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CA" w:rsidRPr="00D01CAC" w:rsidRDefault="00B37B9B" w:rsidP="00D01CAC">
      <w:pPr>
        <w:widowControl w:val="0"/>
        <w:autoSpaceDE w:val="0"/>
        <w:ind w:left="5672" w:firstLine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3A04CA">
        <w:t xml:space="preserve"> </w:t>
      </w:r>
      <w:r w:rsidR="00C97D73" w:rsidRPr="00D01CAC">
        <w:rPr>
          <w:rFonts w:asciiTheme="minorHAnsi" w:hAnsiTheme="minorHAnsi" w:cs="Tahoma"/>
          <w:color w:val="000000"/>
          <w:sz w:val="22"/>
          <w:szCs w:val="22"/>
        </w:rPr>
        <w:t>Wrocław, dnia  21.10.</w:t>
      </w:r>
      <w:r w:rsidR="003A04CA" w:rsidRPr="00D01CAC">
        <w:rPr>
          <w:rFonts w:asciiTheme="minorHAnsi" w:hAnsiTheme="minorHAnsi" w:cs="Tahoma"/>
          <w:color w:val="000000"/>
          <w:sz w:val="22"/>
          <w:szCs w:val="22"/>
        </w:rPr>
        <w:t xml:space="preserve"> 2016 r.</w:t>
      </w:r>
    </w:p>
    <w:p w:rsidR="003A04CA" w:rsidRPr="00D01CAC" w:rsidRDefault="003A04CA" w:rsidP="00D01CAC">
      <w:pPr>
        <w:widowControl w:val="0"/>
        <w:autoSpaceDE w:val="0"/>
        <w:ind w:left="6804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4CA" w:rsidRPr="00D01CAC" w:rsidRDefault="003A04CA" w:rsidP="00D01CAC">
      <w:pPr>
        <w:widowControl w:val="0"/>
        <w:autoSpaceDE w:val="0"/>
        <w:ind w:left="680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01CAC">
        <w:rPr>
          <w:rFonts w:asciiTheme="minorHAnsi" w:hAnsiTheme="minorHAnsi" w:cs="Tahoma"/>
          <w:color w:val="000000"/>
          <w:sz w:val="22"/>
          <w:szCs w:val="22"/>
        </w:rPr>
        <w:t xml:space="preserve">zam. </w:t>
      </w:r>
      <w:proofErr w:type="spellStart"/>
      <w:r w:rsidRPr="00D01CAC">
        <w:rPr>
          <w:rFonts w:asciiTheme="minorHAnsi" w:hAnsiTheme="minorHAnsi" w:cs="Tahoma"/>
          <w:color w:val="000000"/>
          <w:sz w:val="22"/>
          <w:szCs w:val="22"/>
        </w:rPr>
        <w:t>publ</w:t>
      </w:r>
      <w:proofErr w:type="spellEnd"/>
      <w:r w:rsidRPr="00D01CAC">
        <w:rPr>
          <w:rFonts w:asciiTheme="minorHAnsi" w:hAnsiTheme="minorHAnsi" w:cs="Tahoma"/>
          <w:color w:val="000000"/>
          <w:sz w:val="22"/>
          <w:szCs w:val="22"/>
        </w:rPr>
        <w:t>. 16/2016</w:t>
      </w:r>
    </w:p>
    <w:p w:rsidR="003A04CA" w:rsidRPr="00D01CAC" w:rsidRDefault="00C97D73" w:rsidP="00D01CAC">
      <w:pPr>
        <w:jc w:val="both"/>
        <w:rPr>
          <w:rFonts w:asciiTheme="minorHAnsi" w:hAnsiTheme="minorHAnsi" w:cs="Tahoma"/>
          <w:sz w:val="22"/>
          <w:szCs w:val="22"/>
        </w:rPr>
      </w:pPr>
      <w:r w:rsidRPr="00D01CAC">
        <w:rPr>
          <w:rFonts w:asciiTheme="minorHAnsi" w:hAnsiTheme="minorHAnsi" w:cs="Tahoma"/>
          <w:sz w:val="22"/>
          <w:szCs w:val="22"/>
        </w:rPr>
        <w:t>DOZ/EZ/Z.P.16/2540/20</w:t>
      </w:r>
      <w:r w:rsidR="003A04CA" w:rsidRPr="00D01CAC">
        <w:rPr>
          <w:rFonts w:asciiTheme="minorHAnsi" w:hAnsiTheme="minorHAnsi" w:cs="Tahoma"/>
          <w:sz w:val="22"/>
          <w:szCs w:val="22"/>
        </w:rPr>
        <w:t>/2016</w:t>
      </w:r>
    </w:p>
    <w:p w:rsidR="00D01CAC" w:rsidRPr="00D01CAC" w:rsidRDefault="00D01CAC" w:rsidP="00D01CAC">
      <w:pPr>
        <w:jc w:val="both"/>
        <w:rPr>
          <w:rFonts w:asciiTheme="minorHAnsi" w:hAnsiTheme="minorHAnsi"/>
          <w:sz w:val="22"/>
          <w:szCs w:val="22"/>
        </w:rPr>
      </w:pPr>
    </w:p>
    <w:p w:rsidR="00397F66" w:rsidRPr="00D01CAC" w:rsidRDefault="00D01CAC" w:rsidP="00D01CAC">
      <w:pPr>
        <w:ind w:left="1416"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721BB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D01CAC">
        <w:rPr>
          <w:rFonts w:asciiTheme="minorHAnsi" w:hAnsiTheme="minorHAnsi"/>
          <w:sz w:val="22"/>
          <w:szCs w:val="22"/>
        </w:rPr>
        <w:t>OGŁOSZENIE O UDZIELENIU ZAMÓWIENIA</w:t>
      </w:r>
    </w:p>
    <w:p w:rsidR="0011037C" w:rsidRDefault="0011037C" w:rsidP="00654F12">
      <w:pPr>
        <w:pStyle w:val="Tekstkomentarza"/>
        <w:jc w:val="both"/>
        <w:rPr>
          <w:rFonts w:asciiTheme="minorHAnsi" w:eastAsia="MS Mincho" w:hAnsiTheme="minorHAnsi" w:cs="Tahoma"/>
          <w:sz w:val="22"/>
          <w:szCs w:val="22"/>
        </w:rPr>
      </w:pPr>
    </w:p>
    <w:p w:rsidR="003F7882" w:rsidRPr="00654F12" w:rsidRDefault="00D01CAC" w:rsidP="0011037C">
      <w:pPr>
        <w:pStyle w:val="Tekstkomentarza"/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 przetarg nieograniczony</w:t>
      </w:r>
      <w:r w:rsidR="003F7882" w:rsidRPr="00654F12">
        <w:rPr>
          <w:rFonts w:ascii="Tahoma" w:hAnsi="Tahoma" w:cs="Tahoma"/>
        </w:rPr>
        <w:t xml:space="preserve"> na  dostawę tonerów oraz materiałów eksploatacyjnych do urządzeń drukujących na potrzeby realizacji zadań Dolnośląskiego Wojewódzkiego  Urzędu Pracy w zakresie wdrażania POWER.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</w:p>
    <w:p w:rsidR="00D01CAC" w:rsidRPr="00DA0E83" w:rsidRDefault="00D01CAC" w:rsidP="0011037C">
      <w:pPr>
        <w:jc w:val="both"/>
        <w:rPr>
          <w:rFonts w:ascii="Tahoma" w:hAnsi="Tahoma" w:cs="Tahoma"/>
        </w:rPr>
      </w:pPr>
      <w:r w:rsidRPr="00DA0E83">
        <w:rPr>
          <w:rFonts w:ascii="Tahoma" w:hAnsi="Tahoma" w:cs="Tahoma"/>
        </w:rPr>
        <w:t xml:space="preserve">Zamieszczanie ogłoszenia: obowiązkowe. </w:t>
      </w:r>
    </w:p>
    <w:p w:rsidR="00D01CAC" w:rsidRPr="00DA0E83" w:rsidRDefault="00D01CAC" w:rsidP="0011037C">
      <w:pPr>
        <w:jc w:val="both"/>
        <w:rPr>
          <w:rFonts w:ascii="Tahoma" w:hAnsi="Tahoma" w:cs="Tahoma"/>
        </w:rPr>
      </w:pPr>
      <w:r w:rsidRPr="00DA0E83">
        <w:rPr>
          <w:rFonts w:ascii="Tahoma" w:hAnsi="Tahoma" w:cs="Tahoma"/>
        </w:rPr>
        <w:t xml:space="preserve">Ogłoszenie dotyczy: </w:t>
      </w:r>
      <w:proofErr w:type="spellStart"/>
      <w:r w:rsidRPr="00DA0E83">
        <w:rPr>
          <w:rFonts w:ascii="Tahoma" w:hAnsi="Tahoma" w:cs="Tahoma"/>
        </w:rPr>
        <w:t>zamówienia</w:t>
      </w:r>
      <w:proofErr w:type="spellEnd"/>
      <w:r w:rsidRPr="00DA0E83">
        <w:rPr>
          <w:rFonts w:ascii="Tahoma" w:hAnsi="Tahoma" w:cs="Tahoma"/>
        </w:rPr>
        <w:t xml:space="preserve"> publicznego Zamówienie dotyczy projektu lub programu współfinansowanego ze środków Unii Europejskiej tak Nazwa projektu lub programu Przedmiot </w:t>
      </w:r>
      <w:proofErr w:type="spellStart"/>
      <w:r w:rsidRPr="00DA0E83">
        <w:rPr>
          <w:rFonts w:ascii="Tahoma" w:hAnsi="Tahoma" w:cs="Tahoma"/>
        </w:rPr>
        <w:t>zamówienia</w:t>
      </w:r>
      <w:proofErr w:type="spellEnd"/>
      <w:r w:rsidRPr="00DA0E83">
        <w:rPr>
          <w:rFonts w:ascii="Tahoma" w:hAnsi="Tahoma" w:cs="Tahoma"/>
        </w:rPr>
        <w:t xml:space="preserve"> jest realizowany w ramach projektu Pomoc Techniczna PO WER dla DWUP na </w:t>
      </w:r>
      <w:proofErr w:type="spellStart"/>
      <w:r w:rsidRPr="00DA0E83">
        <w:rPr>
          <w:rFonts w:ascii="Tahoma" w:hAnsi="Tahoma" w:cs="Tahoma"/>
        </w:rPr>
        <w:t>ro</w:t>
      </w:r>
      <w:proofErr w:type="spellEnd"/>
      <w:r w:rsidRPr="00DA0E83">
        <w:rPr>
          <w:rFonts w:ascii="Tahoma" w:hAnsi="Tahoma" w:cs="Tahoma"/>
        </w:rPr>
        <w:t xml:space="preserve"> 2016 i jest współfinansowany przez Unię Europejską ze środków Europejskiego Funduszu Społecznego.</w:t>
      </w:r>
    </w:p>
    <w:p w:rsidR="00D01CAC" w:rsidRPr="00DA0E83" w:rsidRDefault="00D01CAC" w:rsidP="0011037C">
      <w:pPr>
        <w:jc w:val="both"/>
        <w:rPr>
          <w:rFonts w:ascii="Tahoma" w:hAnsi="Tahoma" w:cs="Tahoma"/>
        </w:rPr>
      </w:pPr>
      <w:r w:rsidRPr="00DA0E83">
        <w:rPr>
          <w:rFonts w:ascii="Tahoma" w:hAnsi="Tahoma" w:cs="Tahoma"/>
        </w:rPr>
        <w:t xml:space="preserve"> Zamówienie było przedmiotem ogłoszenia w Biuletynie Zamówień Publicznych: tak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Numer ogłoszenia: 303470-2016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Ogłoszenie o zmianie ogłoszenia zostało zamieszczone w Biuletynie Zamówień Publicznych: nie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SEKCJA I: ZAMAWIAJĄCY Postępowanie zostało przeprowadzone przez centralnego zamawiającego nie Postępowanie zostało przeprowadzone przez podmiot, któremu zamawiający powierzył/powierzyli przeprowadzenie postępowania nie Postępowanie zostało przeprowadzone wspólnie przez zamawiających nie Postępowanie zostało przeprowadzone wspólnie z zamawiającymi z innych państw członkowskich Unii Europejskiej nie W przypadku przeprowadzania postępowania wspólnie z zamawiającymi z innych państw członkowskich Unii Europejskiej – mające zastosowanie krajowe prawo </w:t>
      </w:r>
      <w:proofErr w:type="spellStart"/>
      <w:r w:rsidRPr="00654F12">
        <w:rPr>
          <w:rFonts w:ascii="Tahoma" w:hAnsi="Tahoma" w:cs="Tahoma"/>
        </w:rPr>
        <w:t>zamówień</w:t>
      </w:r>
      <w:proofErr w:type="spellEnd"/>
      <w:r w:rsidRPr="00654F12">
        <w:rPr>
          <w:rFonts w:ascii="Tahoma" w:hAnsi="Tahoma" w:cs="Tahoma"/>
        </w:rPr>
        <w:t xml:space="preserve"> </w:t>
      </w:r>
      <w:proofErr w:type="spellStart"/>
      <w:r w:rsidRPr="00654F12">
        <w:rPr>
          <w:rFonts w:ascii="Tahoma" w:hAnsi="Tahoma" w:cs="Tahoma"/>
        </w:rPr>
        <w:t>publicznych</w:t>
      </w:r>
      <w:proofErr w:type="spellEnd"/>
      <w:r w:rsidRPr="00654F12">
        <w:rPr>
          <w:rFonts w:ascii="Tahoma" w:hAnsi="Tahoma" w:cs="Tahoma"/>
        </w:rPr>
        <w:t>:: Informacje dodatkowe: nie dotyczy.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 I. 1) NAZWA I ADRES: Dolnośląski Wojewódzki Urząd Pracy w Wałbrzychu, krajowy numer identyfikacyjny 89112930100000, ul. ul. Ogrodowa , 58306 Wałbrzych, państwo Polska, woj. dolnośląskie, tel. 74 88-66-500, faks 74 88-66-509, e-mail joanna.sznel@dwup.pl Adres strony internetowej (URL): </w:t>
      </w:r>
      <w:proofErr w:type="spellStart"/>
      <w:r w:rsidRPr="00654F12">
        <w:rPr>
          <w:rFonts w:ascii="Tahoma" w:hAnsi="Tahoma" w:cs="Tahoma"/>
        </w:rPr>
        <w:t>www</w:t>
      </w:r>
      <w:proofErr w:type="spellEnd"/>
      <w:r w:rsidRPr="00654F12">
        <w:rPr>
          <w:rFonts w:ascii="Tahoma" w:hAnsi="Tahoma" w:cs="Tahoma"/>
        </w:rPr>
        <w:t xml:space="preserve">. dwup.pl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I. 2) RODZAJ ZAMAWIAJĄCEGO: Administracja samorządowa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I.3) WSPÓLNE UDZIELANIE ZAMÓWIENIA (jeżeli dotyczy): Podział obowiązków między zamawiającymi </w:t>
      </w:r>
      <w:r w:rsidR="00DA0E83">
        <w:rPr>
          <w:rFonts w:ascii="Tahoma" w:hAnsi="Tahoma" w:cs="Tahoma"/>
        </w:rPr>
        <w:br/>
      </w:r>
      <w:r w:rsidRPr="00654F12">
        <w:rPr>
          <w:rFonts w:ascii="Tahoma" w:hAnsi="Tahoma" w:cs="Tahoma"/>
        </w:rPr>
        <w:t xml:space="preserve">w przypadku wspólnego udzielania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</w:t>
      </w:r>
      <w:r w:rsidR="00DA0E83">
        <w:rPr>
          <w:rFonts w:ascii="Tahoma" w:hAnsi="Tahoma" w:cs="Tahoma"/>
        </w:rPr>
        <w:br/>
      </w:r>
      <w:r w:rsidRPr="00654F12">
        <w:rPr>
          <w:rFonts w:ascii="Tahoma" w:hAnsi="Tahoma" w:cs="Tahoma"/>
        </w:rPr>
        <w:t xml:space="preserve">w sekcji I należy wskazać który z zamawiających zawarł umowę): nie dotyczy </w:t>
      </w:r>
    </w:p>
    <w:p w:rsidR="00816FB2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>SEKCJA II: PRZEDMIOT ZAMÓWIENIA II.1) Nazwa nadana zamówieniu przez zamawiającego: Przetarg nieograniczony na dostawę tonerów oraz materiałów eksploatacyjnych do urządzeń drukujących na potrzeby realizacji zadań Dolnośląskiego Wojewódzkiego Urzędu Pracy w zakresie wdrażania POWER. Numer referencyjny (jeżeli dotyczy): 16/2016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 II.2) Rodzaj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: Dostawy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II.3) Krótki opis przedmiotu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 (wielkość, zakres, rodzaj i ilość dostaw, usług lub robót budowlanych lub określenie zapotrzebowania i wymagań ) a w przypadku partnerstwa innowacyjnego - określenie zapotrzebowania na innowacyjny produkt, usługę lub roboty budowlane: Przedmiotem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 jest dostawa tonerów oraz materiałów eksploatacyjnych do urządzeń drukujących na potrzeby realizacji zadań Dolnośląskiego Wojewódzkiego Urzędu Pracy w zakresie wdrażania POWER. Szczegółowy opis i parametry dostaw zawarte zostały w załącznikach nr 2 i 3 do SIWZ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II.4) Informacja o częściach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: Zamówienie podzielone jest na części: Nie II.5) Główny Kod CPV: 30125110-5 Dodatkowe kody CPV: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lastRenderedPageBreak/>
        <w:t xml:space="preserve">SEKCJA III: PROCEDURA III.1) TRYB UDZIELENIA ZAMÓWIENIA Przetarg nieograniczony </w:t>
      </w:r>
    </w:p>
    <w:p w:rsidR="0011037C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III.2) Ogłoszenie dotyczy zakończenia dynamicznego systemu zakupów </w:t>
      </w:r>
    </w:p>
    <w:p w:rsidR="00654F12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III.3) Informacje dodatkowe: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>SEKCJA IV: UDZIELENIE ZAMÓWIENIA Postępowanie/część zostało unieważnione nie.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 Należy podać podstawę i przyczynę unieważnienia postępowania: </w:t>
      </w:r>
      <w:r w:rsidR="00654F12" w:rsidRPr="00654F12">
        <w:rPr>
          <w:rFonts w:ascii="Tahoma" w:hAnsi="Tahoma" w:cs="Tahoma"/>
        </w:rPr>
        <w:t>nie dotyczy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IV.1) DATA UDZIELENIA ZAMÓWIENIA: 03/10/2016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IV.2 Całkowita wartość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 Wartość bez VAT65278 Waluta PLN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IV.3) INFORMACJE O OFERTACH Liczba otrzymanych ofert 8 w tym Liczba otrzymanych ofert </w:t>
      </w:r>
      <w:proofErr w:type="spellStart"/>
      <w:r w:rsidRPr="00654F12">
        <w:rPr>
          <w:rFonts w:ascii="Tahoma" w:hAnsi="Tahoma" w:cs="Tahoma"/>
        </w:rPr>
        <w:t>od</w:t>
      </w:r>
      <w:proofErr w:type="spellEnd"/>
      <w:r w:rsidRPr="00654F12">
        <w:rPr>
          <w:rFonts w:ascii="Tahoma" w:hAnsi="Tahoma" w:cs="Tahoma"/>
        </w:rPr>
        <w:t xml:space="preserve"> małych </w:t>
      </w:r>
      <w:r w:rsidR="00654F12" w:rsidRPr="00654F12">
        <w:rPr>
          <w:rFonts w:ascii="Tahoma" w:hAnsi="Tahoma" w:cs="Tahoma"/>
        </w:rPr>
        <w:br/>
      </w:r>
      <w:r w:rsidRPr="00654F12">
        <w:rPr>
          <w:rFonts w:ascii="Tahoma" w:hAnsi="Tahoma" w:cs="Tahoma"/>
        </w:rPr>
        <w:t xml:space="preserve">i średnich przedsiębiorstw: 8 Liczba otrzymanych ofert </w:t>
      </w:r>
      <w:proofErr w:type="spellStart"/>
      <w:r w:rsidRPr="00654F12">
        <w:rPr>
          <w:rFonts w:ascii="Tahoma" w:hAnsi="Tahoma" w:cs="Tahoma"/>
        </w:rPr>
        <w:t>od</w:t>
      </w:r>
      <w:proofErr w:type="spellEnd"/>
      <w:r w:rsidRPr="00654F12">
        <w:rPr>
          <w:rFonts w:ascii="Tahoma" w:hAnsi="Tahoma" w:cs="Tahoma"/>
        </w:rPr>
        <w:t xml:space="preserve"> wykonawców z innych państw członkowskich Unii Europejskiej: 0 Liczba otrzymanych ofert </w:t>
      </w:r>
      <w:proofErr w:type="spellStart"/>
      <w:r w:rsidRPr="00654F12">
        <w:rPr>
          <w:rFonts w:ascii="Tahoma" w:hAnsi="Tahoma" w:cs="Tahoma"/>
        </w:rPr>
        <w:t>od</w:t>
      </w:r>
      <w:proofErr w:type="spellEnd"/>
      <w:r w:rsidRPr="00654F12">
        <w:rPr>
          <w:rFonts w:ascii="Tahoma" w:hAnsi="Tahoma" w:cs="Tahoma"/>
        </w:rPr>
        <w:t xml:space="preserve"> wykonawców z państw niebędących członkami Unii Europejskiej: 0 </w:t>
      </w:r>
      <w:r w:rsidR="00816FB2" w:rsidRPr="00654F12">
        <w:rPr>
          <w:rFonts w:ascii="Tahoma" w:hAnsi="Tahoma" w:cs="Tahoma"/>
        </w:rPr>
        <w:t>L</w:t>
      </w:r>
      <w:r w:rsidRPr="00654F12">
        <w:rPr>
          <w:rFonts w:ascii="Tahoma" w:hAnsi="Tahoma" w:cs="Tahoma"/>
        </w:rPr>
        <w:t xml:space="preserve">iczba ofert otrzymanych drogą elektroniczną: 0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>IV.4) LICZBA ODRZUCONYCH OFERT: 0 IV.5) NAZWA I ADRES WYKONAWCY, KTÓREMU UDZIELONO ZAMÓWIENIA Zamówienie zostało udzielone wykonawcom wspólnie ubiegającym się o udzielenie: 20.10.2016 nie.  J.</w:t>
      </w:r>
      <w:r w:rsidR="0011037C">
        <w:rPr>
          <w:rFonts w:ascii="Tahoma" w:hAnsi="Tahoma" w:cs="Tahoma"/>
        </w:rPr>
        <w:t xml:space="preserve"> </w:t>
      </w:r>
      <w:r w:rsidRPr="00654F12">
        <w:rPr>
          <w:rFonts w:ascii="Tahoma" w:hAnsi="Tahoma" w:cs="Tahoma"/>
        </w:rPr>
        <w:t>Żebrowski i M.</w:t>
      </w:r>
      <w:r w:rsidR="0011037C">
        <w:rPr>
          <w:rFonts w:ascii="Tahoma" w:hAnsi="Tahoma" w:cs="Tahoma"/>
        </w:rPr>
        <w:t xml:space="preserve"> </w:t>
      </w:r>
      <w:proofErr w:type="spellStart"/>
      <w:r w:rsidRPr="00654F12">
        <w:rPr>
          <w:rFonts w:ascii="Tahoma" w:hAnsi="Tahoma" w:cs="Tahoma"/>
        </w:rPr>
        <w:t>Ryciak</w:t>
      </w:r>
      <w:proofErr w:type="spellEnd"/>
      <w:r w:rsidRPr="00654F12">
        <w:rPr>
          <w:rFonts w:ascii="Tahoma" w:hAnsi="Tahoma" w:cs="Tahoma"/>
        </w:rPr>
        <w:t xml:space="preserve"> -spółka cywilna JM DATA ,  Trakt Lubelski 233, 04-667, Warszawa, kraj/woj. mazowieckie Wykonawca jest małym/średnim przedsiębiorcą: tak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Wykonawca pochodzi z innego państwa członkowskiego Unii Europejskiej: nie </w:t>
      </w:r>
    </w:p>
    <w:p w:rsidR="00654F12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Skrót literowy nazwy państwa: Wykonawca pochodzi z innego państwa nie będącego członkiem Unii Europejskiej: nie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>Skrót literowy nazwy państwa: nie dotyczy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IV.6) INFORMACJA O CENIE WYBRANEJ OFERTY/ WARTOŚCI ZAWARTEJ UMOWY ORAZ O OFERTACH </w:t>
      </w:r>
      <w:r w:rsidR="00DA0E83">
        <w:rPr>
          <w:rFonts w:ascii="Tahoma" w:hAnsi="Tahoma" w:cs="Tahoma"/>
        </w:rPr>
        <w:br/>
      </w:r>
      <w:r w:rsidRPr="00654F12">
        <w:rPr>
          <w:rFonts w:ascii="Tahoma" w:hAnsi="Tahoma" w:cs="Tahoma"/>
        </w:rPr>
        <w:t xml:space="preserve">Z NAJNIŻSZĄ I NAJWYŻSZĄ CENĄ/KOSZTEM Cena wybranej oferty/wartość umowy 39177,96 Oferta </w:t>
      </w:r>
      <w:r w:rsidRPr="00654F12">
        <w:rPr>
          <w:rFonts w:ascii="Tahoma" w:hAnsi="Tahoma" w:cs="Tahoma"/>
        </w:rPr>
        <w:br/>
        <w:t>z n</w:t>
      </w:r>
      <w:r w:rsidR="00654F12" w:rsidRPr="00654F12">
        <w:rPr>
          <w:rFonts w:ascii="Tahoma" w:hAnsi="Tahoma" w:cs="Tahoma"/>
        </w:rPr>
        <w:t xml:space="preserve">ajniższą ceną/kosztem 32427,73 </w:t>
      </w:r>
      <w:r w:rsidRPr="00654F12">
        <w:rPr>
          <w:rFonts w:ascii="Tahoma" w:hAnsi="Tahoma" w:cs="Tahoma"/>
        </w:rPr>
        <w:t xml:space="preserve">Oferta z najwyższą ceną/kosztem 49523,85 Waluta: PLN 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IV.7) Informacje na temat podwykonawstwa Wykonawca przewiduje powierzenie wykonania części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 podwykonawcy/podwykonawcom Wartość lub procentowa część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, jaka zostanie powierzona podwykonawcy lub podwykonawcom: </w:t>
      </w:r>
      <w:r w:rsidR="0011037C">
        <w:rPr>
          <w:rFonts w:ascii="Tahoma" w:hAnsi="Tahoma" w:cs="Tahoma"/>
        </w:rPr>
        <w:t>nie dotyczy</w:t>
      </w:r>
    </w:p>
    <w:p w:rsidR="00D01CAC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IV.8) Informacje dodatkowe: Wykonawca nie przewiduje powierzenia wykonania części </w:t>
      </w:r>
      <w:proofErr w:type="spellStart"/>
      <w:r w:rsidRPr="00654F12">
        <w:rPr>
          <w:rFonts w:ascii="Tahoma" w:hAnsi="Tahoma" w:cs="Tahoma"/>
        </w:rPr>
        <w:t>zamówienia</w:t>
      </w:r>
      <w:proofErr w:type="spellEnd"/>
      <w:r w:rsidRPr="00654F12">
        <w:rPr>
          <w:rFonts w:ascii="Tahoma" w:hAnsi="Tahoma" w:cs="Tahoma"/>
        </w:rPr>
        <w:t xml:space="preserve"> podwykonawcy/podwykonawcom.</w:t>
      </w:r>
    </w:p>
    <w:p w:rsidR="00654F12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 IV.9) UZASADNIENIE UDZIELENIA ZAMÓWIENIA W TRYBIE NEGOCJACJI BEZ OGŁOSZENIA, ZAMÓWIENIA </w:t>
      </w:r>
      <w:r w:rsidR="00654F12" w:rsidRPr="00654F12">
        <w:rPr>
          <w:rFonts w:ascii="Tahoma" w:hAnsi="Tahoma" w:cs="Tahoma"/>
        </w:rPr>
        <w:br/>
      </w:r>
      <w:r w:rsidRPr="00654F12">
        <w:rPr>
          <w:rFonts w:ascii="Tahoma" w:hAnsi="Tahoma" w:cs="Tahoma"/>
        </w:rPr>
        <w:t xml:space="preserve">Z WOLNEJ RĘKI ALBO ZAPYTANIA O CENĘ </w:t>
      </w:r>
    </w:p>
    <w:p w:rsidR="00654F12" w:rsidRPr="00654F12" w:rsidRDefault="00D01CAC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IV.9.1) Podstawa </w:t>
      </w:r>
      <w:proofErr w:type="spellStart"/>
      <w:r w:rsidRPr="00654F12">
        <w:rPr>
          <w:rFonts w:ascii="Tahoma" w:hAnsi="Tahoma" w:cs="Tahoma"/>
        </w:rPr>
        <w:t>prawna</w:t>
      </w:r>
      <w:proofErr w:type="spellEnd"/>
      <w:r w:rsidRPr="00654F12">
        <w:rPr>
          <w:rFonts w:ascii="Tahoma" w:hAnsi="Tahoma" w:cs="Tahoma"/>
        </w:rPr>
        <w:t xml:space="preserve"> Postępowanie prowadzone jest w trybie na podstawie art. ustawy </w:t>
      </w:r>
      <w:proofErr w:type="spellStart"/>
      <w:r w:rsidRPr="00654F12">
        <w:rPr>
          <w:rFonts w:ascii="Tahoma" w:hAnsi="Tahoma" w:cs="Tahoma"/>
        </w:rPr>
        <w:t>Pzp</w:t>
      </w:r>
      <w:proofErr w:type="spellEnd"/>
      <w:r w:rsidRPr="00654F12">
        <w:rPr>
          <w:rFonts w:ascii="Tahoma" w:hAnsi="Tahoma" w:cs="Tahoma"/>
        </w:rPr>
        <w:t>.</w:t>
      </w:r>
      <w:r w:rsidR="00566722">
        <w:rPr>
          <w:rFonts w:ascii="Tahoma" w:hAnsi="Tahoma" w:cs="Tahoma"/>
        </w:rPr>
        <w:t>- nie dotyczy</w:t>
      </w:r>
    </w:p>
    <w:p w:rsidR="00D01CAC" w:rsidRPr="00654F12" w:rsidRDefault="00654F12" w:rsidP="0011037C">
      <w:pPr>
        <w:jc w:val="both"/>
        <w:rPr>
          <w:rFonts w:ascii="Tahoma" w:hAnsi="Tahoma" w:cs="Tahoma"/>
        </w:rPr>
      </w:pPr>
      <w:r w:rsidRPr="00654F12">
        <w:rPr>
          <w:rFonts w:ascii="Tahoma" w:hAnsi="Tahoma" w:cs="Tahoma"/>
        </w:rPr>
        <w:t xml:space="preserve"> IV.9.2)</w:t>
      </w:r>
      <w:r w:rsidR="00D01CAC" w:rsidRPr="00654F12">
        <w:rPr>
          <w:rFonts w:ascii="Tahoma" w:hAnsi="Tahoma" w:cs="Tahoma"/>
        </w:rPr>
        <w:t xml:space="preserve">Uzasadnienia wyboru trybu Należy podać uzasadnienie faktyczne i prawne wyboru trybu oraz wyjaśnić, dlaczego udzielenie </w:t>
      </w:r>
      <w:proofErr w:type="spellStart"/>
      <w:r w:rsidR="00D01CAC" w:rsidRPr="00654F12">
        <w:rPr>
          <w:rFonts w:ascii="Tahoma" w:hAnsi="Tahoma" w:cs="Tahoma"/>
        </w:rPr>
        <w:t>zamówienia</w:t>
      </w:r>
      <w:proofErr w:type="spellEnd"/>
      <w:r w:rsidR="00D01CAC" w:rsidRPr="00654F12">
        <w:rPr>
          <w:rFonts w:ascii="Tahoma" w:hAnsi="Tahoma" w:cs="Tahoma"/>
        </w:rPr>
        <w:t xml:space="preserve"> jest zgodne z przepisami prawa.</w:t>
      </w:r>
      <w:r w:rsidR="00566722">
        <w:rPr>
          <w:rFonts w:ascii="Tahoma" w:hAnsi="Tahoma" w:cs="Tahoma"/>
        </w:rPr>
        <w:t>- nie dotyczy</w:t>
      </w:r>
    </w:p>
    <w:p w:rsidR="00B37B9B" w:rsidRPr="00654F12" w:rsidRDefault="00B37B9B" w:rsidP="0011037C">
      <w:pPr>
        <w:jc w:val="both"/>
        <w:rPr>
          <w:rFonts w:ascii="Tahoma" w:hAnsi="Tahoma" w:cs="Tahoma"/>
        </w:rPr>
      </w:pPr>
    </w:p>
    <w:sectPr w:rsidR="00B37B9B" w:rsidRPr="00654F12" w:rsidSect="00557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12" w:rsidRDefault="00654F12" w:rsidP="00FE69F7">
      <w:r>
        <w:separator/>
      </w:r>
    </w:p>
  </w:endnote>
  <w:endnote w:type="continuationSeparator" w:id="0">
    <w:p w:rsidR="00654F12" w:rsidRDefault="00654F12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2" w:rsidRDefault="00654F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2" w:rsidRDefault="00654F12">
    <w:pPr>
      <w:pStyle w:val="Stopka"/>
      <w:jc w:val="right"/>
    </w:pPr>
    <w:fldSimple w:instr="PAGE   \* MERGEFORMAT">
      <w:r w:rsidR="00DA0E83">
        <w:rPr>
          <w:noProof/>
        </w:rPr>
        <w:t>2</w:t>
      </w:r>
    </w:fldSimple>
  </w:p>
  <w:p w:rsidR="00654F12" w:rsidRDefault="00654F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2" w:rsidRDefault="00654F1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F12" w:rsidRPr="00CC3037" w:rsidRDefault="00654F12">
    <w:pPr>
      <w:pStyle w:val="Stopka"/>
      <w:rPr>
        <w:rFonts w:ascii="Arial" w:hAnsi="Arial" w:cs="Arial"/>
        <w:sz w:val="12"/>
        <w:szCs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654F12" w:rsidRPr="00654F12" w:rsidTr="005F053E">
      <w:trPr>
        <w:trHeight w:val="500"/>
      </w:trPr>
      <w:tc>
        <w:tcPr>
          <w:tcW w:w="4865" w:type="dxa"/>
          <w:shd w:val="clear" w:color="auto" w:fill="auto"/>
        </w:tcPr>
        <w:p w:rsidR="00654F12" w:rsidRPr="00F2698E" w:rsidRDefault="00654F1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54F12" w:rsidRDefault="00654F1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654F12" w:rsidRPr="00F2698E" w:rsidRDefault="00654F1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2940AC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654F12" w:rsidRPr="00A21C81" w:rsidRDefault="00654F12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54F12" w:rsidRPr="00A21C81" w:rsidRDefault="00654F12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654F12" w:rsidRPr="00327C8E" w:rsidRDefault="00654F12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27C8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654F12" w:rsidRPr="00327C8E" w:rsidRDefault="00654F1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327C8E">
      <w:rPr>
        <w:noProof/>
        <w:lang w:val="en-US"/>
      </w:rPr>
      <w:t xml:space="preserve">          </w:t>
    </w:r>
    <w:r w:rsidRPr="00327C8E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654F12" w:rsidRPr="00F2698E" w:rsidTr="00936FE1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54F12" w:rsidRPr="00F2698E" w:rsidRDefault="00654F12" w:rsidP="002575F3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54F12" w:rsidRPr="00F2698E" w:rsidRDefault="00654F12" w:rsidP="002575F3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54F12" w:rsidRPr="00F2698E" w:rsidRDefault="00654F12" w:rsidP="002575F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F12" w:rsidRPr="00DC6505" w:rsidRDefault="00654F1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12" w:rsidRDefault="00654F12" w:rsidP="00FE69F7">
      <w:r>
        <w:separator/>
      </w:r>
    </w:p>
  </w:footnote>
  <w:footnote w:type="continuationSeparator" w:id="0">
    <w:p w:rsidR="00654F12" w:rsidRDefault="00654F12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2" w:rsidRDefault="00654F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2" w:rsidRDefault="00654F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2" w:rsidRDefault="00654F12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F12" w:rsidRDefault="00654F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7E45"/>
    <w:multiLevelType w:val="hybridMultilevel"/>
    <w:tmpl w:val="92207018"/>
    <w:lvl w:ilvl="0" w:tplc="3D5429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BFE2F16">
      <w:start w:val="1"/>
      <w:numFmt w:val="decimal"/>
      <w:lvlText w:val="%2)"/>
      <w:lvlJc w:val="left"/>
      <w:pPr>
        <w:ind w:left="6825" w:hanging="5745"/>
      </w:pPr>
      <w:rPr>
        <w:rFonts w:hint="default"/>
      </w:rPr>
    </w:lvl>
    <w:lvl w:ilvl="2" w:tplc="93103C7E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272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6B6720"/>
    <w:multiLevelType w:val="multilevel"/>
    <w:tmpl w:val="EBC44E7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23B5"/>
    <w:multiLevelType w:val="hybridMultilevel"/>
    <w:tmpl w:val="FBB26B98"/>
    <w:lvl w:ilvl="0" w:tplc="43D6C1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349"/>
    <w:multiLevelType w:val="hybridMultilevel"/>
    <w:tmpl w:val="3106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D4C"/>
    <w:multiLevelType w:val="hybridMultilevel"/>
    <w:tmpl w:val="09A2F952"/>
    <w:lvl w:ilvl="0" w:tplc="FC5CDA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2AD58A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489"/>
    <w:multiLevelType w:val="hybridMultilevel"/>
    <w:tmpl w:val="F5123DEC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DA2E698">
      <w:start w:val="1"/>
      <w:numFmt w:val="decimal"/>
      <w:lvlText w:val="%3."/>
      <w:lvlJc w:val="right"/>
      <w:pPr>
        <w:ind w:left="180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425F6"/>
    <w:multiLevelType w:val="multilevel"/>
    <w:tmpl w:val="3506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B950B77"/>
    <w:multiLevelType w:val="multilevel"/>
    <w:tmpl w:val="06D8DEC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3DAD628F"/>
    <w:multiLevelType w:val="multilevel"/>
    <w:tmpl w:val="BCB02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8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C1435"/>
    <w:multiLevelType w:val="hybridMultilevel"/>
    <w:tmpl w:val="AEACB16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875C51D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>
    <w:nsid w:val="5F691CCE"/>
    <w:multiLevelType w:val="hybridMultilevel"/>
    <w:tmpl w:val="CD1EB70A"/>
    <w:lvl w:ilvl="0" w:tplc="AB3CC6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937"/>
    <w:multiLevelType w:val="hybridMultilevel"/>
    <w:tmpl w:val="6B52839C"/>
    <w:lvl w:ilvl="0" w:tplc="FFFFFFFF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72B02233"/>
    <w:multiLevelType w:val="hybridMultilevel"/>
    <w:tmpl w:val="3442363E"/>
    <w:lvl w:ilvl="0" w:tplc="37566A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68806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400C3"/>
    <w:rsid w:val="00000976"/>
    <w:rsid w:val="00007561"/>
    <w:rsid w:val="00015501"/>
    <w:rsid w:val="00035027"/>
    <w:rsid w:val="000454B4"/>
    <w:rsid w:val="00070D8C"/>
    <w:rsid w:val="00077726"/>
    <w:rsid w:val="00086C3C"/>
    <w:rsid w:val="00086F7D"/>
    <w:rsid w:val="00092D0E"/>
    <w:rsid w:val="000A114F"/>
    <w:rsid w:val="000A1983"/>
    <w:rsid w:val="000A2142"/>
    <w:rsid w:val="000A599A"/>
    <w:rsid w:val="000A77CF"/>
    <w:rsid w:val="000D034C"/>
    <w:rsid w:val="000D27A4"/>
    <w:rsid w:val="000D6BF2"/>
    <w:rsid w:val="000F23EF"/>
    <w:rsid w:val="00102CE7"/>
    <w:rsid w:val="0011037C"/>
    <w:rsid w:val="00110C1F"/>
    <w:rsid w:val="001123CE"/>
    <w:rsid w:val="00142EE2"/>
    <w:rsid w:val="0014730A"/>
    <w:rsid w:val="00165149"/>
    <w:rsid w:val="0018147B"/>
    <w:rsid w:val="00185557"/>
    <w:rsid w:val="001A50A4"/>
    <w:rsid w:val="001D3801"/>
    <w:rsid w:val="001D4F1E"/>
    <w:rsid w:val="00203707"/>
    <w:rsid w:val="00241FBE"/>
    <w:rsid w:val="002575F3"/>
    <w:rsid w:val="00257AA3"/>
    <w:rsid w:val="002618E4"/>
    <w:rsid w:val="00267D57"/>
    <w:rsid w:val="00277DE0"/>
    <w:rsid w:val="00292874"/>
    <w:rsid w:val="002940AC"/>
    <w:rsid w:val="002976CA"/>
    <w:rsid w:val="002A119A"/>
    <w:rsid w:val="002A1B01"/>
    <w:rsid w:val="002C2252"/>
    <w:rsid w:val="002C7CE5"/>
    <w:rsid w:val="002E72E4"/>
    <w:rsid w:val="003045D6"/>
    <w:rsid w:val="00314A8A"/>
    <w:rsid w:val="00324048"/>
    <w:rsid w:val="00327C8E"/>
    <w:rsid w:val="00335E96"/>
    <w:rsid w:val="00341FD7"/>
    <w:rsid w:val="003602FD"/>
    <w:rsid w:val="00397F66"/>
    <w:rsid w:val="003A04CA"/>
    <w:rsid w:val="003F7882"/>
    <w:rsid w:val="00400ED5"/>
    <w:rsid w:val="00410F6A"/>
    <w:rsid w:val="00425B94"/>
    <w:rsid w:val="004273FB"/>
    <w:rsid w:val="0043347D"/>
    <w:rsid w:val="00455EB9"/>
    <w:rsid w:val="0047119A"/>
    <w:rsid w:val="004A663D"/>
    <w:rsid w:val="004B18AC"/>
    <w:rsid w:val="004B6453"/>
    <w:rsid w:val="004D2AC9"/>
    <w:rsid w:val="004E0640"/>
    <w:rsid w:val="004E4568"/>
    <w:rsid w:val="004E5DC0"/>
    <w:rsid w:val="004F4F02"/>
    <w:rsid w:val="004F5770"/>
    <w:rsid w:val="0050134F"/>
    <w:rsid w:val="00503702"/>
    <w:rsid w:val="00505920"/>
    <w:rsid w:val="00514BCC"/>
    <w:rsid w:val="00517F95"/>
    <w:rsid w:val="005239C3"/>
    <w:rsid w:val="00526C5F"/>
    <w:rsid w:val="0055736B"/>
    <w:rsid w:val="00566722"/>
    <w:rsid w:val="00573493"/>
    <w:rsid w:val="00576871"/>
    <w:rsid w:val="00581058"/>
    <w:rsid w:val="00583B42"/>
    <w:rsid w:val="00595F67"/>
    <w:rsid w:val="005979B1"/>
    <w:rsid w:val="005A68AE"/>
    <w:rsid w:val="005B183A"/>
    <w:rsid w:val="005B3618"/>
    <w:rsid w:val="005D046F"/>
    <w:rsid w:val="005D1EFE"/>
    <w:rsid w:val="005D4916"/>
    <w:rsid w:val="005F053E"/>
    <w:rsid w:val="005F35EB"/>
    <w:rsid w:val="005F797C"/>
    <w:rsid w:val="006072A1"/>
    <w:rsid w:val="00611CE6"/>
    <w:rsid w:val="0061477E"/>
    <w:rsid w:val="00622AF3"/>
    <w:rsid w:val="00634568"/>
    <w:rsid w:val="006400C3"/>
    <w:rsid w:val="00641BC2"/>
    <w:rsid w:val="00641C82"/>
    <w:rsid w:val="00642646"/>
    <w:rsid w:val="00644D5F"/>
    <w:rsid w:val="00654F12"/>
    <w:rsid w:val="00657C68"/>
    <w:rsid w:val="00684DCE"/>
    <w:rsid w:val="00691C10"/>
    <w:rsid w:val="006A551A"/>
    <w:rsid w:val="006B35A2"/>
    <w:rsid w:val="006C215C"/>
    <w:rsid w:val="006C5049"/>
    <w:rsid w:val="006C568F"/>
    <w:rsid w:val="006E0C63"/>
    <w:rsid w:val="006E13BA"/>
    <w:rsid w:val="006E13D8"/>
    <w:rsid w:val="006F38B3"/>
    <w:rsid w:val="007013E3"/>
    <w:rsid w:val="00704F99"/>
    <w:rsid w:val="00705218"/>
    <w:rsid w:val="0072197F"/>
    <w:rsid w:val="00723130"/>
    <w:rsid w:val="0075106F"/>
    <w:rsid w:val="007669E2"/>
    <w:rsid w:val="00785514"/>
    <w:rsid w:val="00785D24"/>
    <w:rsid w:val="00791008"/>
    <w:rsid w:val="0079327F"/>
    <w:rsid w:val="00797386"/>
    <w:rsid w:val="007B1EAE"/>
    <w:rsid w:val="007C462D"/>
    <w:rsid w:val="007E079F"/>
    <w:rsid w:val="007E1B7C"/>
    <w:rsid w:val="007E33AF"/>
    <w:rsid w:val="008024CF"/>
    <w:rsid w:val="00810E29"/>
    <w:rsid w:val="00816FB2"/>
    <w:rsid w:val="00821538"/>
    <w:rsid w:val="008260FF"/>
    <w:rsid w:val="008330EB"/>
    <w:rsid w:val="00834FB8"/>
    <w:rsid w:val="00835A44"/>
    <w:rsid w:val="00835AF6"/>
    <w:rsid w:val="008507C3"/>
    <w:rsid w:val="00867CC3"/>
    <w:rsid w:val="0087355E"/>
    <w:rsid w:val="00884330"/>
    <w:rsid w:val="008855CA"/>
    <w:rsid w:val="008906EA"/>
    <w:rsid w:val="008B1190"/>
    <w:rsid w:val="008C2A06"/>
    <w:rsid w:val="008C3ECA"/>
    <w:rsid w:val="008F5E7C"/>
    <w:rsid w:val="00901591"/>
    <w:rsid w:val="00905AB1"/>
    <w:rsid w:val="00906BAF"/>
    <w:rsid w:val="00914937"/>
    <w:rsid w:val="00930BAE"/>
    <w:rsid w:val="00931F27"/>
    <w:rsid w:val="00932E2B"/>
    <w:rsid w:val="00936FE1"/>
    <w:rsid w:val="009429EB"/>
    <w:rsid w:val="00962BDB"/>
    <w:rsid w:val="00975F92"/>
    <w:rsid w:val="009B7352"/>
    <w:rsid w:val="009B77C5"/>
    <w:rsid w:val="009E1BBD"/>
    <w:rsid w:val="009F1C21"/>
    <w:rsid w:val="009F2E4C"/>
    <w:rsid w:val="009F7760"/>
    <w:rsid w:val="00A055BE"/>
    <w:rsid w:val="00A243F6"/>
    <w:rsid w:val="00A25FFB"/>
    <w:rsid w:val="00A53D36"/>
    <w:rsid w:val="00A66E42"/>
    <w:rsid w:val="00A82CDA"/>
    <w:rsid w:val="00A958E0"/>
    <w:rsid w:val="00AD03A4"/>
    <w:rsid w:val="00AD2001"/>
    <w:rsid w:val="00AF0C52"/>
    <w:rsid w:val="00AF6900"/>
    <w:rsid w:val="00B0088C"/>
    <w:rsid w:val="00B261F7"/>
    <w:rsid w:val="00B37B9B"/>
    <w:rsid w:val="00B67E38"/>
    <w:rsid w:val="00B81380"/>
    <w:rsid w:val="00B818DC"/>
    <w:rsid w:val="00B87123"/>
    <w:rsid w:val="00B9140D"/>
    <w:rsid w:val="00BA3402"/>
    <w:rsid w:val="00BA60FE"/>
    <w:rsid w:val="00BA6135"/>
    <w:rsid w:val="00BC3AEA"/>
    <w:rsid w:val="00BC6C6B"/>
    <w:rsid w:val="00BD1A9A"/>
    <w:rsid w:val="00BD32A9"/>
    <w:rsid w:val="00BE6DBD"/>
    <w:rsid w:val="00C0420A"/>
    <w:rsid w:val="00C043DF"/>
    <w:rsid w:val="00C22430"/>
    <w:rsid w:val="00C40B5E"/>
    <w:rsid w:val="00C57E5E"/>
    <w:rsid w:val="00C6409E"/>
    <w:rsid w:val="00C81C31"/>
    <w:rsid w:val="00C97D73"/>
    <w:rsid w:val="00CA6D4F"/>
    <w:rsid w:val="00CB6104"/>
    <w:rsid w:val="00CB6A00"/>
    <w:rsid w:val="00CC3037"/>
    <w:rsid w:val="00CC4F4B"/>
    <w:rsid w:val="00CE1232"/>
    <w:rsid w:val="00CE13D4"/>
    <w:rsid w:val="00CF349E"/>
    <w:rsid w:val="00CF5C62"/>
    <w:rsid w:val="00CF5ED1"/>
    <w:rsid w:val="00CF665E"/>
    <w:rsid w:val="00D00651"/>
    <w:rsid w:val="00D01CAC"/>
    <w:rsid w:val="00D25F3C"/>
    <w:rsid w:val="00D308BE"/>
    <w:rsid w:val="00D353D2"/>
    <w:rsid w:val="00D4146B"/>
    <w:rsid w:val="00D45B5A"/>
    <w:rsid w:val="00D550FB"/>
    <w:rsid w:val="00D56647"/>
    <w:rsid w:val="00D56C8E"/>
    <w:rsid w:val="00D7149F"/>
    <w:rsid w:val="00D721BB"/>
    <w:rsid w:val="00D731B0"/>
    <w:rsid w:val="00D738B5"/>
    <w:rsid w:val="00D86BC5"/>
    <w:rsid w:val="00DA0E83"/>
    <w:rsid w:val="00DA2E7F"/>
    <w:rsid w:val="00DA603E"/>
    <w:rsid w:val="00DB1868"/>
    <w:rsid w:val="00DC6505"/>
    <w:rsid w:val="00DC7C0E"/>
    <w:rsid w:val="00DD3840"/>
    <w:rsid w:val="00DD420B"/>
    <w:rsid w:val="00DE03DF"/>
    <w:rsid w:val="00DE33E7"/>
    <w:rsid w:val="00DE507A"/>
    <w:rsid w:val="00DF17C7"/>
    <w:rsid w:val="00E001A0"/>
    <w:rsid w:val="00E00AE4"/>
    <w:rsid w:val="00E10F88"/>
    <w:rsid w:val="00E1534B"/>
    <w:rsid w:val="00E210B9"/>
    <w:rsid w:val="00E21F18"/>
    <w:rsid w:val="00E245E9"/>
    <w:rsid w:val="00E25D38"/>
    <w:rsid w:val="00E30B9E"/>
    <w:rsid w:val="00E31A7B"/>
    <w:rsid w:val="00E3749C"/>
    <w:rsid w:val="00E5252F"/>
    <w:rsid w:val="00E75D4F"/>
    <w:rsid w:val="00E95D58"/>
    <w:rsid w:val="00EB354A"/>
    <w:rsid w:val="00EB59B6"/>
    <w:rsid w:val="00EB7163"/>
    <w:rsid w:val="00EC4429"/>
    <w:rsid w:val="00ED149C"/>
    <w:rsid w:val="00ED693F"/>
    <w:rsid w:val="00F02240"/>
    <w:rsid w:val="00F05A09"/>
    <w:rsid w:val="00F2118A"/>
    <w:rsid w:val="00F2698E"/>
    <w:rsid w:val="00F4069F"/>
    <w:rsid w:val="00F54F6C"/>
    <w:rsid w:val="00F57FA5"/>
    <w:rsid w:val="00F609EB"/>
    <w:rsid w:val="00F718C4"/>
    <w:rsid w:val="00FB3FE8"/>
    <w:rsid w:val="00FB403B"/>
    <w:rsid w:val="00FB6421"/>
    <w:rsid w:val="00FC5FF9"/>
    <w:rsid w:val="00FE69F7"/>
    <w:rsid w:val="00FF1388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EB9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455EB9"/>
    <w:pPr>
      <w:keepNext/>
      <w:outlineLvl w:val="0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qFormat/>
    <w:rsid w:val="00455EB9"/>
    <w:pPr>
      <w:keepNext/>
      <w:ind w:left="4820"/>
      <w:outlineLvl w:val="6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5EB9"/>
    <w:rPr>
      <w:rFonts w:ascii="Times New Roman" w:eastAsia="MS Mincho" w:hAnsi="Times New Roman"/>
      <w:sz w:val="28"/>
    </w:rPr>
  </w:style>
  <w:style w:type="character" w:customStyle="1" w:styleId="Nagwek7Znak">
    <w:name w:val="Nagłówek 7 Znak"/>
    <w:basedOn w:val="Domylnaczcionkaakapitu"/>
    <w:link w:val="Nagwek7"/>
    <w:rsid w:val="00455EB9"/>
    <w:rPr>
      <w:rFonts w:ascii="Times New Roman" w:eastAsia="MS Mincho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455EB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5EB9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455EB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EB9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455EB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55EB9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455EB9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EB9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55EB9"/>
    <w:pPr>
      <w:ind w:left="708"/>
    </w:pPr>
  </w:style>
  <w:style w:type="paragraph" w:customStyle="1" w:styleId="Tekstpodstawowy21">
    <w:name w:val="Tekst podstawowy 21"/>
    <w:basedOn w:val="Normalny"/>
    <w:uiPriority w:val="99"/>
    <w:rsid w:val="00455E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andardowytekst">
    <w:name w:val="Standardowy.tekst"/>
    <w:uiPriority w:val="99"/>
    <w:rsid w:val="00455EB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455EB9"/>
    <w:rPr>
      <w:rFonts w:ascii="Arial" w:eastAsia="MS Outlook" w:hAnsi="Arial"/>
      <w:sz w:val="22"/>
    </w:rPr>
  </w:style>
  <w:style w:type="paragraph" w:styleId="Tekstkomentarza">
    <w:name w:val="annotation text"/>
    <w:basedOn w:val="Normalny"/>
    <w:link w:val="TekstkomentarzaZnak"/>
    <w:unhideWhenUsed/>
    <w:rsid w:val="00455EB9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55EB9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EB9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D73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31B0"/>
    <w:rPr>
      <w:rFonts w:ascii="Times New Roman" w:eastAsia="MS Mincho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D1A9A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1A9A"/>
    <w:rPr>
      <w:rFonts w:ascii="Times New Roman" w:eastAsia="Times New Roman" w:hAnsi="Times New Roman"/>
    </w:rPr>
  </w:style>
  <w:style w:type="character" w:styleId="Odwoanieprzypisudolnego">
    <w:name w:val="footnote reference"/>
    <w:rsid w:val="00BD1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079\DOZ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FD21-CE05-44BD-B26F-8BDADAC8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DOZ+POWER</Template>
  <TotalTime>816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176</cp:revision>
  <cp:lastPrinted>2016-09-06T12:48:00Z</cp:lastPrinted>
  <dcterms:created xsi:type="dcterms:W3CDTF">2016-08-30T07:03:00Z</dcterms:created>
  <dcterms:modified xsi:type="dcterms:W3CDTF">2016-10-21T10:36:00Z</dcterms:modified>
</cp:coreProperties>
</file>