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B1" w:rsidRPr="005E5BC1" w:rsidRDefault="000253B1" w:rsidP="000253B1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03.06.</w:t>
      </w:r>
      <w:r w:rsidRPr="005E5BC1">
        <w:rPr>
          <w:rFonts w:ascii="Tahoma" w:hAnsi="Tahoma" w:cs="Tahoma"/>
          <w:color w:val="000000"/>
        </w:rPr>
        <w:t>2016 r.</w:t>
      </w:r>
    </w:p>
    <w:p w:rsidR="000253B1" w:rsidRPr="005E5BC1" w:rsidRDefault="000253B1" w:rsidP="000253B1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0253B1" w:rsidRPr="005E5BC1" w:rsidRDefault="000253B1" w:rsidP="000253B1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10</w:t>
      </w:r>
      <w:r w:rsidRPr="005E5BC1">
        <w:rPr>
          <w:rFonts w:ascii="Tahoma" w:hAnsi="Tahoma" w:cs="Tahoma"/>
          <w:color w:val="000000"/>
        </w:rPr>
        <w:t>/2016</w:t>
      </w:r>
    </w:p>
    <w:p w:rsidR="000253B1" w:rsidRPr="005E5BC1" w:rsidRDefault="000253B1" w:rsidP="000253B1">
      <w:pPr>
        <w:rPr>
          <w:rFonts w:ascii="Tahoma" w:hAnsi="Tahoma" w:cs="Tahoma"/>
        </w:rPr>
      </w:pPr>
      <w:r>
        <w:rPr>
          <w:rFonts w:ascii="Tahoma" w:hAnsi="Tahoma" w:cs="Tahoma"/>
        </w:rPr>
        <w:t>DOZ/ EZ/Z.P.10</w:t>
      </w:r>
      <w:r w:rsidR="009A79A7">
        <w:rPr>
          <w:rFonts w:ascii="Tahoma" w:hAnsi="Tahoma" w:cs="Tahoma"/>
        </w:rPr>
        <w:t>/2540/8</w:t>
      </w:r>
      <w:r w:rsidRPr="005E5BC1">
        <w:rPr>
          <w:rFonts w:ascii="Tahoma" w:hAnsi="Tahoma" w:cs="Tahoma"/>
        </w:rPr>
        <w:t>/2016</w:t>
      </w:r>
    </w:p>
    <w:p w:rsidR="000253B1" w:rsidRPr="005E5BC1" w:rsidRDefault="000253B1" w:rsidP="000253B1">
      <w:pPr>
        <w:jc w:val="center"/>
        <w:rPr>
          <w:rFonts w:ascii="Tahoma" w:hAnsi="Tahoma" w:cs="Tahoma"/>
          <w:color w:val="000000"/>
        </w:rPr>
      </w:pPr>
    </w:p>
    <w:p w:rsidR="000253B1" w:rsidRDefault="000253B1" w:rsidP="000253B1">
      <w:pPr>
        <w:jc w:val="center"/>
        <w:rPr>
          <w:rFonts w:ascii="Tahoma" w:hAnsi="Tahoma" w:cs="Tahoma"/>
          <w:color w:val="000000"/>
        </w:rPr>
      </w:pPr>
      <w:r w:rsidRPr="005E5BC1">
        <w:rPr>
          <w:rFonts w:ascii="Tahoma" w:hAnsi="Tahoma" w:cs="Tahoma"/>
          <w:color w:val="000000"/>
        </w:rPr>
        <w:t xml:space="preserve">OGŁOSZENIE O </w:t>
      </w:r>
      <w:r>
        <w:rPr>
          <w:rFonts w:ascii="Tahoma" w:hAnsi="Tahoma" w:cs="Tahoma"/>
          <w:color w:val="000000"/>
        </w:rPr>
        <w:t>UDZIELENIU ZAMÓWIENIA</w:t>
      </w:r>
      <w:r w:rsidRPr="005E5BC1">
        <w:rPr>
          <w:rFonts w:ascii="Tahoma" w:hAnsi="Tahoma" w:cs="Tahoma"/>
          <w:color w:val="000000"/>
        </w:rPr>
        <w:t xml:space="preserve"> – usługi</w:t>
      </w:r>
    </w:p>
    <w:p w:rsidR="000253B1" w:rsidRDefault="000253B1" w:rsidP="000253B1">
      <w:pPr>
        <w:widowControl w:val="0"/>
        <w:suppressAutoHyphens/>
        <w:rPr>
          <w:rFonts w:ascii="Tahoma" w:hAnsi="Tahoma" w:cs="Tahoma"/>
          <w:bCs/>
          <w:color w:val="000000"/>
        </w:rPr>
      </w:pPr>
    </w:p>
    <w:p w:rsidR="000253B1" w:rsidRDefault="000253B1" w:rsidP="000253B1">
      <w:pPr>
        <w:widowControl w:val="0"/>
        <w:suppressAutoHyphens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Przetarg nieograniczony </w:t>
      </w:r>
      <w:r w:rsidRPr="00414BF4">
        <w:rPr>
          <w:rFonts w:ascii="Tahoma" w:hAnsi="Tahoma" w:cs="Tahoma"/>
          <w:bCs/>
          <w:color w:val="000000"/>
        </w:rPr>
        <w:t>na usługę gastronomiczną wraz z wynajmem sali szkoleniowej realizowaną na potrzeby szkolenia organizowanego przez Dolnośląski Wojewódzki Urząd Pracy.</w:t>
      </w:r>
    </w:p>
    <w:p w:rsidR="000253B1" w:rsidRPr="000253B1" w:rsidRDefault="000253B1" w:rsidP="000253B1">
      <w:pPr>
        <w:widowControl w:val="0"/>
        <w:suppressAutoHyphens/>
        <w:rPr>
          <w:rFonts w:ascii="Tahoma" w:hAnsi="Tahoma" w:cs="Tahoma"/>
          <w:color w:val="000000"/>
        </w:rPr>
      </w:pP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Zamieszczanie ogłoszenia:</w:t>
      </w:r>
      <w:r w:rsidRPr="000253B1">
        <w:rPr>
          <w:rFonts w:ascii="Tahoma" w:eastAsia="Times New Roman" w:hAnsi="Tahoma" w:cs="Tahoma"/>
          <w:color w:val="000000"/>
        </w:rPr>
        <w:t xml:space="preserve"> obowiązkowe. 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Ogłoszenie dotyczy:</w:t>
      </w:r>
      <w:r w:rsidRPr="000253B1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0253B1">
        <w:rPr>
          <w:rFonts w:ascii="Tahoma" w:eastAsia="Times New Roman" w:hAnsi="Tahoma" w:cs="Tahoma"/>
          <w:color w:val="000000"/>
        </w:rPr>
        <w:t>zamówienia</w:t>
      </w:r>
      <w:proofErr w:type="spellEnd"/>
      <w:r w:rsidRPr="000253B1">
        <w:rPr>
          <w:rFonts w:ascii="Tahoma" w:eastAsia="Times New Roman" w:hAnsi="Tahoma" w:cs="Tahoma"/>
          <w:color w:val="000000"/>
        </w:rPr>
        <w:t xml:space="preserve"> publicznego. 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Czy zamówienie było przedmiotem ogłoszenia w Biuletynie Zamówień Publicznych:</w:t>
      </w:r>
      <w:r w:rsidRPr="000253B1">
        <w:rPr>
          <w:rFonts w:ascii="Tahoma" w:eastAsia="Times New Roman" w:hAnsi="Tahoma" w:cs="Tahoma"/>
          <w:color w:val="000000"/>
        </w:rPr>
        <w:t xml:space="preserve"> tak, numer ogłoszenia w BZP: 116786 - 2016r. 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Czy w Biuletynie Zamówień Publicznych zostało zamieszczone ogłoszenie o zmianie ogłoszenia:</w:t>
      </w:r>
      <w:r w:rsidRPr="000253B1">
        <w:rPr>
          <w:rFonts w:ascii="Tahoma" w:eastAsia="Times New Roman" w:hAnsi="Tahoma" w:cs="Tahoma"/>
          <w:color w:val="000000"/>
        </w:rPr>
        <w:t xml:space="preserve"> nie. </w:t>
      </w:r>
    </w:p>
    <w:p w:rsidR="000253B1" w:rsidRPr="000253B1" w:rsidRDefault="000253B1" w:rsidP="000253B1">
      <w:pPr>
        <w:spacing w:before="375" w:after="225"/>
        <w:rPr>
          <w:rFonts w:ascii="Tahoma" w:eastAsia="Times New Roman" w:hAnsi="Tahoma" w:cs="Tahoma"/>
          <w:b/>
          <w:bCs/>
          <w:color w:val="000000"/>
          <w:u w:val="single"/>
        </w:rPr>
      </w:pPr>
      <w:r w:rsidRPr="000253B1">
        <w:rPr>
          <w:rFonts w:ascii="Tahoma" w:eastAsia="Times New Roman" w:hAnsi="Tahoma" w:cs="Tahoma"/>
          <w:b/>
          <w:bCs/>
          <w:color w:val="000000"/>
          <w:u w:val="single"/>
        </w:rPr>
        <w:t>SEKCJA I: ZAMAWIAJĄCY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I. 1) NAZWA I ADRES:</w:t>
      </w:r>
      <w:r w:rsidRPr="000253B1">
        <w:rPr>
          <w:rFonts w:ascii="Tahoma" w:eastAsia="Times New Roman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I. 2) RODZAJ ZAMAWIAJĄCEGO:</w:t>
      </w:r>
      <w:r w:rsidRPr="000253B1">
        <w:rPr>
          <w:rFonts w:ascii="Tahoma" w:eastAsia="Times New Roman" w:hAnsi="Tahoma" w:cs="Tahoma"/>
          <w:color w:val="000000"/>
        </w:rPr>
        <w:t xml:space="preserve"> Administracja samorządowa.</w:t>
      </w:r>
    </w:p>
    <w:p w:rsidR="000253B1" w:rsidRPr="000253B1" w:rsidRDefault="000253B1" w:rsidP="000253B1">
      <w:pPr>
        <w:spacing w:before="375" w:after="225"/>
        <w:rPr>
          <w:rFonts w:ascii="Tahoma" w:eastAsia="Times New Roman" w:hAnsi="Tahoma" w:cs="Tahoma"/>
          <w:b/>
          <w:bCs/>
          <w:color w:val="000000"/>
          <w:u w:val="single"/>
        </w:rPr>
      </w:pPr>
      <w:r w:rsidRPr="000253B1">
        <w:rPr>
          <w:rFonts w:ascii="Tahoma" w:eastAsia="Times New Roman" w:hAnsi="Tahoma" w:cs="Tahoma"/>
          <w:b/>
          <w:bCs/>
          <w:color w:val="000000"/>
          <w:u w:val="single"/>
        </w:rPr>
        <w:t>SEKCJA II: PRZEDMIOT ZAMÓWIENIA</w:t>
      </w:r>
    </w:p>
    <w:p w:rsidR="000253B1" w:rsidRPr="000253B1" w:rsidRDefault="000253B1" w:rsidP="000253B1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II.1) Nazwa nadana zamówieniu przez zamawiającego:</w:t>
      </w:r>
      <w:r w:rsidRPr="000253B1">
        <w:rPr>
          <w:rFonts w:ascii="Tahoma" w:eastAsia="Times New Roman" w:hAnsi="Tahoma" w:cs="Tahoma"/>
          <w:color w:val="000000"/>
        </w:rPr>
        <w:t xml:space="preserve"> Przetarg nieograniczony na usługę gastronomiczną wraz z wynajmem sali szkoleniowej realizowaną na potrzeby szkolenia organizowanego przez Dolnośląski Wojewódzki Urząd Pracy.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 xml:space="preserve">II.2) Rodzaj </w:t>
      </w:r>
      <w:proofErr w:type="spellStart"/>
      <w:r w:rsidRPr="000253B1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0253B1">
        <w:rPr>
          <w:rFonts w:ascii="Tahoma" w:eastAsia="Times New Roman" w:hAnsi="Tahoma" w:cs="Tahoma"/>
          <w:b/>
          <w:bCs/>
          <w:color w:val="000000"/>
        </w:rPr>
        <w:t>:</w:t>
      </w:r>
      <w:r w:rsidRPr="000253B1">
        <w:rPr>
          <w:rFonts w:ascii="Tahoma" w:eastAsia="Times New Roman" w:hAnsi="Tahoma" w:cs="Tahoma"/>
          <w:color w:val="000000"/>
        </w:rPr>
        <w:t xml:space="preserve"> Usługi.</w:t>
      </w:r>
    </w:p>
    <w:p w:rsidR="000253B1" w:rsidRPr="000253B1" w:rsidRDefault="000253B1" w:rsidP="000253B1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 xml:space="preserve">II.3) Określenie przedmiotu </w:t>
      </w:r>
      <w:proofErr w:type="spellStart"/>
      <w:r w:rsidRPr="000253B1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0253B1">
        <w:rPr>
          <w:rFonts w:ascii="Tahoma" w:eastAsia="Times New Roman" w:hAnsi="Tahoma" w:cs="Tahoma"/>
          <w:b/>
          <w:bCs/>
          <w:color w:val="000000"/>
        </w:rPr>
        <w:t>:</w:t>
      </w:r>
      <w:r w:rsidRPr="000253B1">
        <w:rPr>
          <w:rFonts w:ascii="Tahoma" w:eastAsia="Times New Roman" w:hAnsi="Tahoma" w:cs="Tahoma"/>
          <w:color w:val="000000"/>
        </w:rPr>
        <w:t xml:space="preserve"> Przedmiotem </w:t>
      </w:r>
      <w:proofErr w:type="spellStart"/>
      <w:r w:rsidRPr="000253B1">
        <w:rPr>
          <w:rFonts w:ascii="Tahoma" w:eastAsia="Times New Roman" w:hAnsi="Tahoma" w:cs="Tahoma"/>
          <w:color w:val="000000"/>
        </w:rPr>
        <w:t>zamówienia</w:t>
      </w:r>
      <w:proofErr w:type="spellEnd"/>
      <w:r w:rsidRPr="000253B1">
        <w:rPr>
          <w:rFonts w:ascii="Tahoma" w:eastAsia="Times New Roman" w:hAnsi="Tahoma" w:cs="Tahoma"/>
          <w:color w:val="000000"/>
        </w:rPr>
        <w:t xml:space="preserve"> jest usługa polegająca na zapewnieniu sali szkoleniowej oraz usługi gastronomicznej, na potrzeby szkolenia organizowanego przez Dolnośląski Wojewódzki Urząd Pracy dla pracowników Zamawiającego oraz pośredników pracy z Powiatowych Urzędów Pracy. Szkolenie zorganizowane będzie we Wrocławiu w dniu 09.06.2016r. Liczba uczestników szkolenia: 50 osób, z możliwością zmniejszenia o 30%.Celem szkolenia jest zapoznanie uczestników z tematem dotyczącym agencji pracy tymczasowej, zatrudniania cudzoziemców oraz wykonywania przez Zespół ds. </w:t>
      </w:r>
      <w:proofErr w:type="spellStart"/>
      <w:r w:rsidRPr="000253B1">
        <w:rPr>
          <w:rFonts w:ascii="Tahoma" w:eastAsia="Times New Roman" w:hAnsi="Tahoma" w:cs="Tahoma"/>
          <w:color w:val="000000"/>
        </w:rPr>
        <w:t>Eures</w:t>
      </w:r>
      <w:proofErr w:type="spellEnd"/>
      <w:r w:rsidRPr="000253B1">
        <w:rPr>
          <w:rFonts w:ascii="Tahoma" w:eastAsia="Times New Roman" w:hAnsi="Tahoma" w:cs="Tahoma"/>
          <w:color w:val="000000"/>
        </w:rPr>
        <w:t xml:space="preserve"> projektu w ramach RPO.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II.4) Wspólny Słownik Zamówień (CPV):</w:t>
      </w:r>
      <w:r w:rsidRPr="000253B1">
        <w:rPr>
          <w:rFonts w:ascii="Tahoma" w:eastAsia="Times New Roman" w:hAnsi="Tahoma" w:cs="Tahoma"/>
          <w:color w:val="000000"/>
        </w:rPr>
        <w:t xml:space="preserve"> 55.12.00.00-7, 55.30.00.00-3, 70.22.00.00-9.</w:t>
      </w:r>
    </w:p>
    <w:p w:rsidR="000253B1" w:rsidRPr="000253B1" w:rsidRDefault="000253B1" w:rsidP="000253B1">
      <w:pPr>
        <w:spacing w:before="375" w:after="225"/>
        <w:rPr>
          <w:rFonts w:ascii="Tahoma" w:eastAsia="Times New Roman" w:hAnsi="Tahoma" w:cs="Tahoma"/>
          <w:b/>
          <w:bCs/>
          <w:color w:val="000000"/>
          <w:u w:val="single"/>
        </w:rPr>
      </w:pPr>
      <w:r w:rsidRPr="000253B1">
        <w:rPr>
          <w:rFonts w:ascii="Tahoma" w:eastAsia="Times New Roman" w:hAnsi="Tahoma" w:cs="Tahoma"/>
          <w:b/>
          <w:bCs/>
          <w:color w:val="000000"/>
          <w:u w:val="single"/>
        </w:rPr>
        <w:t>SEKCJA III: PROCEDURA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III.1) TRYB UDZIELENIA ZAMÓWIENIA:</w:t>
      </w:r>
      <w:r w:rsidRPr="000253B1">
        <w:rPr>
          <w:rFonts w:ascii="Tahoma" w:eastAsia="Times New Roman" w:hAnsi="Tahoma" w:cs="Tahoma"/>
          <w:color w:val="000000"/>
        </w:rPr>
        <w:t xml:space="preserve"> Przetarg nieograniczony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b/>
          <w:bCs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III.2) INFORMACJE ADMINISTRACYJNE</w:t>
      </w:r>
    </w:p>
    <w:p w:rsidR="000253B1" w:rsidRPr="000253B1" w:rsidRDefault="000253B1" w:rsidP="000253B1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Zamówienie dotyczy projektu/programu finansowanego ze środków Unii Europejskiej:</w:t>
      </w:r>
      <w:r w:rsidRPr="000253B1">
        <w:rPr>
          <w:rFonts w:ascii="Tahoma" w:eastAsia="Times New Roman" w:hAnsi="Tahoma" w:cs="Tahoma"/>
          <w:color w:val="000000"/>
        </w:rPr>
        <w:t xml:space="preserve"> nie </w:t>
      </w:r>
    </w:p>
    <w:p w:rsidR="000253B1" w:rsidRPr="000253B1" w:rsidRDefault="000253B1" w:rsidP="000253B1">
      <w:pPr>
        <w:spacing w:before="375" w:after="225"/>
        <w:rPr>
          <w:rFonts w:ascii="Tahoma" w:eastAsia="Times New Roman" w:hAnsi="Tahoma" w:cs="Tahoma"/>
          <w:b/>
          <w:bCs/>
          <w:color w:val="000000"/>
          <w:u w:val="single"/>
        </w:rPr>
      </w:pPr>
      <w:r w:rsidRPr="000253B1">
        <w:rPr>
          <w:rFonts w:ascii="Tahoma" w:eastAsia="Times New Roman" w:hAnsi="Tahoma" w:cs="Tahoma"/>
          <w:b/>
          <w:bCs/>
          <w:color w:val="000000"/>
          <w:u w:val="single"/>
        </w:rPr>
        <w:t>SEKCJA IV: UDZIELENIE ZAMÓWIENIA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IV.1) DATA UDZIELENIA ZAMÓWIENIA:</w:t>
      </w:r>
      <w:r w:rsidRPr="000253B1">
        <w:rPr>
          <w:rFonts w:ascii="Tahoma" w:eastAsia="Times New Roman" w:hAnsi="Tahoma" w:cs="Tahoma"/>
          <w:color w:val="000000"/>
        </w:rPr>
        <w:t xml:space="preserve"> 30.05.2016.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IV.2) LICZBA OTRZYMANYCH OFERT:</w:t>
      </w:r>
      <w:r w:rsidRPr="000253B1">
        <w:rPr>
          <w:rFonts w:ascii="Tahoma" w:eastAsia="Times New Roman" w:hAnsi="Tahoma" w:cs="Tahoma"/>
          <w:color w:val="000000"/>
        </w:rPr>
        <w:t xml:space="preserve"> 2.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IV.3) LICZBA ODRZUCONYCH OFERT:</w:t>
      </w:r>
      <w:r w:rsidRPr="000253B1">
        <w:rPr>
          <w:rFonts w:ascii="Tahoma" w:eastAsia="Times New Roman" w:hAnsi="Tahoma" w:cs="Tahoma"/>
          <w:color w:val="000000"/>
        </w:rPr>
        <w:t xml:space="preserve"> 1.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color w:val="000000"/>
        </w:rPr>
        <w:t>IV.4) NAZWA I ADRES WYKONAWCY, KTÓREMU UDZIELONO ZAMÓWIENIA:</w:t>
      </w:r>
    </w:p>
    <w:p w:rsidR="000253B1" w:rsidRPr="000253B1" w:rsidRDefault="000253B1" w:rsidP="000253B1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color w:val="000000"/>
        </w:rPr>
        <w:t xml:space="preserve">Hotel im. Jana Pawła II, ul. Św. Idziego 2, 50-328 Wrocław, kraj/woj. dolnośląskie. 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lastRenderedPageBreak/>
        <w:t xml:space="preserve">IV.5) Szacunkowa wartość </w:t>
      </w:r>
      <w:proofErr w:type="spellStart"/>
      <w:r w:rsidRPr="000253B1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0253B1">
        <w:rPr>
          <w:rFonts w:ascii="Tahoma" w:eastAsia="Times New Roman" w:hAnsi="Tahoma" w:cs="Tahoma"/>
          <w:i/>
          <w:iCs/>
          <w:color w:val="000000"/>
        </w:rPr>
        <w:t xml:space="preserve"> (bez VAT)</w:t>
      </w:r>
      <w:r w:rsidRPr="000253B1">
        <w:rPr>
          <w:rFonts w:ascii="Tahoma" w:eastAsia="Times New Roman" w:hAnsi="Tahoma" w:cs="Tahoma"/>
          <w:color w:val="000000"/>
        </w:rPr>
        <w:t>: 4535,36 PLN.</w:t>
      </w:r>
    </w:p>
    <w:p w:rsidR="000253B1" w:rsidRPr="000253B1" w:rsidRDefault="000253B1" w:rsidP="000253B1">
      <w:pPr>
        <w:ind w:left="225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IV.6) INFORMACJA O CENIE WYBRANEJ OFERTY ORAZ O OFERTACH Z NAJNIŻSZĄ I NAJWYŻSZĄ CENĄ</w:t>
      </w:r>
    </w:p>
    <w:p w:rsidR="000253B1" w:rsidRPr="000253B1" w:rsidRDefault="000253B1" w:rsidP="000253B1">
      <w:pPr>
        <w:numPr>
          <w:ilvl w:val="0"/>
          <w:numId w:val="3"/>
        </w:numPr>
        <w:spacing w:before="100" w:beforeAutospacing="1" w:after="100" w:afterAutospacing="1"/>
        <w:ind w:left="450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Cena wybranej oferty:</w:t>
      </w:r>
      <w:r w:rsidRPr="000253B1">
        <w:rPr>
          <w:rFonts w:ascii="Tahoma" w:eastAsia="Times New Roman" w:hAnsi="Tahoma" w:cs="Tahoma"/>
          <w:color w:val="000000"/>
        </w:rPr>
        <w:t xml:space="preserve"> 3820,00 </w:t>
      </w:r>
    </w:p>
    <w:p w:rsidR="000253B1" w:rsidRPr="000253B1" w:rsidRDefault="000253B1" w:rsidP="000253B1">
      <w:pPr>
        <w:numPr>
          <w:ilvl w:val="0"/>
          <w:numId w:val="3"/>
        </w:numPr>
        <w:spacing w:before="100" w:beforeAutospacing="1" w:after="100" w:afterAutospacing="1"/>
        <w:ind w:left="450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Oferta z najniższą ceną:</w:t>
      </w:r>
      <w:r w:rsidRPr="000253B1">
        <w:rPr>
          <w:rFonts w:ascii="Tahoma" w:eastAsia="Times New Roman" w:hAnsi="Tahoma" w:cs="Tahoma"/>
          <w:color w:val="000000"/>
        </w:rPr>
        <w:t xml:space="preserve"> 3820,00 </w:t>
      </w:r>
      <w:r w:rsidRPr="000253B1">
        <w:rPr>
          <w:rFonts w:ascii="Tahoma" w:eastAsia="Times New Roman" w:hAnsi="Tahoma" w:cs="Tahoma"/>
          <w:b/>
          <w:bCs/>
          <w:color w:val="000000"/>
        </w:rPr>
        <w:t>/ Oferta z najwyższą ceną:</w:t>
      </w:r>
      <w:r w:rsidRPr="000253B1">
        <w:rPr>
          <w:rFonts w:ascii="Tahoma" w:eastAsia="Times New Roman" w:hAnsi="Tahoma" w:cs="Tahoma"/>
          <w:color w:val="000000"/>
        </w:rPr>
        <w:t xml:space="preserve"> 3820,00 </w:t>
      </w:r>
    </w:p>
    <w:p w:rsidR="000253B1" w:rsidRPr="000253B1" w:rsidRDefault="000253B1" w:rsidP="000253B1">
      <w:pPr>
        <w:numPr>
          <w:ilvl w:val="0"/>
          <w:numId w:val="3"/>
        </w:numPr>
        <w:spacing w:before="100" w:beforeAutospacing="1" w:after="100" w:afterAutospacing="1"/>
        <w:ind w:left="450"/>
        <w:rPr>
          <w:rFonts w:ascii="Tahoma" w:eastAsia="Times New Roman" w:hAnsi="Tahoma" w:cs="Tahoma"/>
          <w:color w:val="000000"/>
        </w:rPr>
      </w:pPr>
      <w:r w:rsidRPr="000253B1">
        <w:rPr>
          <w:rFonts w:ascii="Tahoma" w:eastAsia="Times New Roman" w:hAnsi="Tahoma" w:cs="Tahoma"/>
          <w:b/>
          <w:bCs/>
          <w:color w:val="000000"/>
        </w:rPr>
        <w:t>Waluta:</w:t>
      </w:r>
      <w:r w:rsidRPr="000253B1">
        <w:rPr>
          <w:rFonts w:ascii="Tahoma" w:eastAsia="Times New Roman" w:hAnsi="Tahoma" w:cs="Tahoma"/>
          <w:color w:val="000000"/>
        </w:rPr>
        <w:t xml:space="preserve"> PLN . </w:t>
      </w:r>
    </w:p>
    <w:p w:rsidR="00856FFA" w:rsidRPr="000253B1" w:rsidRDefault="00856FFA" w:rsidP="000253B1">
      <w:pPr>
        <w:rPr>
          <w:rFonts w:ascii="Tahoma" w:hAnsi="Tahoma" w:cs="Tahoma"/>
        </w:rPr>
      </w:pPr>
    </w:p>
    <w:sectPr w:rsidR="00856FFA" w:rsidRPr="000253B1" w:rsidSect="00933E61">
      <w:footerReference w:type="default" r:id="rId8"/>
      <w:headerReference w:type="first" r:id="rId9"/>
      <w:pgSz w:w="11906" w:h="16838" w:code="9"/>
      <w:pgMar w:top="1135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8A" w:rsidRDefault="0013778A">
      <w:r>
        <w:separator/>
      </w:r>
    </w:p>
  </w:endnote>
  <w:endnote w:type="continuationSeparator" w:id="0">
    <w:p w:rsidR="0013778A" w:rsidRDefault="0013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063"/>
      <w:docPartObj>
        <w:docPartGallery w:val="Page Numbers (Bottom of Page)"/>
        <w:docPartUnique/>
      </w:docPartObj>
    </w:sdtPr>
    <w:sdtContent>
      <w:p w:rsidR="0013778A" w:rsidRDefault="004D6838">
        <w:pPr>
          <w:pStyle w:val="Stopka"/>
          <w:jc w:val="right"/>
        </w:pPr>
        <w:fldSimple w:instr=" PAGE   \* MERGEFORMAT ">
          <w:r w:rsidR="009A79A7">
            <w:rPr>
              <w:noProof/>
            </w:rPr>
            <w:t>2</w:t>
          </w:r>
        </w:fldSimple>
      </w:p>
    </w:sdtContent>
  </w:sdt>
  <w:p w:rsidR="0013778A" w:rsidRDefault="00137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8A" w:rsidRDefault="0013778A">
      <w:r>
        <w:separator/>
      </w:r>
    </w:p>
  </w:footnote>
  <w:footnote w:type="continuationSeparator" w:id="0">
    <w:p w:rsidR="0013778A" w:rsidRDefault="0013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8A" w:rsidRPr="00D21DC5" w:rsidRDefault="0013778A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13778A" w:rsidRPr="00E80400" w:rsidRDefault="0013778A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13778A" w:rsidRPr="00596F48" w:rsidRDefault="0013778A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13778A" w:rsidRPr="00D21DC5" w:rsidRDefault="0013778A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3778A" w:rsidRPr="004A5FD8" w:rsidRDefault="0013778A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</w:t>
    </w:r>
    <w:r w:rsidRPr="004A5FD8">
      <w:rPr>
        <w:sz w:val="14"/>
      </w:rPr>
      <w:t xml:space="preserve">tel. 71 39 74 200   </w:t>
    </w:r>
    <w:proofErr w:type="spellStart"/>
    <w:r w:rsidRPr="004A5FD8">
      <w:rPr>
        <w:sz w:val="14"/>
      </w:rPr>
      <w:t>fax</w:t>
    </w:r>
    <w:proofErr w:type="spellEnd"/>
    <w:r w:rsidRPr="004A5FD8">
      <w:rPr>
        <w:sz w:val="14"/>
      </w:rPr>
      <w:t xml:space="preserve"> 71 39 74 202   e-mail: wroclaw.dwup@dwup.pl </w:t>
    </w:r>
  </w:p>
  <w:p w:rsidR="0013778A" w:rsidRPr="00D21DC5" w:rsidRDefault="004D6838" w:rsidP="00D21DC5">
    <w:pPr>
      <w:pStyle w:val="Nagwek8"/>
      <w:rPr>
        <w:sz w:val="14"/>
      </w:rPr>
    </w:pPr>
    <w:r w:rsidRPr="004D6838">
      <w:rPr>
        <w:sz w:val="16"/>
        <w:szCs w:val="16"/>
      </w:rPr>
      <w:pict>
        <v:line id="_x0000_s2054" style="position:absolute;left:0;text-align:left;z-index:25165670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E7E"/>
    <w:multiLevelType w:val="multilevel"/>
    <w:tmpl w:val="AB10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43E95"/>
    <w:multiLevelType w:val="multilevel"/>
    <w:tmpl w:val="39A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575EF"/>
    <w:multiLevelType w:val="multilevel"/>
    <w:tmpl w:val="431A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D41"/>
    <w:rsid w:val="0000052C"/>
    <w:rsid w:val="000050C2"/>
    <w:rsid w:val="0000613F"/>
    <w:rsid w:val="00011D1F"/>
    <w:rsid w:val="00011F67"/>
    <w:rsid w:val="000158BC"/>
    <w:rsid w:val="00016FE7"/>
    <w:rsid w:val="00017B8F"/>
    <w:rsid w:val="00020149"/>
    <w:rsid w:val="000253B1"/>
    <w:rsid w:val="0003694F"/>
    <w:rsid w:val="000376F6"/>
    <w:rsid w:val="0004349C"/>
    <w:rsid w:val="000457AA"/>
    <w:rsid w:val="000476DA"/>
    <w:rsid w:val="0005302F"/>
    <w:rsid w:val="00055438"/>
    <w:rsid w:val="0006001C"/>
    <w:rsid w:val="00060FE3"/>
    <w:rsid w:val="00066CE3"/>
    <w:rsid w:val="00070821"/>
    <w:rsid w:val="00071E4B"/>
    <w:rsid w:val="0007338C"/>
    <w:rsid w:val="000750AB"/>
    <w:rsid w:val="00081643"/>
    <w:rsid w:val="000845FB"/>
    <w:rsid w:val="000848B5"/>
    <w:rsid w:val="000919A1"/>
    <w:rsid w:val="00091B1A"/>
    <w:rsid w:val="00092F07"/>
    <w:rsid w:val="00093F18"/>
    <w:rsid w:val="000A1777"/>
    <w:rsid w:val="000B3070"/>
    <w:rsid w:val="000C2F48"/>
    <w:rsid w:val="000C321B"/>
    <w:rsid w:val="000C4950"/>
    <w:rsid w:val="000E2112"/>
    <w:rsid w:val="000E3214"/>
    <w:rsid w:val="000E6F52"/>
    <w:rsid w:val="000F1DD4"/>
    <w:rsid w:val="000F4564"/>
    <w:rsid w:val="001045A4"/>
    <w:rsid w:val="00111B15"/>
    <w:rsid w:val="00120A16"/>
    <w:rsid w:val="00131DB5"/>
    <w:rsid w:val="00132104"/>
    <w:rsid w:val="00132F3F"/>
    <w:rsid w:val="00134C01"/>
    <w:rsid w:val="00135F6E"/>
    <w:rsid w:val="0013778A"/>
    <w:rsid w:val="00137E96"/>
    <w:rsid w:val="001411FB"/>
    <w:rsid w:val="00142E85"/>
    <w:rsid w:val="001445E7"/>
    <w:rsid w:val="001509EF"/>
    <w:rsid w:val="00150BF0"/>
    <w:rsid w:val="00152C05"/>
    <w:rsid w:val="00153FCF"/>
    <w:rsid w:val="0015455B"/>
    <w:rsid w:val="00160501"/>
    <w:rsid w:val="00162C7E"/>
    <w:rsid w:val="001660C1"/>
    <w:rsid w:val="00171166"/>
    <w:rsid w:val="001747D1"/>
    <w:rsid w:val="00182004"/>
    <w:rsid w:val="0018358A"/>
    <w:rsid w:val="0018626F"/>
    <w:rsid w:val="00187D43"/>
    <w:rsid w:val="00190511"/>
    <w:rsid w:val="00194114"/>
    <w:rsid w:val="001955D1"/>
    <w:rsid w:val="001956D8"/>
    <w:rsid w:val="001A3286"/>
    <w:rsid w:val="001A6781"/>
    <w:rsid w:val="001C5599"/>
    <w:rsid w:val="001C6FA4"/>
    <w:rsid w:val="001D216A"/>
    <w:rsid w:val="001D225D"/>
    <w:rsid w:val="001D38B1"/>
    <w:rsid w:val="001D46DD"/>
    <w:rsid w:val="001E04EE"/>
    <w:rsid w:val="001E3834"/>
    <w:rsid w:val="001F35DD"/>
    <w:rsid w:val="00201534"/>
    <w:rsid w:val="00212019"/>
    <w:rsid w:val="0021281E"/>
    <w:rsid w:val="002133A9"/>
    <w:rsid w:val="002142B6"/>
    <w:rsid w:val="002178CD"/>
    <w:rsid w:val="00220295"/>
    <w:rsid w:val="002211CE"/>
    <w:rsid w:val="00225916"/>
    <w:rsid w:val="0022683C"/>
    <w:rsid w:val="00227B17"/>
    <w:rsid w:val="00232703"/>
    <w:rsid w:val="0023302B"/>
    <w:rsid w:val="00235DB8"/>
    <w:rsid w:val="00237C27"/>
    <w:rsid w:val="002425EA"/>
    <w:rsid w:val="00242FF9"/>
    <w:rsid w:val="00255390"/>
    <w:rsid w:val="0026031C"/>
    <w:rsid w:val="0026133E"/>
    <w:rsid w:val="00263AD0"/>
    <w:rsid w:val="0026668E"/>
    <w:rsid w:val="002706B1"/>
    <w:rsid w:val="002714E2"/>
    <w:rsid w:val="00274507"/>
    <w:rsid w:val="00274F80"/>
    <w:rsid w:val="00280C97"/>
    <w:rsid w:val="00282368"/>
    <w:rsid w:val="002910AB"/>
    <w:rsid w:val="00291439"/>
    <w:rsid w:val="00292B3A"/>
    <w:rsid w:val="00294807"/>
    <w:rsid w:val="00294BAD"/>
    <w:rsid w:val="00296B69"/>
    <w:rsid w:val="00296F09"/>
    <w:rsid w:val="002A106E"/>
    <w:rsid w:val="002A36F2"/>
    <w:rsid w:val="002A5778"/>
    <w:rsid w:val="002A6B60"/>
    <w:rsid w:val="002A6F2D"/>
    <w:rsid w:val="002B075E"/>
    <w:rsid w:val="002C134E"/>
    <w:rsid w:val="002C50CD"/>
    <w:rsid w:val="002C510B"/>
    <w:rsid w:val="002D1DEA"/>
    <w:rsid w:val="002D3B86"/>
    <w:rsid w:val="002E5DCF"/>
    <w:rsid w:val="002F56C9"/>
    <w:rsid w:val="003035E4"/>
    <w:rsid w:val="00310559"/>
    <w:rsid w:val="003147E2"/>
    <w:rsid w:val="00315617"/>
    <w:rsid w:val="0031687B"/>
    <w:rsid w:val="0031700D"/>
    <w:rsid w:val="003210BE"/>
    <w:rsid w:val="003328AD"/>
    <w:rsid w:val="00335BF7"/>
    <w:rsid w:val="00336CEE"/>
    <w:rsid w:val="003431D2"/>
    <w:rsid w:val="00346340"/>
    <w:rsid w:val="003468C9"/>
    <w:rsid w:val="00352645"/>
    <w:rsid w:val="00354D41"/>
    <w:rsid w:val="00355B98"/>
    <w:rsid w:val="00362FE5"/>
    <w:rsid w:val="00364233"/>
    <w:rsid w:val="003649B4"/>
    <w:rsid w:val="00366993"/>
    <w:rsid w:val="00376025"/>
    <w:rsid w:val="0038124E"/>
    <w:rsid w:val="00382C77"/>
    <w:rsid w:val="00383903"/>
    <w:rsid w:val="003859D8"/>
    <w:rsid w:val="00393C63"/>
    <w:rsid w:val="00394032"/>
    <w:rsid w:val="003A58C5"/>
    <w:rsid w:val="003B0120"/>
    <w:rsid w:val="003B03C1"/>
    <w:rsid w:val="003B44EE"/>
    <w:rsid w:val="003C0869"/>
    <w:rsid w:val="003C12EF"/>
    <w:rsid w:val="003D2ED8"/>
    <w:rsid w:val="003E290E"/>
    <w:rsid w:val="003E4F9C"/>
    <w:rsid w:val="003F14C0"/>
    <w:rsid w:val="003F1C15"/>
    <w:rsid w:val="00403932"/>
    <w:rsid w:val="00412476"/>
    <w:rsid w:val="0042214D"/>
    <w:rsid w:val="0042534E"/>
    <w:rsid w:val="004257F5"/>
    <w:rsid w:val="004340B6"/>
    <w:rsid w:val="00443021"/>
    <w:rsid w:val="0044523F"/>
    <w:rsid w:val="00450DD0"/>
    <w:rsid w:val="00451731"/>
    <w:rsid w:val="004532AF"/>
    <w:rsid w:val="0046053B"/>
    <w:rsid w:val="0046303B"/>
    <w:rsid w:val="00466805"/>
    <w:rsid w:val="0047650E"/>
    <w:rsid w:val="00476940"/>
    <w:rsid w:val="004776C0"/>
    <w:rsid w:val="00481043"/>
    <w:rsid w:val="004828E3"/>
    <w:rsid w:val="00486A44"/>
    <w:rsid w:val="00486E3A"/>
    <w:rsid w:val="00492C1B"/>
    <w:rsid w:val="00495687"/>
    <w:rsid w:val="004A16B6"/>
    <w:rsid w:val="004A5FD8"/>
    <w:rsid w:val="004A68E2"/>
    <w:rsid w:val="004A7143"/>
    <w:rsid w:val="004A719E"/>
    <w:rsid w:val="004B3D09"/>
    <w:rsid w:val="004B5221"/>
    <w:rsid w:val="004B5C7F"/>
    <w:rsid w:val="004B6B9F"/>
    <w:rsid w:val="004B7B7A"/>
    <w:rsid w:val="004C4234"/>
    <w:rsid w:val="004C710E"/>
    <w:rsid w:val="004D07BA"/>
    <w:rsid w:val="004D615F"/>
    <w:rsid w:val="004D6838"/>
    <w:rsid w:val="004E1FCB"/>
    <w:rsid w:val="004E69E8"/>
    <w:rsid w:val="004F06DC"/>
    <w:rsid w:val="004F153A"/>
    <w:rsid w:val="004F4473"/>
    <w:rsid w:val="0050195F"/>
    <w:rsid w:val="00505B81"/>
    <w:rsid w:val="005132A9"/>
    <w:rsid w:val="005138A2"/>
    <w:rsid w:val="00516FA6"/>
    <w:rsid w:val="005208EB"/>
    <w:rsid w:val="005266A8"/>
    <w:rsid w:val="00527BF5"/>
    <w:rsid w:val="00530588"/>
    <w:rsid w:val="005364AC"/>
    <w:rsid w:val="00540F67"/>
    <w:rsid w:val="00542BC4"/>
    <w:rsid w:val="00543EBE"/>
    <w:rsid w:val="00545667"/>
    <w:rsid w:val="0055183D"/>
    <w:rsid w:val="00557718"/>
    <w:rsid w:val="005600FD"/>
    <w:rsid w:val="005669E2"/>
    <w:rsid w:val="00566F83"/>
    <w:rsid w:val="00576A68"/>
    <w:rsid w:val="005852EC"/>
    <w:rsid w:val="00586557"/>
    <w:rsid w:val="00590EE2"/>
    <w:rsid w:val="00592A2A"/>
    <w:rsid w:val="00596962"/>
    <w:rsid w:val="00596F48"/>
    <w:rsid w:val="005971BC"/>
    <w:rsid w:val="005A019F"/>
    <w:rsid w:val="005A09FE"/>
    <w:rsid w:val="005A19BF"/>
    <w:rsid w:val="005A589F"/>
    <w:rsid w:val="005B2B56"/>
    <w:rsid w:val="005B666F"/>
    <w:rsid w:val="005C3B7C"/>
    <w:rsid w:val="005C6C9A"/>
    <w:rsid w:val="005C7776"/>
    <w:rsid w:val="005D1C45"/>
    <w:rsid w:val="005D2583"/>
    <w:rsid w:val="005D4CDF"/>
    <w:rsid w:val="005D61AF"/>
    <w:rsid w:val="005E08FF"/>
    <w:rsid w:val="005E2CAA"/>
    <w:rsid w:val="005E5608"/>
    <w:rsid w:val="005E5BC1"/>
    <w:rsid w:val="005F3A3A"/>
    <w:rsid w:val="005F5A95"/>
    <w:rsid w:val="00601531"/>
    <w:rsid w:val="00603217"/>
    <w:rsid w:val="00603891"/>
    <w:rsid w:val="006044FC"/>
    <w:rsid w:val="00607774"/>
    <w:rsid w:val="006102EF"/>
    <w:rsid w:val="006106EF"/>
    <w:rsid w:val="00614FDA"/>
    <w:rsid w:val="00621775"/>
    <w:rsid w:val="00623168"/>
    <w:rsid w:val="0062360F"/>
    <w:rsid w:val="00630773"/>
    <w:rsid w:val="0063695F"/>
    <w:rsid w:val="00636DB7"/>
    <w:rsid w:val="00640A74"/>
    <w:rsid w:val="00642036"/>
    <w:rsid w:val="006424B3"/>
    <w:rsid w:val="006443BF"/>
    <w:rsid w:val="00645ED8"/>
    <w:rsid w:val="00646010"/>
    <w:rsid w:val="00647F71"/>
    <w:rsid w:val="00653FD7"/>
    <w:rsid w:val="00654E12"/>
    <w:rsid w:val="00657EBA"/>
    <w:rsid w:val="0066030A"/>
    <w:rsid w:val="00663C7B"/>
    <w:rsid w:val="00664D76"/>
    <w:rsid w:val="0067267D"/>
    <w:rsid w:val="006875E8"/>
    <w:rsid w:val="00692674"/>
    <w:rsid w:val="00692C7B"/>
    <w:rsid w:val="006A0039"/>
    <w:rsid w:val="006A133C"/>
    <w:rsid w:val="006A142E"/>
    <w:rsid w:val="006A1842"/>
    <w:rsid w:val="006A7570"/>
    <w:rsid w:val="006B0B9A"/>
    <w:rsid w:val="006B0D45"/>
    <w:rsid w:val="006B24C4"/>
    <w:rsid w:val="006B2920"/>
    <w:rsid w:val="006B41AC"/>
    <w:rsid w:val="006B42F1"/>
    <w:rsid w:val="006C00A2"/>
    <w:rsid w:val="006C3CD3"/>
    <w:rsid w:val="006D0AE2"/>
    <w:rsid w:val="006D1CD0"/>
    <w:rsid w:val="006E0E95"/>
    <w:rsid w:val="006E6ED3"/>
    <w:rsid w:val="006F2B64"/>
    <w:rsid w:val="007105A7"/>
    <w:rsid w:val="00710CFF"/>
    <w:rsid w:val="00716A5A"/>
    <w:rsid w:val="00725E0E"/>
    <w:rsid w:val="0073768D"/>
    <w:rsid w:val="00737E2F"/>
    <w:rsid w:val="00743B0F"/>
    <w:rsid w:val="00750D14"/>
    <w:rsid w:val="00751499"/>
    <w:rsid w:val="0075466D"/>
    <w:rsid w:val="00761228"/>
    <w:rsid w:val="00761F38"/>
    <w:rsid w:val="00764E41"/>
    <w:rsid w:val="00765263"/>
    <w:rsid w:val="007675C1"/>
    <w:rsid w:val="007717AE"/>
    <w:rsid w:val="007776F9"/>
    <w:rsid w:val="007813A8"/>
    <w:rsid w:val="0078320D"/>
    <w:rsid w:val="00783259"/>
    <w:rsid w:val="00784F9C"/>
    <w:rsid w:val="00787378"/>
    <w:rsid w:val="00790325"/>
    <w:rsid w:val="00796D29"/>
    <w:rsid w:val="007A1804"/>
    <w:rsid w:val="007A2A5F"/>
    <w:rsid w:val="007A3844"/>
    <w:rsid w:val="007A3ED9"/>
    <w:rsid w:val="007A6F20"/>
    <w:rsid w:val="007B07F1"/>
    <w:rsid w:val="007B0F44"/>
    <w:rsid w:val="007B194E"/>
    <w:rsid w:val="007B22A4"/>
    <w:rsid w:val="007B39DC"/>
    <w:rsid w:val="007B61E4"/>
    <w:rsid w:val="007C29CA"/>
    <w:rsid w:val="007C3697"/>
    <w:rsid w:val="007C50D8"/>
    <w:rsid w:val="007C5CE5"/>
    <w:rsid w:val="007D070D"/>
    <w:rsid w:val="007D180F"/>
    <w:rsid w:val="007D597F"/>
    <w:rsid w:val="007E4D0D"/>
    <w:rsid w:val="007F1275"/>
    <w:rsid w:val="007F4479"/>
    <w:rsid w:val="00802FD6"/>
    <w:rsid w:val="00803A3B"/>
    <w:rsid w:val="00805F93"/>
    <w:rsid w:val="008123DB"/>
    <w:rsid w:val="00822C38"/>
    <w:rsid w:val="008258F1"/>
    <w:rsid w:val="00832684"/>
    <w:rsid w:val="00833CF4"/>
    <w:rsid w:val="00835557"/>
    <w:rsid w:val="0083639A"/>
    <w:rsid w:val="00840D8A"/>
    <w:rsid w:val="00845519"/>
    <w:rsid w:val="00855F38"/>
    <w:rsid w:val="00856FFA"/>
    <w:rsid w:val="00866400"/>
    <w:rsid w:val="00867172"/>
    <w:rsid w:val="0087107F"/>
    <w:rsid w:val="008722D2"/>
    <w:rsid w:val="00872718"/>
    <w:rsid w:val="0087340B"/>
    <w:rsid w:val="00875BA6"/>
    <w:rsid w:val="008768D8"/>
    <w:rsid w:val="00877D47"/>
    <w:rsid w:val="008823DD"/>
    <w:rsid w:val="008842F0"/>
    <w:rsid w:val="008846A6"/>
    <w:rsid w:val="00884C79"/>
    <w:rsid w:val="0088538D"/>
    <w:rsid w:val="0089170F"/>
    <w:rsid w:val="00893504"/>
    <w:rsid w:val="00893E78"/>
    <w:rsid w:val="00895AA7"/>
    <w:rsid w:val="00895C62"/>
    <w:rsid w:val="008A066C"/>
    <w:rsid w:val="008A48B8"/>
    <w:rsid w:val="008A537C"/>
    <w:rsid w:val="008A55AD"/>
    <w:rsid w:val="008B2D45"/>
    <w:rsid w:val="008D1251"/>
    <w:rsid w:val="008D183E"/>
    <w:rsid w:val="008E0B06"/>
    <w:rsid w:val="008E49DA"/>
    <w:rsid w:val="008E7340"/>
    <w:rsid w:val="008F1113"/>
    <w:rsid w:val="008F40AE"/>
    <w:rsid w:val="009023A5"/>
    <w:rsid w:val="00903E7E"/>
    <w:rsid w:val="0090735F"/>
    <w:rsid w:val="009077E6"/>
    <w:rsid w:val="0090790F"/>
    <w:rsid w:val="00907ABA"/>
    <w:rsid w:val="0091322B"/>
    <w:rsid w:val="00913CC4"/>
    <w:rsid w:val="009159E2"/>
    <w:rsid w:val="00921691"/>
    <w:rsid w:val="00922981"/>
    <w:rsid w:val="00925384"/>
    <w:rsid w:val="0092632E"/>
    <w:rsid w:val="00930D5D"/>
    <w:rsid w:val="00933E61"/>
    <w:rsid w:val="00944AD2"/>
    <w:rsid w:val="009541D1"/>
    <w:rsid w:val="00963B3A"/>
    <w:rsid w:val="0096402F"/>
    <w:rsid w:val="0097198F"/>
    <w:rsid w:val="00972D8E"/>
    <w:rsid w:val="00972FBF"/>
    <w:rsid w:val="00976C6D"/>
    <w:rsid w:val="0098745A"/>
    <w:rsid w:val="009910E7"/>
    <w:rsid w:val="00996461"/>
    <w:rsid w:val="009A0D54"/>
    <w:rsid w:val="009A1468"/>
    <w:rsid w:val="009A515D"/>
    <w:rsid w:val="009A57C6"/>
    <w:rsid w:val="009A6027"/>
    <w:rsid w:val="009A79A7"/>
    <w:rsid w:val="009B194D"/>
    <w:rsid w:val="009B1A18"/>
    <w:rsid w:val="009C0967"/>
    <w:rsid w:val="009C5900"/>
    <w:rsid w:val="009D02E0"/>
    <w:rsid w:val="009D35AB"/>
    <w:rsid w:val="009D5CEA"/>
    <w:rsid w:val="009E0F12"/>
    <w:rsid w:val="009E33DA"/>
    <w:rsid w:val="009F2D41"/>
    <w:rsid w:val="009F53C9"/>
    <w:rsid w:val="009F6B11"/>
    <w:rsid w:val="009F769F"/>
    <w:rsid w:val="00A03A71"/>
    <w:rsid w:val="00A05659"/>
    <w:rsid w:val="00A1374C"/>
    <w:rsid w:val="00A1404E"/>
    <w:rsid w:val="00A21A50"/>
    <w:rsid w:val="00A358B3"/>
    <w:rsid w:val="00A361C0"/>
    <w:rsid w:val="00A36E7E"/>
    <w:rsid w:val="00A431EE"/>
    <w:rsid w:val="00A52728"/>
    <w:rsid w:val="00A52BF0"/>
    <w:rsid w:val="00A539EA"/>
    <w:rsid w:val="00A5529F"/>
    <w:rsid w:val="00A55B08"/>
    <w:rsid w:val="00A574FC"/>
    <w:rsid w:val="00A60A39"/>
    <w:rsid w:val="00A66CFD"/>
    <w:rsid w:val="00A67BEB"/>
    <w:rsid w:val="00A74F9B"/>
    <w:rsid w:val="00A85112"/>
    <w:rsid w:val="00A947D7"/>
    <w:rsid w:val="00A95E2C"/>
    <w:rsid w:val="00AA07CB"/>
    <w:rsid w:val="00AA5D49"/>
    <w:rsid w:val="00AB3EB4"/>
    <w:rsid w:val="00AB6C45"/>
    <w:rsid w:val="00AB7378"/>
    <w:rsid w:val="00AD2572"/>
    <w:rsid w:val="00AD5996"/>
    <w:rsid w:val="00AE1393"/>
    <w:rsid w:val="00AE1637"/>
    <w:rsid w:val="00AE1EE9"/>
    <w:rsid w:val="00AE43E3"/>
    <w:rsid w:val="00AE5373"/>
    <w:rsid w:val="00AF0041"/>
    <w:rsid w:val="00AF0A79"/>
    <w:rsid w:val="00AF4E30"/>
    <w:rsid w:val="00AF7C0E"/>
    <w:rsid w:val="00B04AA8"/>
    <w:rsid w:val="00B06687"/>
    <w:rsid w:val="00B15F0D"/>
    <w:rsid w:val="00B166EE"/>
    <w:rsid w:val="00B17363"/>
    <w:rsid w:val="00B17498"/>
    <w:rsid w:val="00B252CB"/>
    <w:rsid w:val="00B25A8E"/>
    <w:rsid w:val="00B3176C"/>
    <w:rsid w:val="00B34243"/>
    <w:rsid w:val="00B36C06"/>
    <w:rsid w:val="00B506F9"/>
    <w:rsid w:val="00B5208B"/>
    <w:rsid w:val="00B548B0"/>
    <w:rsid w:val="00B550F2"/>
    <w:rsid w:val="00B6004F"/>
    <w:rsid w:val="00B60077"/>
    <w:rsid w:val="00B65EBE"/>
    <w:rsid w:val="00B66085"/>
    <w:rsid w:val="00B75C45"/>
    <w:rsid w:val="00B801A6"/>
    <w:rsid w:val="00B82525"/>
    <w:rsid w:val="00B87A1A"/>
    <w:rsid w:val="00B91051"/>
    <w:rsid w:val="00B92EE1"/>
    <w:rsid w:val="00B9515F"/>
    <w:rsid w:val="00BA112E"/>
    <w:rsid w:val="00BA47FD"/>
    <w:rsid w:val="00BB0E33"/>
    <w:rsid w:val="00BB3870"/>
    <w:rsid w:val="00BB7A1B"/>
    <w:rsid w:val="00BB7BE3"/>
    <w:rsid w:val="00BC0548"/>
    <w:rsid w:val="00BC1D05"/>
    <w:rsid w:val="00BC6F41"/>
    <w:rsid w:val="00BD2197"/>
    <w:rsid w:val="00BD3565"/>
    <w:rsid w:val="00BD3A7E"/>
    <w:rsid w:val="00BE484A"/>
    <w:rsid w:val="00BF003E"/>
    <w:rsid w:val="00BF4EAF"/>
    <w:rsid w:val="00C04250"/>
    <w:rsid w:val="00C14F59"/>
    <w:rsid w:val="00C32D59"/>
    <w:rsid w:val="00C54ED8"/>
    <w:rsid w:val="00C55815"/>
    <w:rsid w:val="00C574E7"/>
    <w:rsid w:val="00C60A07"/>
    <w:rsid w:val="00C73F15"/>
    <w:rsid w:val="00C77614"/>
    <w:rsid w:val="00C8373B"/>
    <w:rsid w:val="00C83853"/>
    <w:rsid w:val="00CB0620"/>
    <w:rsid w:val="00CB4992"/>
    <w:rsid w:val="00CC3644"/>
    <w:rsid w:val="00CC4606"/>
    <w:rsid w:val="00CD0388"/>
    <w:rsid w:val="00CD3B28"/>
    <w:rsid w:val="00CD572B"/>
    <w:rsid w:val="00CF2DD6"/>
    <w:rsid w:val="00CF43FD"/>
    <w:rsid w:val="00D04F11"/>
    <w:rsid w:val="00D10711"/>
    <w:rsid w:val="00D108D4"/>
    <w:rsid w:val="00D14331"/>
    <w:rsid w:val="00D16853"/>
    <w:rsid w:val="00D21DC5"/>
    <w:rsid w:val="00D222A1"/>
    <w:rsid w:val="00D259E9"/>
    <w:rsid w:val="00D32850"/>
    <w:rsid w:val="00D41E5F"/>
    <w:rsid w:val="00D5248A"/>
    <w:rsid w:val="00D533F2"/>
    <w:rsid w:val="00D55E4C"/>
    <w:rsid w:val="00D570C0"/>
    <w:rsid w:val="00D70AD0"/>
    <w:rsid w:val="00D70F3B"/>
    <w:rsid w:val="00D73045"/>
    <w:rsid w:val="00D73A5D"/>
    <w:rsid w:val="00D8007E"/>
    <w:rsid w:val="00D81C56"/>
    <w:rsid w:val="00D86053"/>
    <w:rsid w:val="00D92D4C"/>
    <w:rsid w:val="00DA0B9B"/>
    <w:rsid w:val="00DC2A76"/>
    <w:rsid w:val="00DC3AC2"/>
    <w:rsid w:val="00DD1FBD"/>
    <w:rsid w:val="00DD29E8"/>
    <w:rsid w:val="00DD4F57"/>
    <w:rsid w:val="00DE1517"/>
    <w:rsid w:val="00DE58B9"/>
    <w:rsid w:val="00DE6C56"/>
    <w:rsid w:val="00DF247D"/>
    <w:rsid w:val="00DF3806"/>
    <w:rsid w:val="00DF5C5F"/>
    <w:rsid w:val="00E01418"/>
    <w:rsid w:val="00E067FB"/>
    <w:rsid w:val="00E216FD"/>
    <w:rsid w:val="00E26681"/>
    <w:rsid w:val="00E27236"/>
    <w:rsid w:val="00E27E9A"/>
    <w:rsid w:val="00E43CCC"/>
    <w:rsid w:val="00E51CE5"/>
    <w:rsid w:val="00E5284B"/>
    <w:rsid w:val="00E53BCB"/>
    <w:rsid w:val="00E55323"/>
    <w:rsid w:val="00E55E1C"/>
    <w:rsid w:val="00E64A8C"/>
    <w:rsid w:val="00E67620"/>
    <w:rsid w:val="00E67BD5"/>
    <w:rsid w:val="00E80400"/>
    <w:rsid w:val="00E80A13"/>
    <w:rsid w:val="00E80DCC"/>
    <w:rsid w:val="00E845F1"/>
    <w:rsid w:val="00E85841"/>
    <w:rsid w:val="00E86A85"/>
    <w:rsid w:val="00E94A1C"/>
    <w:rsid w:val="00E9756A"/>
    <w:rsid w:val="00EA34C9"/>
    <w:rsid w:val="00EB265A"/>
    <w:rsid w:val="00EB5E38"/>
    <w:rsid w:val="00EC3E67"/>
    <w:rsid w:val="00EC5D08"/>
    <w:rsid w:val="00EC6208"/>
    <w:rsid w:val="00EC7D18"/>
    <w:rsid w:val="00ED2615"/>
    <w:rsid w:val="00EE5F0F"/>
    <w:rsid w:val="00EE70B8"/>
    <w:rsid w:val="00EE77E8"/>
    <w:rsid w:val="00EF1DEC"/>
    <w:rsid w:val="00EF48B9"/>
    <w:rsid w:val="00F00F38"/>
    <w:rsid w:val="00F029C6"/>
    <w:rsid w:val="00F03FDE"/>
    <w:rsid w:val="00F05A0C"/>
    <w:rsid w:val="00F13D80"/>
    <w:rsid w:val="00F166B5"/>
    <w:rsid w:val="00F204E9"/>
    <w:rsid w:val="00F27FC5"/>
    <w:rsid w:val="00F35A6E"/>
    <w:rsid w:val="00F402C0"/>
    <w:rsid w:val="00F40971"/>
    <w:rsid w:val="00F43F3A"/>
    <w:rsid w:val="00F52CDE"/>
    <w:rsid w:val="00F56289"/>
    <w:rsid w:val="00F62AB1"/>
    <w:rsid w:val="00F67BBC"/>
    <w:rsid w:val="00F70B3A"/>
    <w:rsid w:val="00F711F7"/>
    <w:rsid w:val="00F750B5"/>
    <w:rsid w:val="00F75879"/>
    <w:rsid w:val="00F7782D"/>
    <w:rsid w:val="00F80A95"/>
    <w:rsid w:val="00F90D29"/>
    <w:rsid w:val="00F91E11"/>
    <w:rsid w:val="00F95A90"/>
    <w:rsid w:val="00F96B2A"/>
    <w:rsid w:val="00FA0CAD"/>
    <w:rsid w:val="00FA11F9"/>
    <w:rsid w:val="00FA157C"/>
    <w:rsid w:val="00FA27CB"/>
    <w:rsid w:val="00FA3D16"/>
    <w:rsid w:val="00FA7F38"/>
    <w:rsid w:val="00FB1432"/>
    <w:rsid w:val="00FB5B0C"/>
    <w:rsid w:val="00FC00CB"/>
    <w:rsid w:val="00FC0C73"/>
    <w:rsid w:val="00FC3756"/>
    <w:rsid w:val="00FC5E32"/>
    <w:rsid w:val="00FD109C"/>
    <w:rsid w:val="00FD1612"/>
    <w:rsid w:val="00FD1ADD"/>
    <w:rsid w:val="00FD2B43"/>
    <w:rsid w:val="00FD6381"/>
    <w:rsid w:val="00FE0981"/>
    <w:rsid w:val="00FE23C0"/>
    <w:rsid w:val="00FE2894"/>
    <w:rsid w:val="00FE3029"/>
    <w:rsid w:val="00FF2876"/>
    <w:rsid w:val="00FF2C09"/>
    <w:rsid w:val="00FF4FD1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E8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54D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54D4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54D4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54D4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54D4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54D4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4D4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4D4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5E8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875E8"/>
    <w:rPr>
      <w:sz w:val="28"/>
    </w:rPr>
  </w:style>
  <w:style w:type="character" w:customStyle="1" w:styleId="Nagwek3Znak">
    <w:name w:val="Nagłówek 3 Znak"/>
    <w:basedOn w:val="Domylnaczcionkaakapitu"/>
    <w:link w:val="Nagwek3"/>
    <w:rsid w:val="006875E8"/>
    <w:rPr>
      <w:sz w:val="36"/>
    </w:rPr>
  </w:style>
  <w:style w:type="character" w:customStyle="1" w:styleId="Nagwek4Znak">
    <w:name w:val="Nagłówek 4 Znak"/>
    <w:basedOn w:val="Domylnaczcionkaakapitu"/>
    <w:link w:val="Nagwek4"/>
    <w:rsid w:val="006875E8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875E8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875E8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6875E8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6875E8"/>
    <w:rPr>
      <w:sz w:val="28"/>
    </w:rPr>
  </w:style>
  <w:style w:type="paragraph" w:styleId="Tekstpodstawowy">
    <w:name w:val="Body Text"/>
    <w:basedOn w:val="Normalny"/>
    <w:link w:val="TekstpodstawowyZnak"/>
    <w:rsid w:val="00354D4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875E8"/>
    <w:rPr>
      <w:sz w:val="28"/>
    </w:rPr>
  </w:style>
  <w:style w:type="paragraph" w:styleId="Tekstpodstawowywcity">
    <w:name w:val="Body Text Indent"/>
    <w:basedOn w:val="Normalny"/>
    <w:link w:val="TekstpodstawowywcityZnak"/>
    <w:rsid w:val="00354D41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75E8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54D4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5E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54D41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5E8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54D41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75E8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5E8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E8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5E8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6875E8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6875E8"/>
  </w:style>
  <w:style w:type="character" w:customStyle="1" w:styleId="TekstkomentarzaZnak">
    <w:name w:val="Tekst komentarza Znak"/>
    <w:basedOn w:val="Domylnaczcionkaakapitu"/>
    <w:link w:val="Tekstkomentarza"/>
    <w:rsid w:val="006875E8"/>
    <w:rPr>
      <w:rFonts w:eastAsia="MS Mincho"/>
    </w:rPr>
  </w:style>
  <w:style w:type="paragraph" w:styleId="Lista">
    <w:name w:val="List"/>
    <w:basedOn w:val="Tekstpodstawowy"/>
    <w:uiPriority w:val="99"/>
    <w:unhideWhenUsed/>
    <w:rsid w:val="006875E8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6875E8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875E8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87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5E8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75E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75E8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87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75E8"/>
    <w:rPr>
      <w:rFonts w:eastAsia="MS Mincho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6875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75E8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6875E8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75E8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6875E8"/>
    <w:pPr>
      <w:ind w:left="708"/>
    </w:pPr>
  </w:style>
  <w:style w:type="paragraph" w:customStyle="1" w:styleId="bold">
    <w:name w:val="bold"/>
    <w:basedOn w:val="Normalny"/>
    <w:rsid w:val="006875E8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6875E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875E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rsid w:val="006875E8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6875E8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75E8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6875E8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875E8"/>
    <w:pPr>
      <w:suppressAutoHyphens/>
    </w:pPr>
    <w:rPr>
      <w:sz w:val="24"/>
    </w:rPr>
  </w:style>
  <w:style w:type="paragraph" w:customStyle="1" w:styleId="FR1">
    <w:name w:val="FR1"/>
    <w:uiPriority w:val="99"/>
    <w:rsid w:val="006875E8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6875E8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6875E8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6875E8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6875E8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6875E8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rsid w:val="006875E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875E8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6875E8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875E8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6875E8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6875E8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6875E8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6875E8"/>
    <w:rPr>
      <w:vertAlign w:val="superscript"/>
    </w:rPr>
  </w:style>
  <w:style w:type="character" w:styleId="Odwoaniedokomentarza">
    <w:name w:val="annotation reference"/>
    <w:unhideWhenUsed/>
    <w:rsid w:val="006875E8"/>
    <w:rPr>
      <w:sz w:val="16"/>
      <w:szCs w:val="16"/>
    </w:rPr>
  </w:style>
  <w:style w:type="character" w:customStyle="1" w:styleId="bold1">
    <w:name w:val="bold1"/>
    <w:rsid w:val="006875E8"/>
    <w:rPr>
      <w:b/>
      <w:bCs/>
    </w:rPr>
  </w:style>
  <w:style w:type="character" w:customStyle="1" w:styleId="italic1">
    <w:name w:val="italic1"/>
    <w:rsid w:val="006875E8"/>
    <w:rPr>
      <w:i/>
      <w:iCs/>
    </w:rPr>
  </w:style>
  <w:style w:type="character" w:customStyle="1" w:styleId="symbol1">
    <w:name w:val="symbol1"/>
    <w:rsid w:val="006875E8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6875E8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6875E8"/>
    <w:rPr>
      <w:sz w:val="16"/>
      <w:szCs w:val="16"/>
    </w:rPr>
  </w:style>
  <w:style w:type="character" w:customStyle="1" w:styleId="CharacterStyle1">
    <w:name w:val="Character Style 1"/>
    <w:uiPriority w:val="99"/>
    <w:rsid w:val="006875E8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875E8"/>
  </w:style>
  <w:style w:type="character" w:styleId="Uwydatnienie">
    <w:name w:val="Emphasis"/>
    <w:basedOn w:val="Domylnaczcionkaakapitu"/>
    <w:uiPriority w:val="20"/>
    <w:qFormat/>
    <w:rsid w:val="006875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E142-B794-404F-87F8-07F83502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DO+PZE</Template>
  <TotalTime>291</TotalTime>
  <Pages>2</Pages>
  <Words>326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jsznel</dc:creator>
  <cp:lastModifiedBy>ezajdel</cp:lastModifiedBy>
  <cp:revision>144</cp:revision>
  <cp:lastPrinted>2016-05-10T06:53:00Z</cp:lastPrinted>
  <dcterms:created xsi:type="dcterms:W3CDTF">2016-05-05T07:28:00Z</dcterms:created>
  <dcterms:modified xsi:type="dcterms:W3CDTF">2016-06-03T10:08:00Z</dcterms:modified>
</cp:coreProperties>
</file>