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FB" w:rsidRDefault="00FE19FB" w:rsidP="00FE19FB">
      <w:pPr>
        <w:widowControl w:val="0"/>
        <w:autoSpaceDE w:val="0"/>
        <w:ind w:left="6095" w:firstLine="28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16 lutego 2016</w:t>
      </w:r>
      <w:r w:rsidRPr="007E3BFF">
        <w:rPr>
          <w:rFonts w:ascii="Tahoma" w:hAnsi="Tahoma" w:cs="Tahoma"/>
          <w:color w:val="000000"/>
        </w:rPr>
        <w:t xml:space="preserve"> r.</w:t>
      </w:r>
    </w:p>
    <w:p w:rsidR="00FE19FB" w:rsidRDefault="00FE19FB" w:rsidP="00FE19FB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FE19FB" w:rsidRPr="007E3BFF" w:rsidRDefault="00FE19FB" w:rsidP="00FE19FB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03/2016</w:t>
      </w:r>
    </w:p>
    <w:p w:rsidR="00FE19FB" w:rsidRPr="007E3BFF" w:rsidRDefault="00FE19FB" w:rsidP="00FE19FB">
      <w:pPr>
        <w:rPr>
          <w:rFonts w:ascii="Tahoma" w:hAnsi="Tahoma" w:cs="Tahoma"/>
        </w:rPr>
      </w:pPr>
      <w:r>
        <w:rPr>
          <w:rFonts w:ascii="Tahoma" w:hAnsi="Tahoma" w:cs="Tahoma"/>
        </w:rPr>
        <w:t>DOZ/EZ/Z.P.03/2540/36/2016</w:t>
      </w:r>
    </w:p>
    <w:p w:rsidR="00FE19FB" w:rsidRDefault="00FE19FB" w:rsidP="00FE19FB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FE19FB" w:rsidRDefault="00FE19FB" w:rsidP="00FE19F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FE19FB" w:rsidRDefault="00FE19FB" w:rsidP="00FE19FB">
      <w:pPr>
        <w:spacing w:after="280"/>
        <w:ind w:left="225"/>
        <w:jc w:val="center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color w:val="000000"/>
        </w:rPr>
        <w:t xml:space="preserve">OGŁOSZENIE O </w:t>
      </w:r>
      <w:r>
        <w:rPr>
          <w:rFonts w:ascii="Tahoma" w:eastAsia="Times New Roman" w:hAnsi="Tahoma" w:cs="Tahoma"/>
          <w:color w:val="000000"/>
        </w:rPr>
        <w:t>UDZIELENIU ZAMÓWIENIA</w:t>
      </w:r>
      <w:r w:rsidRPr="00A36D03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–</w:t>
      </w:r>
      <w:r w:rsidRPr="00A36D03">
        <w:rPr>
          <w:rFonts w:ascii="Tahoma" w:eastAsia="Times New Roman" w:hAnsi="Tahoma" w:cs="Tahoma"/>
          <w:color w:val="000000"/>
        </w:rPr>
        <w:t xml:space="preserve"> usługi</w:t>
      </w:r>
    </w:p>
    <w:p w:rsidR="00FE19FB" w:rsidRPr="00324F5C" w:rsidRDefault="00FE19FB" w:rsidP="00324F5C">
      <w:pPr>
        <w:jc w:val="both"/>
        <w:rPr>
          <w:rFonts w:ascii="Tahoma" w:hAnsi="Tahoma" w:cs="Tahoma"/>
        </w:rPr>
      </w:pPr>
      <w:r w:rsidRPr="00324F5C">
        <w:rPr>
          <w:rFonts w:ascii="Tahoma" w:hAnsi="Tahoma" w:cs="Tahoma"/>
        </w:rPr>
        <w:t xml:space="preserve">Przetarg nieograniczony na kompleksową usługę wydawniczą </w:t>
      </w:r>
      <w:r w:rsidRPr="00324F5C">
        <w:rPr>
          <w:rFonts w:ascii="Tahoma" w:hAnsi="Tahoma" w:cs="Tahoma"/>
          <w:bCs/>
        </w:rPr>
        <w:t>obejmującą przygotowanie projektu, druk</w:t>
      </w:r>
      <w:r w:rsidRPr="00324F5C">
        <w:rPr>
          <w:rFonts w:ascii="Tahoma" w:hAnsi="Tahoma" w:cs="Tahoma"/>
          <w:bCs/>
        </w:rPr>
        <w:br/>
        <w:t xml:space="preserve"> i dostawę 500 sztuk kalendarzy na 2016r </w:t>
      </w:r>
      <w:r w:rsidRPr="00324F5C">
        <w:rPr>
          <w:rFonts w:ascii="Tahoma" w:hAnsi="Tahoma" w:cs="Tahoma"/>
        </w:rPr>
        <w:t>wykorzystywanych na potrzeby działań informacyjno – promocyjnych, prowadzonych przez DWUP w ramach Programu Operacyjnego Wiedza Edukacja Rozwój.</w:t>
      </w:r>
      <w:r w:rsidRPr="00324F5C">
        <w:rPr>
          <w:rFonts w:ascii="Tahoma" w:hAnsi="Tahoma" w:cs="Tahoma"/>
          <w:bCs/>
        </w:rPr>
        <w:t xml:space="preserve"> 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Zamieszczanie ogłoszenia: obowiązkowe. 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Ogłoszenie dotyczy: </w:t>
      </w:r>
      <w:proofErr w:type="spellStart"/>
      <w:r w:rsidRPr="00324F5C">
        <w:rPr>
          <w:rFonts w:ascii="Tahoma" w:eastAsia="Times New Roman" w:hAnsi="Tahoma" w:cs="Tahoma"/>
        </w:rPr>
        <w:t>zamówienia</w:t>
      </w:r>
      <w:proofErr w:type="spellEnd"/>
      <w:r w:rsidRPr="00324F5C">
        <w:rPr>
          <w:rFonts w:ascii="Tahoma" w:eastAsia="Times New Roman" w:hAnsi="Tahoma" w:cs="Tahoma"/>
        </w:rPr>
        <w:t xml:space="preserve"> publicznego. 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Czy zamówienie było przedmiotem ogłoszenia w Biuletynie Zamówień Publicznych: tak, numer ogłoszenia </w:t>
      </w:r>
      <w:r w:rsidR="00324F5C">
        <w:rPr>
          <w:rFonts w:ascii="Tahoma" w:eastAsia="Times New Roman" w:hAnsi="Tahoma" w:cs="Tahoma"/>
        </w:rPr>
        <w:br/>
      </w:r>
      <w:r w:rsidRPr="00324F5C">
        <w:rPr>
          <w:rFonts w:ascii="Tahoma" w:eastAsia="Times New Roman" w:hAnsi="Tahoma" w:cs="Tahoma"/>
        </w:rPr>
        <w:t xml:space="preserve">w BZP: 11268 - 2016r. 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Czy w Biuletynie Zamówień Publicznych zostało zamieszczone ogłoszenie o zmianie ogłoszenia: nie. 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SEKCJA I: ZAMAWIAJĄCY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I. 1) NAZWA I ADRES: Dolnośląski Wojewódzki Urząd Pracy w Wałbrzychu, ul. Ogrodowa 5b, 58-306 Wałbrzych, woj. dolnośląskie, tel. 74 88-66-500, faks 74 88-66-509.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I. 2) RODZAJ ZAMAWIAJĄCEGO: Administracja samorządowa.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SEKCJA II: PRZEDMIOT ZAMÓWIENIA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II.1) Nazwa nadana zamówieniu przez zamawiającego: Przetarg nieograniczony na kompleksową usługę wydawniczą obejmującą przygotowanie projektu, druk i dostawę 500 sztuk kalendarzy na 2016r wykorzystywanych na potrzeby działań informacyjno - promocyjnych, prowadzonych przez DWUP w ramach Programu Opera</w:t>
      </w:r>
      <w:r w:rsidR="00324F5C">
        <w:rPr>
          <w:rFonts w:ascii="Tahoma" w:eastAsia="Times New Roman" w:hAnsi="Tahoma" w:cs="Tahoma"/>
        </w:rPr>
        <w:t>cyjnego Wiedza Edukacja Rozwój.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II.2) Rodzaj </w:t>
      </w:r>
      <w:proofErr w:type="spellStart"/>
      <w:r w:rsidRPr="00324F5C">
        <w:rPr>
          <w:rFonts w:ascii="Tahoma" w:eastAsia="Times New Roman" w:hAnsi="Tahoma" w:cs="Tahoma"/>
        </w:rPr>
        <w:t>zamówienia</w:t>
      </w:r>
      <w:proofErr w:type="spellEnd"/>
      <w:r w:rsidRPr="00324F5C">
        <w:rPr>
          <w:rFonts w:ascii="Tahoma" w:eastAsia="Times New Roman" w:hAnsi="Tahoma" w:cs="Tahoma"/>
        </w:rPr>
        <w:t>: Usługi.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II.3) Określenie przedmiotu </w:t>
      </w:r>
      <w:proofErr w:type="spellStart"/>
      <w:r w:rsidRPr="00324F5C">
        <w:rPr>
          <w:rFonts w:ascii="Tahoma" w:eastAsia="Times New Roman" w:hAnsi="Tahoma" w:cs="Tahoma"/>
        </w:rPr>
        <w:t>zamówienia</w:t>
      </w:r>
      <w:proofErr w:type="spellEnd"/>
      <w:r w:rsidRPr="00324F5C">
        <w:rPr>
          <w:rFonts w:ascii="Tahoma" w:eastAsia="Times New Roman" w:hAnsi="Tahoma" w:cs="Tahoma"/>
        </w:rPr>
        <w:t xml:space="preserve">: Przedmiotem </w:t>
      </w:r>
      <w:proofErr w:type="spellStart"/>
      <w:r w:rsidRPr="00324F5C">
        <w:rPr>
          <w:rFonts w:ascii="Tahoma" w:eastAsia="Times New Roman" w:hAnsi="Tahoma" w:cs="Tahoma"/>
        </w:rPr>
        <w:t>zamówienia</w:t>
      </w:r>
      <w:proofErr w:type="spellEnd"/>
      <w:r w:rsidRPr="00324F5C">
        <w:rPr>
          <w:rFonts w:ascii="Tahoma" w:eastAsia="Times New Roman" w:hAnsi="Tahoma" w:cs="Tahoma"/>
        </w:rPr>
        <w:t xml:space="preserve"> jest usługa zaprojektowania, druku </w:t>
      </w:r>
      <w:r w:rsidR="00324F5C">
        <w:rPr>
          <w:rFonts w:ascii="Tahoma" w:eastAsia="Times New Roman" w:hAnsi="Tahoma" w:cs="Tahoma"/>
        </w:rPr>
        <w:br/>
      </w:r>
      <w:r w:rsidRPr="00324F5C">
        <w:rPr>
          <w:rFonts w:ascii="Tahoma" w:eastAsia="Times New Roman" w:hAnsi="Tahoma" w:cs="Tahoma"/>
        </w:rPr>
        <w:t xml:space="preserve">i dostawy do Filii Dolnośląskiego Wojewódzkiego Urzędu Pracy we Wrocławiu 500 sztuk kalendarzy na 2016 rok wykorzystywanych na potrzeby działań informacyjno - promocyjnych, prowadzonych przez DWUP </w:t>
      </w:r>
      <w:r w:rsidR="00324F5C">
        <w:rPr>
          <w:rFonts w:ascii="Tahoma" w:eastAsia="Times New Roman" w:hAnsi="Tahoma" w:cs="Tahoma"/>
        </w:rPr>
        <w:br/>
      </w:r>
      <w:r w:rsidRPr="00324F5C">
        <w:rPr>
          <w:rFonts w:ascii="Tahoma" w:eastAsia="Times New Roman" w:hAnsi="Tahoma" w:cs="Tahoma"/>
        </w:rPr>
        <w:t>w ramach Programu Operacyjnego Wiedza Edukacja Rozwój.</w:t>
      </w:r>
      <w:r w:rsidR="00324F5C">
        <w:rPr>
          <w:rFonts w:ascii="Tahoma" w:eastAsia="Times New Roman" w:hAnsi="Tahoma" w:cs="Tahoma"/>
        </w:rPr>
        <w:t xml:space="preserve"> </w:t>
      </w:r>
      <w:r w:rsidRPr="00324F5C">
        <w:rPr>
          <w:rFonts w:ascii="Tahoma" w:eastAsia="Times New Roman" w:hAnsi="Tahoma" w:cs="Tahoma"/>
        </w:rPr>
        <w:t xml:space="preserve">Przedmiot </w:t>
      </w:r>
      <w:proofErr w:type="spellStart"/>
      <w:r w:rsidRPr="00324F5C">
        <w:rPr>
          <w:rFonts w:ascii="Tahoma" w:eastAsia="Times New Roman" w:hAnsi="Tahoma" w:cs="Tahoma"/>
        </w:rPr>
        <w:t>zamówienia</w:t>
      </w:r>
      <w:proofErr w:type="spellEnd"/>
      <w:r w:rsidRPr="00324F5C">
        <w:rPr>
          <w:rFonts w:ascii="Tahoma" w:eastAsia="Times New Roman" w:hAnsi="Tahoma" w:cs="Tahoma"/>
        </w:rPr>
        <w:t xml:space="preserve"> obejmuje: </w:t>
      </w:r>
      <w:r w:rsidR="00324F5C">
        <w:rPr>
          <w:rFonts w:ascii="Tahoma" w:eastAsia="Times New Roman" w:hAnsi="Tahoma" w:cs="Tahoma"/>
        </w:rPr>
        <w:br/>
      </w:r>
      <w:r w:rsidRPr="00324F5C">
        <w:rPr>
          <w:rFonts w:ascii="Tahoma" w:eastAsia="Times New Roman" w:hAnsi="Tahoma" w:cs="Tahoma"/>
        </w:rPr>
        <w:t>1) Przygotowanie koncepcji graficznej (projektu) kalendarzy (min. po 3 projekty); 2)</w:t>
      </w:r>
      <w:r w:rsidR="00324F5C">
        <w:rPr>
          <w:rFonts w:ascii="Tahoma" w:eastAsia="Times New Roman" w:hAnsi="Tahoma" w:cs="Tahoma"/>
        </w:rPr>
        <w:t xml:space="preserve"> </w:t>
      </w:r>
      <w:r w:rsidRPr="00324F5C">
        <w:rPr>
          <w:rFonts w:ascii="Tahoma" w:eastAsia="Times New Roman" w:hAnsi="Tahoma" w:cs="Tahoma"/>
        </w:rPr>
        <w:t>Wyprodukowanie kalendarzy, zgodnie z wymaganiami Zamawiającego w ilości: a) Kalendarz ścienny sk</w:t>
      </w:r>
      <w:r w:rsidR="00EA797D">
        <w:rPr>
          <w:rFonts w:ascii="Tahoma" w:eastAsia="Times New Roman" w:hAnsi="Tahoma" w:cs="Tahoma"/>
        </w:rPr>
        <w:t>ładany trójdzielny - 500 sztuk 3)</w:t>
      </w:r>
      <w:r w:rsidR="00EA797D" w:rsidRPr="00EA797D">
        <w:rPr>
          <w:rFonts w:ascii="Tahoma" w:eastAsia="Times New Roman" w:hAnsi="Tahoma" w:cs="Tahoma"/>
          <w:color w:val="000000"/>
        </w:rPr>
        <w:t xml:space="preserve"> </w:t>
      </w:r>
      <w:r w:rsidR="00EA797D" w:rsidRPr="00B47C0D">
        <w:rPr>
          <w:rFonts w:ascii="Tahoma" w:eastAsia="Times New Roman" w:hAnsi="Tahoma" w:cs="Tahoma"/>
          <w:color w:val="000000"/>
        </w:rPr>
        <w:t>Dostawę gotowych kalendarzy do Filii Dolnośląskiego Wojewódzkiego Urzędu Pracy we Wrocławiu, przy Al. Armii Krajowej 54</w:t>
      </w:r>
      <w:r w:rsidR="00EA797D">
        <w:rPr>
          <w:rFonts w:ascii="Tahoma" w:eastAsia="Times New Roman" w:hAnsi="Tahoma" w:cs="Tahoma"/>
          <w:color w:val="000000"/>
        </w:rPr>
        <w:t>.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II.4) Wspólny Słownik Zamówień (CPV): 30.19.97.92-8, 79.82.25.00-7, 39.29.41.00-0.</w:t>
      </w:r>
    </w:p>
    <w:p w:rsidR="0055039B" w:rsidRPr="00324F5C" w:rsidRDefault="0055039B" w:rsidP="00324F5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SEKCJA III: PROCEDURA</w:t>
      </w:r>
    </w:p>
    <w:p w:rsidR="0055039B" w:rsidRPr="00324F5C" w:rsidRDefault="0055039B" w:rsidP="00324F5C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III.1) TRYB UDZIELENIA ZAMÓWIENIA: Przetarg nieograniczony</w:t>
      </w:r>
    </w:p>
    <w:p w:rsidR="0055039B" w:rsidRPr="00324F5C" w:rsidRDefault="0055039B" w:rsidP="00324F5C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lastRenderedPageBreak/>
        <w:t>III.2) INFORMACJE ADMINISTRACYJNE</w:t>
      </w:r>
    </w:p>
    <w:p w:rsidR="0055039B" w:rsidRPr="00324F5C" w:rsidRDefault="0055039B" w:rsidP="00EA797D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Zamówienie dotyczy projektu/programu finansowanego ze środków Unii Europejskiej: tak, projekt/program: Przedmiot </w:t>
      </w:r>
      <w:proofErr w:type="spellStart"/>
      <w:r w:rsidRPr="00324F5C">
        <w:rPr>
          <w:rFonts w:ascii="Tahoma" w:eastAsia="Times New Roman" w:hAnsi="Tahoma" w:cs="Tahoma"/>
        </w:rPr>
        <w:t>zamówienia</w:t>
      </w:r>
      <w:proofErr w:type="spellEnd"/>
      <w:r w:rsidRPr="00324F5C">
        <w:rPr>
          <w:rFonts w:ascii="Tahoma" w:eastAsia="Times New Roman" w:hAnsi="Tahoma" w:cs="Tahoma"/>
        </w:rPr>
        <w:t xml:space="preserve"> jest realizowany w ramach projektu Pomoc Techniczna PO WER dla DWUP na rok 2016 i jest współfinansowany przez Unię Europejską ze środków Europ</w:t>
      </w:r>
      <w:r w:rsidR="00324F5C">
        <w:rPr>
          <w:rFonts w:ascii="Tahoma" w:eastAsia="Times New Roman" w:hAnsi="Tahoma" w:cs="Tahoma"/>
        </w:rPr>
        <w:t>ejskiego Funduszu Społecznego.</w:t>
      </w:r>
    </w:p>
    <w:p w:rsidR="0055039B" w:rsidRPr="00324F5C" w:rsidRDefault="0055039B" w:rsidP="00EA797D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SEKCJA IV: UDZIELENIE ZAMÓWIENIA</w:t>
      </w:r>
    </w:p>
    <w:p w:rsidR="0055039B" w:rsidRPr="00324F5C" w:rsidRDefault="0055039B" w:rsidP="00EA797D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IV.1</w:t>
      </w:r>
      <w:r w:rsidR="00D27B52">
        <w:rPr>
          <w:rFonts w:ascii="Tahoma" w:eastAsia="Times New Roman" w:hAnsi="Tahoma" w:cs="Tahoma"/>
        </w:rPr>
        <w:t>) DATA UDZIELENIA ZAMÓWIENIA: 03</w:t>
      </w:r>
      <w:r w:rsidRPr="00324F5C">
        <w:rPr>
          <w:rFonts w:ascii="Tahoma" w:eastAsia="Times New Roman" w:hAnsi="Tahoma" w:cs="Tahoma"/>
        </w:rPr>
        <w:t>.02.2016.</w:t>
      </w:r>
    </w:p>
    <w:p w:rsidR="0055039B" w:rsidRPr="00324F5C" w:rsidRDefault="0055039B" w:rsidP="00EA797D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IV.2) LICZBA OTRZYMANYCH OFERT: 16.</w:t>
      </w:r>
    </w:p>
    <w:p w:rsidR="0055039B" w:rsidRPr="00324F5C" w:rsidRDefault="0055039B" w:rsidP="00EA797D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IV.3) LICZBA ODRZUCONYCH OFERT: 3.</w:t>
      </w:r>
    </w:p>
    <w:p w:rsidR="0055039B" w:rsidRPr="00324F5C" w:rsidRDefault="0055039B" w:rsidP="00EA797D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IV.4) NAZWA I ADRES WYKONAWCY, KTÓREMU UDZIELONO ZAMÓWIENIA:</w:t>
      </w:r>
    </w:p>
    <w:p w:rsidR="0055039B" w:rsidRPr="00324F5C" w:rsidRDefault="0055039B" w:rsidP="00EA797D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Łukasz Mąkowski, ul. Zielona 39, 98-200 Zduńska Wola, kraj/woj. łódzkie. </w:t>
      </w:r>
    </w:p>
    <w:p w:rsidR="0055039B" w:rsidRPr="00324F5C" w:rsidRDefault="0055039B" w:rsidP="00EA797D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IV.5) Szacunkowa wartość </w:t>
      </w:r>
      <w:proofErr w:type="spellStart"/>
      <w:r w:rsidRPr="00324F5C">
        <w:rPr>
          <w:rFonts w:ascii="Tahoma" w:eastAsia="Times New Roman" w:hAnsi="Tahoma" w:cs="Tahoma"/>
        </w:rPr>
        <w:t>zamówienia</w:t>
      </w:r>
      <w:proofErr w:type="spellEnd"/>
      <w:r w:rsidRPr="00324F5C">
        <w:rPr>
          <w:rFonts w:ascii="Tahoma" w:eastAsia="Times New Roman" w:hAnsi="Tahoma" w:cs="Tahoma"/>
        </w:rPr>
        <w:t xml:space="preserve"> (bez VAT): 3360,67 PLN.</w:t>
      </w:r>
    </w:p>
    <w:p w:rsidR="0055039B" w:rsidRPr="00324F5C" w:rsidRDefault="0055039B" w:rsidP="00EA797D">
      <w:p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>IV.6) INFORMACJA O CENIE WYBRANEJ OFERTY ORAZ O OFERTACH Z NAJNIŻSZĄ I NAJWYŻSZĄ CENĄ</w:t>
      </w:r>
    </w:p>
    <w:p w:rsidR="0055039B" w:rsidRPr="00324F5C" w:rsidRDefault="0055039B" w:rsidP="00EA797D">
      <w:pPr>
        <w:numPr>
          <w:ilvl w:val="0"/>
          <w:numId w:val="10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Cena wybranej oferty: 3725,67 </w:t>
      </w:r>
    </w:p>
    <w:p w:rsidR="0055039B" w:rsidRPr="00324F5C" w:rsidRDefault="0055039B" w:rsidP="00EA797D">
      <w:pPr>
        <w:numPr>
          <w:ilvl w:val="0"/>
          <w:numId w:val="10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Oferta z najniższą ceną: 3690,00 / Oferta z najwyższą ceną: 8782,20 </w:t>
      </w:r>
    </w:p>
    <w:p w:rsidR="0055039B" w:rsidRPr="00324F5C" w:rsidRDefault="0055039B" w:rsidP="00EA797D">
      <w:pPr>
        <w:numPr>
          <w:ilvl w:val="0"/>
          <w:numId w:val="10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324F5C">
        <w:rPr>
          <w:rFonts w:ascii="Tahoma" w:eastAsia="Times New Roman" w:hAnsi="Tahoma" w:cs="Tahoma"/>
        </w:rPr>
        <w:t xml:space="preserve">Waluta: PLN . </w:t>
      </w:r>
    </w:p>
    <w:p w:rsidR="002A4DC0" w:rsidRDefault="002A4DC0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p w:rsidR="00EA797D" w:rsidRDefault="00EA797D" w:rsidP="002A4DC0">
      <w:pPr>
        <w:jc w:val="both"/>
        <w:rPr>
          <w:rFonts w:ascii="Tahoma" w:hAnsi="Tahoma" w:cs="Tahoma"/>
          <w:color w:val="000000"/>
        </w:rPr>
      </w:pPr>
    </w:p>
    <w:sectPr w:rsidR="00EA797D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AA" w:rsidRDefault="00FC34AA">
      <w:r>
        <w:separator/>
      </w:r>
    </w:p>
  </w:endnote>
  <w:endnote w:type="continuationSeparator" w:id="0">
    <w:p w:rsidR="00FC34AA" w:rsidRDefault="00FC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5269AF" w:rsidRDefault="009A4714">
        <w:pPr>
          <w:pStyle w:val="Stopka"/>
          <w:jc w:val="right"/>
        </w:pPr>
        <w:fldSimple w:instr=" PAGE   \* MERGEFORMAT ">
          <w:r w:rsidR="00196681">
            <w:rPr>
              <w:noProof/>
            </w:rPr>
            <w:t>3</w:t>
          </w:r>
        </w:fldSimple>
      </w:p>
    </w:sdtContent>
  </w:sdt>
  <w:p w:rsidR="005269AF" w:rsidRDefault="005269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AF" w:rsidRDefault="009A4714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5269AF" w:rsidRDefault="005269AF">
    <w:pPr>
      <w:pStyle w:val="Stopka"/>
    </w:pPr>
  </w:p>
  <w:p w:rsidR="005269AF" w:rsidRDefault="00526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AA" w:rsidRDefault="00FC34AA">
      <w:r>
        <w:separator/>
      </w:r>
    </w:p>
  </w:footnote>
  <w:footnote w:type="continuationSeparator" w:id="0">
    <w:p w:rsidR="00FC34AA" w:rsidRDefault="00FC3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AF" w:rsidRDefault="005269AF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4714" w:rsidRPr="009A4714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9A4714" w:rsidRPr="009A4714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5269AF" w:rsidRDefault="005269AF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5269AF" w:rsidRPr="009D42E3" w:rsidRDefault="005269AF" w:rsidP="009D42E3">
    <w:pPr>
      <w:spacing w:after="40"/>
      <w:ind w:left="567"/>
      <w:jc w:val="center"/>
    </w:pPr>
  </w:p>
  <w:p w:rsidR="005269AF" w:rsidRPr="00861A4F" w:rsidRDefault="005269AF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5269AF" w:rsidRPr="0087778E" w:rsidRDefault="005269AF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5269AF" w:rsidRPr="003E2807" w:rsidRDefault="005269AF" w:rsidP="003E2807">
    <w:pPr>
      <w:pStyle w:val="Nagwek3"/>
      <w:ind w:left="567"/>
      <w:jc w:val="center"/>
      <w:rPr>
        <w:sz w:val="14"/>
      </w:rPr>
    </w:pPr>
  </w:p>
  <w:p w:rsidR="005269AF" w:rsidRPr="000C4950" w:rsidRDefault="005269AF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373"/>
    <w:multiLevelType w:val="multilevel"/>
    <w:tmpl w:val="B59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3765E"/>
    <w:multiLevelType w:val="multilevel"/>
    <w:tmpl w:val="7E1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63AF1"/>
    <w:multiLevelType w:val="multilevel"/>
    <w:tmpl w:val="BDF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F12DC"/>
    <w:multiLevelType w:val="multilevel"/>
    <w:tmpl w:val="6DD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322EA"/>
    <w:multiLevelType w:val="multilevel"/>
    <w:tmpl w:val="421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A5EB9"/>
    <w:multiLevelType w:val="multilevel"/>
    <w:tmpl w:val="323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F1A82"/>
    <w:multiLevelType w:val="multilevel"/>
    <w:tmpl w:val="299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735A0"/>
    <w:multiLevelType w:val="multilevel"/>
    <w:tmpl w:val="CEB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107B5"/>
    <w:multiLevelType w:val="hybridMultilevel"/>
    <w:tmpl w:val="17A0D9E6"/>
    <w:lvl w:ilvl="0" w:tplc="35BCDD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176C0B"/>
    <w:multiLevelType w:val="multilevel"/>
    <w:tmpl w:val="596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4A30"/>
    <w:rsid w:val="00005C0A"/>
    <w:rsid w:val="0000613F"/>
    <w:rsid w:val="00011F67"/>
    <w:rsid w:val="00012300"/>
    <w:rsid w:val="000158BC"/>
    <w:rsid w:val="00017041"/>
    <w:rsid w:val="000279E7"/>
    <w:rsid w:val="00027CF4"/>
    <w:rsid w:val="000332C3"/>
    <w:rsid w:val="0003694F"/>
    <w:rsid w:val="0004349C"/>
    <w:rsid w:val="00050941"/>
    <w:rsid w:val="00053390"/>
    <w:rsid w:val="00055EFB"/>
    <w:rsid w:val="00056A89"/>
    <w:rsid w:val="00057479"/>
    <w:rsid w:val="0006001C"/>
    <w:rsid w:val="0006449D"/>
    <w:rsid w:val="00065E3A"/>
    <w:rsid w:val="00066CE3"/>
    <w:rsid w:val="00070821"/>
    <w:rsid w:val="000750AB"/>
    <w:rsid w:val="000764BF"/>
    <w:rsid w:val="000845FB"/>
    <w:rsid w:val="00090D37"/>
    <w:rsid w:val="000924A6"/>
    <w:rsid w:val="00092F07"/>
    <w:rsid w:val="00093F18"/>
    <w:rsid w:val="00094CAC"/>
    <w:rsid w:val="000951CA"/>
    <w:rsid w:val="000A0E2C"/>
    <w:rsid w:val="000A56E1"/>
    <w:rsid w:val="000B29A1"/>
    <w:rsid w:val="000B3070"/>
    <w:rsid w:val="000B7064"/>
    <w:rsid w:val="000C0296"/>
    <w:rsid w:val="000C2C05"/>
    <w:rsid w:val="000C4950"/>
    <w:rsid w:val="000C5680"/>
    <w:rsid w:val="000C6200"/>
    <w:rsid w:val="000D6AED"/>
    <w:rsid w:val="000E0A29"/>
    <w:rsid w:val="000E2112"/>
    <w:rsid w:val="000E3214"/>
    <w:rsid w:val="000E58E8"/>
    <w:rsid w:val="000F215E"/>
    <w:rsid w:val="000F3D2B"/>
    <w:rsid w:val="001006FD"/>
    <w:rsid w:val="00101CC8"/>
    <w:rsid w:val="0010398F"/>
    <w:rsid w:val="0010513D"/>
    <w:rsid w:val="00105621"/>
    <w:rsid w:val="00110D2F"/>
    <w:rsid w:val="00111D22"/>
    <w:rsid w:val="00114802"/>
    <w:rsid w:val="00124489"/>
    <w:rsid w:val="00126307"/>
    <w:rsid w:val="0012636D"/>
    <w:rsid w:val="00132104"/>
    <w:rsid w:val="00135F6E"/>
    <w:rsid w:val="00137C16"/>
    <w:rsid w:val="001411FB"/>
    <w:rsid w:val="00142CC6"/>
    <w:rsid w:val="001456FA"/>
    <w:rsid w:val="001505C0"/>
    <w:rsid w:val="001509EF"/>
    <w:rsid w:val="0015255C"/>
    <w:rsid w:val="001527E7"/>
    <w:rsid w:val="00153960"/>
    <w:rsid w:val="00154050"/>
    <w:rsid w:val="00163320"/>
    <w:rsid w:val="00172CF0"/>
    <w:rsid w:val="00175969"/>
    <w:rsid w:val="00175A3E"/>
    <w:rsid w:val="00175D48"/>
    <w:rsid w:val="00175D54"/>
    <w:rsid w:val="00176C0E"/>
    <w:rsid w:val="001772C1"/>
    <w:rsid w:val="0018091E"/>
    <w:rsid w:val="001824DE"/>
    <w:rsid w:val="00185A4D"/>
    <w:rsid w:val="00187D43"/>
    <w:rsid w:val="001965C0"/>
    <w:rsid w:val="00196681"/>
    <w:rsid w:val="001A7C73"/>
    <w:rsid w:val="001B1AD2"/>
    <w:rsid w:val="001B62A6"/>
    <w:rsid w:val="001C1218"/>
    <w:rsid w:val="001C40F9"/>
    <w:rsid w:val="001D1276"/>
    <w:rsid w:val="001D3888"/>
    <w:rsid w:val="001D38B1"/>
    <w:rsid w:val="001D46DD"/>
    <w:rsid w:val="001D5AE7"/>
    <w:rsid w:val="001E1FD6"/>
    <w:rsid w:val="001E41B9"/>
    <w:rsid w:val="001E7E5F"/>
    <w:rsid w:val="001F2AB5"/>
    <w:rsid w:val="001F319C"/>
    <w:rsid w:val="001F3BE0"/>
    <w:rsid w:val="001F51EE"/>
    <w:rsid w:val="0020076B"/>
    <w:rsid w:val="00205359"/>
    <w:rsid w:val="00212019"/>
    <w:rsid w:val="00212C35"/>
    <w:rsid w:val="00212FEA"/>
    <w:rsid w:val="00220295"/>
    <w:rsid w:val="002211CE"/>
    <w:rsid w:val="00222846"/>
    <w:rsid w:val="0022579A"/>
    <w:rsid w:val="0022683C"/>
    <w:rsid w:val="00235DB8"/>
    <w:rsid w:val="00237C27"/>
    <w:rsid w:val="002415A6"/>
    <w:rsid w:val="002422C3"/>
    <w:rsid w:val="00244C66"/>
    <w:rsid w:val="00252A94"/>
    <w:rsid w:val="002535A0"/>
    <w:rsid w:val="00253CBD"/>
    <w:rsid w:val="0026031C"/>
    <w:rsid w:val="002612CB"/>
    <w:rsid w:val="0026133E"/>
    <w:rsid w:val="0026361E"/>
    <w:rsid w:val="00264D8A"/>
    <w:rsid w:val="002655E1"/>
    <w:rsid w:val="00267028"/>
    <w:rsid w:val="00274507"/>
    <w:rsid w:val="00280C97"/>
    <w:rsid w:val="00282F42"/>
    <w:rsid w:val="00283145"/>
    <w:rsid w:val="00286918"/>
    <w:rsid w:val="00290F99"/>
    <w:rsid w:val="002910AB"/>
    <w:rsid w:val="00291439"/>
    <w:rsid w:val="00292B3A"/>
    <w:rsid w:val="00296E3F"/>
    <w:rsid w:val="002A2D79"/>
    <w:rsid w:val="002A4DC0"/>
    <w:rsid w:val="002A5F69"/>
    <w:rsid w:val="002A6B60"/>
    <w:rsid w:val="002A6F2D"/>
    <w:rsid w:val="002A770B"/>
    <w:rsid w:val="002B207C"/>
    <w:rsid w:val="002B2B10"/>
    <w:rsid w:val="002B5595"/>
    <w:rsid w:val="002C4B4F"/>
    <w:rsid w:val="002C50CD"/>
    <w:rsid w:val="002C59B2"/>
    <w:rsid w:val="002C7351"/>
    <w:rsid w:val="002C7C29"/>
    <w:rsid w:val="002D3B86"/>
    <w:rsid w:val="002D755E"/>
    <w:rsid w:val="002E5DCF"/>
    <w:rsid w:val="002F14F2"/>
    <w:rsid w:val="002F3236"/>
    <w:rsid w:val="002F3B36"/>
    <w:rsid w:val="002F5B26"/>
    <w:rsid w:val="002F64A1"/>
    <w:rsid w:val="003011BC"/>
    <w:rsid w:val="00301209"/>
    <w:rsid w:val="003035E4"/>
    <w:rsid w:val="00310559"/>
    <w:rsid w:val="003133BE"/>
    <w:rsid w:val="00315617"/>
    <w:rsid w:val="0031700D"/>
    <w:rsid w:val="003210BE"/>
    <w:rsid w:val="00323BEB"/>
    <w:rsid w:val="00324F5C"/>
    <w:rsid w:val="003269C6"/>
    <w:rsid w:val="003328AD"/>
    <w:rsid w:val="00334503"/>
    <w:rsid w:val="00335BF7"/>
    <w:rsid w:val="00336865"/>
    <w:rsid w:val="00337108"/>
    <w:rsid w:val="0033785F"/>
    <w:rsid w:val="00340354"/>
    <w:rsid w:val="003429A9"/>
    <w:rsid w:val="00343042"/>
    <w:rsid w:val="00346340"/>
    <w:rsid w:val="003513FA"/>
    <w:rsid w:val="00352645"/>
    <w:rsid w:val="003562EA"/>
    <w:rsid w:val="00362FE5"/>
    <w:rsid w:val="003636B8"/>
    <w:rsid w:val="003649B4"/>
    <w:rsid w:val="00366993"/>
    <w:rsid w:val="00372EEF"/>
    <w:rsid w:val="00376025"/>
    <w:rsid w:val="003770A7"/>
    <w:rsid w:val="00377F73"/>
    <w:rsid w:val="00380E8C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95157"/>
    <w:rsid w:val="00395DBB"/>
    <w:rsid w:val="00396B06"/>
    <w:rsid w:val="003A5339"/>
    <w:rsid w:val="003A58C5"/>
    <w:rsid w:val="003A5BBB"/>
    <w:rsid w:val="003A6037"/>
    <w:rsid w:val="003B0120"/>
    <w:rsid w:val="003B03C1"/>
    <w:rsid w:val="003B414F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29BE"/>
    <w:rsid w:val="003F68E3"/>
    <w:rsid w:val="003F7DE4"/>
    <w:rsid w:val="00403932"/>
    <w:rsid w:val="00407176"/>
    <w:rsid w:val="00407BF4"/>
    <w:rsid w:val="004104CE"/>
    <w:rsid w:val="0041161A"/>
    <w:rsid w:val="00414342"/>
    <w:rsid w:val="00417FC1"/>
    <w:rsid w:val="0042383C"/>
    <w:rsid w:val="004257F5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6303B"/>
    <w:rsid w:val="00477706"/>
    <w:rsid w:val="00477DB1"/>
    <w:rsid w:val="0048192B"/>
    <w:rsid w:val="004828E3"/>
    <w:rsid w:val="00485A43"/>
    <w:rsid w:val="0049223B"/>
    <w:rsid w:val="00492C1B"/>
    <w:rsid w:val="00493689"/>
    <w:rsid w:val="004A3CD6"/>
    <w:rsid w:val="004A719E"/>
    <w:rsid w:val="004A779E"/>
    <w:rsid w:val="004B04B4"/>
    <w:rsid w:val="004B23F7"/>
    <w:rsid w:val="004B270D"/>
    <w:rsid w:val="004B3D09"/>
    <w:rsid w:val="004B4B7B"/>
    <w:rsid w:val="004B5C7F"/>
    <w:rsid w:val="004B73E0"/>
    <w:rsid w:val="004B7B7A"/>
    <w:rsid w:val="004C541D"/>
    <w:rsid w:val="004D615F"/>
    <w:rsid w:val="004D622B"/>
    <w:rsid w:val="004D642D"/>
    <w:rsid w:val="004E1FCB"/>
    <w:rsid w:val="004E2A81"/>
    <w:rsid w:val="004E455F"/>
    <w:rsid w:val="004E52C7"/>
    <w:rsid w:val="004F4473"/>
    <w:rsid w:val="004F45B8"/>
    <w:rsid w:val="004F60C3"/>
    <w:rsid w:val="00505B81"/>
    <w:rsid w:val="00505CDA"/>
    <w:rsid w:val="00505DB9"/>
    <w:rsid w:val="005132A9"/>
    <w:rsid w:val="00513F63"/>
    <w:rsid w:val="00515FAF"/>
    <w:rsid w:val="0051669B"/>
    <w:rsid w:val="00516FA6"/>
    <w:rsid w:val="00520DFD"/>
    <w:rsid w:val="00520F76"/>
    <w:rsid w:val="00521973"/>
    <w:rsid w:val="005250DF"/>
    <w:rsid w:val="005269AF"/>
    <w:rsid w:val="00530EB9"/>
    <w:rsid w:val="00531709"/>
    <w:rsid w:val="00533DFD"/>
    <w:rsid w:val="00542201"/>
    <w:rsid w:val="005422D4"/>
    <w:rsid w:val="00542BC4"/>
    <w:rsid w:val="00543819"/>
    <w:rsid w:val="00543EBE"/>
    <w:rsid w:val="00544E61"/>
    <w:rsid w:val="00545667"/>
    <w:rsid w:val="005501C0"/>
    <w:rsid w:val="0055039B"/>
    <w:rsid w:val="00551C6B"/>
    <w:rsid w:val="00554FAF"/>
    <w:rsid w:val="00564938"/>
    <w:rsid w:val="00572372"/>
    <w:rsid w:val="00574AE0"/>
    <w:rsid w:val="00575CA8"/>
    <w:rsid w:val="00576A68"/>
    <w:rsid w:val="0057702D"/>
    <w:rsid w:val="005828D5"/>
    <w:rsid w:val="00582CCF"/>
    <w:rsid w:val="0058647D"/>
    <w:rsid w:val="005905ED"/>
    <w:rsid w:val="00590EE2"/>
    <w:rsid w:val="00592657"/>
    <w:rsid w:val="00592A2A"/>
    <w:rsid w:val="0059662A"/>
    <w:rsid w:val="005971BC"/>
    <w:rsid w:val="005A019F"/>
    <w:rsid w:val="005A06BB"/>
    <w:rsid w:val="005A09FE"/>
    <w:rsid w:val="005A3060"/>
    <w:rsid w:val="005A3602"/>
    <w:rsid w:val="005A589F"/>
    <w:rsid w:val="005A72A1"/>
    <w:rsid w:val="005B2D59"/>
    <w:rsid w:val="005B35E2"/>
    <w:rsid w:val="005C4AD4"/>
    <w:rsid w:val="005D1691"/>
    <w:rsid w:val="005D2C74"/>
    <w:rsid w:val="005D376A"/>
    <w:rsid w:val="005D4587"/>
    <w:rsid w:val="005E5856"/>
    <w:rsid w:val="005E5E66"/>
    <w:rsid w:val="005F0343"/>
    <w:rsid w:val="005F2374"/>
    <w:rsid w:val="005F3A3A"/>
    <w:rsid w:val="005F5A95"/>
    <w:rsid w:val="00601531"/>
    <w:rsid w:val="006044FC"/>
    <w:rsid w:val="0060620D"/>
    <w:rsid w:val="006067CF"/>
    <w:rsid w:val="00607774"/>
    <w:rsid w:val="006109D8"/>
    <w:rsid w:val="00614F14"/>
    <w:rsid w:val="00614FDA"/>
    <w:rsid w:val="00616A3D"/>
    <w:rsid w:val="00617478"/>
    <w:rsid w:val="00621775"/>
    <w:rsid w:val="00621A35"/>
    <w:rsid w:val="0062246B"/>
    <w:rsid w:val="00623168"/>
    <w:rsid w:val="0062360F"/>
    <w:rsid w:val="00626074"/>
    <w:rsid w:val="00630773"/>
    <w:rsid w:val="00631109"/>
    <w:rsid w:val="00632E54"/>
    <w:rsid w:val="00633A60"/>
    <w:rsid w:val="00633AD2"/>
    <w:rsid w:val="0063695F"/>
    <w:rsid w:val="00640A74"/>
    <w:rsid w:val="00645ED8"/>
    <w:rsid w:val="00647F71"/>
    <w:rsid w:val="006500B6"/>
    <w:rsid w:val="00650E8C"/>
    <w:rsid w:val="006535E2"/>
    <w:rsid w:val="0065421D"/>
    <w:rsid w:val="006570A7"/>
    <w:rsid w:val="00657EBA"/>
    <w:rsid w:val="00657F5F"/>
    <w:rsid w:val="00670697"/>
    <w:rsid w:val="00670D7B"/>
    <w:rsid w:val="006749C8"/>
    <w:rsid w:val="00681E23"/>
    <w:rsid w:val="006842CD"/>
    <w:rsid w:val="006847FC"/>
    <w:rsid w:val="00687807"/>
    <w:rsid w:val="00692674"/>
    <w:rsid w:val="00694C77"/>
    <w:rsid w:val="006A133C"/>
    <w:rsid w:val="006A289F"/>
    <w:rsid w:val="006A2B77"/>
    <w:rsid w:val="006A37FA"/>
    <w:rsid w:val="006A4F34"/>
    <w:rsid w:val="006B0274"/>
    <w:rsid w:val="006B24C4"/>
    <w:rsid w:val="006B2920"/>
    <w:rsid w:val="006B41AC"/>
    <w:rsid w:val="006C220E"/>
    <w:rsid w:val="006C3CD3"/>
    <w:rsid w:val="006C51CF"/>
    <w:rsid w:val="006C5948"/>
    <w:rsid w:val="006C6547"/>
    <w:rsid w:val="006D05B0"/>
    <w:rsid w:val="006D0AE2"/>
    <w:rsid w:val="006E0E95"/>
    <w:rsid w:val="006E175E"/>
    <w:rsid w:val="006E424F"/>
    <w:rsid w:val="006E4356"/>
    <w:rsid w:val="006F0E4E"/>
    <w:rsid w:val="006F1286"/>
    <w:rsid w:val="006F2B64"/>
    <w:rsid w:val="006F5548"/>
    <w:rsid w:val="00701551"/>
    <w:rsid w:val="007056E9"/>
    <w:rsid w:val="00710CFF"/>
    <w:rsid w:val="0071176B"/>
    <w:rsid w:val="007117C0"/>
    <w:rsid w:val="00716BEA"/>
    <w:rsid w:val="00724146"/>
    <w:rsid w:val="00727AA7"/>
    <w:rsid w:val="00731B7F"/>
    <w:rsid w:val="00735B2D"/>
    <w:rsid w:val="0073768D"/>
    <w:rsid w:val="007419D5"/>
    <w:rsid w:val="007436FF"/>
    <w:rsid w:val="00755390"/>
    <w:rsid w:val="00756DFD"/>
    <w:rsid w:val="007607B8"/>
    <w:rsid w:val="00761F38"/>
    <w:rsid w:val="00764E41"/>
    <w:rsid w:val="00766CBA"/>
    <w:rsid w:val="007776F9"/>
    <w:rsid w:val="00777A52"/>
    <w:rsid w:val="007864EC"/>
    <w:rsid w:val="00790325"/>
    <w:rsid w:val="007919B2"/>
    <w:rsid w:val="00791F7F"/>
    <w:rsid w:val="007926F1"/>
    <w:rsid w:val="00796D29"/>
    <w:rsid w:val="007977C5"/>
    <w:rsid w:val="007A2EB5"/>
    <w:rsid w:val="007A6F20"/>
    <w:rsid w:val="007B03C2"/>
    <w:rsid w:val="007B22A4"/>
    <w:rsid w:val="007B3403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C6FF6"/>
    <w:rsid w:val="007D597F"/>
    <w:rsid w:val="007E3688"/>
    <w:rsid w:val="007F0092"/>
    <w:rsid w:val="007F1275"/>
    <w:rsid w:val="007F5EE5"/>
    <w:rsid w:val="007F5F4A"/>
    <w:rsid w:val="007F677F"/>
    <w:rsid w:val="007F7337"/>
    <w:rsid w:val="008020E4"/>
    <w:rsid w:val="00802401"/>
    <w:rsid w:val="008037BD"/>
    <w:rsid w:val="00805F8E"/>
    <w:rsid w:val="00805F93"/>
    <w:rsid w:val="0081053A"/>
    <w:rsid w:val="00810E42"/>
    <w:rsid w:val="008123DB"/>
    <w:rsid w:val="00812A6A"/>
    <w:rsid w:val="008168CC"/>
    <w:rsid w:val="00816B7D"/>
    <w:rsid w:val="00821851"/>
    <w:rsid w:val="0082286F"/>
    <w:rsid w:val="00822C38"/>
    <w:rsid w:val="00824352"/>
    <w:rsid w:val="008258F1"/>
    <w:rsid w:val="0082779E"/>
    <w:rsid w:val="00833CF4"/>
    <w:rsid w:val="00835557"/>
    <w:rsid w:val="00840D8A"/>
    <w:rsid w:val="0084478D"/>
    <w:rsid w:val="00861A4F"/>
    <w:rsid w:val="00862B6E"/>
    <w:rsid w:val="008631B8"/>
    <w:rsid w:val="008648C4"/>
    <w:rsid w:val="00865FFC"/>
    <w:rsid w:val="00866400"/>
    <w:rsid w:val="0087279B"/>
    <w:rsid w:val="00872E1E"/>
    <w:rsid w:val="0087340B"/>
    <w:rsid w:val="00873FC5"/>
    <w:rsid w:val="00876422"/>
    <w:rsid w:val="008768D8"/>
    <w:rsid w:val="0087778E"/>
    <w:rsid w:val="00877D47"/>
    <w:rsid w:val="008823DD"/>
    <w:rsid w:val="00885130"/>
    <w:rsid w:val="00886A78"/>
    <w:rsid w:val="00893E78"/>
    <w:rsid w:val="00895A3C"/>
    <w:rsid w:val="00897A68"/>
    <w:rsid w:val="008A066C"/>
    <w:rsid w:val="008A1B82"/>
    <w:rsid w:val="008A314B"/>
    <w:rsid w:val="008A48B8"/>
    <w:rsid w:val="008A537C"/>
    <w:rsid w:val="008A55AD"/>
    <w:rsid w:val="008B2FE9"/>
    <w:rsid w:val="008B741F"/>
    <w:rsid w:val="008C4678"/>
    <w:rsid w:val="008D05FF"/>
    <w:rsid w:val="008D183E"/>
    <w:rsid w:val="008E1D97"/>
    <w:rsid w:val="008E3C16"/>
    <w:rsid w:val="008E7340"/>
    <w:rsid w:val="008F1113"/>
    <w:rsid w:val="008F2807"/>
    <w:rsid w:val="008F6745"/>
    <w:rsid w:val="00903E7E"/>
    <w:rsid w:val="0090735F"/>
    <w:rsid w:val="00910C2A"/>
    <w:rsid w:val="0091408C"/>
    <w:rsid w:val="00921691"/>
    <w:rsid w:val="009239C7"/>
    <w:rsid w:val="00925384"/>
    <w:rsid w:val="0092632E"/>
    <w:rsid w:val="00927587"/>
    <w:rsid w:val="00927C10"/>
    <w:rsid w:val="0093018F"/>
    <w:rsid w:val="00930304"/>
    <w:rsid w:val="00930BC8"/>
    <w:rsid w:val="0093149F"/>
    <w:rsid w:val="009328DD"/>
    <w:rsid w:val="00937AF2"/>
    <w:rsid w:val="00941E33"/>
    <w:rsid w:val="0094333B"/>
    <w:rsid w:val="00960387"/>
    <w:rsid w:val="0096402F"/>
    <w:rsid w:val="009642A1"/>
    <w:rsid w:val="00970996"/>
    <w:rsid w:val="0097198F"/>
    <w:rsid w:val="00972BE2"/>
    <w:rsid w:val="00972D8E"/>
    <w:rsid w:val="00974C17"/>
    <w:rsid w:val="0097617A"/>
    <w:rsid w:val="009762FD"/>
    <w:rsid w:val="0097653A"/>
    <w:rsid w:val="00976B17"/>
    <w:rsid w:val="00976C6D"/>
    <w:rsid w:val="00981354"/>
    <w:rsid w:val="00981BD2"/>
    <w:rsid w:val="009827AB"/>
    <w:rsid w:val="00986966"/>
    <w:rsid w:val="009A0D54"/>
    <w:rsid w:val="009A298E"/>
    <w:rsid w:val="009A4714"/>
    <w:rsid w:val="009A57C6"/>
    <w:rsid w:val="009B0DF8"/>
    <w:rsid w:val="009B194D"/>
    <w:rsid w:val="009B1A18"/>
    <w:rsid w:val="009B4327"/>
    <w:rsid w:val="009B471B"/>
    <w:rsid w:val="009B5887"/>
    <w:rsid w:val="009B6D48"/>
    <w:rsid w:val="009B7A6D"/>
    <w:rsid w:val="009C23FC"/>
    <w:rsid w:val="009D0D42"/>
    <w:rsid w:val="009D35AB"/>
    <w:rsid w:val="009D3C1B"/>
    <w:rsid w:val="009D42E3"/>
    <w:rsid w:val="009E3076"/>
    <w:rsid w:val="009E3E48"/>
    <w:rsid w:val="009E719D"/>
    <w:rsid w:val="009F249C"/>
    <w:rsid w:val="009F2D41"/>
    <w:rsid w:val="009F31BE"/>
    <w:rsid w:val="009F40E9"/>
    <w:rsid w:val="009F4F73"/>
    <w:rsid w:val="009F6B11"/>
    <w:rsid w:val="009F769F"/>
    <w:rsid w:val="00A00C6F"/>
    <w:rsid w:val="00A05659"/>
    <w:rsid w:val="00A11B78"/>
    <w:rsid w:val="00A1374C"/>
    <w:rsid w:val="00A25E97"/>
    <w:rsid w:val="00A26EF2"/>
    <w:rsid w:val="00A271D7"/>
    <w:rsid w:val="00A361C0"/>
    <w:rsid w:val="00A36E7E"/>
    <w:rsid w:val="00A430B0"/>
    <w:rsid w:val="00A47B55"/>
    <w:rsid w:val="00A47B73"/>
    <w:rsid w:val="00A52728"/>
    <w:rsid w:val="00A539EA"/>
    <w:rsid w:val="00A5504A"/>
    <w:rsid w:val="00A568FC"/>
    <w:rsid w:val="00A574FC"/>
    <w:rsid w:val="00A607D8"/>
    <w:rsid w:val="00A6298A"/>
    <w:rsid w:val="00A65868"/>
    <w:rsid w:val="00A74F9B"/>
    <w:rsid w:val="00A76180"/>
    <w:rsid w:val="00A81CA7"/>
    <w:rsid w:val="00A87DFB"/>
    <w:rsid w:val="00A9098C"/>
    <w:rsid w:val="00A91F84"/>
    <w:rsid w:val="00A947D7"/>
    <w:rsid w:val="00A95E2C"/>
    <w:rsid w:val="00A97742"/>
    <w:rsid w:val="00A97EE4"/>
    <w:rsid w:val="00AB2129"/>
    <w:rsid w:val="00AD5996"/>
    <w:rsid w:val="00AD7078"/>
    <w:rsid w:val="00AD7731"/>
    <w:rsid w:val="00AE1EE9"/>
    <w:rsid w:val="00AE43E3"/>
    <w:rsid w:val="00AF0618"/>
    <w:rsid w:val="00AF2DC2"/>
    <w:rsid w:val="00AF5DE7"/>
    <w:rsid w:val="00AF7C0E"/>
    <w:rsid w:val="00AF7F06"/>
    <w:rsid w:val="00B00670"/>
    <w:rsid w:val="00B01023"/>
    <w:rsid w:val="00B044CB"/>
    <w:rsid w:val="00B04756"/>
    <w:rsid w:val="00B058AF"/>
    <w:rsid w:val="00B06687"/>
    <w:rsid w:val="00B166EE"/>
    <w:rsid w:val="00B16E38"/>
    <w:rsid w:val="00B17252"/>
    <w:rsid w:val="00B17498"/>
    <w:rsid w:val="00B2137A"/>
    <w:rsid w:val="00B21517"/>
    <w:rsid w:val="00B22330"/>
    <w:rsid w:val="00B242C0"/>
    <w:rsid w:val="00B366BF"/>
    <w:rsid w:val="00B369FA"/>
    <w:rsid w:val="00B36C06"/>
    <w:rsid w:val="00B43931"/>
    <w:rsid w:val="00B447AE"/>
    <w:rsid w:val="00B47C0D"/>
    <w:rsid w:val="00B506F9"/>
    <w:rsid w:val="00B52684"/>
    <w:rsid w:val="00B546F3"/>
    <w:rsid w:val="00B550F2"/>
    <w:rsid w:val="00B76263"/>
    <w:rsid w:val="00B76ED2"/>
    <w:rsid w:val="00B771B4"/>
    <w:rsid w:val="00B775A9"/>
    <w:rsid w:val="00B8349A"/>
    <w:rsid w:val="00B83C00"/>
    <w:rsid w:val="00B87A1A"/>
    <w:rsid w:val="00B97E36"/>
    <w:rsid w:val="00BA112E"/>
    <w:rsid w:val="00BA2773"/>
    <w:rsid w:val="00BA47FD"/>
    <w:rsid w:val="00BB0E33"/>
    <w:rsid w:val="00BB3870"/>
    <w:rsid w:val="00BC0548"/>
    <w:rsid w:val="00BC59EC"/>
    <w:rsid w:val="00BC7433"/>
    <w:rsid w:val="00BD1AC9"/>
    <w:rsid w:val="00BD3A7E"/>
    <w:rsid w:val="00BD5024"/>
    <w:rsid w:val="00BE0319"/>
    <w:rsid w:val="00BE484A"/>
    <w:rsid w:val="00BE4E84"/>
    <w:rsid w:val="00BF4881"/>
    <w:rsid w:val="00BF5DE7"/>
    <w:rsid w:val="00C036EA"/>
    <w:rsid w:val="00C04C60"/>
    <w:rsid w:val="00C10651"/>
    <w:rsid w:val="00C112EE"/>
    <w:rsid w:val="00C17440"/>
    <w:rsid w:val="00C22767"/>
    <w:rsid w:val="00C2308A"/>
    <w:rsid w:val="00C25334"/>
    <w:rsid w:val="00C35F15"/>
    <w:rsid w:val="00C40A87"/>
    <w:rsid w:val="00C4340C"/>
    <w:rsid w:val="00C4472B"/>
    <w:rsid w:val="00C51C2E"/>
    <w:rsid w:val="00C574E7"/>
    <w:rsid w:val="00C60A07"/>
    <w:rsid w:val="00C63B67"/>
    <w:rsid w:val="00C70513"/>
    <w:rsid w:val="00C73F15"/>
    <w:rsid w:val="00C74B96"/>
    <w:rsid w:val="00C764E5"/>
    <w:rsid w:val="00C77614"/>
    <w:rsid w:val="00C8373B"/>
    <w:rsid w:val="00C90E9D"/>
    <w:rsid w:val="00C91983"/>
    <w:rsid w:val="00C92E40"/>
    <w:rsid w:val="00C934F3"/>
    <w:rsid w:val="00C95793"/>
    <w:rsid w:val="00C95F75"/>
    <w:rsid w:val="00C97562"/>
    <w:rsid w:val="00CA2493"/>
    <w:rsid w:val="00CA5A44"/>
    <w:rsid w:val="00CA5DFB"/>
    <w:rsid w:val="00CB20CD"/>
    <w:rsid w:val="00CB3D03"/>
    <w:rsid w:val="00CB4992"/>
    <w:rsid w:val="00CB685A"/>
    <w:rsid w:val="00CC2324"/>
    <w:rsid w:val="00CC3644"/>
    <w:rsid w:val="00CC3C9F"/>
    <w:rsid w:val="00CC560B"/>
    <w:rsid w:val="00CC6136"/>
    <w:rsid w:val="00CD0388"/>
    <w:rsid w:val="00CD4745"/>
    <w:rsid w:val="00CD50CE"/>
    <w:rsid w:val="00CD572B"/>
    <w:rsid w:val="00CE062D"/>
    <w:rsid w:val="00CE3CCC"/>
    <w:rsid w:val="00CE5C79"/>
    <w:rsid w:val="00CE6687"/>
    <w:rsid w:val="00CF6BEE"/>
    <w:rsid w:val="00D03049"/>
    <w:rsid w:val="00D04F11"/>
    <w:rsid w:val="00D0785C"/>
    <w:rsid w:val="00D10711"/>
    <w:rsid w:val="00D12B80"/>
    <w:rsid w:val="00D16853"/>
    <w:rsid w:val="00D21F05"/>
    <w:rsid w:val="00D2219B"/>
    <w:rsid w:val="00D27B52"/>
    <w:rsid w:val="00D36646"/>
    <w:rsid w:val="00D4539B"/>
    <w:rsid w:val="00D5248A"/>
    <w:rsid w:val="00D5256E"/>
    <w:rsid w:val="00D533F2"/>
    <w:rsid w:val="00D56A51"/>
    <w:rsid w:val="00D570C0"/>
    <w:rsid w:val="00D60AFC"/>
    <w:rsid w:val="00D6197F"/>
    <w:rsid w:val="00D6340B"/>
    <w:rsid w:val="00D63651"/>
    <w:rsid w:val="00D654C4"/>
    <w:rsid w:val="00D70143"/>
    <w:rsid w:val="00D80041"/>
    <w:rsid w:val="00D8007E"/>
    <w:rsid w:val="00D81C56"/>
    <w:rsid w:val="00D81C61"/>
    <w:rsid w:val="00D84544"/>
    <w:rsid w:val="00D860A8"/>
    <w:rsid w:val="00D93886"/>
    <w:rsid w:val="00D952C9"/>
    <w:rsid w:val="00D96300"/>
    <w:rsid w:val="00DA14B1"/>
    <w:rsid w:val="00DA4116"/>
    <w:rsid w:val="00DB076A"/>
    <w:rsid w:val="00DB4DD9"/>
    <w:rsid w:val="00DC2A76"/>
    <w:rsid w:val="00DD0166"/>
    <w:rsid w:val="00DD29E8"/>
    <w:rsid w:val="00DD4F57"/>
    <w:rsid w:val="00DE0F58"/>
    <w:rsid w:val="00DE1517"/>
    <w:rsid w:val="00DE4442"/>
    <w:rsid w:val="00DE58B9"/>
    <w:rsid w:val="00DF05A1"/>
    <w:rsid w:val="00DF37B4"/>
    <w:rsid w:val="00DF5C5F"/>
    <w:rsid w:val="00DF7B76"/>
    <w:rsid w:val="00E01418"/>
    <w:rsid w:val="00E02A02"/>
    <w:rsid w:val="00E05893"/>
    <w:rsid w:val="00E0671F"/>
    <w:rsid w:val="00E1076E"/>
    <w:rsid w:val="00E161F4"/>
    <w:rsid w:val="00E16DEF"/>
    <w:rsid w:val="00E213C4"/>
    <w:rsid w:val="00E216FD"/>
    <w:rsid w:val="00E21D87"/>
    <w:rsid w:val="00E26D85"/>
    <w:rsid w:val="00E27236"/>
    <w:rsid w:val="00E27E9A"/>
    <w:rsid w:val="00E33DF5"/>
    <w:rsid w:val="00E35787"/>
    <w:rsid w:val="00E5113E"/>
    <w:rsid w:val="00E5284B"/>
    <w:rsid w:val="00E53BCB"/>
    <w:rsid w:val="00E54325"/>
    <w:rsid w:val="00E55323"/>
    <w:rsid w:val="00E561BE"/>
    <w:rsid w:val="00E64A8C"/>
    <w:rsid w:val="00E65CA7"/>
    <w:rsid w:val="00E672CD"/>
    <w:rsid w:val="00E67E42"/>
    <w:rsid w:val="00E73799"/>
    <w:rsid w:val="00E74640"/>
    <w:rsid w:val="00E77865"/>
    <w:rsid w:val="00E80A13"/>
    <w:rsid w:val="00E80DCC"/>
    <w:rsid w:val="00E83C93"/>
    <w:rsid w:val="00E845F1"/>
    <w:rsid w:val="00E85400"/>
    <w:rsid w:val="00E85841"/>
    <w:rsid w:val="00E86A85"/>
    <w:rsid w:val="00E91DDA"/>
    <w:rsid w:val="00E91EA7"/>
    <w:rsid w:val="00E94A1C"/>
    <w:rsid w:val="00E94A97"/>
    <w:rsid w:val="00EA54ED"/>
    <w:rsid w:val="00EA65D0"/>
    <w:rsid w:val="00EA760E"/>
    <w:rsid w:val="00EA797D"/>
    <w:rsid w:val="00EB4430"/>
    <w:rsid w:val="00EB5E38"/>
    <w:rsid w:val="00EB64C4"/>
    <w:rsid w:val="00EC08AD"/>
    <w:rsid w:val="00EC2A61"/>
    <w:rsid w:val="00EC2BA5"/>
    <w:rsid w:val="00EC2C65"/>
    <w:rsid w:val="00EC37F3"/>
    <w:rsid w:val="00EC3E67"/>
    <w:rsid w:val="00EC4DC8"/>
    <w:rsid w:val="00EC53F2"/>
    <w:rsid w:val="00EC5FA3"/>
    <w:rsid w:val="00EC7D18"/>
    <w:rsid w:val="00EE6307"/>
    <w:rsid w:val="00EE70B8"/>
    <w:rsid w:val="00EE77E8"/>
    <w:rsid w:val="00EF086D"/>
    <w:rsid w:val="00EF1DEC"/>
    <w:rsid w:val="00EF48B9"/>
    <w:rsid w:val="00F00F38"/>
    <w:rsid w:val="00F029C6"/>
    <w:rsid w:val="00F067CE"/>
    <w:rsid w:val="00F101FD"/>
    <w:rsid w:val="00F13D80"/>
    <w:rsid w:val="00F14941"/>
    <w:rsid w:val="00F15121"/>
    <w:rsid w:val="00F22F4C"/>
    <w:rsid w:val="00F245BC"/>
    <w:rsid w:val="00F26ABC"/>
    <w:rsid w:val="00F35A6E"/>
    <w:rsid w:val="00F36C30"/>
    <w:rsid w:val="00F36FC3"/>
    <w:rsid w:val="00F40971"/>
    <w:rsid w:val="00F41C06"/>
    <w:rsid w:val="00F51F4D"/>
    <w:rsid w:val="00F52CDE"/>
    <w:rsid w:val="00F532F0"/>
    <w:rsid w:val="00F55763"/>
    <w:rsid w:val="00F56A1B"/>
    <w:rsid w:val="00F66B3C"/>
    <w:rsid w:val="00F671BC"/>
    <w:rsid w:val="00F67F9B"/>
    <w:rsid w:val="00F74665"/>
    <w:rsid w:val="00F760AB"/>
    <w:rsid w:val="00F76189"/>
    <w:rsid w:val="00F7782D"/>
    <w:rsid w:val="00F77FFE"/>
    <w:rsid w:val="00F80A95"/>
    <w:rsid w:val="00F844B8"/>
    <w:rsid w:val="00F87687"/>
    <w:rsid w:val="00F91E11"/>
    <w:rsid w:val="00F93BAC"/>
    <w:rsid w:val="00F950D2"/>
    <w:rsid w:val="00F95A90"/>
    <w:rsid w:val="00FA184D"/>
    <w:rsid w:val="00FA27CB"/>
    <w:rsid w:val="00FA3D16"/>
    <w:rsid w:val="00FA3FD2"/>
    <w:rsid w:val="00FB0BFE"/>
    <w:rsid w:val="00FB2E0F"/>
    <w:rsid w:val="00FB4F7C"/>
    <w:rsid w:val="00FC2974"/>
    <w:rsid w:val="00FC34AA"/>
    <w:rsid w:val="00FC3756"/>
    <w:rsid w:val="00FC5E32"/>
    <w:rsid w:val="00FC6280"/>
    <w:rsid w:val="00FC6785"/>
    <w:rsid w:val="00FC6F8A"/>
    <w:rsid w:val="00FC7AA0"/>
    <w:rsid w:val="00FD2B43"/>
    <w:rsid w:val="00FD3685"/>
    <w:rsid w:val="00FD58EB"/>
    <w:rsid w:val="00FD6BDF"/>
    <w:rsid w:val="00FE19FB"/>
    <w:rsid w:val="00FE23C0"/>
    <w:rsid w:val="00FF041B"/>
    <w:rsid w:val="00FF2876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  <w:style w:type="character" w:customStyle="1" w:styleId="italic">
    <w:name w:val="italic"/>
    <w:basedOn w:val="Domylnaczcionkaakapitu"/>
    <w:rsid w:val="0055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965D-81AC-41F0-96D2-220AC28D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794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449</cp:revision>
  <cp:lastPrinted>2015-11-13T09:32:00Z</cp:lastPrinted>
  <dcterms:created xsi:type="dcterms:W3CDTF">2015-04-09T07:59:00Z</dcterms:created>
  <dcterms:modified xsi:type="dcterms:W3CDTF">2016-02-16T13:15:00Z</dcterms:modified>
</cp:coreProperties>
</file>