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25" w:rsidRDefault="00860F25" w:rsidP="005A4405">
      <w:pPr>
        <w:widowControl w:val="0"/>
        <w:autoSpaceDE w:val="0"/>
        <w:ind w:left="5672" w:firstLine="709"/>
        <w:rPr>
          <w:rFonts w:ascii="Tahoma" w:hAnsi="Tahoma" w:cs="Tahoma"/>
          <w:color w:val="000000"/>
        </w:rPr>
      </w:pPr>
    </w:p>
    <w:p w:rsidR="005A4405" w:rsidRDefault="00623600" w:rsidP="005A4405">
      <w:pPr>
        <w:widowControl w:val="0"/>
        <w:autoSpaceDE w:val="0"/>
        <w:ind w:left="5672"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30</w:t>
      </w:r>
      <w:r w:rsidR="005A4405">
        <w:rPr>
          <w:rFonts w:ascii="Tahoma" w:hAnsi="Tahoma" w:cs="Tahoma"/>
          <w:color w:val="000000"/>
        </w:rPr>
        <w:t xml:space="preserve"> listopada</w:t>
      </w:r>
      <w:r w:rsidR="005A4405" w:rsidRPr="007E3BFF">
        <w:rPr>
          <w:rFonts w:ascii="Tahoma" w:hAnsi="Tahoma" w:cs="Tahoma"/>
          <w:color w:val="000000"/>
        </w:rPr>
        <w:t xml:space="preserve"> 2015 r.</w:t>
      </w:r>
    </w:p>
    <w:p w:rsidR="005A4405" w:rsidRDefault="005A4405" w:rsidP="005A4405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5A4405" w:rsidRPr="007E3BFF" w:rsidRDefault="005A4405" w:rsidP="005A4405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25</w:t>
      </w:r>
      <w:r w:rsidRPr="007E3BFF">
        <w:rPr>
          <w:rFonts w:ascii="Tahoma" w:hAnsi="Tahoma" w:cs="Tahoma"/>
          <w:color w:val="000000"/>
        </w:rPr>
        <w:t>/2015</w:t>
      </w:r>
    </w:p>
    <w:p w:rsidR="005A4405" w:rsidRPr="007E3BFF" w:rsidRDefault="00623600" w:rsidP="005A4405">
      <w:pPr>
        <w:rPr>
          <w:rFonts w:ascii="Tahoma" w:hAnsi="Tahoma" w:cs="Tahoma"/>
        </w:rPr>
      </w:pPr>
      <w:r>
        <w:rPr>
          <w:rFonts w:ascii="Tahoma" w:hAnsi="Tahoma" w:cs="Tahoma"/>
        </w:rPr>
        <w:t>DOZ/EZ/Z.P.25/2540/4</w:t>
      </w:r>
      <w:r w:rsidR="005A4405" w:rsidRPr="007E3BFF">
        <w:rPr>
          <w:rFonts w:ascii="Tahoma" w:hAnsi="Tahoma" w:cs="Tahoma"/>
        </w:rPr>
        <w:t>/2015</w:t>
      </w:r>
    </w:p>
    <w:p w:rsidR="00AA3774" w:rsidRDefault="00AA3774" w:rsidP="00AA3774">
      <w:pPr>
        <w:pStyle w:val="Tekstkomentarza"/>
        <w:jc w:val="both"/>
        <w:rPr>
          <w:rFonts w:ascii="Tahoma" w:hAnsi="Tahoma" w:cs="Tahoma"/>
          <w:color w:val="000000"/>
        </w:rPr>
      </w:pPr>
    </w:p>
    <w:p w:rsidR="00B61D28" w:rsidRDefault="00B61D28" w:rsidP="00494E25">
      <w:pPr>
        <w:jc w:val="both"/>
        <w:rPr>
          <w:rFonts w:ascii="Tahoma" w:hAnsi="Tahoma" w:cs="Tahoma"/>
          <w:color w:val="000000"/>
        </w:rPr>
      </w:pPr>
    </w:p>
    <w:p w:rsidR="00494E25" w:rsidRPr="00D860A8" w:rsidRDefault="00AA3774" w:rsidP="00494E25">
      <w:pPr>
        <w:jc w:val="both"/>
        <w:rPr>
          <w:rFonts w:ascii="Tahoma" w:hAnsi="Tahoma" w:cs="Tahoma"/>
        </w:rPr>
      </w:pPr>
      <w:r w:rsidRPr="00981757">
        <w:rPr>
          <w:rFonts w:ascii="Tahoma" w:hAnsi="Tahoma" w:cs="Tahoma"/>
          <w:color w:val="000000"/>
        </w:rPr>
        <w:t xml:space="preserve">Dotyczy: </w:t>
      </w:r>
      <w:r w:rsidR="00494E25">
        <w:rPr>
          <w:rFonts w:ascii="Tahoma" w:eastAsia="Times New Roman" w:hAnsi="Tahoma" w:cs="Tahoma"/>
          <w:color w:val="000000"/>
        </w:rPr>
        <w:t xml:space="preserve">Przetargu nieograniczonego </w:t>
      </w:r>
      <w:r w:rsidR="00494E25" w:rsidRPr="00D860A8">
        <w:rPr>
          <w:rFonts w:ascii="Tahoma" w:hAnsi="Tahoma" w:cs="Tahoma"/>
        </w:rPr>
        <w:t xml:space="preserve">na kompleksową usługę wydawniczą </w:t>
      </w:r>
      <w:r w:rsidR="00494E25" w:rsidRPr="00D860A8">
        <w:rPr>
          <w:rFonts w:ascii="Tahoma" w:hAnsi="Tahoma" w:cs="Tahoma"/>
          <w:bCs/>
        </w:rPr>
        <w:t xml:space="preserve">obejmującą </w:t>
      </w:r>
      <w:r w:rsidR="00494E25">
        <w:rPr>
          <w:rFonts w:ascii="Tahoma" w:hAnsi="Tahoma" w:cs="Tahoma"/>
          <w:bCs/>
        </w:rPr>
        <w:t>przygotowanie projektu,</w:t>
      </w:r>
      <w:r w:rsidR="00494E25" w:rsidRPr="00D860A8">
        <w:rPr>
          <w:rFonts w:ascii="Tahoma" w:hAnsi="Tahoma" w:cs="Tahoma"/>
          <w:bCs/>
        </w:rPr>
        <w:t xml:space="preserve"> druk i dostawę </w:t>
      </w:r>
      <w:r w:rsidR="00494E25">
        <w:rPr>
          <w:rFonts w:ascii="Tahoma" w:hAnsi="Tahoma" w:cs="Tahoma"/>
          <w:bCs/>
        </w:rPr>
        <w:t xml:space="preserve">kalendarzy na 2016r </w:t>
      </w:r>
      <w:r w:rsidR="00494E25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494E25">
        <w:rPr>
          <w:rFonts w:ascii="Tahoma" w:hAnsi="Tahoma" w:cs="Tahoma"/>
        </w:rPr>
        <w:t>.</w:t>
      </w:r>
      <w:r w:rsidR="00494E25" w:rsidRPr="008A314B">
        <w:rPr>
          <w:rFonts w:ascii="Tahoma" w:hAnsi="Tahoma" w:cs="Tahoma"/>
          <w:bCs/>
        </w:rPr>
        <w:t xml:space="preserve"> </w:t>
      </w:r>
    </w:p>
    <w:p w:rsidR="00AA3774" w:rsidRDefault="00AA3774" w:rsidP="00623600">
      <w:pPr>
        <w:jc w:val="both"/>
        <w:rPr>
          <w:rFonts w:ascii="Tahoma" w:hAnsi="Tahoma" w:cs="Tahoma"/>
          <w:b/>
          <w:color w:val="000000"/>
        </w:rPr>
      </w:pPr>
    </w:p>
    <w:p w:rsidR="00686B12" w:rsidRDefault="00686B12" w:rsidP="00686B12">
      <w:pPr>
        <w:ind w:firstLine="426"/>
        <w:jc w:val="center"/>
        <w:rPr>
          <w:rFonts w:ascii="Tahoma" w:hAnsi="Tahoma" w:cs="Tahoma"/>
        </w:rPr>
      </w:pPr>
    </w:p>
    <w:p w:rsidR="00AA3774" w:rsidRDefault="00686B12" w:rsidP="00686B12">
      <w:pPr>
        <w:ind w:firstLine="42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UNIEWAŻNIENIE  ZAM.PUBL.25/2015</w:t>
      </w:r>
    </w:p>
    <w:p w:rsidR="00686B12" w:rsidRDefault="00686B12" w:rsidP="00AA3774">
      <w:pPr>
        <w:ind w:firstLine="426"/>
        <w:jc w:val="both"/>
        <w:rPr>
          <w:rFonts w:ascii="Tahoma" w:hAnsi="Tahoma" w:cs="Tahoma"/>
        </w:rPr>
      </w:pPr>
    </w:p>
    <w:p w:rsidR="00686B12" w:rsidRDefault="00686B12" w:rsidP="00AA3774">
      <w:pPr>
        <w:ind w:firstLine="426"/>
        <w:jc w:val="both"/>
        <w:rPr>
          <w:rFonts w:ascii="Tahoma" w:hAnsi="Tahoma" w:cs="Tahoma"/>
        </w:rPr>
      </w:pPr>
    </w:p>
    <w:p w:rsidR="00174EF1" w:rsidRDefault="00AA3774" w:rsidP="00686B12">
      <w:pPr>
        <w:spacing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="00174EF1">
        <w:rPr>
          <w:rFonts w:ascii="Tahoma" w:hAnsi="Tahoma" w:cs="Tahoma"/>
          <w:color w:val="000000"/>
          <w:shd w:val="clear" w:color="auto" w:fill="FFFFFF"/>
        </w:rPr>
        <w:t xml:space="preserve">na podstawie art. 93 ust.1 pkt.1 i 3 </w:t>
      </w:r>
      <w:r>
        <w:rPr>
          <w:rFonts w:ascii="Tahoma" w:hAnsi="Tahoma" w:cs="Tahoma"/>
        </w:rPr>
        <w:t>Ustawy Prawo Zamówień Publicznych (tekst jednolity Dz. U. z 2013 r. poz. 907 ze zm.) zawiadamia</w:t>
      </w:r>
      <w:r w:rsidR="00623600">
        <w:rPr>
          <w:rFonts w:ascii="Tahoma" w:hAnsi="Tahoma" w:cs="Tahoma"/>
        </w:rPr>
        <w:t xml:space="preserve"> o unieważnieniu </w:t>
      </w:r>
      <w:r w:rsidR="00786371">
        <w:rPr>
          <w:rFonts w:ascii="Tahoma" w:hAnsi="Tahoma" w:cs="Tahoma"/>
        </w:rPr>
        <w:t xml:space="preserve">w/w </w:t>
      </w:r>
      <w:r w:rsidR="00623600">
        <w:rPr>
          <w:rFonts w:ascii="Tahoma" w:hAnsi="Tahoma" w:cs="Tahoma"/>
        </w:rPr>
        <w:t>postępowania prowadzonego w trybie przetargu nieograniczonego</w:t>
      </w:r>
      <w:r w:rsidR="00174EF1">
        <w:rPr>
          <w:rFonts w:ascii="Tahoma" w:hAnsi="Tahoma" w:cs="Tahoma"/>
        </w:rPr>
        <w:t>.</w:t>
      </w:r>
      <w:r w:rsidR="00623600">
        <w:rPr>
          <w:rFonts w:ascii="Tahoma" w:hAnsi="Tahoma" w:cs="Tahoma"/>
        </w:rPr>
        <w:t xml:space="preserve"> Wykonawca, którego oferta została wybrana w niniejszym zamówieniu, uchylił się od zawarcia umowy w sprawie w/w </w:t>
      </w:r>
      <w:proofErr w:type="spellStart"/>
      <w:r w:rsidR="00623600">
        <w:rPr>
          <w:rFonts w:ascii="Tahoma" w:hAnsi="Tahoma" w:cs="Tahoma"/>
        </w:rPr>
        <w:t>zamówienia</w:t>
      </w:r>
      <w:proofErr w:type="spellEnd"/>
      <w:r w:rsidR="00623600">
        <w:rPr>
          <w:rFonts w:ascii="Tahoma" w:hAnsi="Tahoma" w:cs="Tahoma"/>
        </w:rPr>
        <w:t xml:space="preserve"> publicznego a w postępowaniu tym została </w:t>
      </w:r>
      <w:r w:rsidR="00174EF1">
        <w:rPr>
          <w:rFonts w:ascii="Tahoma" w:hAnsi="Tahoma" w:cs="Tahoma"/>
        </w:rPr>
        <w:t>złożona</w:t>
      </w:r>
      <w:r w:rsidR="00623600">
        <w:rPr>
          <w:rFonts w:ascii="Tahoma" w:hAnsi="Tahoma" w:cs="Tahoma"/>
        </w:rPr>
        <w:t xml:space="preserve"> tylko jedna oferta.</w:t>
      </w:r>
      <w:r w:rsidR="00174EF1">
        <w:rPr>
          <w:rFonts w:ascii="Tahoma" w:hAnsi="Tahoma" w:cs="Tahoma"/>
        </w:rPr>
        <w:t xml:space="preserve"> </w:t>
      </w:r>
      <w:r w:rsidR="00623600">
        <w:rPr>
          <w:rFonts w:ascii="Tahoma" w:hAnsi="Tahoma" w:cs="Tahoma"/>
        </w:rPr>
        <w:t>W związku z powyższym</w:t>
      </w:r>
      <w:r w:rsidR="009D0688">
        <w:rPr>
          <w:rFonts w:ascii="Tahoma" w:hAnsi="Tahoma" w:cs="Tahoma"/>
        </w:rPr>
        <w:t xml:space="preserve">, zgodnie z art. 93 ust.1 pkt.1 Zamawiający unieważnia postępowanie </w:t>
      </w:r>
      <w:r w:rsidR="009D0688">
        <w:rPr>
          <w:rFonts w:ascii="Tahoma" w:hAnsi="Tahoma" w:cs="Tahoma"/>
        </w:rPr>
        <w:br/>
        <w:t xml:space="preserve">o udzielenie </w:t>
      </w:r>
      <w:proofErr w:type="spellStart"/>
      <w:r w:rsidR="009D0688">
        <w:rPr>
          <w:rFonts w:ascii="Tahoma" w:hAnsi="Tahoma" w:cs="Tahoma"/>
        </w:rPr>
        <w:t>zamówienia</w:t>
      </w:r>
      <w:proofErr w:type="spellEnd"/>
      <w:r w:rsidR="009D0688">
        <w:rPr>
          <w:rFonts w:ascii="Tahoma" w:hAnsi="Tahoma" w:cs="Tahoma"/>
        </w:rPr>
        <w:t>.</w:t>
      </w:r>
    </w:p>
    <w:p w:rsidR="00174EF1" w:rsidRDefault="00174EF1" w:rsidP="00AA3774">
      <w:pPr>
        <w:ind w:firstLine="709"/>
        <w:jc w:val="both"/>
        <w:rPr>
          <w:rFonts w:ascii="Tahoma" w:hAnsi="Tahoma" w:cs="Tahoma"/>
        </w:rPr>
      </w:pPr>
    </w:p>
    <w:p w:rsidR="00174EF1" w:rsidRDefault="00174EF1" w:rsidP="00AA3774">
      <w:pPr>
        <w:ind w:firstLine="709"/>
        <w:jc w:val="both"/>
        <w:rPr>
          <w:rFonts w:ascii="Tahoma" w:hAnsi="Tahoma" w:cs="Tahoma"/>
        </w:rPr>
      </w:pPr>
    </w:p>
    <w:p w:rsidR="00AA3774" w:rsidRDefault="00623600" w:rsidP="00174EF1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AA3774" w:rsidRDefault="00AA3774" w:rsidP="00AA3774">
      <w:pPr>
        <w:jc w:val="both"/>
        <w:rPr>
          <w:rFonts w:ascii="Tahoma" w:hAnsi="Tahoma" w:cs="Tahoma"/>
          <w:b/>
          <w:szCs w:val="16"/>
        </w:rPr>
      </w:pPr>
    </w:p>
    <w:sectPr w:rsidR="00AA3774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F1" w:rsidRDefault="00174EF1">
      <w:r>
        <w:separator/>
      </w:r>
    </w:p>
  </w:endnote>
  <w:endnote w:type="continuationSeparator" w:id="0">
    <w:p w:rsidR="00174EF1" w:rsidRDefault="0017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174EF1" w:rsidRDefault="0060481D">
        <w:pPr>
          <w:pStyle w:val="Stopka"/>
          <w:jc w:val="right"/>
        </w:pPr>
        <w:fldSimple w:instr=" PAGE   \* MERGEFORMAT ">
          <w:r w:rsidR="00174EF1">
            <w:rPr>
              <w:noProof/>
            </w:rPr>
            <w:t>2</w:t>
          </w:r>
        </w:fldSimple>
      </w:p>
    </w:sdtContent>
  </w:sdt>
  <w:p w:rsidR="00174EF1" w:rsidRDefault="00174EF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F1" w:rsidRDefault="0060481D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174EF1" w:rsidRDefault="00174EF1">
    <w:pPr>
      <w:pStyle w:val="Stopka"/>
    </w:pPr>
  </w:p>
  <w:p w:rsidR="00174EF1" w:rsidRDefault="00174E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F1" w:rsidRDefault="00174EF1">
      <w:r>
        <w:separator/>
      </w:r>
    </w:p>
  </w:footnote>
  <w:footnote w:type="continuationSeparator" w:id="0">
    <w:p w:rsidR="00174EF1" w:rsidRDefault="00174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F1" w:rsidRDefault="00174EF1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481D" w:rsidRPr="0060481D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60481D" w:rsidRPr="0060481D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174EF1" w:rsidRDefault="00174EF1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174EF1" w:rsidRPr="009D42E3" w:rsidRDefault="00174EF1" w:rsidP="009D42E3">
    <w:pPr>
      <w:spacing w:after="40"/>
      <w:ind w:left="567"/>
      <w:jc w:val="center"/>
    </w:pPr>
  </w:p>
  <w:p w:rsidR="00174EF1" w:rsidRPr="00861A4F" w:rsidRDefault="00174EF1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174EF1" w:rsidRPr="0087778E" w:rsidRDefault="00174EF1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174EF1" w:rsidRPr="003E2807" w:rsidRDefault="00174EF1" w:rsidP="003E2807">
    <w:pPr>
      <w:pStyle w:val="Nagwek3"/>
      <w:ind w:left="567"/>
      <w:jc w:val="center"/>
      <w:rPr>
        <w:sz w:val="14"/>
      </w:rPr>
    </w:pPr>
  </w:p>
  <w:p w:rsidR="00174EF1" w:rsidRPr="000C4950" w:rsidRDefault="00174EF1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D29DD"/>
    <w:multiLevelType w:val="multilevel"/>
    <w:tmpl w:val="8952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2AC0976"/>
    <w:multiLevelType w:val="multilevel"/>
    <w:tmpl w:val="348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F80ACC"/>
    <w:multiLevelType w:val="multilevel"/>
    <w:tmpl w:val="AFC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2654C8"/>
    <w:multiLevelType w:val="multilevel"/>
    <w:tmpl w:val="697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F479D0"/>
    <w:multiLevelType w:val="hybridMultilevel"/>
    <w:tmpl w:val="11C61A5E"/>
    <w:lvl w:ilvl="0" w:tplc="DC1E04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61B1"/>
    <w:multiLevelType w:val="hybridMultilevel"/>
    <w:tmpl w:val="2C482944"/>
    <w:lvl w:ilvl="0" w:tplc="69D817C8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15B84"/>
    <w:multiLevelType w:val="hybridMultilevel"/>
    <w:tmpl w:val="9A92640C"/>
    <w:lvl w:ilvl="0" w:tplc="E6083D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E0EFA"/>
    <w:multiLevelType w:val="multilevel"/>
    <w:tmpl w:val="6918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B5246F"/>
    <w:multiLevelType w:val="hybridMultilevel"/>
    <w:tmpl w:val="4F0294B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77568"/>
    <w:multiLevelType w:val="multilevel"/>
    <w:tmpl w:val="BBC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461089"/>
    <w:multiLevelType w:val="hybridMultilevel"/>
    <w:tmpl w:val="05C0FFAC"/>
    <w:lvl w:ilvl="0" w:tplc="6CD47710">
      <w:start w:val="5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8"/>
  </w:num>
  <w:num w:numId="24">
    <w:abstractNumId w:val="42"/>
  </w:num>
  <w:num w:numId="25">
    <w:abstractNumId w:val="30"/>
  </w:num>
  <w:num w:numId="26">
    <w:abstractNumId w:val="44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9"/>
  </w:num>
  <w:num w:numId="31">
    <w:abstractNumId w:val="39"/>
  </w:num>
  <w:num w:numId="32">
    <w:abstractNumId w:val="33"/>
  </w:num>
  <w:num w:numId="33">
    <w:abstractNumId w:val="34"/>
  </w:num>
  <w:num w:numId="34">
    <w:abstractNumId w:val="43"/>
  </w:num>
  <w:num w:numId="35">
    <w:abstractNumId w:val="17"/>
  </w:num>
  <w:num w:numId="36">
    <w:abstractNumId w:val="19"/>
  </w:num>
  <w:num w:numId="37">
    <w:abstractNumId w:val="4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4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0"/>
  </w:num>
  <w:num w:numId="41">
    <w:abstractNumId w:val="41"/>
  </w:num>
  <w:num w:numId="42">
    <w:abstractNumId w:val="32"/>
  </w:num>
  <w:num w:numId="43">
    <w:abstractNumId w:val="4"/>
  </w:num>
  <w:num w:numId="44">
    <w:abstractNumId w:val="40"/>
  </w:num>
  <w:num w:numId="45">
    <w:abstractNumId w:val="6"/>
  </w:num>
  <w:num w:numId="46">
    <w:abstractNumId w:val="29"/>
  </w:num>
  <w:num w:numId="47">
    <w:abstractNumId w:val="36"/>
  </w:num>
  <w:num w:numId="48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613F"/>
    <w:rsid w:val="00011F67"/>
    <w:rsid w:val="00012300"/>
    <w:rsid w:val="000158BC"/>
    <w:rsid w:val="00017041"/>
    <w:rsid w:val="000279E7"/>
    <w:rsid w:val="000332C3"/>
    <w:rsid w:val="0003694F"/>
    <w:rsid w:val="0004349C"/>
    <w:rsid w:val="00053390"/>
    <w:rsid w:val="00055EFB"/>
    <w:rsid w:val="0006001C"/>
    <w:rsid w:val="0006449D"/>
    <w:rsid w:val="00065E3A"/>
    <w:rsid w:val="00066CE3"/>
    <w:rsid w:val="00070821"/>
    <w:rsid w:val="000750AB"/>
    <w:rsid w:val="000845FB"/>
    <w:rsid w:val="00092F07"/>
    <w:rsid w:val="00093F18"/>
    <w:rsid w:val="00094CAC"/>
    <w:rsid w:val="000951CA"/>
    <w:rsid w:val="000A56E1"/>
    <w:rsid w:val="000B3070"/>
    <w:rsid w:val="000B7064"/>
    <w:rsid w:val="000C2C05"/>
    <w:rsid w:val="000C4950"/>
    <w:rsid w:val="000C5680"/>
    <w:rsid w:val="000C6200"/>
    <w:rsid w:val="000D6AED"/>
    <w:rsid w:val="000E2112"/>
    <w:rsid w:val="000E3214"/>
    <w:rsid w:val="000F215E"/>
    <w:rsid w:val="00101CC8"/>
    <w:rsid w:val="0010398F"/>
    <w:rsid w:val="0010513D"/>
    <w:rsid w:val="00110D2F"/>
    <w:rsid w:val="00132104"/>
    <w:rsid w:val="00135F6E"/>
    <w:rsid w:val="00137C16"/>
    <w:rsid w:val="001411FB"/>
    <w:rsid w:val="001456FA"/>
    <w:rsid w:val="001505C0"/>
    <w:rsid w:val="001509EF"/>
    <w:rsid w:val="001527E7"/>
    <w:rsid w:val="00153960"/>
    <w:rsid w:val="00154050"/>
    <w:rsid w:val="00163320"/>
    <w:rsid w:val="00172CF0"/>
    <w:rsid w:val="00174EF1"/>
    <w:rsid w:val="00175969"/>
    <w:rsid w:val="00175D48"/>
    <w:rsid w:val="00175D54"/>
    <w:rsid w:val="0018091E"/>
    <w:rsid w:val="00181E55"/>
    <w:rsid w:val="00185A4D"/>
    <w:rsid w:val="00187D43"/>
    <w:rsid w:val="001A7C73"/>
    <w:rsid w:val="001C1218"/>
    <w:rsid w:val="001D1276"/>
    <w:rsid w:val="001D3888"/>
    <w:rsid w:val="001D38B1"/>
    <w:rsid w:val="001D46DD"/>
    <w:rsid w:val="001D4AA0"/>
    <w:rsid w:val="001F51EE"/>
    <w:rsid w:val="0020076B"/>
    <w:rsid w:val="00212019"/>
    <w:rsid w:val="00212FEA"/>
    <w:rsid w:val="00220295"/>
    <w:rsid w:val="002211CE"/>
    <w:rsid w:val="00222846"/>
    <w:rsid w:val="0022579A"/>
    <w:rsid w:val="0022683C"/>
    <w:rsid w:val="00235DB8"/>
    <w:rsid w:val="00237C27"/>
    <w:rsid w:val="002415A6"/>
    <w:rsid w:val="00253CBD"/>
    <w:rsid w:val="0026031C"/>
    <w:rsid w:val="0026133E"/>
    <w:rsid w:val="0026361E"/>
    <w:rsid w:val="00267028"/>
    <w:rsid w:val="00274507"/>
    <w:rsid w:val="00280C97"/>
    <w:rsid w:val="00282F42"/>
    <w:rsid w:val="00283145"/>
    <w:rsid w:val="00290F99"/>
    <w:rsid w:val="002910AB"/>
    <w:rsid w:val="00291439"/>
    <w:rsid w:val="00292B3A"/>
    <w:rsid w:val="00296E3F"/>
    <w:rsid w:val="002A2D79"/>
    <w:rsid w:val="002A5F69"/>
    <w:rsid w:val="002A6B60"/>
    <w:rsid w:val="002A6F2D"/>
    <w:rsid w:val="002B5595"/>
    <w:rsid w:val="002C4B4F"/>
    <w:rsid w:val="002C50CD"/>
    <w:rsid w:val="002C59B2"/>
    <w:rsid w:val="002C7351"/>
    <w:rsid w:val="002C7C29"/>
    <w:rsid w:val="002D3B86"/>
    <w:rsid w:val="002D755E"/>
    <w:rsid w:val="002E5DCF"/>
    <w:rsid w:val="002F3236"/>
    <w:rsid w:val="002F3B36"/>
    <w:rsid w:val="002F5B26"/>
    <w:rsid w:val="003011BC"/>
    <w:rsid w:val="00301209"/>
    <w:rsid w:val="003035E4"/>
    <w:rsid w:val="00310559"/>
    <w:rsid w:val="003125B1"/>
    <w:rsid w:val="00315617"/>
    <w:rsid w:val="0031700D"/>
    <w:rsid w:val="003210BE"/>
    <w:rsid w:val="003328AD"/>
    <w:rsid w:val="00334503"/>
    <w:rsid w:val="00335BF7"/>
    <w:rsid w:val="00337108"/>
    <w:rsid w:val="00340354"/>
    <w:rsid w:val="003429A9"/>
    <w:rsid w:val="00343042"/>
    <w:rsid w:val="00346340"/>
    <w:rsid w:val="003513FA"/>
    <w:rsid w:val="00352645"/>
    <w:rsid w:val="003562EA"/>
    <w:rsid w:val="00362FE5"/>
    <w:rsid w:val="003636B8"/>
    <w:rsid w:val="003649B4"/>
    <w:rsid w:val="00366993"/>
    <w:rsid w:val="00372EEF"/>
    <w:rsid w:val="00376025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95157"/>
    <w:rsid w:val="00395DBB"/>
    <w:rsid w:val="00396B06"/>
    <w:rsid w:val="003A5339"/>
    <w:rsid w:val="003A58C5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68E3"/>
    <w:rsid w:val="003F7DE4"/>
    <w:rsid w:val="00403932"/>
    <w:rsid w:val="00407176"/>
    <w:rsid w:val="0041161A"/>
    <w:rsid w:val="00414342"/>
    <w:rsid w:val="0042383C"/>
    <w:rsid w:val="004257F5"/>
    <w:rsid w:val="00425D0B"/>
    <w:rsid w:val="00426C35"/>
    <w:rsid w:val="0043019A"/>
    <w:rsid w:val="004340B6"/>
    <w:rsid w:val="00436808"/>
    <w:rsid w:val="00440495"/>
    <w:rsid w:val="00442661"/>
    <w:rsid w:val="00444106"/>
    <w:rsid w:val="0044523F"/>
    <w:rsid w:val="00450DD0"/>
    <w:rsid w:val="0046303B"/>
    <w:rsid w:val="00477706"/>
    <w:rsid w:val="004828E3"/>
    <w:rsid w:val="0049223B"/>
    <w:rsid w:val="00492C1B"/>
    <w:rsid w:val="00493689"/>
    <w:rsid w:val="00494E25"/>
    <w:rsid w:val="004A3CD6"/>
    <w:rsid w:val="004A719E"/>
    <w:rsid w:val="004B04B4"/>
    <w:rsid w:val="004B23F7"/>
    <w:rsid w:val="004B270D"/>
    <w:rsid w:val="004B3D09"/>
    <w:rsid w:val="004B4B7B"/>
    <w:rsid w:val="004B5C7F"/>
    <w:rsid w:val="004B73E0"/>
    <w:rsid w:val="004B7B7A"/>
    <w:rsid w:val="004C541D"/>
    <w:rsid w:val="004D615F"/>
    <w:rsid w:val="004D622B"/>
    <w:rsid w:val="004D642D"/>
    <w:rsid w:val="004E1FCB"/>
    <w:rsid w:val="004F4473"/>
    <w:rsid w:val="004F45B8"/>
    <w:rsid w:val="00505B81"/>
    <w:rsid w:val="00505CDA"/>
    <w:rsid w:val="00505DB9"/>
    <w:rsid w:val="005132A9"/>
    <w:rsid w:val="00516FA6"/>
    <w:rsid w:val="00520DFD"/>
    <w:rsid w:val="00521973"/>
    <w:rsid w:val="005250DF"/>
    <w:rsid w:val="00530EB9"/>
    <w:rsid w:val="00542201"/>
    <w:rsid w:val="00542BC4"/>
    <w:rsid w:val="00543819"/>
    <w:rsid w:val="00543AB6"/>
    <w:rsid w:val="00543EBE"/>
    <w:rsid w:val="00545667"/>
    <w:rsid w:val="00551C6B"/>
    <w:rsid w:val="00564938"/>
    <w:rsid w:val="00572372"/>
    <w:rsid w:val="00574AE0"/>
    <w:rsid w:val="00576A68"/>
    <w:rsid w:val="00582CCF"/>
    <w:rsid w:val="005905ED"/>
    <w:rsid w:val="00590EE2"/>
    <w:rsid w:val="00592A2A"/>
    <w:rsid w:val="005971BC"/>
    <w:rsid w:val="005A019F"/>
    <w:rsid w:val="005A06BB"/>
    <w:rsid w:val="005A09FE"/>
    <w:rsid w:val="005A3060"/>
    <w:rsid w:val="005A3602"/>
    <w:rsid w:val="005A4405"/>
    <w:rsid w:val="005A589F"/>
    <w:rsid w:val="005A72A1"/>
    <w:rsid w:val="005B2D59"/>
    <w:rsid w:val="005B35E2"/>
    <w:rsid w:val="005D2C74"/>
    <w:rsid w:val="005D42B7"/>
    <w:rsid w:val="005E5856"/>
    <w:rsid w:val="005E5E66"/>
    <w:rsid w:val="005F0343"/>
    <w:rsid w:val="005F3A3A"/>
    <w:rsid w:val="005F5A95"/>
    <w:rsid w:val="00601531"/>
    <w:rsid w:val="006044FC"/>
    <w:rsid w:val="0060481D"/>
    <w:rsid w:val="00607774"/>
    <w:rsid w:val="00614F14"/>
    <w:rsid w:val="00614FDA"/>
    <w:rsid w:val="00616A3D"/>
    <w:rsid w:val="00617478"/>
    <w:rsid w:val="00621775"/>
    <w:rsid w:val="0062246B"/>
    <w:rsid w:val="00623168"/>
    <w:rsid w:val="00623600"/>
    <w:rsid w:val="0062360F"/>
    <w:rsid w:val="00624236"/>
    <w:rsid w:val="00626074"/>
    <w:rsid w:val="00630773"/>
    <w:rsid w:val="00631109"/>
    <w:rsid w:val="00633A60"/>
    <w:rsid w:val="00633AD2"/>
    <w:rsid w:val="00635990"/>
    <w:rsid w:val="0063695F"/>
    <w:rsid w:val="00640A74"/>
    <w:rsid w:val="00645ED8"/>
    <w:rsid w:val="00647F71"/>
    <w:rsid w:val="00650E8C"/>
    <w:rsid w:val="0065421D"/>
    <w:rsid w:val="006570A7"/>
    <w:rsid w:val="00657EBA"/>
    <w:rsid w:val="00670697"/>
    <w:rsid w:val="006842CD"/>
    <w:rsid w:val="00686B12"/>
    <w:rsid w:val="00692674"/>
    <w:rsid w:val="00694C77"/>
    <w:rsid w:val="006A133C"/>
    <w:rsid w:val="006A2B77"/>
    <w:rsid w:val="006A37FA"/>
    <w:rsid w:val="006A4F34"/>
    <w:rsid w:val="006B0274"/>
    <w:rsid w:val="006B24C4"/>
    <w:rsid w:val="006B2920"/>
    <w:rsid w:val="006B41AC"/>
    <w:rsid w:val="006B46F9"/>
    <w:rsid w:val="006C220E"/>
    <w:rsid w:val="006C3CD3"/>
    <w:rsid w:val="006D05B0"/>
    <w:rsid w:val="006D0AE2"/>
    <w:rsid w:val="006E0E95"/>
    <w:rsid w:val="006E424F"/>
    <w:rsid w:val="006E4356"/>
    <w:rsid w:val="006F2B64"/>
    <w:rsid w:val="006F5548"/>
    <w:rsid w:val="00701551"/>
    <w:rsid w:val="00710CFF"/>
    <w:rsid w:val="007117C0"/>
    <w:rsid w:val="00724146"/>
    <w:rsid w:val="00727AA7"/>
    <w:rsid w:val="00731B7F"/>
    <w:rsid w:val="007333AB"/>
    <w:rsid w:val="00735B2D"/>
    <w:rsid w:val="0073768D"/>
    <w:rsid w:val="007436FF"/>
    <w:rsid w:val="007607B8"/>
    <w:rsid w:val="00761F38"/>
    <w:rsid w:val="00764E41"/>
    <w:rsid w:val="00766CBA"/>
    <w:rsid w:val="00771FD6"/>
    <w:rsid w:val="007776F9"/>
    <w:rsid w:val="00786371"/>
    <w:rsid w:val="00790325"/>
    <w:rsid w:val="007919B2"/>
    <w:rsid w:val="00791F7F"/>
    <w:rsid w:val="007926F1"/>
    <w:rsid w:val="00796D29"/>
    <w:rsid w:val="007977C5"/>
    <w:rsid w:val="007A2EB5"/>
    <w:rsid w:val="007A6F20"/>
    <w:rsid w:val="007B22A4"/>
    <w:rsid w:val="007B39DC"/>
    <w:rsid w:val="007B5701"/>
    <w:rsid w:val="007B5E3E"/>
    <w:rsid w:val="007B68CF"/>
    <w:rsid w:val="007B6D8E"/>
    <w:rsid w:val="007B738D"/>
    <w:rsid w:val="007C29CA"/>
    <w:rsid w:val="007C3697"/>
    <w:rsid w:val="007C5A95"/>
    <w:rsid w:val="007D597F"/>
    <w:rsid w:val="007E3688"/>
    <w:rsid w:val="007F0092"/>
    <w:rsid w:val="007F1275"/>
    <w:rsid w:val="007F5EE5"/>
    <w:rsid w:val="008037BD"/>
    <w:rsid w:val="00805F93"/>
    <w:rsid w:val="0081053A"/>
    <w:rsid w:val="00810E42"/>
    <w:rsid w:val="008115B8"/>
    <w:rsid w:val="008123DB"/>
    <w:rsid w:val="00812A6A"/>
    <w:rsid w:val="00821851"/>
    <w:rsid w:val="0082286F"/>
    <w:rsid w:val="00822C38"/>
    <w:rsid w:val="008258F1"/>
    <w:rsid w:val="0082779E"/>
    <w:rsid w:val="00833CF4"/>
    <w:rsid w:val="00835557"/>
    <w:rsid w:val="00840D8A"/>
    <w:rsid w:val="00860F25"/>
    <w:rsid w:val="00861A4F"/>
    <w:rsid w:val="00862B6E"/>
    <w:rsid w:val="00865FFC"/>
    <w:rsid w:val="00866400"/>
    <w:rsid w:val="0087279B"/>
    <w:rsid w:val="00872E1E"/>
    <w:rsid w:val="0087340B"/>
    <w:rsid w:val="00873FC5"/>
    <w:rsid w:val="008768D8"/>
    <w:rsid w:val="0087778E"/>
    <w:rsid w:val="00877D47"/>
    <w:rsid w:val="008823DD"/>
    <w:rsid w:val="00885130"/>
    <w:rsid w:val="00893E78"/>
    <w:rsid w:val="008A066C"/>
    <w:rsid w:val="008A1B82"/>
    <w:rsid w:val="008A314B"/>
    <w:rsid w:val="008A48B8"/>
    <w:rsid w:val="008A537C"/>
    <w:rsid w:val="008A55AD"/>
    <w:rsid w:val="008B6D7E"/>
    <w:rsid w:val="008D05FF"/>
    <w:rsid w:val="008D183E"/>
    <w:rsid w:val="008E3C16"/>
    <w:rsid w:val="008E7340"/>
    <w:rsid w:val="008F1113"/>
    <w:rsid w:val="008F6745"/>
    <w:rsid w:val="00903E7E"/>
    <w:rsid w:val="0090735F"/>
    <w:rsid w:val="00910C2A"/>
    <w:rsid w:val="0091408C"/>
    <w:rsid w:val="0091780D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28DD"/>
    <w:rsid w:val="00937AF2"/>
    <w:rsid w:val="00941E33"/>
    <w:rsid w:val="0094333B"/>
    <w:rsid w:val="00960387"/>
    <w:rsid w:val="0096402F"/>
    <w:rsid w:val="0097198F"/>
    <w:rsid w:val="00972BE2"/>
    <w:rsid w:val="00972D8E"/>
    <w:rsid w:val="00974C17"/>
    <w:rsid w:val="0097617A"/>
    <w:rsid w:val="0097653A"/>
    <w:rsid w:val="00976B17"/>
    <w:rsid w:val="00976C6D"/>
    <w:rsid w:val="00981354"/>
    <w:rsid w:val="00981BD2"/>
    <w:rsid w:val="009827AB"/>
    <w:rsid w:val="00986966"/>
    <w:rsid w:val="009A0D54"/>
    <w:rsid w:val="009A298E"/>
    <w:rsid w:val="009A57C6"/>
    <w:rsid w:val="009B194D"/>
    <w:rsid w:val="009B1A18"/>
    <w:rsid w:val="009B4327"/>
    <w:rsid w:val="009B471B"/>
    <w:rsid w:val="009B5887"/>
    <w:rsid w:val="009B7A6D"/>
    <w:rsid w:val="009C23FC"/>
    <w:rsid w:val="009C3C83"/>
    <w:rsid w:val="009D0688"/>
    <w:rsid w:val="009D35AB"/>
    <w:rsid w:val="009D3C1B"/>
    <w:rsid w:val="009D42E3"/>
    <w:rsid w:val="009E3076"/>
    <w:rsid w:val="009E3E48"/>
    <w:rsid w:val="009F2D41"/>
    <w:rsid w:val="009F31BE"/>
    <w:rsid w:val="009F40E9"/>
    <w:rsid w:val="009F4F73"/>
    <w:rsid w:val="009F6B11"/>
    <w:rsid w:val="009F769F"/>
    <w:rsid w:val="00A05659"/>
    <w:rsid w:val="00A11B78"/>
    <w:rsid w:val="00A1374C"/>
    <w:rsid w:val="00A25E97"/>
    <w:rsid w:val="00A26EF2"/>
    <w:rsid w:val="00A271D7"/>
    <w:rsid w:val="00A361C0"/>
    <w:rsid w:val="00A36D03"/>
    <w:rsid w:val="00A36E7E"/>
    <w:rsid w:val="00A47B55"/>
    <w:rsid w:val="00A52728"/>
    <w:rsid w:val="00A539EA"/>
    <w:rsid w:val="00A568FC"/>
    <w:rsid w:val="00A574FC"/>
    <w:rsid w:val="00A607D8"/>
    <w:rsid w:val="00A6298A"/>
    <w:rsid w:val="00A65868"/>
    <w:rsid w:val="00A74F9B"/>
    <w:rsid w:val="00A87DFB"/>
    <w:rsid w:val="00A91F84"/>
    <w:rsid w:val="00A947D7"/>
    <w:rsid w:val="00A95E2C"/>
    <w:rsid w:val="00A97742"/>
    <w:rsid w:val="00AA3774"/>
    <w:rsid w:val="00AB2129"/>
    <w:rsid w:val="00AD5996"/>
    <w:rsid w:val="00AD7731"/>
    <w:rsid w:val="00AE1EE9"/>
    <w:rsid w:val="00AE43E3"/>
    <w:rsid w:val="00AF0618"/>
    <w:rsid w:val="00AF2DC2"/>
    <w:rsid w:val="00AF5DE7"/>
    <w:rsid w:val="00AF7C0E"/>
    <w:rsid w:val="00AF7F06"/>
    <w:rsid w:val="00B044CB"/>
    <w:rsid w:val="00B06687"/>
    <w:rsid w:val="00B166EE"/>
    <w:rsid w:val="00B16E38"/>
    <w:rsid w:val="00B17498"/>
    <w:rsid w:val="00B21517"/>
    <w:rsid w:val="00B22276"/>
    <w:rsid w:val="00B22330"/>
    <w:rsid w:val="00B366BF"/>
    <w:rsid w:val="00B369FA"/>
    <w:rsid w:val="00B36C06"/>
    <w:rsid w:val="00B447AE"/>
    <w:rsid w:val="00B506F9"/>
    <w:rsid w:val="00B52684"/>
    <w:rsid w:val="00B546F3"/>
    <w:rsid w:val="00B550F2"/>
    <w:rsid w:val="00B61D28"/>
    <w:rsid w:val="00B76ED2"/>
    <w:rsid w:val="00B771B4"/>
    <w:rsid w:val="00B8349A"/>
    <w:rsid w:val="00B83C00"/>
    <w:rsid w:val="00B87A1A"/>
    <w:rsid w:val="00B955E1"/>
    <w:rsid w:val="00B97E36"/>
    <w:rsid w:val="00BA112E"/>
    <w:rsid w:val="00BA47FD"/>
    <w:rsid w:val="00BA6182"/>
    <w:rsid w:val="00BB0E33"/>
    <w:rsid w:val="00BB3870"/>
    <w:rsid w:val="00BC0548"/>
    <w:rsid w:val="00BC59EC"/>
    <w:rsid w:val="00BD3A7E"/>
    <w:rsid w:val="00BD5024"/>
    <w:rsid w:val="00BE0319"/>
    <w:rsid w:val="00BE484A"/>
    <w:rsid w:val="00C036EA"/>
    <w:rsid w:val="00C10651"/>
    <w:rsid w:val="00C112EE"/>
    <w:rsid w:val="00C17440"/>
    <w:rsid w:val="00C22767"/>
    <w:rsid w:val="00C2308A"/>
    <w:rsid w:val="00C35F15"/>
    <w:rsid w:val="00C40A87"/>
    <w:rsid w:val="00C4472B"/>
    <w:rsid w:val="00C574E7"/>
    <w:rsid w:val="00C60A07"/>
    <w:rsid w:val="00C70513"/>
    <w:rsid w:val="00C73F15"/>
    <w:rsid w:val="00C77614"/>
    <w:rsid w:val="00C8373B"/>
    <w:rsid w:val="00C905E2"/>
    <w:rsid w:val="00C90E9D"/>
    <w:rsid w:val="00C934F3"/>
    <w:rsid w:val="00C95793"/>
    <w:rsid w:val="00C97562"/>
    <w:rsid w:val="00CA5DFB"/>
    <w:rsid w:val="00CB20CD"/>
    <w:rsid w:val="00CB4992"/>
    <w:rsid w:val="00CC2324"/>
    <w:rsid w:val="00CC3644"/>
    <w:rsid w:val="00CC3C9F"/>
    <w:rsid w:val="00CC560B"/>
    <w:rsid w:val="00CC6136"/>
    <w:rsid w:val="00CD0388"/>
    <w:rsid w:val="00CD295D"/>
    <w:rsid w:val="00CD572B"/>
    <w:rsid w:val="00CE062D"/>
    <w:rsid w:val="00CE3CCC"/>
    <w:rsid w:val="00CE5C79"/>
    <w:rsid w:val="00CE6687"/>
    <w:rsid w:val="00D03049"/>
    <w:rsid w:val="00D04F11"/>
    <w:rsid w:val="00D0785C"/>
    <w:rsid w:val="00D10711"/>
    <w:rsid w:val="00D12B80"/>
    <w:rsid w:val="00D16853"/>
    <w:rsid w:val="00D21F05"/>
    <w:rsid w:val="00D2219B"/>
    <w:rsid w:val="00D5248A"/>
    <w:rsid w:val="00D533F2"/>
    <w:rsid w:val="00D570C0"/>
    <w:rsid w:val="00D6340B"/>
    <w:rsid w:val="00D63651"/>
    <w:rsid w:val="00D654C4"/>
    <w:rsid w:val="00D80041"/>
    <w:rsid w:val="00D8007E"/>
    <w:rsid w:val="00D81C56"/>
    <w:rsid w:val="00D81C61"/>
    <w:rsid w:val="00D860A8"/>
    <w:rsid w:val="00D93886"/>
    <w:rsid w:val="00D96300"/>
    <w:rsid w:val="00DA4116"/>
    <w:rsid w:val="00DC2A76"/>
    <w:rsid w:val="00DD0166"/>
    <w:rsid w:val="00DD29E8"/>
    <w:rsid w:val="00DD4F57"/>
    <w:rsid w:val="00DE0F58"/>
    <w:rsid w:val="00DE1517"/>
    <w:rsid w:val="00DE4442"/>
    <w:rsid w:val="00DE58B9"/>
    <w:rsid w:val="00DF37B4"/>
    <w:rsid w:val="00DF5C5F"/>
    <w:rsid w:val="00E01418"/>
    <w:rsid w:val="00E05893"/>
    <w:rsid w:val="00E1076E"/>
    <w:rsid w:val="00E1246D"/>
    <w:rsid w:val="00E161F4"/>
    <w:rsid w:val="00E213C4"/>
    <w:rsid w:val="00E216FD"/>
    <w:rsid w:val="00E21D87"/>
    <w:rsid w:val="00E26D85"/>
    <w:rsid w:val="00E27236"/>
    <w:rsid w:val="00E27E9A"/>
    <w:rsid w:val="00E5284B"/>
    <w:rsid w:val="00E53BCB"/>
    <w:rsid w:val="00E55323"/>
    <w:rsid w:val="00E561BE"/>
    <w:rsid w:val="00E64A8C"/>
    <w:rsid w:val="00E65CA7"/>
    <w:rsid w:val="00E672CD"/>
    <w:rsid w:val="00E74640"/>
    <w:rsid w:val="00E80A13"/>
    <w:rsid w:val="00E80DCC"/>
    <w:rsid w:val="00E845F1"/>
    <w:rsid w:val="00E85841"/>
    <w:rsid w:val="00E86A85"/>
    <w:rsid w:val="00E91DDA"/>
    <w:rsid w:val="00E91EA7"/>
    <w:rsid w:val="00E94A1C"/>
    <w:rsid w:val="00EB4430"/>
    <w:rsid w:val="00EB5E38"/>
    <w:rsid w:val="00EC2A61"/>
    <w:rsid w:val="00EC2BA5"/>
    <w:rsid w:val="00EC2C65"/>
    <w:rsid w:val="00EC3E67"/>
    <w:rsid w:val="00EC4DC8"/>
    <w:rsid w:val="00EC53F2"/>
    <w:rsid w:val="00EC7D18"/>
    <w:rsid w:val="00EE70B8"/>
    <w:rsid w:val="00EE77E8"/>
    <w:rsid w:val="00EF086D"/>
    <w:rsid w:val="00EF1DEC"/>
    <w:rsid w:val="00EF48B9"/>
    <w:rsid w:val="00F00F38"/>
    <w:rsid w:val="00F029C6"/>
    <w:rsid w:val="00F101FD"/>
    <w:rsid w:val="00F13D80"/>
    <w:rsid w:val="00F14941"/>
    <w:rsid w:val="00F15121"/>
    <w:rsid w:val="00F35A6E"/>
    <w:rsid w:val="00F36C30"/>
    <w:rsid w:val="00F40971"/>
    <w:rsid w:val="00F41C06"/>
    <w:rsid w:val="00F51F4D"/>
    <w:rsid w:val="00F52CDE"/>
    <w:rsid w:val="00F532F0"/>
    <w:rsid w:val="00F55763"/>
    <w:rsid w:val="00F635A1"/>
    <w:rsid w:val="00F65319"/>
    <w:rsid w:val="00F671BC"/>
    <w:rsid w:val="00F67F9B"/>
    <w:rsid w:val="00F760AB"/>
    <w:rsid w:val="00F7782D"/>
    <w:rsid w:val="00F77FFE"/>
    <w:rsid w:val="00F80A95"/>
    <w:rsid w:val="00F844B8"/>
    <w:rsid w:val="00F87687"/>
    <w:rsid w:val="00F91E11"/>
    <w:rsid w:val="00F93BAC"/>
    <w:rsid w:val="00F950D2"/>
    <w:rsid w:val="00F95A90"/>
    <w:rsid w:val="00FA184D"/>
    <w:rsid w:val="00FA27CB"/>
    <w:rsid w:val="00FA3D16"/>
    <w:rsid w:val="00FA3FD2"/>
    <w:rsid w:val="00FB2E0F"/>
    <w:rsid w:val="00FC2974"/>
    <w:rsid w:val="00FC3756"/>
    <w:rsid w:val="00FC5E32"/>
    <w:rsid w:val="00FC6F8A"/>
    <w:rsid w:val="00FD2B43"/>
    <w:rsid w:val="00FD3685"/>
    <w:rsid w:val="00FD6BDF"/>
    <w:rsid w:val="00FE23C0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29BF-E05D-4EAF-AEE5-07E252C8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563</TotalTime>
  <Pages>1</Pages>
  <Words>131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268</cp:revision>
  <cp:lastPrinted>2015-11-12T09:45:00Z</cp:lastPrinted>
  <dcterms:created xsi:type="dcterms:W3CDTF">2015-04-09T07:59:00Z</dcterms:created>
  <dcterms:modified xsi:type="dcterms:W3CDTF">2015-11-27T11:24:00Z</dcterms:modified>
</cp:coreProperties>
</file>