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B1" w:rsidRPr="00213863" w:rsidRDefault="009B4DB1" w:rsidP="009B4DB1">
      <w:pPr>
        <w:rPr>
          <w:rFonts w:ascii="Tahoma" w:hAnsi="Tahoma" w:cs="Tahoma"/>
          <w:sz w:val="20"/>
          <w:szCs w:val="20"/>
        </w:rPr>
      </w:pPr>
      <w:r w:rsidRPr="00213863">
        <w:rPr>
          <w:rFonts w:ascii="Tahoma" w:hAnsi="Tahoma" w:cs="Tahoma"/>
          <w:sz w:val="20"/>
          <w:szCs w:val="20"/>
        </w:rPr>
        <w:t>Zam.pub. nr 3</w:t>
      </w:r>
      <w:r w:rsidR="002A13D9" w:rsidRPr="00213863">
        <w:rPr>
          <w:rFonts w:ascii="Tahoma" w:hAnsi="Tahoma" w:cs="Tahoma"/>
          <w:sz w:val="20"/>
          <w:szCs w:val="20"/>
        </w:rPr>
        <w:t>8</w:t>
      </w:r>
      <w:r w:rsidRPr="00213863">
        <w:rPr>
          <w:rFonts w:ascii="Tahoma" w:hAnsi="Tahoma" w:cs="Tahoma"/>
          <w:sz w:val="20"/>
          <w:szCs w:val="20"/>
        </w:rPr>
        <w:t xml:space="preserve">/2019                                                          </w:t>
      </w:r>
      <w:r w:rsidR="007220D6" w:rsidRPr="00213863">
        <w:rPr>
          <w:rFonts w:ascii="Tahoma" w:hAnsi="Tahoma" w:cs="Tahoma"/>
          <w:sz w:val="20"/>
          <w:szCs w:val="20"/>
        </w:rPr>
        <w:t xml:space="preserve">                </w:t>
      </w:r>
      <w:r w:rsidRPr="00213863">
        <w:rPr>
          <w:rFonts w:ascii="Tahoma" w:hAnsi="Tahoma" w:cs="Tahoma"/>
          <w:sz w:val="20"/>
          <w:szCs w:val="20"/>
        </w:rPr>
        <w:t xml:space="preserve">Wałbrzych, </w:t>
      </w:r>
      <w:r w:rsidR="00213863" w:rsidRPr="00213863">
        <w:rPr>
          <w:rFonts w:ascii="Tahoma" w:hAnsi="Tahoma" w:cs="Tahoma"/>
          <w:sz w:val="20"/>
          <w:szCs w:val="20"/>
        </w:rPr>
        <w:t xml:space="preserve">23 </w:t>
      </w:r>
      <w:r w:rsidR="002915D7" w:rsidRPr="00213863">
        <w:rPr>
          <w:rFonts w:ascii="Tahoma" w:hAnsi="Tahoma" w:cs="Tahoma"/>
          <w:sz w:val="20"/>
          <w:szCs w:val="20"/>
        </w:rPr>
        <w:t>grudnia</w:t>
      </w:r>
      <w:r w:rsidRPr="00213863">
        <w:rPr>
          <w:rFonts w:ascii="Tahoma" w:hAnsi="Tahoma" w:cs="Tahoma"/>
          <w:sz w:val="20"/>
          <w:szCs w:val="20"/>
        </w:rPr>
        <w:t xml:space="preserve"> 2019 r.</w:t>
      </w:r>
    </w:p>
    <w:p w:rsidR="009B4DB1" w:rsidRPr="00213863" w:rsidRDefault="009B4DB1" w:rsidP="009B4DB1">
      <w:pPr>
        <w:jc w:val="center"/>
        <w:rPr>
          <w:rFonts w:ascii="Tahoma" w:hAnsi="Tahoma" w:cs="Tahoma"/>
          <w:sz w:val="20"/>
          <w:szCs w:val="20"/>
        </w:rPr>
      </w:pPr>
    </w:p>
    <w:p w:rsidR="000A6F45" w:rsidRPr="00213863" w:rsidRDefault="000A6F45" w:rsidP="000A6F45">
      <w:pPr>
        <w:rPr>
          <w:rFonts w:ascii="Tahoma" w:hAnsi="Tahoma" w:cs="Tahoma"/>
          <w:sz w:val="20"/>
          <w:szCs w:val="20"/>
        </w:rPr>
      </w:pPr>
      <w:r w:rsidRPr="00213863">
        <w:rPr>
          <w:rFonts w:ascii="Tahoma" w:hAnsi="Tahoma" w:cs="Tahoma"/>
          <w:sz w:val="20"/>
          <w:szCs w:val="20"/>
        </w:rPr>
        <w:t>DOZ/AKM/Z.P.3</w:t>
      </w:r>
      <w:r w:rsidR="00B50528" w:rsidRPr="00213863">
        <w:rPr>
          <w:rFonts w:ascii="Tahoma" w:hAnsi="Tahoma" w:cs="Tahoma"/>
          <w:sz w:val="20"/>
          <w:szCs w:val="20"/>
        </w:rPr>
        <w:t>8</w:t>
      </w:r>
      <w:r w:rsidRPr="00213863">
        <w:rPr>
          <w:rFonts w:ascii="Tahoma" w:hAnsi="Tahoma" w:cs="Tahoma"/>
          <w:sz w:val="20"/>
          <w:szCs w:val="20"/>
        </w:rPr>
        <w:t>/2540/0</w:t>
      </w:r>
      <w:r w:rsidR="00B50498" w:rsidRPr="00213863">
        <w:rPr>
          <w:rFonts w:ascii="Tahoma" w:hAnsi="Tahoma" w:cs="Tahoma"/>
          <w:sz w:val="20"/>
          <w:szCs w:val="20"/>
        </w:rPr>
        <w:t>9</w:t>
      </w:r>
      <w:r w:rsidRPr="00213863">
        <w:rPr>
          <w:rFonts w:ascii="Tahoma" w:hAnsi="Tahoma" w:cs="Tahoma"/>
          <w:sz w:val="20"/>
          <w:szCs w:val="20"/>
        </w:rPr>
        <w:t xml:space="preserve">/2019   </w:t>
      </w:r>
    </w:p>
    <w:p w:rsidR="000A6F45" w:rsidRPr="00213863" w:rsidRDefault="000A6F45" w:rsidP="000A6F45">
      <w:pPr>
        <w:rPr>
          <w:rFonts w:ascii="Tahoma" w:hAnsi="Tahoma" w:cs="Tahoma"/>
          <w:sz w:val="20"/>
          <w:szCs w:val="20"/>
        </w:rPr>
      </w:pPr>
      <w:r w:rsidRPr="0021386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</w:t>
      </w:r>
    </w:p>
    <w:p w:rsidR="00093265" w:rsidRPr="00213863" w:rsidRDefault="00093265" w:rsidP="00382AB5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093265" w:rsidRPr="00213863" w:rsidRDefault="00093265" w:rsidP="00382AB5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382AB5" w:rsidRPr="00213863" w:rsidRDefault="00382AB5" w:rsidP="00382AB5">
      <w:pPr>
        <w:jc w:val="center"/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sz w:val="20"/>
          <w:szCs w:val="20"/>
        </w:rPr>
        <w:t xml:space="preserve">Dolnośląski Wojewódzki Urząd Pracy w Wałbrzychu: Dot. przygotowania projektu graficznego, wykonania i dostawy tekstylnych systemów wystawienniczych. </w:t>
      </w:r>
      <w:r w:rsidRPr="00213863">
        <w:rPr>
          <w:rFonts w:ascii="Tahoma" w:eastAsia="Times New Roman" w:hAnsi="Tahoma" w:cs="Tahoma"/>
          <w:sz w:val="20"/>
          <w:szCs w:val="20"/>
        </w:rPr>
        <w:br/>
      </w:r>
      <w:r w:rsidRPr="00213863">
        <w:rPr>
          <w:rFonts w:ascii="Tahoma" w:eastAsia="Times New Roman" w:hAnsi="Tahoma" w:cs="Tahoma"/>
          <w:sz w:val="20"/>
          <w:szCs w:val="20"/>
        </w:rPr>
        <w:br/>
        <w:t xml:space="preserve">OGŁOSZENIE O UDZIELENIU ZAMÓWIENIA - Dostawy </w:t>
      </w:r>
    </w:p>
    <w:p w:rsidR="00213863" w:rsidRDefault="00213863" w:rsidP="00382AB5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>Zamieszczanie ogłoszenia: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obowiązkowe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>Ogłoszenie dotyczy: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zamówienia publicznego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>Zamówienie dotyczy projektu lub programu współfinansowane</w:t>
      </w:r>
      <w:r w:rsidR="00213863">
        <w:rPr>
          <w:rFonts w:ascii="Tahoma" w:eastAsia="Times New Roman" w:hAnsi="Tahoma" w:cs="Tahoma"/>
          <w:b/>
          <w:bCs/>
          <w:sz w:val="20"/>
          <w:szCs w:val="20"/>
        </w:rPr>
        <w:t xml:space="preserve">go ze środków Unii Europejskiej </w:t>
      </w:r>
      <w:r w:rsidRPr="00213863">
        <w:rPr>
          <w:rFonts w:ascii="Tahoma" w:eastAsia="Times New Roman" w:hAnsi="Tahoma" w:cs="Tahoma"/>
          <w:sz w:val="20"/>
          <w:szCs w:val="20"/>
        </w:rPr>
        <w:t>ta</w:t>
      </w:r>
      <w:r w:rsidR="00213863">
        <w:rPr>
          <w:rFonts w:ascii="Tahoma" w:eastAsia="Times New Roman" w:hAnsi="Tahoma" w:cs="Tahoma"/>
          <w:sz w:val="20"/>
          <w:szCs w:val="20"/>
        </w:rPr>
        <w:t xml:space="preserve">k </w:t>
      </w:r>
      <w:r w:rsidR="00213863">
        <w:rPr>
          <w:rFonts w:ascii="Tahoma" w:eastAsia="Times New Roman" w:hAnsi="Tahoma" w:cs="Tahoma"/>
          <w:sz w:val="20"/>
          <w:szCs w:val="20"/>
        </w:rPr>
        <w:br/>
        <w:t xml:space="preserve">Nazwa projektu lub programu  </w:t>
      </w:r>
      <w:r w:rsidRPr="00213863">
        <w:rPr>
          <w:rFonts w:ascii="Tahoma" w:eastAsia="Times New Roman" w:hAnsi="Tahoma" w:cs="Tahoma"/>
          <w:sz w:val="20"/>
          <w:szCs w:val="20"/>
        </w:rPr>
        <w:t xml:space="preserve">„Pomoc techniczna PO WER dla Dolnośląskiego Wojewódzkiego Urzędu Pracy na lata 2019-2020”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>Zamówienie było przedmiotem ogłoszenia w Biuletynie Zamówień Publicznych: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tak </w:t>
      </w:r>
      <w:r w:rsidRPr="00213863">
        <w:rPr>
          <w:rFonts w:ascii="Tahoma" w:eastAsia="Times New Roman" w:hAnsi="Tahoma" w:cs="Tahoma"/>
          <w:sz w:val="20"/>
          <w:szCs w:val="20"/>
        </w:rPr>
        <w:br/>
        <w:t xml:space="preserve">Numer ogłoszenia: 624974-N-2019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>Ogłoszenie o zmianie ogłoszenia zostało zamieszczone w Biuletynie Zamówień Publicznych: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sz w:val="20"/>
          <w:szCs w:val="20"/>
        </w:rPr>
        <w:t xml:space="preserve">nie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sz w:val="20"/>
          <w:szCs w:val="20"/>
          <w:u w:val="single"/>
        </w:rPr>
        <w:t>SEKCJA I: ZAMAWIAJĄCY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 xml:space="preserve">I. 1) NAZWA I ADRES: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sz w:val="20"/>
          <w:szCs w:val="20"/>
        </w:rPr>
        <w:t xml:space="preserve">Dolnośląski Wojewódzki Urząd Pracy w Wałbrzychu, Krajowy numer identyfikacyjny 89112930100000, ul. ul. Ogrodowa  5b, 58-306  Wałbrzych, woj. dolnośląskie, państwo Polska, tel. 74 88-66-500, e-mail ewa.zajdel@dwup.pl, faks 74 88-66-509. </w:t>
      </w:r>
      <w:r w:rsidRPr="00213863">
        <w:rPr>
          <w:rFonts w:ascii="Tahoma" w:eastAsia="Times New Roman" w:hAnsi="Tahoma" w:cs="Tahoma"/>
          <w:sz w:val="20"/>
          <w:szCs w:val="20"/>
        </w:rPr>
        <w:br/>
        <w:t>Adres strony internetowej (</w:t>
      </w:r>
      <w:proofErr w:type="spellStart"/>
      <w:r w:rsidRPr="00213863">
        <w:rPr>
          <w:rFonts w:ascii="Tahoma" w:eastAsia="Times New Roman" w:hAnsi="Tahoma" w:cs="Tahoma"/>
          <w:sz w:val="20"/>
          <w:szCs w:val="20"/>
        </w:rPr>
        <w:t>url</w:t>
      </w:r>
      <w:proofErr w:type="spellEnd"/>
      <w:r w:rsidRPr="00213863">
        <w:rPr>
          <w:rFonts w:ascii="Tahoma" w:eastAsia="Times New Roman" w:hAnsi="Tahoma" w:cs="Tahoma"/>
          <w:sz w:val="20"/>
          <w:szCs w:val="20"/>
        </w:rPr>
        <w:t xml:space="preserve">): www.dwup.pl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>I.2) RODZAJ ZAMAWIAJĄCEGO: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sz w:val="20"/>
          <w:szCs w:val="20"/>
        </w:rPr>
        <w:t>Administracja samorządowa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sz w:val="20"/>
          <w:szCs w:val="20"/>
          <w:u w:val="single"/>
        </w:rPr>
        <w:t xml:space="preserve">SEKCJA II: PRZEDMIOT ZAMÓWIENIA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 xml:space="preserve">II.1) Nazwa nadana zamówieniu przez zamawiającego: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sz w:val="20"/>
          <w:szCs w:val="20"/>
        </w:rPr>
        <w:t xml:space="preserve">Dot. przygotowania projektu graficznego, wykonania i dostawy tekstylnych systemów wystawienniczych.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>Numer referencyjny</w:t>
      </w:r>
      <w:r w:rsidRPr="00213863">
        <w:rPr>
          <w:rFonts w:ascii="Tahoma" w:eastAsia="Times New Roman" w:hAnsi="Tahoma" w:cs="Tahoma"/>
          <w:i/>
          <w:iCs/>
          <w:sz w:val="20"/>
          <w:szCs w:val="20"/>
        </w:rPr>
        <w:t>(jeżeli dotyczy):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38.2019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>II.2) Rodzaj zamówienia: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Dostawy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lastRenderedPageBreak/>
        <w:t xml:space="preserve">II.3) Krótki opis przedmiotu zamówienia </w:t>
      </w:r>
      <w:r w:rsidRPr="00213863">
        <w:rPr>
          <w:rFonts w:ascii="Tahoma" w:eastAsia="Times New Roman" w:hAnsi="Tahoma" w:cs="Tahoma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</w:t>
      </w:r>
      <w:r w:rsidRPr="00213863">
        <w:rPr>
          <w:rFonts w:ascii="Tahoma" w:eastAsia="Times New Roman" w:hAnsi="Tahoma" w:cs="Tahoma"/>
          <w:b/>
          <w:bCs/>
          <w:sz w:val="20"/>
          <w:szCs w:val="20"/>
        </w:rPr>
        <w:t>a w przypadku partnerstwa innowacyjnego - określenie zapotrzebowania na innowacyjny produkt, usługę lub roboty budowlane: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382AB5" w:rsidRPr="00213863" w:rsidRDefault="00382AB5" w:rsidP="00213863">
      <w:pPr>
        <w:jc w:val="both"/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sz w:val="20"/>
          <w:szCs w:val="20"/>
        </w:rPr>
        <w:t xml:space="preserve">Przedmiotem zamówienia jest przygotowanie projektów graficznych, wykonanie i dostawa do Filii DWUP we Wrocławiu tekstylnych systemów wystawienniczych wielokrotnego użytku ( typ I – stojak reklamowy, typ II – ścianka łukowa), na potrzeby działań </w:t>
      </w:r>
      <w:proofErr w:type="spellStart"/>
      <w:r w:rsidRPr="00213863">
        <w:rPr>
          <w:rFonts w:ascii="Tahoma" w:eastAsia="Times New Roman" w:hAnsi="Tahoma" w:cs="Tahoma"/>
          <w:sz w:val="20"/>
          <w:szCs w:val="20"/>
        </w:rPr>
        <w:t>informacyjno</w:t>
      </w:r>
      <w:proofErr w:type="spellEnd"/>
      <w:r w:rsidRPr="00213863">
        <w:rPr>
          <w:rFonts w:ascii="Tahoma" w:eastAsia="Times New Roman" w:hAnsi="Tahoma" w:cs="Tahoma"/>
          <w:sz w:val="20"/>
          <w:szCs w:val="20"/>
        </w:rPr>
        <w:t xml:space="preserve"> – promocyjnych, prowadzonych przez DWUP w ramach Programu Operacyjnego Wiedza Edukacja Rozwój, zgodnie ze Szczegółowym Opisem Przedmiotu Zamówienia, stanowiącym załącznik nr 3 do Specyfikacji Istotnych Warunków Zamówienia. 2. Celem usługi jest promocja działań realizowanych w województwie dolnośląskim w ramach Programu Operacyjnego Wiedza Edukacja Rozwój, wdrażanego przez Dolnośląski Wojewódzki Urząd Pracy. 3. Przedmiot zamówienia jest realizowany w ramach Projektu „Pomoc techniczna PO WER dla Dolnośląskiego Wojewódzkiego Urzędu Pracy na lata 2019-2020” i jest współfinansowany ze środków Unii Europejskiej w ramach Europejskiego Funduszu Społecznego. 4. Przedmiot zamówienia obejmuje: a) przygotowanie min. 3 projektów graficznych dla materiału typu I oraz typu II; b) umieszczenie na materiałach nadruku wymaganego przez Zamawiającego; c) dostawę gotowych materiałów do siedziby Zamawiającego.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>II.4) Informacja o częściach zamówienia: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</w:t>
      </w:r>
      <w:r w:rsidRPr="00213863">
        <w:rPr>
          <w:rFonts w:ascii="Tahoma" w:eastAsia="Times New Roman" w:hAnsi="Tahoma" w:cs="Tahoma"/>
          <w:sz w:val="20"/>
          <w:szCs w:val="20"/>
        </w:rPr>
        <w:br/>
      </w:r>
      <w:r w:rsidRPr="00213863">
        <w:rPr>
          <w:rFonts w:ascii="Tahoma" w:eastAsia="Times New Roman" w:hAnsi="Tahoma" w:cs="Tahoma"/>
          <w:b/>
          <w:bCs/>
          <w:sz w:val="20"/>
          <w:szCs w:val="20"/>
        </w:rPr>
        <w:t>Zamówienie było podzielone na części: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nie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>II.5) Główny Kod CPV: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39133000-3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 xml:space="preserve">Dodatkowe kody CPV: </w:t>
      </w:r>
      <w:r w:rsidRPr="00213863">
        <w:rPr>
          <w:rFonts w:ascii="Tahoma" w:eastAsia="Times New Roman" w:hAnsi="Tahoma" w:cs="Tahoma"/>
          <w:sz w:val="20"/>
          <w:szCs w:val="20"/>
        </w:rPr>
        <w:t xml:space="preserve">79822500-7, 39294100-0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sz w:val="20"/>
          <w:szCs w:val="20"/>
          <w:u w:val="single"/>
        </w:rPr>
        <w:t xml:space="preserve">SEKCJA III: PROCEDURA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 xml:space="preserve">III.1) TRYB UDZIELENIA ZAMÓWIENIA </w:t>
      </w:r>
      <w:bookmarkStart w:id="0" w:name="_GoBack"/>
      <w:bookmarkEnd w:id="0"/>
      <w:r w:rsidRPr="00213863">
        <w:rPr>
          <w:rFonts w:ascii="Tahoma" w:eastAsia="Times New Roman" w:hAnsi="Tahoma" w:cs="Tahoma"/>
          <w:sz w:val="20"/>
          <w:szCs w:val="20"/>
        </w:rPr>
        <w:t>Przetarg nieograniczony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 xml:space="preserve">III.2) Ogłoszenie dotyczy zakończenia dynamicznego systemu zakupów </w:t>
      </w:r>
      <w:r w:rsidRPr="00213863">
        <w:rPr>
          <w:rFonts w:ascii="Tahoma" w:eastAsia="Times New Roman" w:hAnsi="Tahoma" w:cs="Tahoma"/>
          <w:sz w:val="20"/>
          <w:szCs w:val="20"/>
        </w:rPr>
        <w:t>nie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 xml:space="preserve">III.3) Informacje dodatkowe: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sz w:val="20"/>
          <w:szCs w:val="20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3"/>
        <w:gridCol w:w="45"/>
      </w:tblGrid>
      <w:tr w:rsidR="00382AB5" w:rsidRPr="00213863" w:rsidTr="00382A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82AB5" w:rsidRPr="00213863" w:rsidTr="00382A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82AB5" w:rsidRPr="00213863" w:rsidTr="00382A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IV.1) DATA UDZIELENIA ZAMÓWIENIA: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 xml:space="preserve">11/12/2019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2138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IV.2) Całkowita wartość zamówienia 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Wartość bez VAT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 xml:space="preserve"> 5619.00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2138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Waluta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 xml:space="preserve"> PLN 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IV.3) INFORMACJE O OFERTACH 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 xml:space="preserve">Liczba otrzymanych ofert:  3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w tym: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liczba otrzymanych ofert od małych i średnich przedsiębiorstw:  3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liczba otrzymanych ofert od wykonawców z innych państw członkowskich Unii Europejskiej:  0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liczba otrzymanych ofert od wykonawców z państw niebędących członkami Unii Europejskiej:  0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liczba ofert otrzymanych drogą elektroniczną:  0 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IV.4) LICZBA ODRZUCONYCH OFERT: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 xml:space="preserve">0 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IV.5) NAZWA I ADRES WYKONAWCY, KTÓREMU UDZIELONO ZAMÓWIENIA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 xml:space="preserve">Zamówienie zostało udzielone wykonawcom wspólnie ubiegającym się o udzielenie: 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>nie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 xml:space="preserve">Nazwa wykonawcy: </w:t>
            </w:r>
            <w:proofErr w:type="spellStart"/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>dBUnlimited</w:t>
            </w:r>
            <w:proofErr w:type="spellEnd"/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 xml:space="preserve"> Ludmiło Śnieżko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Email wykonawcy: ludmila.s@dbunlimited.pl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Adres pocztowy: ul. </w:t>
            </w:r>
            <w:proofErr w:type="spellStart"/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>M.Langiewicza</w:t>
            </w:r>
            <w:proofErr w:type="spellEnd"/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 xml:space="preserve"> 17/1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Kod pocztowy: 02-071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>Miejscowość: Wa</w:t>
            </w:r>
            <w:r w:rsidR="00213863">
              <w:rPr>
                <w:rFonts w:ascii="Tahoma" w:eastAsia="Times New Roman" w:hAnsi="Tahoma" w:cs="Tahoma"/>
                <w:sz w:val="20"/>
                <w:szCs w:val="20"/>
              </w:rPr>
              <w:t xml:space="preserve">rszawa </w:t>
            </w:r>
            <w:r w:rsid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Kraj/woj.: mazowieckie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Wykonawca jest małym/średnim przedsiębiorcą: </w:t>
            </w:r>
            <w:r w:rsidR="0021386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>tak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>Wykonawca pochodzi z innego państwa członkowskiego Unii Europejskiej: nie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>Wykonawca pochodzi z innego państwa nie będącego członkiem Unii Europejskiej: nie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IV.6) INFORMACJA O CENIE WYBRANEJ OFERTY/ WARTOŚCI ZAWARTEJ UMOWY ORAZ O OFERTACH Z NAJNIŻSZĄ I NAJWYŻSZĄ CENĄ/KOSZTEM 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Cena wybranej oferty/wartość umowy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 xml:space="preserve">6205.35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Oferta z najniższą ceną/kosztem 6205.35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Oferta z najwyższą ceną/kosztem 6888.00 </w:t>
            </w: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Waluta: PLN 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IV.7) Informacje na temat podwykonawstwa 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 xml:space="preserve">Wykonawca przewiduje powierzenie wykonania części zamówienia podwykonawcy/podwykonawcom 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t>nie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Wartość lub procentowa część zamówienia, jaka zostanie powierzona podwykonawcy lub podwykonawcom: </w:t>
            </w:r>
          </w:p>
          <w:p w:rsidR="00382AB5" w:rsidRPr="00213863" w:rsidRDefault="00382AB5" w:rsidP="00382AB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1386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IV.8) Informacje dodatkowe: </w:t>
            </w:r>
          </w:p>
        </w:tc>
      </w:tr>
    </w:tbl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 xml:space="preserve">IV.9) UZASADNIENIE UDZIELENIA ZAMÓWIENIA W TRYBIE NEGOCJACJI BEZ OGŁOSZENIA, ZAMÓWIENIA Z WOLNEJ RĘKI ALBO ZAPYTANIA O CENĘ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>IV.9.1) Podstawa prawna</w:t>
      </w:r>
      <w:r w:rsidRPr="00213863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sz w:val="20"/>
          <w:szCs w:val="20"/>
        </w:rPr>
        <w:t xml:space="preserve">Postępowanie prowadzone jest w trybie   na podstawie art.  ustawy </w:t>
      </w:r>
      <w:proofErr w:type="spellStart"/>
      <w:r w:rsidRPr="00213863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213863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b/>
          <w:bCs/>
          <w:sz w:val="20"/>
          <w:szCs w:val="20"/>
        </w:rPr>
        <w:t xml:space="preserve">IV.9.2) Uzasadnienie wyboru trybu </w:t>
      </w:r>
    </w:p>
    <w:p w:rsidR="00382AB5" w:rsidRPr="00213863" w:rsidRDefault="00382AB5" w:rsidP="00382AB5">
      <w:pPr>
        <w:rPr>
          <w:rFonts w:ascii="Tahoma" w:eastAsia="Times New Roman" w:hAnsi="Tahoma" w:cs="Tahoma"/>
          <w:sz w:val="20"/>
          <w:szCs w:val="20"/>
        </w:rPr>
      </w:pPr>
      <w:r w:rsidRPr="00213863">
        <w:rPr>
          <w:rFonts w:ascii="Tahoma" w:eastAsia="Times New Roman" w:hAnsi="Tahoma" w:cs="Tahoma"/>
          <w:sz w:val="20"/>
          <w:szCs w:val="20"/>
        </w:rPr>
        <w:t xml:space="preserve">Należy podać uzasadnienie faktyczne i prawne wyboru trybu oraz wyjaśnić, dlaczego udzielenie zamówienia jest zgodne z przepisami. </w:t>
      </w:r>
    </w:p>
    <w:p w:rsidR="009526A9" w:rsidRPr="00213863" w:rsidRDefault="009526A9" w:rsidP="000A6F45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sectPr w:rsidR="009526A9" w:rsidRPr="00213863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32" w:rsidRDefault="00636932" w:rsidP="00FE69F7">
      <w:r>
        <w:separator/>
      </w:r>
    </w:p>
  </w:endnote>
  <w:endnote w:type="continuationSeparator" w:id="0">
    <w:p w:rsidR="00636932" w:rsidRDefault="0063693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3863">
      <w:rPr>
        <w:noProof/>
      </w:rPr>
      <w:t>2</w:t>
    </w:r>
    <w:r>
      <w:rPr>
        <w:noProof/>
      </w:rPr>
      <w:fldChar w:fldCharType="end"/>
    </w:r>
  </w:p>
  <w:p w:rsidR="00636932" w:rsidRDefault="00636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Pr="00696124" w:rsidRDefault="00636932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636932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636932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6932" w:rsidRPr="00F2698E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36932" w:rsidRPr="00A60C68" w:rsidRDefault="00636932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63693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636932" w:rsidRPr="00CE59E6" w:rsidTr="007A6AE5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754F2EF0">
                      <wp:extent cx="1316990" cy="603250"/>
                      <wp:effectExtent l="0" t="0" r="0" b="635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990" cy="603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                                                </w:t>
                </w:r>
              </w:p>
            </w:tc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636932" w:rsidRPr="004A1266" w:rsidRDefault="00636932" w:rsidP="007A6AE5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3456DE">
          <w:pPr>
            <w:rPr>
              <w:lang w:val="en-US"/>
            </w:rPr>
          </w:pPr>
          <w:r w:rsidRPr="00B5053D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03A9DC85" wp14:editId="267D7B5D">
                <wp:simplePos x="0" y="0"/>
                <wp:positionH relativeFrom="column">
                  <wp:posOffset>264795</wp:posOffset>
                </wp:positionH>
                <wp:positionV relativeFrom="paragraph">
                  <wp:posOffset>635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7A6AE5">
          <w:pPr>
            <w:jc w:val="right"/>
            <w:rPr>
              <w:lang w:val="en-US"/>
            </w:rPr>
          </w:pPr>
        </w:p>
      </w:tc>
    </w:tr>
  </w:tbl>
  <w:p w:rsidR="00636932" w:rsidRPr="00A60C68" w:rsidRDefault="006369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636932" w:rsidRPr="00DC6505" w:rsidRDefault="006369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32" w:rsidRDefault="00636932" w:rsidP="00FE69F7">
      <w:r>
        <w:separator/>
      </w:r>
    </w:p>
  </w:footnote>
  <w:footnote w:type="continuationSeparator" w:id="0">
    <w:p w:rsidR="00636932" w:rsidRDefault="0063693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Default="00636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02B7E"/>
    <w:rsid w:val="00015BAA"/>
    <w:rsid w:val="00016605"/>
    <w:rsid w:val="00042301"/>
    <w:rsid w:val="00054D31"/>
    <w:rsid w:val="0008170C"/>
    <w:rsid w:val="000851CE"/>
    <w:rsid w:val="00086D07"/>
    <w:rsid w:val="00093265"/>
    <w:rsid w:val="000A6F45"/>
    <w:rsid w:val="000A7453"/>
    <w:rsid w:val="000C0ABA"/>
    <w:rsid w:val="000C39F6"/>
    <w:rsid w:val="000C55B3"/>
    <w:rsid w:val="000D18FB"/>
    <w:rsid w:val="000D4B63"/>
    <w:rsid w:val="000F5A57"/>
    <w:rsid w:val="00100EF6"/>
    <w:rsid w:val="00113500"/>
    <w:rsid w:val="001208BA"/>
    <w:rsid w:val="001310A6"/>
    <w:rsid w:val="00137BAE"/>
    <w:rsid w:val="00140214"/>
    <w:rsid w:val="00146656"/>
    <w:rsid w:val="00166F01"/>
    <w:rsid w:val="00195219"/>
    <w:rsid w:val="001A1661"/>
    <w:rsid w:val="001B57A7"/>
    <w:rsid w:val="001D4F1E"/>
    <w:rsid w:val="001E22D9"/>
    <w:rsid w:val="001F55E1"/>
    <w:rsid w:val="00203707"/>
    <w:rsid w:val="00213863"/>
    <w:rsid w:val="0023633D"/>
    <w:rsid w:val="0023704F"/>
    <w:rsid w:val="00240FD9"/>
    <w:rsid w:val="0025082C"/>
    <w:rsid w:val="0025699C"/>
    <w:rsid w:val="00256FD4"/>
    <w:rsid w:val="00282F02"/>
    <w:rsid w:val="00286B65"/>
    <w:rsid w:val="002915D7"/>
    <w:rsid w:val="002946C3"/>
    <w:rsid w:val="002A119A"/>
    <w:rsid w:val="002A13D9"/>
    <w:rsid w:val="002A4266"/>
    <w:rsid w:val="002C1EA9"/>
    <w:rsid w:val="002C6E6C"/>
    <w:rsid w:val="002D08AA"/>
    <w:rsid w:val="002D101E"/>
    <w:rsid w:val="002E1BF6"/>
    <w:rsid w:val="002E5BA1"/>
    <w:rsid w:val="002F25A8"/>
    <w:rsid w:val="00327ECA"/>
    <w:rsid w:val="00337E5D"/>
    <w:rsid w:val="00341FD7"/>
    <w:rsid w:val="003456DE"/>
    <w:rsid w:val="00347342"/>
    <w:rsid w:val="003538DB"/>
    <w:rsid w:val="003743A2"/>
    <w:rsid w:val="00376888"/>
    <w:rsid w:val="003774A9"/>
    <w:rsid w:val="0038231A"/>
    <w:rsid w:val="00382A94"/>
    <w:rsid w:val="00382AB5"/>
    <w:rsid w:val="00383C19"/>
    <w:rsid w:val="003900E9"/>
    <w:rsid w:val="003E2159"/>
    <w:rsid w:val="004306EF"/>
    <w:rsid w:val="004309C4"/>
    <w:rsid w:val="00473DE8"/>
    <w:rsid w:val="004B6EAB"/>
    <w:rsid w:val="004E61C9"/>
    <w:rsid w:val="004F32D2"/>
    <w:rsid w:val="005101F5"/>
    <w:rsid w:val="00514BCC"/>
    <w:rsid w:val="00515AD6"/>
    <w:rsid w:val="00540B4F"/>
    <w:rsid w:val="00540CC2"/>
    <w:rsid w:val="0055634B"/>
    <w:rsid w:val="00570B3E"/>
    <w:rsid w:val="005A6E13"/>
    <w:rsid w:val="005B0405"/>
    <w:rsid w:val="005B3A34"/>
    <w:rsid w:val="005B54B8"/>
    <w:rsid w:val="005C7404"/>
    <w:rsid w:val="005D1EFE"/>
    <w:rsid w:val="005E0C20"/>
    <w:rsid w:val="005E1C05"/>
    <w:rsid w:val="005E63D3"/>
    <w:rsid w:val="005E7A8D"/>
    <w:rsid w:val="005F053E"/>
    <w:rsid w:val="00612661"/>
    <w:rsid w:val="00612669"/>
    <w:rsid w:val="00622924"/>
    <w:rsid w:val="00636932"/>
    <w:rsid w:val="006370AC"/>
    <w:rsid w:val="00660149"/>
    <w:rsid w:val="006802EC"/>
    <w:rsid w:val="00682929"/>
    <w:rsid w:val="00696124"/>
    <w:rsid w:val="00696A0E"/>
    <w:rsid w:val="006A1937"/>
    <w:rsid w:val="006A551A"/>
    <w:rsid w:val="006A780D"/>
    <w:rsid w:val="006C60F8"/>
    <w:rsid w:val="006D78D6"/>
    <w:rsid w:val="006E09F2"/>
    <w:rsid w:val="006E5431"/>
    <w:rsid w:val="00713046"/>
    <w:rsid w:val="0071379E"/>
    <w:rsid w:val="0071512E"/>
    <w:rsid w:val="0072197F"/>
    <w:rsid w:val="007220D6"/>
    <w:rsid w:val="00743DE7"/>
    <w:rsid w:val="007454F0"/>
    <w:rsid w:val="00746C6F"/>
    <w:rsid w:val="00763085"/>
    <w:rsid w:val="007752B5"/>
    <w:rsid w:val="00784E90"/>
    <w:rsid w:val="00785514"/>
    <w:rsid w:val="007963F1"/>
    <w:rsid w:val="00797F83"/>
    <w:rsid w:val="007A10F0"/>
    <w:rsid w:val="007A6AE5"/>
    <w:rsid w:val="007C50D7"/>
    <w:rsid w:val="007D0C7C"/>
    <w:rsid w:val="0080012E"/>
    <w:rsid w:val="00812B8C"/>
    <w:rsid w:val="0082163E"/>
    <w:rsid w:val="008463FE"/>
    <w:rsid w:val="00853B5B"/>
    <w:rsid w:val="00867CC3"/>
    <w:rsid w:val="00872F67"/>
    <w:rsid w:val="00881083"/>
    <w:rsid w:val="00884330"/>
    <w:rsid w:val="008855CA"/>
    <w:rsid w:val="0088692D"/>
    <w:rsid w:val="00890DE8"/>
    <w:rsid w:val="00896772"/>
    <w:rsid w:val="008D66D6"/>
    <w:rsid w:val="008F74FA"/>
    <w:rsid w:val="00905470"/>
    <w:rsid w:val="009061FA"/>
    <w:rsid w:val="00906BAF"/>
    <w:rsid w:val="00924745"/>
    <w:rsid w:val="0092685B"/>
    <w:rsid w:val="00926E98"/>
    <w:rsid w:val="00930B44"/>
    <w:rsid w:val="00930BAE"/>
    <w:rsid w:val="00933F30"/>
    <w:rsid w:val="009362C4"/>
    <w:rsid w:val="00944DA2"/>
    <w:rsid w:val="00950E04"/>
    <w:rsid w:val="0095205E"/>
    <w:rsid w:val="009526A9"/>
    <w:rsid w:val="009537D2"/>
    <w:rsid w:val="0095391F"/>
    <w:rsid w:val="00961A6A"/>
    <w:rsid w:val="009A0E42"/>
    <w:rsid w:val="009A3EEC"/>
    <w:rsid w:val="009B3BA8"/>
    <w:rsid w:val="009B4DB1"/>
    <w:rsid w:val="009B77C5"/>
    <w:rsid w:val="009D085F"/>
    <w:rsid w:val="009F2E4C"/>
    <w:rsid w:val="00A20D73"/>
    <w:rsid w:val="00A21D1C"/>
    <w:rsid w:val="00A34FCF"/>
    <w:rsid w:val="00A50453"/>
    <w:rsid w:val="00A60C68"/>
    <w:rsid w:val="00A946EF"/>
    <w:rsid w:val="00AA75BE"/>
    <w:rsid w:val="00AE094B"/>
    <w:rsid w:val="00AE3561"/>
    <w:rsid w:val="00AE5998"/>
    <w:rsid w:val="00AF5D96"/>
    <w:rsid w:val="00AF7AA7"/>
    <w:rsid w:val="00B01186"/>
    <w:rsid w:val="00B25F3F"/>
    <w:rsid w:val="00B50498"/>
    <w:rsid w:val="00B50528"/>
    <w:rsid w:val="00B5053D"/>
    <w:rsid w:val="00B53CE1"/>
    <w:rsid w:val="00B67E38"/>
    <w:rsid w:val="00B739AA"/>
    <w:rsid w:val="00B8778A"/>
    <w:rsid w:val="00B90A91"/>
    <w:rsid w:val="00B93B62"/>
    <w:rsid w:val="00BA6135"/>
    <w:rsid w:val="00BB1016"/>
    <w:rsid w:val="00BC5F6D"/>
    <w:rsid w:val="00BD173D"/>
    <w:rsid w:val="00BD7139"/>
    <w:rsid w:val="00BE67AE"/>
    <w:rsid w:val="00BF7B1C"/>
    <w:rsid w:val="00C07B48"/>
    <w:rsid w:val="00C11384"/>
    <w:rsid w:val="00C20896"/>
    <w:rsid w:val="00C305F0"/>
    <w:rsid w:val="00C3066C"/>
    <w:rsid w:val="00C352E7"/>
    <w:rsid w:val="00C4643B"/>
    <w:rsid w:val="00C50257"/>
    <w:rsid w:val="00C92621"/>
    <w:rsid w:val="00C963D7"/>
    <w:rsid w:val="00CA6583"/>
    <w:rsid w:val="00CC3037"/>
    <w:rsid w:val="00CC49FF"/>
    <w:rsid w:val="00CE0DE0"/>
    <w:rsid w:val="00CF3151"/>
    <w:rsid w:val="00CF349E"/>
    <w:rsid w:val="00D01B61"/>
    <w:rsid w:val="00D12665"/>
    <w:rsid w:val="00D366AC"/>
    <w:rsid w:val="00D56C8E"/>
    <w:rsid w:val="00D61C29"/>
    <w:rsid w:val="00D7637B"/>
    <w:rsid w:val="00D97181"/>
    <w:rsid w:val="00DB2670"/>
    <w:rsid w:val="00DB6064"/>
    <w:rsid w:val="00DC6505"/>
    <w:rsid w:val="00DC65D3"/>
    <w:rsid w:val="00DD5A83"/>
    <w:rsid w:val="00DD7849"/>
    <w:rsid w:val="00DE0AC9"/>
    <w:rsid w:val="00DF17C7"/>
    <w:rsid w:val="00DF38EB"/>
    <w:rsid w:val="00DF5CD8"/>
    <w:rsid w:val="00E06FEC"/>
    <w:rsid w:val="00E2088A"/>
    <w:rsid w:val="00E51F2B"/>
    <w:rsid w:val="00E51FCB"/>
    <w:rsid w:val="00E6073F"/>
    <w:rsid w:val="00E7103A"/>
    <w:rsid w:val="00E7389F"/>
    <w:rsid w:val="00E73DB2"/>
    <w:rsid w:val="00E81E4E"/>
    <w:rsid w:val="00E94729"/>
    <w:rsid w:val="00EA05EB"/>
    <w:rsid w:val="00EB58AD"/>
    <w:rsid w:val="00EC348A"/>
    <w:rsid w:val="00F01224"/>
    <w:rsid w:val="00F2118A"/>
    <w:rsid w:val="00F2559C"/>
    <w:rsid w:val="00F2698E"/>
    <w:rsid w:val="00F306A5"/>
    <w:rsid w:val="00F35DF7"/>
    <w:rsid w:val="00F36665"/>
    <w:rsid w:val="00F42435"/>
    <w:rsid w:val="00F442E9"/>
    <w:rsid w:val="00F4449B"/>
    <w:rsid w:val="00F55353"/>
    <w:rsid w:val="00F57FA5"/>
    <w:rsid w:val="00F616BC"/>
    <w:rsid w:val="00F61ABC"/>
    <w:rsid w:val="00F66420"/>
    <w:rsid w:val="00F66A63"/>
    <w:rsid w:val="00F774A8"/>
    <w:rsid w:val="00FB571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5E1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0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00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0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0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00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00EF6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00EF6"/>
    <w:rPr>
      <w:rFonts w:ascii="Calibri" w:eastAsia="Calibri" w:hAnsi="Calibri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EF6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00EF6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00EF6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F6"/>
    <w:rPr>
      <w:rFonts w:ascii="Times New Roman" w:eastAsia="Times New Roman" w:hAnsi="Times New Roman"/>
      <w:sz w:val="28"/>
    </w:rPr>
  </w:style>
  <w:style w:type="character" w:styleId="Odwoanieprzypisudolnego">
    <w:name w:val="footnote reference"/>
    <w:basedOn w:val="Domylnaczcionkaakapitu"/>
    <w:rsid w:val="00100EF6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100E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00EF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EF6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00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00EF6"/>
  </w:style>
  <w:style w:type="character" w:styleId="Pogrubienie">
    <w:name w:val="Strong"/>
    <w:basedOn w:val="Domylnaczcionkaakapitu"/>
    <w:uiPriority w:val="22"/>
    <w:qFormat/>
    <w:rsid w:val="00100E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EF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EF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E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EF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0E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0EF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00EF6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rsid w:val="00100EF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00EF6"/>
    <w:rPr>
      <w:rFonts w:ascii="Arial" w:eastAsia="MS Outlook" w:hAnsi="Arial" w:cs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00EF6"/>
    <w:pPr>
      <w:spacing w:after="120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EF6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100EF6"/>
    <w:rPr>
      <w:rFonts w:ascii="Arial" w:eastAsia="Times New Roman" w:hAnsi="Arial" w:cs="Arial"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F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F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00EF6"/>
  </w:style>
  <w:style w:type="table" w:customStyle="1" w:styleId="Tabela-Siatka1">
    <w:name w:val="Tabela - Siatka1"/>
    <w:basedOn w:val="Standardowy"/>
    <w:next w:val="Tabela-Siatka"/>
    <w:uiPriority w:val="59"/>
    <w:rsid w:val="001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00EF6"/>
  </w:style>
  <w:style w:type="character" w:styleId="UyteHipercze">
    <w:name w:val="FollowedHyperlink"/>
    <w:uiPriority w:val="99"/>
    <w:semiHidden/>
    <w:unhideWhenUsed/>
    <w:rsid w:val="00100EF6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00EF6"/>
  </w:style>
  <w:style w:type="character" w:styleId="Odwoaniedokomentarza">
    <w:name w:val="annotation reference"/>
    <w:uiPriority w:val="99"/>
    <w:semiHidden/>
    <w:unhideWhenUsed/>
    <w:rsid w:val="00100E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EF6"/>
    <w:rPr>
      <w:rFonts w:ascii="Times New Roman" w:eastAsia="Times New Roman" w:hAnsi="Times New Roman"/>
      <w:b/>
      <w:bCs/>
    </w:rPr>
  </w:style>
  <w:style w:type="paragraph" w:customStyle="1" w:styleId="khheader">
    <w:name w:val="kh_header"/>
    <w:basedOn w:val="Normalny"/>
    <w:rsid w:val="00100EF6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D8E244-55C0-4CC8-A9DF-BDC235C1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4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Ewa Zajdel</cp:lastModifiedBy>
  <cp:revision>5</cp:revision>
  <cp:lastPrinted>2019-11-29T10:40:00Z</cp:lastPrinted>
  <dcterms:created xsi:type="dcterms:W3CDTF">2019-12-23T11:57:00Z</dcterms:created>
  <dcterms:modified xsi:type="dcterms:W3CDTF">2019-12-23T12:35:00Z</dcterms:modified>
</cp:coreProperties>
</file>