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DE1B6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07</w:t>
      </w:r>
      <w:r w:rsidR="003A23C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.11</w:t>
      </w:r>
      <w:r w:rsidR="001035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3A23C2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1035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26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/2019</w:t>
      </w:r>
      <w:r w:rsidR="006E0CC1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</w:t>
      </w:r>
      <w:r w:rsidR="00DE1B6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76AC" w:rsidRPr="00DE1B68" w:rsidRDefault="00444502" w:rsidP="00DE1B68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10354A">
        <w:rPr>
          <w:rFonts w:ascii="Tahoma" w:eastAsia="Times New Roman" w:hAnsi="Tahoma" w:cs="Tahoma"/>
          <w:sz w:val="20"/>
          <w:szCs w:val="20"/>
          <w:lang w:eastAsia="pl-PL"/>
        </w:rPr>
        <w:t>26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</w:t>
      </w:r>
      <w:r w:rsidR="007F4D0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3A23C2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</w:t>
      </w:r>
      <w:r w:rsidR="00127BCE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9B368A">
        <w:rPr>
          <w:rFonts w:ascii="Tahoma" w:hAnsi="Tahoma" w:cs="Tahoma"/>
        </w:rPr>
        <w:t xml:space="preserve"> </w:t>
      </w:r>
    </w:p>
    <w:p w:rsidR="005C76AC" w:rsidRDefault="005C76AC" w:rsidP="005C76AC">
      <w:pPr>
        <w:keepLines/>
        <w:suppressAutoHyphens/>
        <w:outlineLvl w:val="5"/>
        <w:rPr>
          <w:rFonts w:ascii="Tahoma" w:hAnsi="Tahoma" w:cs="Tahoma"/>
          <w:bCs/>
        </w:rPr>
      </w:pPr>
    </w:p>
    <w:p w:rsidR="005C76AC" w:rsidRDefault="005C76AC" w:rsidP="005C76AC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INFORMACJA O UDZIELENIU ZAMÓWIENIA</w:t>
      </w:r>
    </w:p>
    <w:p w:rsidR="005C76AC" w:rsidRDefault="005C76AC" w:rsidP="005C76AC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C76AC" w:rsidRDefault="005C76AC" w:rsidP="005C76AC">
      <w:pPr>
        <w:widowControl w:val="0"/>
        <w:suppressAutoHyphens/>
        <w:jc w:val="both"/>
        <w:rPr>
          <w:rFonts w:eastAsia="Times New Roman"/>
          <w:lang w:eastAsia="pl-PL"/>
        </w:rPr>
      </w:pPr>
    </w:p>
    <w:p w:rsidR="00D80EE1" w:rsidRPr="00632945" w:rsidRDefault="00D80EE1" w:rsidP="00D80EE1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 na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usługi hotelarsko-gastronomicznej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wraz z wynajmem sali szkoleniowej na potrzeby organizowanego przez Dolnośląski Wojewódzki Urząd Pracy szkolenia dla kadry zarządzającej i kierowniczej.</w:t>
      </w:r>
    </w:p>
    <w:p w:rsidR="005C76AC" w:rsidRDefault="005C76AC" w:rsidP="005C76AC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5C76AC" w:rsidRDefault="005C76AC" w:rsidP="005C76AC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5C76AC" w:rsidRDefault="005C76AC" w:rsidP="00DE1B68">
      <w:pPr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>(t. j. Dz. U. z 201</w:t>
      </w:r>
      <w:r w:rsidR="00D80EE1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r., poz. 1</w:t>
      </w:r>
      <w:r w:rsidR="00B3324A">
        <w:rPr>
          <w:rFonts w:ascii="Tahoma" w:hAnsi="Tahoma" w:cs="Tahoma"/>
          <w:sz w:val="20"/>
          <w:szCs w:val="20"/>
        </w:rPr>
        <w:t>843</w:t>
      </w:r>
      <w:r>
        <w:rPr>
          <w:rFonts w:ascii="Tahoma" w:hAnsi="Tahoma" w:cs="Tahoma"/>
          <w:sz w:val="20"/>
          <w:szCs w:val="20"/>
        </w:rPr>
        <w:t xml:space="preserve"> ze zm. ), Zamawiający informuje, że w postępowaniu o udzielenie w/w zamówienia publicznego na usługi społeczne zamówienie zostało udzielone Wykonawcy: </w:t>
      </w:r>
      <w:bookmarkStart w:id="1" w:name="_Hlk9505251"/>
    </w:p>
    <w:bookmarkEnd w:id="1"/>
    <w:p w:rsidR="005C76AC" w:rsidRDefault="00B3324A" w:rsidP="005C76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Silver – Bird Events Natalia Gołąb z siedzibą przy ul. 1 – Maja 82a/7 w Jeleniej Górze (kod poczt. 58-500).</w:t>
      </w:r>
    </w:p>
    <w:p w:rsidR="005C76AC" w:rsidRDefault="005C76AC" w:rsidP="005C76AC">
      <w:pPr>
        <w:ind w:firstLine="708"/>
        <w:jc w:val="both"/>
        <w:rPr>
          <w:rFonts w:ascii="Tahoma" w:hAnsi="Tahoma" w:cs="Tahoma"/>
        </w:rPr>
      </w:pPr>
    </w:p>
    <w:p w:rsidR="005C76AC" w:rsidRDefault="005C76AC" w:rsidP="00127BCE">
      <w:pPr>
        <w:spacing w:after="0" w:line="240" w:lineRule="auto"/>
        <w:rPr>
          <w:rFonts w:ascii="Tahoma" w:hAnsi="Tahoma" w:cs="Tahoma"/>
        </w:rPr>
      </w:pPr>
    </w:p>
    <w:p w:rsidR="005C76AC" w:rsidRDefault="005C76AC" w:rsidP="00127BCE">
      <w:pPr>
        <w:spacing w:after="0" w:line="240" w:lineRule="auto"/>
        <w:rPr>
          <w:rFonts w:ascii="Tahoma" w:hAnsi="Tahoma" w:cs="Tahoma"/>
        </w:rPr>
      </w:pPr>
    </w:p>
    <w:p w:rsidR="005C76AC" w:rsidRDefault="005C76AC" w:rsidP="00127BCE">
      <w:pPr>
        <w:spacing w:after="0" w:line="240" w:lineRule="auto"/>
        <w:rPr>
          <w:rFonts w:ascii="Tahoma" w:hAnsi="Tahoma" w:cs="Tahoma"/>
        </w:rPr>
      </w:pPr>
    </w:p>
    <w:p w:rsidR="005C76AC" w:rsidRDefault="005C76AC" w:rsidP="00127BCE">
      <w:pPr>
        <w:spacing w:after="0" w:line="240" w:lineRule="auto"/>
        <w:rPr>
          <w:rFonts w:ascii="Tahoma" w:hAnsi="Tahoma" w:cs="Tahoma"/>
        </w:rPr>
      </w:pPr>
    </w:p>
    <w:p w:rsidR="007A5ABC" w:rsidRDefault="009B368A" w:rsidP="00872E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sectPr w:rsidR="007A5ABC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279C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09C5"/>
    <w:rsid w:val="001A591C"/>
    <w:rsid w:val="001D0A08"/>
    <w:rsid w:val="001D2659"/>
    <w:rsid w:val="001F540F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9747D"/>
    <w:rsid w:val="003A23C2"/>
    <w:rsid w:val="003C30D7"/>
    <w:rsid w:val="003D49F0"/>
    <w:rsid w:val="003E01A4"/>
    <w:rsid w:val="003E4FB2"/>
    <w:rsid w:val="003F184B"/>
    <w:rsid w:val="003F3678"/>
    <w:rsid w:val="00424BB7"/>
    <w:rsid w:val="0043044C"/>
    <w:rsid w:val="00432968"/>
    <w:rsid w:val="00444502"/>
    <w:rsid w:val="004510F1"/>
    <w:rsid w:val="00460766"/>
    <w:rsid w:val="00467A27"/>
    <w:rsid w:val="004A38BF"/>
    <w:rsid w:val="004B34FE"/>
    <w:rsid w:val="004B5936"/>
    <w:rsid w:val="004B6FA5"/>
    <w:rsid w:val="004C5398"/>
    <w:rsid w:val="004C6E4F"/>
    <w:rsid w:val="004E17D3"/>
    <w:rsid w:val="004E64B0"/>
    <w:rsid w:val="004F0723"/>
    <w:rsid w:val="00513EF9"/>
    <w:rsid w:val="00522878"/>
    <w:rsid w:val="00525A9C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6AC"/>
    <w:rsid w:val="005C7782"/>
    <w:rsid w:val="005E499D"/>
    <w:rsid w:val="005E62C7"/>
    <w:rsid w:val="005F5BD7"/>
    <w:rsid w:val="00611CA0"/>
    <w:rsid w:val="00631AE6"/>
    <w:rsid w:val="006331F7"/>
    <w:rsid w:val="00635345"/>
    <w:rsid w:val="0064353C"/>
    <w:rsid w:val="00645637"/>
    <w:rsid w:val="00657A7F"/>
    <w:rsid w:val="00673018"/>
    <w:rsid w:val="006905A1"/>
    <w:rsid w:val="006920F6"/>
    <w:rsid w:val="00693980"/>
    <w:rsid w:val="0069634A"/>
    <w:rsid w:val="006A3300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7F4D0C"/>
    <w:rsid w:val="00801F82"/>
    <w:rsid w:val="008062D7"/>
    <w:rsid w:val="008076D2"/>
    <w:rsid w:val="00810D80"/>
    <w:rsid w:val="008166C4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1715"/>
    <w:rsid w:val="008A4682"/>
    <w:rsid w:val="008B1100"/>
    <w:rsid w:val="008B2475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074BE"/>
    <w:rsid w:val="00944EA9"/>
    <w:rsid w:val="0095279C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4D32"/>
    <w:rsid w:val="00A8046E"/>
    <w:rsid w:val="00A947A4"/>
    <w:rsid w:val="00AC023E"/>
    <w:rsid w:val="00AC028A"/>
    <w:rsid w:val="00AD7190"/>
    <w:rsid w:val="00AE18BF"/>
    <w:rsid w:val="00AF3D2F"/>
    <w:rsid w:val="00AF3FE2"/>
    <w:rsid w:val="00AF7D11"/>
    <w:rsid w:val="00B27CDE"/>
    <w:rsid w:val="00B3324A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33476"/>
    <w:rsid w:val="00C42C9B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3031B"/>
    <w:rsid w:val="00D56C8E"/>
    <w:rsid w:val="00D60589"/>
    <w:rsid w:val="00D7338E"/>
    <w:rsid w:val="00D80EE1"/>
    <w:rsid w:val="00D82B8B"/>
    <w:rsid w:val="00D94CC1"/>
    <w:rsid w:val="00DB047B"/>
    <w:rsid w:val="00DC0E69"/>
    <w:rsid w:val="00DC2609"/>
    <w:rsid w:val="00DC5914"/>
    <w:rsid w:val="00DC6505"/>
    <w:rsid w:val="00DD5784"/>
    <w:rsid w:val="00DE1B68"/>
    <w:rsid w:val="00DF0349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C3827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0736E"/>
    <w:rsid w:val="00F21828"/>
    <w:rsid w:val="00F2698E"/>
    <w:rsid w:val="00F35BEA"/>
    <w:rsid w:val="00F50D84"/>
    <w:rsid w:val="00F53826"/>
    <w:rsid w:val="00F54F53"/>
    <w:rsid w:val="00F57FA5"/>
    <w:rsid w:val="00F81140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6</cp:revision>
  <cp:lastPrinted>2019-09-25T11:53:00Z</cp:lastPrinted>
  <dcterms:created xsi:type="dcterms:W3CDTF">2019-11-06T14:57:00Z</dcterms:created>
  <dcterms:modified xsi:type="dcterms:W3CDTF">2019-11-07T06:57:00Z</dcterms:modified>
</cp:coreProperties>
</file>