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7D" w:rsidRPr="002E749C" w:rsidRDefault="0085597D" w:rsidP="008A263B">
      <w:pPr>
        <w:ind w:left="1416" w:firstLine="708"/>
        <w:rPr>
          <w:rFonts w:ascii="Tahoma" w:hAnsi="Tahoma" w:cs="Tahoma"/>
        </w:rPr>
      </w:pPr>
      <w:r w:rsidRPr="002E749C">
        <w:rPr>
          <w:rFonts w:ascii="Tahoma" w:hAnsi="Tahoma" w:cs="Tahoma"/>
        </w:rPr>
        <w:t xml:space="preserve">                                        </w:t>
      </w:r>
      <w:r w:rsidR="00720847">
        <w:rPr>
          <w:rFonts w:ascii="Tahoma" w:hAnsi="Tahoma" w:cs="Tahoma"/>
        </w:rPr>
        <w:t xml:space="preserve">                           </w:t>
      </w:r>
      <w:r w:rsidR="00F07B1C" w:rsidRPr="002E749C">
        <w:rPr>
          <w:rFonts w:ascii="Tahoma" w:hAnsi="Tahoma" w:cs="Tahoma"/>
        </w:rPr>
        <w:t>W</w:t>
      </w:r>
      <w:r w:rsidR="00270832">
        <w:rPr>
          <w:rFonts w:ascii="Tahoma" w:hAnsi="Tahoma" w:cs="Tahoma"/>
        </w:rPr>
        <w:t>rocław</w:t>
      </w:r>
      <w:r w:rsidR="00C13277">
        <w:rPr>
          <w:rFonts w:ascii="Tahoma" w:hAnsi="Tahoma" w:cs="Tahoma"/>
        </w:rPr>
        <w:t>, dnia</w:t>
      </w:r>
      <w:r w:rsidR="00F07B1C" w:rsidRPr="002E749C">
        <w:rPr>
          <w:rFonts w:ascii="Tahoma" w:hAnsi="Tahoma" w:cs="Tahoma"/>
        </w:rPr>
        <w:t xml:space="preserve"> </w:t>
      </w:r>
      <w:r w:rsidR="00720847">
        <w:rPr>
          <w:rFonts w:ascii="Tahoma" w:hAnsi="Tahoma" w:cs="Tahoma"/>
        </w:rPr>
        <w:t xml:space="preserve"> </w:t>
      </w:r>
      <w:r w:rsidR="0057379A">
        <w:rPr>
          <w:rFonts w:ascii="Tahoma" w:hAnsi="Tahoma" w:cs="Tahoma"/>
        </w:rPr>
        <w:t>02 września</w:t>
      </w:r>
      <w:r w:rsidRPr="002E749C">
        <w:rPr>
          <w:rFonts w:ascii="Tahoma" w:hAnsi="Tahoma" w:cs="Tahoma"/>
        </w:rPr>
        <w:t xml:space="preserve"> 2019 r.</w:t>
      </w:r>
    </w:p>
    <w:p w:rsidR="0085597D" w:rsidRPr="002F204D" w:rsidRDefault="0085597D" w:rsidP="0085597D">
      <w:pPr>
        <w:jc w:val="center"/>
        <w:rPr>
          <w:rFonts w:ascii="Tahoma" w:hAnsi="Tahoma" w:cs="Tahoma"/>
        </w:rPr>
      </w:pPr>
    </w:p>
    <w:p w:rsidR="00C13277" w:rsidRDefault="00C13277" w:rsidP="00C13277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C13277" w:rsidRDefault="00C13277" w:rsidP="00C13277">
      <w:pPr>
        <w:widowControl w:val="0"/>
        <w:suppressAutoHyphens/>
        <w:jc w:val="center"/>
        <w:rPr>
          <w:rFonts w:ascii="Tahoma" w:hAnsi="Tahoma" w:cs="Tahoma"/>
          <w:b/>
          <w:color w:val="000000"/>
        </w:rPr>
      </w:pPr>
    </w:p>
    <w:p w:rsidR="008A263B" w:rsidRDefault="008A263B" w:rsidP="008A263B">
      <w:pPr>
        <w:ind w:left="5664" w:firstLine="708"/>
        <w:jc w:val="both"/>
        <w:rPr>
          <w:rFonts w:ascii="Tahoma" w:hAnsi="Tahoma" w:cs="Tahoma"/>
        </w:rPr>
      </w:pPr>
    </w:p>
    <w:p w:rsidR="008A263B" w:rsidRDefault="008A263B" w:rsidP="008A263B">
      <w:pPr>
        <w:ind w:left="225"/>
        <w:rPr>
          <w:rFonts w:ascii="Tahoma" w:hAnsi="Tahoma" w:cs="Tahoma"/>
        </w:rPr>
      </w:pPr>
      <w:r>
        <w:rPr>
          <w:rFonts w:ascii="Tahoma" w:hAnsi="Tahoma" w:cs="Tahoma"/>
        </w:rPr>
        <w:t>DOZ/</w:t>
      </w:r>
      <w:r w:rsidR="007821AA">
        <w:rPr>
          <w:rFonts w:ascii="Tahoma" w:hAnsi="Tahoma" w:cs="Tahoma"/>
        </w:rPr>
        <w:t>EZ /Z.P.22</w:t>
      </w:r>
      <w:r w:rsidR="0057379A">
        <w:rPr>
          <w:rFonts w:ascii="Tahoma" w:hAnsi="Tahoma" w:cs="Tahoma"/>
        </w:rPr>
        <w:t>/2540/21</w:t>
      </w:r>
      <w:r>
        <w:rPr>
          <w:rFonts w:ascii="Tahoma" w:hAnsi="Tahoma" w:cs="Tahoma"/>
        </w:rPr>
        <w:t>/2019</w:t>
      </w:r>
    </w:p>
    <w:p w:rsidR="00022077" w:rsidRDefault="00022077" w:rsidP="008A263B">
      <w:pPr>
        <w:ind w:left="225"/>
        <w:rPr>
          <w:rFonts w:ascii="Tahoma" w:hAnsi="Tahoma" w:cs="Tahoma"/>
        </w:rPr>
      </w:pPr>
    </w:p>
    <w:p w:rsidR="0057379A" w:rsidRDefault="0057379A" w:rsidP="00DF64E3">
      <w:pPr>
        <w:jc w:val="both"/>
        <w:rPr>
          <w:rFonts w:ascii="Tahoma" w:hAnsi="Tahoma" w:cs="Tahoma"/>
        </w:rPr>
      </w:pPr>
    </w:p>
    <w:p w:rsidR="00596584" w:rsidRDefault="00596584" w:rsidP="00DF64E3">
      <w:pPr>
        <w:jc w:val="both"/>
        <w:rPr>
          <w:rFonts w:ascii="Tahoma" w:hAnsi="Tahoma" w:cs="Tahoma"/>
        </w:rPr>
      </w:pPr>
    </w:p>
    <w:p w:rsidR="009F7095" w:rsidRDefault="009F7095" w:rsidP="00DF64E3">
      <w:pPr>
        <w:jc w:val="both"/>
        <w:rPr>
          <w:rFonts w:ascii="Tahoma" w:hAnsi="Tahoma" w:cs="Tahoma"/>
          <w:bCs/>
        </w:rPr>
      </w:pPr>
    </w:p>
    <w:p w:rsidR="00DF64E3" w:rsidRDefault="00DF64E3" w:rsidP="00DF64E3">
      <w:pPr>
        <w:jc w:val="both"/>
        <w:rPr>
          <w:rFonts w:ascii="Tahoma" w:hAnsi="Tahoma" w:cs="Tahoma"/>
          <w:bCs/>
        </w:rPr>
      </w:pPr>
      <w:r w:rsidRPr="00DF64E3">
        <w:rPr>
          <w:rFonts w:ascii="Tahoma" w:hAnsi="Tahoma" w:cs="Tahoma"/>
          <w:bCs/>
        </w:rPr>
        <w:t xml:space="preserve">Dotyczy przetargu nieograniczonego na </w:t>
      </w:r>
      <w:r>
        <w:rPr>
          <w:rFonts w:ascii="Tahoma" w:hAnsi="Tahoma" w:cs="Tahoma"/>
          <w:bCs/>
        </w:rPr>
        <w:t>wykonanie i dostawę materiałów promocyjnych do DWUP.</w:t>
      </w:r>
    </w:p>
    <w:p w:rsidR="00DF64E3" w:rsidRPr="00DF64E3" w:rsidRDefault="00DF64E3" w:rsidP="00DF64E3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DF64E3">
        <w:rPr>
          <w:rFonts w:ascii="Tahoma" w:hAnsi="Tahoma" w:cs="Tahoma"/>
        </w:rPr>
        <w:t xml:space="preserve">                                                                                                             </w:t>
      </w:r>
    </w:p>
    <w:p w:rsidR="006F079E" w:rsidRDefault="006F079E" w:rsidP="006F079E">
      <w:pPr>
        <w:jc w:val="both"/>
        <w:rPr>
          <w:rFonts w:ascii="Tahoma" w:hAnsi="Tahoma" w:cs="Tahoma"/>
        </w:rPr>
      </w:pPr>
      <w:bookmarkStart w:id="0" w:name="_GoBack"/>
      <w:bookmarkEnd w:id="0"/>
    </w:p>
    <w:p w:rsidR="006F079E" w:rsidRDefault="006F079E" w:rsidP="006F079E">
      <w:pPr>
        <w:ind w:firstLine="708"/>
        <w:jc w:val="both"/>
        <w:rPr>
          <w:rFonts w:ascii="Tahoma" w:hAnsi="Tahoma" w:cs="Tahoma"/>
        </w:rPr>
      </w:pPr>
      <w:r w:rsidRPr="00DF64E3">
        <w:rPr>
          <w:rFonts w:ascii="Tahoma" w:hAnsi="Tahoma" w:cs="Tahoma"/>
        </w:rPr>
        <w:t xml:space="preserve">Zamawiający </w:t>
      </w:r>
      <w:r w:rsidRPr="00DF64E3"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 w:rsidRPr="00DF64E3">
        <w:rPr>
          <w:rFonts w:ascii="Tahoma" w:hAnsi="Tahoma" w:cs="Tahoma"/>
          <w:color w:val="000000"/>
        </w:rPr>
        <w:t xml:space="preserve"> </w:t>
      </w:r>
      <w:r w:rsidRPr="00DF64E3"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 w:rsidRPr="00DF64E3">
        <w:rPr>
          <w:rFonts w:ascii="Tahoma" w:hAnsi="Tahoma" w:cs="Tahoma"/>
        </w:rPr>
        <w:t>zgo</w:t>
      </w:r>
      <w:r>
        <w:rPr>
          <w:rFonts w:ascii="Tahoma" w:hAnsi="Tahoma" w:cs="Tahoma"/>
        </w:rPr>
        <w:t xml:space="preserve">dnie </w:t>
      </w:r>
      <w:r>
        <w:rPr>
          <w:rFonts w:ascii="Tahoma" w:hAnsi="Tahoma" w:cs="Tahoma"/>
        </w:rPr>
        <w:br/>
        <w:t>z art. 93 ust. 1 pkt 7</w:t>
      </w:r>
      <w:r w:rsidRPr="00DF64E3">
        <w:rPr>
          <w:rFonts w:ascii="Tahoma" w:hAnsi="Tahoma" w:cs="Tahoma"/>
        </w:rPr>
        <w:t xml:space="preserve"> Ustawy Prawo Zamówień Publicznych (tekst jednolity Dz. U. z 2018 r. poz</w:t>
      </w:r>
      <w:r>
        <w:rPr>
          <w:rFonts w:ascii="Tahoma" w:hAnsi="Tahoma" w:cs="Tahoma"/>
        </w:rPr>
        <w:t xml:space="preserve">. 1986 </w:t>
      </w:r>
      <w:r>
        <w:rPr>
          <w:rFonts w:ascii="Tahoma" w:hAnsi="Tahoma" w:cs="Tahoma"/>
        </w:rPr>
        <w:br/>
        <w:t>ze zm.) informuje, że unieważnia postępowanie</w:t>
      </w:r>
      <w:r w:rsidRPr="00DF64E3">
        <w:rPr>
          <w:rFonts w:ascii="Tahoma" w:hAnsi="Tahoma" w:cs="Tahoma"/>
        </w:rPr>
        <w:t xml:space="preserve"> o udzielenie </w:t>
      </w:r>
      <w:r>
        <w:rPr>
          <w:rFonts w:ascii="Tahoma" w:hAnsi="Tahoma" w:cs="Tahoma"/>
        </w:rPr>
        <w:t>w/w zamówienia publicznego nr 22</w:t>
      </w:r>
      <w:r w:rsidRPr="00DF64E3">
        <w:rPr>
          <w:rFonts w:ascii="Tahoma" w:hAnsi="Tahoma" w:cs="Tahoma"/>
        </w:rPr>
        <w:t>/2019</w:t>
      </w:r>
      <w:r>
        <w:rPr>
          <w:rFonts w:ascii="Tahoma" w:hAnsi="Tahoma" w:cs="Tahoma"/>
        </w:rPr>
        <w:t>, gdyż</w:t>
      </w:r>
      <w:r w:rsidRPr="00DF64E3">
        <w:rPr>
          <w:rFonts w:ascii="Tahoma" w:hAnsi="Tahoma" w:cs="Tahoma"/>
        </w:rPr>
        <w:t xml:space="preserve"> </w:t>
      </w:r>
      <w:r w:rsidRPr="00DF64E3">
        <w:rPr>
          <w:rFonts w:ascii="Tahoma" w:hAnsi="Tahoma" w:cs="Tahoma"/>
        </w:rPr>
        <w:br/>
      </w:r>
      <w:r>
        <w:rPr>
          <w:rFonts w:ascii="Tahoma" w:hAnsi="Tahoma" w:cs="Tahoma"/>
        </w:rPr>
        <w:t>Wykonawca, którego oferta została uznana za najkorzystniejszą uchylił się od zawarcia umowy w sprawie zamówienia, z powodu niemożliwości dostarczenia zamawianego asortymentu w oferowanym terminie. Od podpisania umowy, z tego samego powodu, uchylił się również Wykonawca, który złożył ofertę najwyżej ocenioną spośród pozostałych ofert. Wkrótce Zamawiający ogłosi ponownie postępowanie, które dotyczy tego samego przedmiotu zamówienia.</w:t>
      </w:r>
    </w:p>
    <w:p w:rsidR="00596584" w:rsidRDefault="00596584" w:rsidP="00194814">
      <w:pPr>
        <w:ind w:firstLine="708"/>
        <w:jc w:val="both"/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sectPr w:rsidR="00C13277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17" w:rsidRDefault="00476417" w:rsidP="00FE69F7">
      <w:r>
        <w:separator/>
      </w:r>
    </w:p>
  </w:endnote>
  <w:endnote w:type="continuationSeparator" w:id="0">
    <w:p w:rsidR="00476417" w:rsidRDefault="00476417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222A">
      <w:rPr>
        <w:noProof/>
      </w:rPr>
      <w:t>2</w:t>
    </w:r>
    <w:r>
      <w:rPr>
        <w:noProof/>
      </w:rPr>
      <w:fldChar w:fldCharType="end"/>
    </w:r>
  </w:p>
  <w:p w:rsidR="00476417" w:rsidRDefault="00476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417" w:rsidRPr="00851D88" w:rsidRDefault="0047641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76417" w:rsidRPr="00A74E5A" w:rsidTr="005F053E">
      <w:trPr>
        <w:trHeight w:val="500"/>
      </w:trPr>
      <w:tc>
        <w:tcPr>
          <w:tcW w:w="4865" w:type="dxa"/>
        </w:tcPr>
        <w:p w:rsidR="00476417" w:rsidRPr="00F2698E" w:rsidRDefault="0047641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76417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76417" w:rsidRPr="00F2698E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</w:tcPr>
        <w:p w:rsidR="00476417" w:rsidRDefault="00476417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Ul. Ogrodowa 5b, 58-306 Wałbrzych</w:t>
          </w:r>
        </w:p>
        <w:p w:rsidR="00476417" w:rsidRPr="00656F49" w:rsidRDefault="00476417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 | fax: +48 74 88 66 509</w:t>
          </w:r>
        </w:p>
        <w:p w:rsidR="00476417" w:rsidRPr="00D761A3" w:rsidRDefault="00476417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76417" w:rsidRPr="00D761A3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76417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right"/>
            <w:rPr>
              <w:lang w:val="en-US"/>
            </w:rPr>
          </w:pPr>
        </w:p>
      </w:tc>
    </w:tr>
  </w:tbl>
  <w:p w:rsidR="00476417" w:rsidRPr="000E76C5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17" w:rsidRDefault="00476417" w:rsidP="00FE69F7">
      <w:r>
        <w:separator/>
      </w:r>
    </w:p>
  </w:footnote>
  <w:footnote w:type="continuationSeparator" w:id="0">
    <w:p w:rsidR="00476417" w:rsidRDefault="00476417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417" w:rsidRDefault="004764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154"/>
    <w:multiLevelType w:val="hybridMultilevel"/>
    <w:tmpl w:val="59A8E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40B9"/>
    <w:multiLevelType w:val="hybridMultilevel"/>
    <w:tmpl w:val="128E3FCE"/>
    <w:lvl w:ilvl="0" w:tplc="2A94F470">
      <w:start w:val="1"/>
      <w:numFmt w:val="lowerLetter"/>
      <w:lvlText w:val="%1)"/>
      <w:lvlJc w:val="left"/>
      <w:pPr>
        <w:ind w:left="89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41F50"/>
    <w:multiLevelType w:val="hybridMultilevel"/>
    <w:tmpl w:val="9E34C6E8"/>
    <w:lvl w:ilvl="0" w:tplc="4F6428A4">
      <w:start w:val="7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D48C2"/>
    <w:multiLevelType w:val="hybridMultilevel"/>
    <w:tmpl w:val="FB92CBD2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0CC324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D7490B"/>
    <w:multiLevelType w:val="hybridMultilevel"/>
    <w:tmpl w:val="63D8C6B0"/>
    <w:lvl w:ilvl="0" w:tplc="633C65EC">
      <w:start w:val="4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2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8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77B77"/>
    <w:multiLevelType w:val="hybridMultilevel"/>
    <w:tmpl w:val="3DD2254E"/>
    <w:lvl w:ilvl="0" w:tplc="D02CAAD6">
      <w:start w:val="1"/>
      <w:numFmt w:val="upp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26"/>
  </w:num>
  <w:num w:numId="22">
    <w:abstractNumId w:val="20"/>
  </w:num>
  <w:num w:numId="23">
    <w:abstractNumId w:val="28"/>
  </w:num>
  <w:num w:numId="24">
    <w:abstractNumId w:val="9"/>
  </w:num>
  <w:num w:numId="25">
    <w:abstractNumId w:val="17"/>
  </w:num>
  <w:num w:numId="26">
    <w:abstractNumId w:val="24"/>
  </w:num>
  <w:num w:numId="27">
    <w:abstractNumId w:val="10"/>
  </w:num>
  <w:num w:numId="28">
    <w:abstractNumId w:val="32"/>
  </w:num>
  <w:num w:numId="29">
    <w:abstractNumId w:val="31"/>
  </w:num>
  <w:num w:numId="30">
    <w:abstractNumId w:val="7"/>
  </w:num>
  <w:num w:numId="31">
    <w:abstractNumId w:val="35"/>
  </w:num>
  <w:num w:numId="32">
    <w:abstractNumId w:val="22"/>
  </w:num>
  <w:num w:numId="33">
    <w:abstractNumId w:val="13"/>
  </w:num>
  <w:num w:numId="34">
    <w:abstractNumId w:val="1"/>
  </w:num>
  <w:num w:numId="35">
    <w:abstractNumId w:val="1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38">
    <w:abstractNumId w:val="23"/>
  </w:num>
  <w:num w:numId="39">
    <w:abstractNumId w:val="37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058AA"/>
    <w:rsid w:val="00011C60"/>
    <w:rsid w:val="00011CB2"/>
    <w:rsid w:val="00013B30"/>
    <w:rsid w:val="00017728"/>
    <w:rsid w:val="00022077"/>
    <w:rsid w:val="00022BC2"/>
    <w:rsid w:val="00023CA0"/>
    <w:rsid w:val="000251C6"/>
    <w:rsid w:val="000312E5"/>
    <w:rsid w:val="00031412"/>
    <w:rsid w:val="0003192E"/>
    <w:rsid w:val="00034E40"/>
    <w:rsid w:val="00036F8D"/>
    <w:rsid w:val="00037A8C"/>
    <w:rsid w:val="00042A85"/>
    <w:rsid w:val="00042B82"/>
    <w:rsid w:val="00043287"/>
    <w:rsid w:val="000446A5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84003"/>
    <w:rsid w:val="000908D4"/>
    <w:rsid w:val="00096157"/>
    <w:rsid w:val="000A04C6"/>
    <w:rsid w:val="000A2012"/>
    <w:rsid w:val="000A38CD"/>
    <w:rsid w:val="000A3BDD"/>
    <w:rsid w:val="000A599A"/>
    <w:rsid w:val="000B4D2E"/>
    <w:rsid w:val="000B72E2"/>
    <w:rsid w:val="000C09C2"/>
    <w:rsid w:val="000C3A6C"/>
    <w:rsid w:val="000C65DA"/>
    <w:rsid w:val="000C6CDA"/>
    <w:rsid w:val="000C7019"/>
    <w:rsid w:val="000D0C04"/>
    <w:rsid w:val="000D4BFE"/>
    <w:rsid w:val="000D5059"/>
    <w:rsid w:val="000E118F"/>
    <w:rsid w:val="000E3FDF"/>
    <w:rsid w:val="000E76C5"/>
    <w:rsid w:val="000E7EA3"/>
    <w:rsid w:val="000F0ECC"/>
    <w:rsid w:val="000F6C59"/>
    <w:rsid w:val="000F773C"/>
    <w:rsid w:val="0010310B"/>
    <w:rsid w:val="00106E0A"/>
    <w:rsid w:val="001070A1"/>
    <w:rsid w:val="00111D33"/>
    <w:rsid w:val="001124D2"/>
    <w:rsid w:val="0011788E"/>
    <w:rsid w:val="001208E1"/>
    <w:rsid w:val="00121A80"/>
    <w:rsid w:val="00123665"/>
    <w:rsid w:val="00124D75"/>
    <w:rsid w:val="00126F9C"/>
    <w:rsid w:val="001301CB"/>
    <w:rsid w:val="001348FE"/>
    <w:rsid w:val="001355F8"/>
    <w:rsid w:val="00135748"/>
    <w:rsid w:val="00135DA6"/>
    <w:rsid w:val="00136090"/>
    <w:rsid w:val="00143919"/>
    <w:rsid w:val="001440C9"/>
    <w:rsid w:val="00144918"/>
    <w:rsid w:val="00145999"/>
    <w:rsid w:val="00151836"/>
    <w:rsid w:val="001533B9"/>
    <w:rsid w:val="001633F6"/>
    <w:rsid w:val="00171EA7"/>
    <w:rsid w:val="001750B8"/>
    <w:rsid w:val="0017542B"/>
    <w:rsid w:val="00175722"/>
    <w:rsid w:val="00175A55"/>
    <w:rsid w:val="00182B49"/>
    <w:rsid w:val="00183220"/>
    <w:rsid w:val="00184155"/>
    <w:rsid w:val="001869E2"/>
    <w:rsid w:val="0019320A"/>
    <w:rsid w:val="00194814"/>
    <w:rsid w:val="001A1FE5"/>
    <w:rsid w:val="001A2CF4"/>
    <w:rsid w:val="001A3704"/>
    <w:rsid w:val="001A378F"/>
    <w:rsid w:val="001B2296"/>
    <w:rsid w:val="001B3F51"/>
    <w:rsid w:val="001B4DD5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D7E56"/>
    <w:rsid w:val="001E0FF6"/>
    <w:rsid w:val="001E292F"/>
    <w:rsid w:val="001E4E1F"/>
    <w:rsid w:val="001F3832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45C1"/>
    <w:rsid w:val="00217257"/>
    <w:rsid w:val="002177E5"/>
    <w:rsid w:val="00225664"/>
    <w:rsid w:val="00234503"/>
    <w:rsid w:val="00237A42"/>
    <w:rsid w:val="00243F25"/>
    <w:rsid w:val="00252681"/>
    <w:rsid w:val="002548A3"/>
    <w:rsid w:val="0026276A"/>
    <w:rsid w:val="0026401B"/>
    <w:rsid w:val="00266D04"/>
    <w:rsid w:val="00270832"/>
    <w:rsid w:val="002743B7"/>
    <w:rsid w:val="0027797C"/>
    <w:rsid w:val="00280EBE"/>
    <w:rsid w:val="00284447"/>
    <w:rsid w:val="00285CD4"/>
    <w:rsid w:val="00290A46"/>
    <w:rsid w:val="002921EF"/>
    <w:rsid w:val="00294D12"/>
    <w:rsid w:val="0029525D"/>
    <w:rsid w:val="002A09EE"/>
    <w:rsid w:val="002A119A"/>
    <w:rsid w:val="002A3636"/>
    <w:rsid w:val="002A3B03"/>
    <w:rsid w:val="002A5921"/>
    <w:rsid w:val="002A6074"/>
    <w:rsid w:val="002B0FB2"/>
    <w:rsid w:val="002B11BE"/>
    <w:rsid w:val="002B3A0A"/>
    <w:rsid w:val="002C1FFA"/>
    <w:rsid w:val="002C3AFB"/>
    <w:rsid w:val="002C3C6E"/>
    <w:rsid w:val="002C7CE5"/>
    <w:rsid w:val="002D353B"/>
    <w:rsid w:val="002D5E6A"/>
    <w:rsid w:val="002D7C6A"/>
    <w:rsid w:val="002E26D1"/>
    <w:rsid w:val="002E2F12"/>
    <w:rsid w:val="002E38E1"/>
    <w:rsid w:val="002E749C"/>
    <w:rsid w:val="002F51FE"/>
    <w:rsid w:val="002F711C"/>
    <w:rsid w:val="002F7A17"/>
    <w:rsid w:val="00300B2A"/>
    <w:rsid w:val="0030347A"/>
    <w:rsid w:val="00310267"/>
    <w:rsid w:val="00310AA5"/>
    <w:rsid w:val="00314B58"/>
    <w:rsid w:val="0031623B"/>
    <w:rsid w:val="003214BD"/>
    <w:rsid w:val="00322BA2"/>
    <w:rsid w:val="003246B0"/>
    <w:rsid w:val="00324D91"/>
    <w:rsid w:val="003252EB"/>
    <w:rsid w:val="00337496"/>
    <w:rsid w:val="00341C4F"/>
    <w:rsid w:val="00341FD7"/>
    <w:rsid w:val="00342031"/>
    <w:rsid w:val="003420D0"/>
    <w:rsid w:val="00343940"/>
    <w:rsid w:val="00344839"/>
    <w:rsid w:val="00350E0A"/>
    <w:rsid w:val="003519DA"/>
    <w:rsid w:val="00352805"/>
    <w:rsid w:val="0035288B"/>
    <w:rsid w:val="00352AB6"/>
    <w:rsid w:val="0037115C"/>
    <w:rsid w:val="0037156B"/>
    <w:rsid w:val="003827FA"/>
    <w:rsid w:val="0038426A"/>
    <w:rsid w:val="00384DE7"/>
    <w:rsid w:val="003872C6"/>
    <w:rsid w:val="0038735B"/>
    <w:rsid w:val="003906C3"/>
    <w:rsid w:val="00391087"/>
    <w:rsid w:val="00392AE6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D66A6"/>
    <w:rsid w:val="003D6EA7"/>
    <w:rsid w:val="003E02BA"/>
    <w:rsid w:val="003E5D79"/>
    <w:rsid w:val="003E70C4"/>
    <w:rsid w:val="003F2208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251DB"/>
    <w:rsid w:val="00431E43"/>
    <w:rsid w:val="00433C81"/>
    <w:rsid w:val="00436195"/>
    <w:rsid w:val="00437E64"/>
    <w:rsid w:val="00441155"/>
    <w:rsid w:val="0044265E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76417"/>
    <w:rsid w:val="0049016F"/>
    <w:rsid w:val="0049387D"/>
    <w:rsid w:val="00497B2E"/>
    <w:rsid w:val="004A46CE"/>
    <w:rsid w:val="004B20DD"/>
    <w:rsid w:val="004B22F3"/>
    <w:rsid w:val="004B481D"/>
    <w:rsid w:val="004B5938"/>
    <w:rsid w:val="004C194E"/>
    <w:rsid w:val="004C48A6"/>
    <w:rsid w:val="004C73F6"/>
    <w:rsid w:val="004D1181"/>
    <w:rsid w:val="004D2789"/>
    <w:rsid w:val="004D792B"/>
    <w:rsid w:val="004E0F5D"/>
    <w:rsid w:val="004E56EC"/>
    <w:rsid w:val="004E70E6"/>
    <w:rsid w:val="004E7BCC"/>
    <w:rsid w:val="004F37DE"/>
    <w:rsid w:val="004F428F"/>
    <w:rsid w:val="004F5A3C"/>
    <w:rsid w:val="004F6556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67FE"/>
    <w:rsid w:val="00527615"/>
    <w:rsid w:val="00527ED9"/>
    <w:rsid w:val="00533FE1"/>
    <w:rsid w:val="00534409"/>
    <w:rsid w:val="005448EB"/>
    <w:rsid w:val="00544A0B"/>
    <w:rsid w:val="00544ABC"/>
    <w:rsid w:val="0054731C"/>
    <w:rsid w:val="0055541F"/>
    <w:rsid w:val="005606EB"/>
    <w:rsid w:val="00564717"/>
    <w:rsid w:val="005651E9"/>
    <w:rsid w:val="00565BB2"/>
    <w:rsid w:val="00566612"/>
    <w:rsid w:val="00566D10"/>
    <w:rsid w:val="0057379A"/>
    <w:rsid w:val="00573997"/>
    <w:rsid w:val="005800BE"/>
    <w:rsid w:val="00581058"/>
    <w:rsid w:val="00586526"/>
    <w:rsid w:val="00593685"/>
    <w:rsid w:val="00596584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4C70"/>
    <w:rsid w:val="005D12D4"/>
    <w:rsid w:val="005D1EFE"/>
    <w:rsid w:val="005D42E1"/>
    <w:rsid w:val="005E0B15"/>
    <w:rsid w:val="005E1144"/>
    <w:rsid w:val="005E23E6"/>
    <w:rsid w:val="005E565A"/>
    <w:rsid w:val="005E7B75"/>
    <w:rsid w:val="005F053E"/>
    <w:rsid w:val="005F36E1"/>
    <w:rsid w:val="005F5A35"/>
    <w:rsid w:val="005F5DB5"/>
    <w:rsid w:val="005F66AF"/>
    <w:rsid w:val="005F68F3"/>
    <w:rsid w:val="006036BE"/>
    <w:rsid w:val="00605DCB"/>
    <w:rsid w:val="00611A1A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236C"/>
    <w:rsid w:val="00647386"/>
    <w:rsid w:val="0065035C"/>
    <w:rsid w:val="00650E3C"/>
    <w:rsid w:val="00656DFC"/>
    <w:rsid w:val="00656F49"/>
    <w:rsid w:val="00662952"/>
    <w:rsid w:val="00671FA9"/>
    <w:rsid w:val="006754FA"/>
    <w:rsid w:val="00677108"/>
    <w:rsid w:val="00680183"/>
    <w:rsid w:val="00681148"/>
    <w:rsid w:val="00683CA8"/>
    <w:rsid w:val="00685781"/>
    <w:rsid w:val="00685923"/>
    <w:rsid w:val="00687B09"/>
    <w:rsid w:val="0069229C"/>
    <w:rsid w:val="006935D0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1B3C"/>
    <w:rsid w:val="006F079E"/>
    <w:rsid w:val="006F1315"/>
    <w:rsid w:val="006F27C6"/>
    <w:rsid w:val="006F5DC6"/>
    <w:rsid w:val="007048A2"/>
    <w:rsid w:val="00704F99"/>
    <w:rsid w:val="0071030F"/>
    <w:rsid w:val="00712876"/>
    <w:rsid w:val="0071319A"/>
    <w:rsid w:val="0071754E"/>
    <w:rsid w:val="00720847"/>
    <w:rsid w:val="0072197F"/>
    <w:rsid w:val="007252DA"/>
    <w:rsid w:val="00725ED8"/>
    <w:rsid w:val="0072682F"/>
    <w:rsid w:val="00730179"/>
    <w:rsid w:val="00730393"/>
    <w:rsid w:val="007351F3"/>
    <w:rsid w:val="007376E7"/>
    <w:rsid w:val="00743765"/>
    <w:rsid w:val="00744749"/>
    <w:rsid w:val="007501E8"/>
    <w:rsid w:val="00750D29"/>
    <w:rsid w:val="00753DCF"/>
    <w:rsid w:val="0075443B"/>
    <w:rsid w:val="00756418"/>
    <w:rsid w:val="00756A22"/>
    <w:rsid w:val="00757290"/>
    <w:rsid w:val="00757EB1"/>
    <w:rsid w:val="0076428F"/>
    <w:rsid w:val="00766222"/>
    <w:rsid w:val="007704DF"/>
    <w:rsid w:val="0077524D"/>
    <w:rsid w:val="007768A9"/>
    <w:rsid w:val="00781F2C"/>
    <w:rsid w:val="0078203B"/>
    <w:rsid w:val="007821AA"/>
    <w:rsid w:val="00784705"/>
    <w:rsid w:val="00785514"/>
    <w:rsid w:val="00787E87"/>
    <w:rsid w:val="00791008"/>
    <w:rsid w:val="007926C5"/>
    <w:rsid w:val="0079309B"/>
    <w:rsid w:val="007A24D1"/>
    <w:rsid w:val="007A25DE"/>
    <w:rsid w:val="007A30C3"/>
    <w:rsid w:val="007A5934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D7434"/>
    <w:rsid w:val="007E1CFD"/>
    <w:rsid w:val="007F224F"/>
    <w:rsid w:val="007F6460"/>
    <w:rsid w:val="007F653A"/>
    <w:rsid w:val="007F7395"/>
    <w:rsid w:val="00801F8F"/>
    <w:rsid w:val="008024CF"/>
    <w:rsid w:val="00817802"/>
    <w:rsid w:val="00820E25"/>
    <w:rsid w:val="008264F7"/>
    <w:rsid w:val="0083016F"/>
    <w:rsid w:val="00830478"/>
    <w:rsid w:val="00833434"/>
    <w:rsid w:val="00834259"/>
    <w:rsid w:val="00834C14"/>
    <w:rsid w:val="00836A03"/>
    <w:rsid w:val="00837639"/>
    <w:rsid w:val="00842C95"/>
    <w:rsid w:val="00843EF4"/>
    <w:rsid w:val="00850769"/>
    <w:rsid w:val="00851145"/>
    <w:rsid w:val="008518A6"/>
    <w:rsid w:val="00851D88"/>
    <w:rsid w:val="00852457"/>
    <w:rsid w:val="0085597D"/>
    <w:rsid w:val="00862EEF"/>
    <w:rsid w:val="00863658"/>
    <w:rsid w:val="008640B3"/>
    <w:rsid w:val="00867CC3"/>
    <w:rsid w:val="00873F41"/>
    <w:rsid w:val="00877EDB"/>
    <w:rsid w:val="00883873"/>
    <w:rsid w:val="00884330"/>
    <w:rsid w:val="008855CA"/>
    <w:rsid w:val="00886975"/>
    <w:rsid w:val="0089139F"/>
    <w:rsid w:val="00894AD1"/>
    <w:rsid w:val="00894D70"/>
    <w:rsid w:val="008A0905"/>
    <w:rsid w:val="008A263B"/>
    <w:rsid w:val="008A38CE"/>
    <w:rsid w:val="008A7289"/>
    <w:rsid w:val="008B0251"/>
    <w:rsid w:val="008B2ADC"/>
    <w:rsid w:val="008B2ECA"/>
    <w:rsid w:val="008B42F1"/>
    <w:rsid w:val="008B7297"/>
    <w:rsid w:val="008C14C9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A9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6E1E"/>
    <w:rsid w:val="00937BBA"/>
    <w:rsid w:val="009429EB"/>
    <w:rsid w:val="00944660"/>
    <w:rsid w:val="00946921"/>
    <w:rsid w:val="009474F0"/>
    <w:rsid w:val="00954F1E"/>
    <w:rsid w:val="00956D84"/>
    <w:rsid w:val="009723C1"/>
    <w:rsid w:val="00973312"/>
    <w:rsid w:val="009740C2"/>
    <w:rsid w:val="00981D45"/>
    <w:rsid w:val="00982793"/>
    <w:rsid w:val="0098732A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1020"/>
    <w:rsid w:val="009C33B3"/>
    <w:rsid w:val="009C4A16"/>
    <w:rsid w:val="009D4898"/>
    <w:rsid w:val="009D54D3"/>
    <w:rsid w:val="009E1713"/>
    <w:rsid w:val="009E29EB"/>
    <w:rsid w:val="009E3A9C"/>
    <w:rsid w:val="009E5897"/>
    <w:rsid w:val="009E5B93"/>
    <w:rsid w:val="009F2E4C"/>
    <w:rsid w:val="009F2EB2"/>
    <w:rsid w:val="009F4A15"/>
    <w:rsid w:val="009F7095"/>
    <w:rsid w:val="00A003F9"/>
    <w:rsid w:val="00A004B7"/>
    <w:rsid w:val="00A01EC2"/>
    <w:rsid w:val="00A136C2"/>
    <w:rsid w:val="00A16B05"/>
    <w:rsid w:val="00A1796C"/>
    <w:rsid w:val="00A20A96"/>
    <w:rsid w:val="00A21C81"/>
    <w:rsid w:val="00A23153"/>
    <w:rsid w:val="00A2716B"/>
    <w:rsid w:val="00A27627"/>
    <w:rsid w:val="00A34C6E"/>
    <w:rsid w:val="00A408BF"/>
    <w:rsid w:val="00A4719A"/>
    <w:rsid w:val="00A47B37"/>
    <w:rsid w:val="00A47FA6"/>
    <w:rsid w:val="00A5508C"/>
    <w:rsid w:val="00A57193"/>
    <w:rsid w:val="00A648D3"/>
    <w:rsid w:val="00A64CA3"/>
    <w:rsid w:val="00A66337"/>
    <w:rsid w:val="00A70F15"/>
    <w:rsid w:val="00A72CE4"/>
    <w:rsid w:val="00A74E5A"/>
    <w:rsid w:val="00A75BCC"/>
    <w:rsid w:val="00A8690E"/>
    <w:rsid w:val="00A96722"/>
    <w:rsid w:val="00A9712C"/>
    <w:rsid w:val="00A9762B"/>
    <w:rsid w:val="00AA1793"/>
    <w:rsid w:val="00AA2371"/>
    <w:rsid w:val="00AA290C"/>
    <w:rsid w:val="00AA30E1"/>
    <w:rsid w:val="00AB1D5E"/>
    <w:rsid w:val="00AB2B88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1516"/>
    <w:rsid w:val="00AD3BDD"/>
    <w:rsid w:val="00AD442D"/>
    <w:rsid w:val="00AD476F"/>
    <w:rsid w:val="00AD4B3B"/>
    <w:rsid w:val="00AD6D44"/>
    <w:rsid w:val="00AE626D"/>
    <w:rsid w:val="00AF73EB"/>
    <w:rsid w:val="00B1284D"/>
    <w:rsid w:val="00B255EC"/>
    <w:rsid w:val="00B27479"/>
    <w:rsid w:val="00B32DC2"/>
    <w:rsid w:val="00B3780A"/>
    <w:rsid w:val="00B40BA5"/>
    <w:rsid w:val="00B46AAA"/>
    <w:rsid w:val="00B47BD6"/>
    <w:rsid w:val="00B52EB2"/>
    <w:rsid w:val="00B54AFB"/>
    <w:rsid w:val="00B56EA0"/>
    <w:rsid w:val="00B6756D"/>
    <w:rsid w:val="00B67E38"/>
    <w:rsid w:val="00B71C5A"/>
    <w:rsid w:val="00B7439C"/>
    <w:rsid w:val="00B85F63"/>
    <w:rsid w:val="00B90CA9"/>
    <w:rsid w:val="00BA5D16"/>
    <w:rsid w:val="00BA6135"/>
    <w:rsid w:val="00BA6A44"/>
    <w:rsid w:val="00BA6EC4"/>
    <w:rsid w:val="00BB2AB2"/>
    <w:rsid w:val="00BC5676"/>
    <w:rsid w:val="00BC6293"/>
    <w:rsid w:val="00BD06DC"/>
    <w:rsid w:val="00BD16E5"/>
    <w:rsid w:val="00BD178D"/>
    <w:rsid w:val="00BD4225"/>
    <w:rsid w:val="00BD7E9C"/>
    <w:rsid w:val="00BE4AAA"/>
    <w:rsid w:val="00BF5D7F"/>
    <w:rsid w:val="00BF6023"/>
    <w:rsid w:val="00C0222A"/>
    <w:rsid w:val="00C0636E"/>
    <w:rsid w:val="00C06B28"/>
    <w:rsid w:val="00C106AA"/>
    <w:rsid w:val="00C10FF1"/>
    <w:rsid w:val="00C11768"/>
    <w:rsid w:val="00C13277"/>
    <w:rsid w:val="00C14529"/>
    <w:rsid w:val="00C1538F"/>
    <w:rsid w:val="00C1797B"/>
    <w:rsid w:val="00C20459"/>
    <w:rsid w:val="00C2111E"/>
    <w:rsid w:val="00C2156A"/>
    <w:rsid w:val="00C22FFE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464C6"/>
    <w:rsid w:val="00C51C9F"/>
    <w:rsid w:val="00C57AF8"/>
    <w:rsid w:val="00C6390B"/>
    <w:rsid w:val="00C677E2"/>
    <w:rsid w:val="00C71357"/>
    <w:rsid w:val="00C7187E"/>
    <w:rsid w:val="00C8002E"/>
    <w:rsid w:val="00C80B4D"/>
    <w:rsid w:val="00C828E1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B0A3C"/>
    <w:rsid w:val="00CB0D1F"/>
    <w:rsid w:val="00CB2275"/>
    <w:rsid w:val="00CB2546"/>
    <w:rsid w:val="00CB6104"/>
    <w:rsid w:val="00CB6B97"/>
    <w:rsid w:val="00CC0805"/>
    <w:rsid w:val="00CC1AD1"/>
    <w:rsid w:val="00CC1CD3"/>
    <w:rsid w:val="00CC3037"/>
    <w:rsid w:val="00CC36AF"/>
    <w:rsid w:val="00CC5438"/>
    <w:rsid w:val="00CC5D71"/>
    <w:rsid w:val="00CD235A"/>
    <w:rsid w:val="00CE6F9F"/>
    <w:rsid w:val="00CE7E9C"/>
    <w:rsid w:val="00CF0BCC"/>
    <w:rsid w:val="00CF349E"/>
    <w:rsid w:val="00CF67CE"/>
    <w:rsid w:val="00D02B8B"/>
    <w:rsid w:val="00D03B16"/>
    <w:rsid w:val="00D059DC"/>
    <w:rsid w:val="00D064E2"/>
    <w:rsid w:val="00D10C7F"/>
    <w:rsid w:val="00D1159A"/>
    <w:rsid w:val="00D12C2D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DB0"/>
    <w:rsid w:val="00D56C8E"/>
    <w:rsid w:val="00D70259"/>
    <w:rsid w:val="00D70391"/>
    <w:rsid w:val="00D7149F"/>
    <w:rsid w:val="00D72AFF"/>
    <w:rsid w:val="00D74A09"/>
    <w:rsid w:val="00D761A3"/>
    <w:rsid w:val="00D764C9"/>
    <w:rsid w:val="00D772FB"/>
    <w:rsid w:val="00D800FF"/>
    <w:rsid w:val="00D8012E"/>
    <w:rsid w:val="00D86938"/>
    <w:rsid w:val="00D86BC5"/>
    <w:rsid w:val="00D90F82"/>
    <w:rsid w:val="00D926F2"/>
    <w:rsid w:val="00D94943"/>
    <w:rsid w:val="00DA0425"/>
    <w:rsid w:val="00DA36D7"/>
    <w:rsid w:val="00DA4909"/>
    <w:rsid w:val="00DA5B26"/>
    <w:rsid w:val="00DB016F"/>
    <w:rsid w:val="00DB03D1"/>
    <w:rsid w:val="00DB068D"/>
    <w:rsid w:val="00DB0A52"/>
    <w:rsid w:val="00DB7000"/>
    <w:rsid w:val="00DB7786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428"/>
    <w:rsid w:val="00DF17C7"/>
    <w:rsid w:val="00DF17C9"/>
    <w:rsid w:val="00DF2B07"/>
    <w:rsid w:val="00DF3740"/>
    <w:rsid w:val="00DF64E3"/>
    <w:rsid w:val="00DF6CB2"/>
    <w:rsid w:val="00DF77A2"/>
    <w:rsid w:val="00E021D5"/>
    <w:rsid w:val="00E02E67"/>
    <w:rsid w:val="00E031FB"/>
    <w:rsid w:val="00E044CD"/>
    <w:rsid w:val="00E05633"/>
    <w:rsid w:val="00E06720"/>
    <w:rsid w:val="00E12C98"/>
    <w:rsid w:val="00E16BB5"/>
    <w:rsid w:val="00E17794"/>
    <w:rsid w:val="00E210B9"/>
    <w:rsid w:val="00E245F7"/>
    <w:rsid w:val="00E24A21"/>
    <w:rsid w:val="00E27E5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4F1A"/>
    <w:rsid w:val="00E965B7"/>
    <w:rsid w:val="00E96EA5"/>
    <w:rsid w:val="00E97838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EF518E"/>
    <w:rsid w:val="00F0060F"/>
    <w:rsid w:val="00F04B89"/>
    <w:rsid w:val="00F04C43"/>
    <w:rsid w:val="00F063A8"/>
    <w:rsid w:val="00F07B1C"/>
    <w:rsid w:val="00F11312"/>
    <w:rsid w:val="00F113DA"/>
    <w:rsid w:val="00F13161"/>
    <w:rsid w:val="00F13493"/>
    <w:rsid w:val="00F20A67"/>
    <w:rsid w:val="00F2118A"/>
    <w:rsid w:val="00F21215"/>
    <w:rsid w:val="00F218D9"/>
    <w:rsid w:val="00F21C19"/>
    <w:rsid w:val="00F21FA1"/>
    <w:rsid w:val="00F22BA2"/>
    <w:rsid w:val="00F2698E"/>
    <w:rsid w:val="00F302A8"/>
    <w:rsid w:val="00F32700"/>
    <w:rsid w:val="00F3531A"/>
    <w:rsid w:val="00F43458"/>
    <w:rsid w:val="00F44A01"/>
    <w:rsid w:val="00F44E2E"/>
    <w:rsid w:val="00F462B7"/>
    <w:rsid w:val="00F51D0C"/>
    <w:rsid w:val="00F54961"/>
    <w:rsid w:val="00F57FA5"/>
    <w:rsid w:val="00F608CF"/>
    <w:rsid w:val="00F6349C"/>
    <w:rsid w:val="00F662CE"/>
    <w:rsid w:val="00F704AF"/>
    <w:rsid w:val="00F74431"/>
    <w:rsid w:val="00F817D9"/>
    <w:rsid w:val="00F8226D"/>
    <w:rsid w:val="00F85334"/>
    <w:rsid w:val="00F85E24"/>
    <w:rsid w:val="00F8627C"/>
    <w:rsid w:val="00F90C14"/>
    <w:rsid w:val="00F959CE"/>
    <w:rsid w:val="00F97FC8"/>
    <w:rsid w:val="00FA03AB"/>
    <w:rsid w:val="00FA0FDB"/>
    <w:rsid w:val="00FA2DE1"/>
    <w:rsid w:val="00FA3191"/>
    <w:rsid w:val="00FA41C2"/>
    <w:rsid w:val="00FA50DF"/>
    <w:rsid w:val="00FA6C4D"/>
    <w:rsid w:val="00FA7755"/>
    <w:rsid w:val="00FB4ADE"/>
    <w:rsid w:val="00FB7B7A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3B67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FA2DE1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6155-34C0-4B37-9976-5939F151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129</TotalTime>
  <Pages>1</Pages>
  <Words>119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58</cp:revision>
  <cp:lastPrinted>2019-08-20T08:57:00Z</cp:lastPrinted>
  <dcterms:created xsi:type="dcterms:W3CDTF">2019-08-19T10:06:00Z</dcterms:created>
  <dcterms:modified xsi:type="dcterms:W3CDTF">2019-09-02T09:10:00Z</dcterms:modified>
</cp:coreProperties>
</file>