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7D" w:rsidRDefault="00DF267D" w:rsidP="00DF267D">
      <w:pPr>
        <w:rPr>
          <w:lang w:eastAsia="pl-PL"/>
        </w:rPr>
      </w:pPr>
      <w:r>
        <w:rPr>
          <w:rFonts w:ascii="Tahoma" w:hAnsi="Tahoma" w:cs="Tahoma"/>
          <w:color w:val="000000"/>
        </w:rPr>
        <w:t xml:space="preserve">           </w:t>
      </w:r>
    </w:p>
    <w:p w:rsidR="00DF267D" w:rsidRPr="00DF267D" w:rsidRDefault="00627338" w:rsidP="00DF267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DOZ/EZ/Z.P.13</w:t>
      </w:r>
      <w:r w:rsidR="00E644C4">
        <w:rPr>
          <w:rFonts w:ascii="Tahoma" w:hAnsi="Tahoma" w:cs="Tahoma"/>
          <w:sz w:val="20"/>
          <w:szCs w:val="20"/>
        </w:rPr>
        <w:t xml:space="preserve">/2540/ </w:t>
      </w:r>
      <w:r w:rsidR="000B35D6">
        <w:rPr>
          <w:rFonts w:ascii="Tahoma" w:hAnsi="Tahoma" w:cs="Tahoma"/>
          <w:sz w:val="20"/>
          <w:szCs w:val="20"/>
        </w:rPr>
        <w:t>10</w:t>
      </w:r>
      <w:r w:rsidR="00E644C4">
        <w:rPr>
          <w:rFonts w:ascii="Tahoma" w:hAnsi="Tahoma" w:cs="Tahoma"/>
          <w:sz w:val="20"/>
          <w:szCs w:val="20"/>
        </w:rPr>
        <w:t xml:space="preserve"> </w:t>
      </w:r>
      <w:r w:rsidR="00DF267D" w:rsidRPr="00DF267D">
        <w:rPr>
          <w:rFonts w:ascii="Tahoma" w:hAnsi="Tahoma" w:cs="Tahoma"/>
          <w:sz w:val="20"/>
          <w:szCs w:val="20"/>
        </w:rPr>
        <w:t xml:space="preserve">/2019                                         </w:t>
      </w:r>
      <w:r w:rsidR="00DF26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Wrocław</w:t>
      </w:r>
      <w:r w:rsidR="00DA7EF2">
        <w:rPr>
          <w:rFonts w:ascii="Tahoma" w:hAnsi="Tahoma" w:cs="Tahoma"/>
          <w:sz w:val="20"/>
          <w:szCs w:val="20"/>
        </w:rPr>
        <w:t xml:space="preserve">, dnia </w:t>
      </w:r>
      <w:r w:rsidR="00E644C4">
        <w:rPr>
          <w:rFonts w:ascii="Tahoma" w:hAnsi="Tahoma" w:cs="Tahoma"/>
          <w:sz w:val="20"/>
          <w:szCs w:val="20"/>
        </w:rPr>
        <w:t>25</w:t>
      </w:r>
      <w:r w:rsidR="00DF267D" w:rsidRPr="00DF267D">
        <w:rPr>
          <w:rFonts w:ascii="Tahoma" w:hAnsi="Tahoma" w:cs="Tahoma"/>
          <w:sz w:val="20"/>
          <w:szCs w:val="20"/>
        </w:rPr>
        <w:t>.</w:t>
      </w:r>
      <w:r w:rsidR="00E644C4">
        <w:rPr>
          <w:rFonts w:ascii="Tahoma" w:hAnsi="Tahoma" w:cs="Tahoma"/>
          <w:sz w:val="20"/>
          <w:szCs w:val="20"/>
        </w:rPr>
        <w:t>06.</w:t>
      </w:r>
      <w:r w:rsidR="00DF267D" w:rsidRPr="00DF267D">
        <w:rPr>
          <w:rFonts w:ascii="Tahoma" w:hAnsi="Tahoma" w:cs="Tahoma"/>
          <w:sz w:val="20"/>
          <w:szCs w:val="20"/>
        </w:rPr>
        <w:t>2019 r.</w:t>
      </w:r>
    </w:p>
    <w:p w:rsidR="00235A7D" w:rsidRDefault="00235A7D" w:rsidP="00235A7D">
      <w:pPr>
        <w:widowControl w:val="0"/>
        <w:suppressAutoHyphens/>
        <w:contextualSpacing/>
        <w:jc w:val="both"/>
        <w:rPr>
          <w:rFonts w:ascii="Tahoma" w:hAnsi="Tahoma" w:cs="Tahoma"/>
          <w:sz w:val="20"/>
          <w:szCs w:val="20"/>
        </w:rPr>
      </w:pPr>
    </w:p>
    <w:p w:rsidR="004432E8" w:rsidRDefault="004432E8" w:rsidP="00235A7D">
      <w:pPr>
        <w:widowControl w:val="0"/>
        <w:suppressAutoHyphens/>
        <w:contextualSpacing/>
        <w:jc w:val="both"/>
        <w:rPr>
          <w:rFonts w:ascii="Tahoma" w:hAnsi="Tahoma" w:cs="Tahoma"/>
          <w:sz w:val="20"/>
          <w:szCs w:val="20"/>
        </w:rPr>
      </w:pPr>
    </w:p>
    <w:p w:rsidR="00E644C4" w:rsidRPr="00AD527E" w:rsidRDefault="00E644C4" w:rsidP="00235A7D">
      <w:pPr>
        <w:widowControl w:val="0"/>
        <w:suppressAutoHyphens/>
        <w:contextualSpacing/>
        <w:jc w:val="both"/>
        <w:rPr>
          <w:rFonts w:ascii="Tahoma" w:hAnsi="Tahoma" w:cs="Tahoma"/>
          <w:sz w:val="20"/>
          <w:szCs w:val="20"/>
        </w:rPr>
      </w:pPr>
    </w:p>
    <w:p w:rsidR="00223DFC" w:rsidRPr="000B35D6" w:rsidRDefault="00235A7D" w:rsidP="000B35D6">
      <w:pPr>
        <w:widowControl w:val="0"/>
        <w:suppressAutoHyphens/>
        <w:contextualSpacing/>
        <w:jc w:val="both"/>
        <w:rPr>
          <w:rFonts w:ascii="Tahoma" w:hAnsi="Tahoma" w:cs="Tahoma"/>
          <w:sz w:val="20"/>
          <w:szCs w:val="20"/>
        </w:rPr>
      </w:pPr>
      <w:r w:rsidRPr="00AD527E">
        <w:rPr>
          <w:rFonts w:ascii="Tahoma" w:hAnsi="Tahoma" w:cs="Tahoma"/>
          <w:sz w:val="20"/>
          <w:szCs w:val="20"/>
        </w:rPr>
        <w:t>Dotyczy zamówienia na</w:t>
      </w:r>
      <w:r w:rsidRPr="00AD527E">
        <w:rPr>
          <w:rFonts w:ascii="Tahoma" w:hAnsi="Tahoma" w:cs="Tahoma"/>
          <w:smallCaps/>
          <w:sz w:val="20"/>
          <w:szCs w:val="20"/>
        </w:rPr>
        <w:t xml:space="preserve"> </w:t>
      </w:r>
      <w:r w:rsidRPr="00AD527E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Pr="00AD527E">
        <w:rPr>
          <w:rFonts w:ascii="Tahoma" w:hAnsi="Tahoma" w:cs="Tahoma"/>
          <w:sz w:val="20"/>
          <w:szCs w:val="20"/>
        </w:rPr>
        <w:t>późn</w:t>
      </w:r>
      <w:proofErr w:type="spellEnd"/>
      <w:r w:rsidRPr="00AD527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AD527E">
        <w:rPr>
          <w:rFonts w:ascii="Tahoma" w:hAnsi="Tahoma" w:cs="Tahoma"/>
          <w:sz w:val="20"/>
          <w:szCs w:val="20"/>
        </w:rPr>
        <w:t>zm</w:t>
      </w:r>
      <w:proofErr w:type="spellEnd"/>
      <w:r w:rsidRPr="00AD527E">
        <w:rPr>
          <w:rFonts w:ascii="Tahoma" w:hAnsi="Tahoma" w:cs="Tahoma"/>
          <w:sz w:val="20"/>
          <w:szCs w:val="20"/>
        </w:rPr>
        <w:t xml:space="preserve">) zwanej dalej ustawą PZP dot. </w:t>
      </w:r>
      <w:r w:rsidRPr="00AD527E">
        <w:rPr>
          <w:rFonts w:ascii="Tahoma" w:eastAsia="Courier New" w:hAnsi="Tahoma" w:cs="Tahoma"/>
          <w:color w:val="000000"/>
          <w:sz w:val="20"/>
          <w:szCs w:val="20"/>
        </w:rPr>
        <w:t>usługi polegającej na przeprowadzeniu 1-dniowego szkolenia zamkniętego dla pracowników Dolnośląskiego Wojewódzkiego Urzędu Pracy, Zam.</w:t>
      </w:r>
      <w:r w:rsidR="000B35D6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proofErr w:type="spellStart"/>
      <w:r w:rsidR="000B35D6">
        <w:rPr>
          <w:rFonts w:ascii="Tahoma" w:eastAsia="Courier New" w:hAnsi="Tahoma" w:cs="Tahoma"/>
          <w:color w:val="000000"/>
          <w:sz w:val="20"/>
          <w:szCs w:val="20"/>
        </w:rPr>
        <w:t>Publ</w:t>
      </w:r>
      <w:proofErr w:type="spellEnd"/>
      <w:r w:rsidR="000B35D6">
        <w:rPr>
          <w:rFonts w:ascii="Tahoma" w:eastAsia="Courier New" w:hAnsi="Tahoma" w:cs="Tahoma"/>
          <w:color w:val="000000"/>
          <w:sz w:val="20"/>
          <w:szCs w:val="20"/>
        </w:rPr>
        <w:t xml:space="preserve">. 13/2019. II </w:t>
      </w:r>
      <w:proofErr w:type="spellStart"/>
      <w:r w:rsidR="000B35D6">
        <w:rPr>
          <w:rFonts w:ascii="Tahoma" w:eastAsia="Courier New" w:hAnsi="Tahoma" w:cs="Tahoma"/>
          <w:color w:val="000000"/>
          <w:sz w:val="20"/>
          <w:szCs w:val="20"/>
        </w:rPr>
        <w:t>postępowan</w:t>
      </w:r>
      <w:proofErr w:type="spellEnd"/>
    </w:p>
    <w:p w:rsidR="00C75A32" w:rsidRPr="00C75A32" w:rsidRDefault="00484E6A" w:rsidP="00C75A32">
      <w:pPr>
        <w:tabs>
          <w:tab w:val="left" w:pos="3228"/>
        </w:tabs>
      </w:pPr>
      <w:r>
        <w:t xml:space="preserve">                           </w:t>
      </w:r>
      <w:r w:rsidR="00223DFC">
        <w:t xml:space="preserve">               </w:t>
      </w:r>
      <w:r w:rsidR="00E644C4">
        <w:t xml:space="preserve">     </w:t>
      </w:r>
      <w:r w:rsidR="00223DFC">
        <w:t xml:space="preserve"> </w:t>
      </w:r>
      <w:r w:rsidR="00E644C4">
        <w:t xml:space="preserve">  </w:t>
      </w:r>
    </w:p>
    <w:p w:rsidR="00C75A32" w:rsidRDefault="00C75A32" w:rsidP="00C75A32">
      <w:pPr>
        <w:keepLines/>
        <w:suppressAutoHyphens/>
        <w:ind w:left="2124" w:firstLine="708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INFORMACJA O UDZIELENIU ZAMÓWIENIA</w:t>
      </w:r>
    </w:p>
    <w:p w:rsidR="000B35D6" w:rsidRPr="00CB7E0D" w:rsidRDefault="00C75A32" w:rsidP="000B35D6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138 lit. o ust. 4 ustawy z dnia 29 stycznia 2004r Prawo zamówień Publicznych </w:t>
      </w:r>
      <w:r>
        <w:rPr>
          <w:rFonts w:ascii="Tahoma" w:hAnsi="Tahoma" w:cs="Tahoma"/>
          <w:sz w:val="20"/>
          <w:szCs w:val="20"/>
        </w:rPr>
        <w:br/>
        <w:t>(t. j. Dz. U. z 2018 r., poz. 1986 ze zm. ), Zamawiający informuje, że w postępowaniu o udzielenie w/w zamówienia publicznego na usługi społeczne, zamówienie zostało udzielone Wykonawcy</w:t>
      </w:r>
      <w:r>
        <w:rPr>
          <w:rFonts w:ascii="Tahoma" w:hAnsi="Tahoma" w:cs="Tahoma"/>
          <w:sz w:val="20"/>
          <w:szCs w:val="20"/>
        </w:rPr>
        <w:t xml:space="preserve">: </w:t>
      </w:r>
      <w:r w:rsidR="000B35D6">
        <w:rPr>
          <w:rFonts w:ascii="Tahoma" w:hAnsi="Tahoma" w:cs="Tahoma"/>
          <w:sz w:val="20"/>
          <w:szCs w:val="20"/>
        </w:rPr>
        <w:t xml:space="preserve">Wektor  Wiedzy Spółka  z o. o  z siedzibą </w:t>
      </w:r>
      <w:bookmarkStart w:id="0" w:name="_GoBack"/>
      <w:bookmarkEnd w:id="0"/>
      <w:r w:rsidR="000B35D6">
        <w:rPr>
          <w:rFonts w:ascii="Tahoma" w:hAnsi="Tahoma" w:cs="Tahoma"/>
          <w:sz w:val="20"/>
          <w:szCs w:val="20"/>
        </w:rPr>
        <w:t>u</w:t>
      </w:r>
      <w:r w:rsidR="000B35D6">
        <w:rPr>
          <w:rFonts w:ascii="Tahoma" w:hAnsi="Tahoma" w:cs="Tahoma"/>
          <w:sz w:val="20"/>
          <w:szCs w:val="20"/>
        </w:rPr>
        <w:t>l. Lawendowa 1</w:t>
      </w:r>
      <w:r w:rsidR="000B35D6" w:rsidRPr="00CB7E0D">
        <w:rPr>
          <w:rFonts w:ascii="Tahoma" w:hAnsi="Tahoma" w:cs="Tahoma"/>
          <w:sz w:val="20"/>
          <w:szCs w:val="20"/>
        </w:rPr>
        <w:t xml:space="preserve"> 35-605  Rzeszów</w:t>
      </w:r>
      <w:r w:rsidR="000B35D6">
        <w:rPr>
          <w:rFonts w:ascii="Tahoma" w:hAnsi="Tahoma" w:cs="Tahoma"/>
          <w:sz w:val="20"/>
          <w:szCs w:val="20"/>
        </w:rPr>
        <w:t>.</w:t>
      </w:r>
    </w:p>
    <w:p w:rsidR="004E17FD" w:rsidRPr="00223DFC" w:rsidRDefault="004E17FD" w:rsidP="000B35D6">
      <w:pPr>
        <w:jc w:val="both"/>
        <w:rPr>
          <w:rFonts w:ascii="Tahoma" w:hAnsi="Tahoma" w:cs="Tahoma"/>
          <w:sz w:val="20"/>
          <w:szCs w:val="20"/>
        </w:rPr>
      </w:pPr>
    </w:p>
    <w:sectPr w:rsidR="004E17FD" w:rsidRPr="00223DFC" w:rsidSect="008440B1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77" w:rsidRDefault="008F7477" w:rsidP="00FE69F7">
      <w:pPr>
        <w:spacing w:after="0" w:line="240" w:lineRule="auto"/>
      </w:pPr>
      <w:r>
        <w:separator/>
      </w:r>
    </w:p>
  </w:endnote>
  <w:end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44C4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8154D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4B0AA9" w:rsidTr="00632D55">
      <w:trPr>
        <w:trHeight w:val="500"/>
      </w:trPr>
      <w:tc>
        <w:tcPr>
          <w:tcW w:w="4865" w:type="dxa"/>
          <w:shd w:val="clear" w:color="auto" w:fill="auto"/>
        </w:tcPr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2D55" w:rsidRPr="00F2698E" w:rsidRDefault="00632D5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Default="00632D55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</w:t>
          </w:r>
          <w:r w:rsidR="00814534">
            <w:rPr>
              <w:rFonts w:ascii="Arial" w:hAnsi="Arial" w:cs="Arial"/>
              <w:sz w:val="16"/>
              <w:szCs w:val="16"/>
            </w:rPr>
            <w:t xml:space="preserve"> </w:t>
          </w:r>
          <w:r w:rsidR="00F25278"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F25278" w:rsidRPr="00F2698E" w:rsidRDefault="00F25278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7D66A7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7D66A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7D66A7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7D66A7">
      <w:rPr>
        <w:noProof/>
        <w:lang w:val="en-US" w:eastAsia="pl-PL"/>
      </w:rPr>
      <w:t xml:space="preserve">          </w:t>
    </w:r>
    <w:r w:rsidRPr="007D66A7">
      <w:rPr>
        <w:noProof/>
        <w:lang w:val="en-US"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3765F3" w:rsidRPr="004B0AA9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rPr>
              <w:lang w:val="en-US"/>
            </w:rPr>
          </w:pP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right"/>
            <w:rPr>
              <w:lang w:val="en-US"/>
            </w:rPr>
          </w:pPr>
        </w:p>
      </w:tc>
    </w:tr>
  </w:tbl>
  <w:p w:rsidR="00DC6505" w:rsidRPr="007D66A7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77" w:rsidRDefault="008F7477" w:rsidP="00FE69F7">
      <w:pPr>
        <w:spacing w:after="0" w:line="240" w:lineRule="auto"/>
      </w:pPr>
      <w:r>
        <w:separator/>
      </w:r>
    </w:p>
  </w:footnote>
  <w:foot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8154D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</w:t>
    </w:r>
    <w:r w:rsidR="00CE1759">
      <w:rPr>
        <w:noProof/>
        <w:lang w:eastAsia="pl-PL"/>
      </w:rPr>
      <w:t xml:space="preserve">               </w:t>
    </w:r>
    <w:r w:rsidR="00790E84">
      <w:rPr>
        <w:noProof/>
        <w:lang w:eastAsia="pl-PL"/>
      </w:rPr>
      <w:t xml:space="preserve"> </w:t>
    </w:r>
    <w:r w:rsidRPr="00CE1759">
      <w:rPr>
        <w:noProof/>
        <w:lang w:eastAsia="pl-PL"/>
      </w:rPr>
      <w:drawing>
        <wp:inline distT="0" distB="0" distL="0" distR="0">
          <wp:extent cx="876300" cy="990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</w:t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rPr>
        <w:rFonts w:cs="Times New Roman" w:hint="default"/>
        <w:b/>
      </w:rPr>
    </w:lvl>
  </w:abstractNum>
  <w:abstractNum w:abstractNumId="1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793012"/>
    <w:multiLevelType w:val="hybridMultilevel"/>
    <w:tmpl w:val="F7E4914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13C46"/>
    <w:multiLevelType w:val="hybridMultilevel"/>
    <w:tmpl w:val="28B2981A"/>
    <w:lvl w:ilvl="0" w:tplc="C02288C2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348B"/>
    <w:multiLevelType w:val="hybridMultilevel"/>
    <w:tmpl w:val="7CEAA32E"/>
    <w:lvl w:ilvl="0" w:tplc="0415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DD4"/>
    <w:multiLevelType w:val="hybridMultilevel"/>
    <w:tmpl w:val="3490E70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E94F3D"/>
    <w:multiLevelType w:val="hybridMultilevel"/>
    <w:tmpl w:val="42D0A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4DFA"/>
    <w:multiLevelType w:val="hybridMultilevel"/>
    <w:tmpl w:val="30B0335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6FE6"/>
    <w:multiLevelType w:val="hybridMultilevel"/>
    <w:tmpl w:val="32ECE4C4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57724"/>
    <w:multiLevelType w:val="hybridMultilevel"/>
    <w:tmpl w:val="9B4C40FE"/>
    <w:lvl w:ilvl="0" w:tplc="37483CF2">
      <w:start w:val="1"/>
      <w:numFmt w:val="upperLetter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C747B7"/>
    <w:multiLevelType w:val="hybridMultilevel"/>
    <w:tmpl w:val="FE548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E4E5D"/>
    <w:multiLevelType w:val="hybridMultilevel"/>
    <w:tmpl w:val="42CA9364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B9B756A"/>
    <w:multiLevelType w:val="hybridMultilevel"/>
    <w:tmpl w:val="C4F8DDF6"/>
    <w:lvl w:ilvl="0" w:tplc="0480D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25704"/>
    <w:multiLevelType w:val="hybridMultilevel"/>
    <w:tmpl w:val="565092E4"/>
    <w:lvl w:ilvl="0" w:tplc="8E34FE6E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FF0EFF"/>
    <w:multiLevelType w:val="hybridMultilevel"/>
    <w:tmpl w:val="A9026096"/>
    <w:lvl w:ilvl="0" w:tplc="6F42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4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9"/>
  </w:num>
  <w:num w:numId="12">
    <w:abstractNumId w:val="4"/>
  </w:num>
  <w:num w:numId="13">
    <w:abstractNumId w:val="13"/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5"/>
  </w:num>
  <w:num w:numId="17">
    <w:abstractNumId w:val="16"/>
  </w:num>
  <w:num w:numId="18">
    <w:abstractNumId w:val="11"/>
  </w:num>
  <w:num w:numId="19">
    <w:abstractNumId w:val="7"/>
  </w:num>
  <w:num w:numId="20">
    <w:abstractNumId w:val="12"/>
  </w:num>
  <w:num w:numId="21">
    <w:abstractNumId w:val="18"/>
  </w:num>
  <w:num w:numId="22">
    <w:abstractNumId w:val="2"/>
  </w:num>
  <w:num w:numId="23">
    <w:abstractNumId w:va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7"/>
    <w:rsid w:val="000010E8"/>
    <w:rsid w:val="000271BA"/>
    <w:rsid w:val="00034783"/>
    <w:rsid w:val="00035097"/>
    <w:rsid w:val="00042301"/>
    <w:rsid w:val="00052F92"/>
    <w:rsid w:val="00057418"/>
    <w:rsid w:val="00065651"/>
    <w:rsid w:val="00070F8B"/>
    <w:rsid w:val="0007631A"/>
    <w:rsid w:val="00090E44"/>
    <w:rsid w:val="000A7453"/>
    <w:rsid w:val="000B16BE"/>
    <w:rsid w:val="000B35D6"/>
    <w:rsid w:val="000B3D32"/>
    <w:rsid w:val="000B762D"/>
    <w:rsid w:val="000D7B83"/>
    <w:rsid w:val="00120DC7"/>
    <w:rsid w:val="00123DF7"/>
    <w:rsid w:val="001359E8"/>
    <w:rsid w:val="001449C8"/>
    <w:rsid w:val="00156A95"/>
    <w:rsid w:val="0017556B"/>
    <w:rsid w:val="00177AD1"/>
    <w:rsid w:val="001A06B7"/>
    <w:rsid w:val="001A45DC"/>
    <w:rsid w:val="001D4F1E"/>
    <w:rsid w:val="001D5504"/>
    <w:rsid w:val="001D6F20"/>
    <w:rsid w:val="00203707"/>
    <w:rsid w:val="00223DFC"/>
    <w:rsid w:val="002335A9"/>
    <w:rsid w:val="00235A7D"/>
    <w:rsid w:val="00260809"/>
    <w:rsid w:val="002774FC"/>
    <w:rsid w:val="00281046"/>
    <w:rsid w:val="002A119A"/>
    <w:rsid w:val="002D30B2"/>
    <w:rsid w:val="002F1496"/>
    <w:rsid w:val="00300866"/>
    <w:rsid w:val="00340161"/>
    <w:rsid w:val="00341FD7"/>
    <w:rsid w:val="003765F3"/>
    <w:rsid w:val="00385C3D"/>
    <w:rsid w:val="003951C8"/>
    <w:rsid w:val="003A4D13"/>
    <w:rsid w:val="003E6AF1"/>
    <w:rsid w:val="003F5B87"/>
    <w:rsid w:val="00402760"/>
    <w:rsid w:val="0040485E"/>
    <w:rsid w:val="004220E7"/>
    <w:rsid w:val="00422C10"/>
    <w:rsid w:val="004432E8"/>
    <w:rsid w:val="004468E0"/>
    <w:rsid w:val="00465067"/>
    <w:rsid w:val="00465223"/>
    <w:rsid w:val="0048154D"/>
    <w:rsid w:val="00484E6A"/>
    <w:rsid w:val="004A612E"/>
    <w:rsid w:val="004B0AA9"/>
    <w:rsid w:val="004C396D"/>
    <w:rsid w:val="004C7C20"/>
    <w:rsid w:val="004D7486"/>
    <w:rsid w:val="004E17FD"/>
    <w:rsid w:val="00514BCC"/>
    <w:rsid w:val="005203B1"/>
    <w:rsid w:val="00526A5B"/>
    <w:rsid w:val="00541114"/>
    <w:rsid w:val="005559C6"/>
    <w:rsid w:val="005D1EFE"/>
    <w:rsid w:val="005D2405"/>
    <w:rsid w:val="005E5997"/>
    <w:rsid w:val="005E7F54"/>
    <w:rsid w:val="005F053E"/>
    <w:rsid w:val="006114B2"/>
    <w:rsid w:val="00627338"/>
    <w:rsid w:val="006279F2"/>
    <w:rsid w:val="00632D55"/>
    <w:rsid w:val="00633F37"/>
    <w:rsid w:val="006633ED"/>
    <w:rsid w:val="00671307"/>
    <w:rsid w:val="006779C4"/>
    <w:rsid w:val="00680ACB"/>
    <w:rsid w:val="00691912"/>
    <w:rsid w:val="006A551A"/>
    <w:rsid w:val="006C1947"/>
    <w:rsid w:val="006C202F"/>
    <w:rsid w:val="006C255B"/>
    <w:rsid w:val="006C3B5D"/>
    <w:rsid w:val="006D6394"/>
    <w:rsid w:val="006E636B"/>
    <w:rsid w:val="006E671F"/>
    <w:rsid w:val="006F2C99"/>
    <w:rsid w:val="0071045E"/>
    <w:rsid w:val="00712C6A"/>
    <w:rsid w:val="0072197F"/>
    <w:rsid w:val="0074211A"/>
    <w:rsid w:val="00743B66"/>
    <w:rsid w:val="007462CF"/>
    <w:rsid w:val="0077221B"/>
    <w:rsid w:val="00785514"/>
    <w:rsid w:val="007864FB"/>
    <w:rsid w:val="00790E84"/>
    <w:rsid w:val="007D66A7"/>
    <w:rsid w:val="007E5DC4"/>
    <w:rsid w:val="007F2017"/>
    <w:rsid w:val="00814534"/>
    <w:rsid w:val="00822749"/>
    <w:rsid w:val="00837842"/>
    <w:rsid w:val="008420C5"/>
    <w:rsid w:val="008440B1"/>
    <w:rsid w:val="00851F18"/>
    <w:rsid w:val="0085454F"/>
    <w:rsid w:val="008667AF"/>
    <w:rsid w:val="00867CC3"/>
    <w:rsid w:val="008836CE"/>
    <w:rsid w:val="00884330"/>
    <w:rsid w:val="008855CA"/>
    <w:rsid w:val="008A290D"/>
    <w:rsid w:val="008B5673"/>
    <w:rsid w:val="008C1DB3"/>
    <w:rsid w:val="008C2310"/>
    <w:rsid w:val="008E1CB8"/>
    <w:rsid w:val="008F7477"/>
    <w:rsid w:val="00906BAF"/>
    <w:rsid w:val="00916532"/>
    <w:rsid w:val="00921856"/>
    <w:rsid w:val="00930B40"/>
    <w:rsid w:val="00930BAE"/>
    <w:rsid w:val="009435AF"/>
    <w:rsid w:val="00960879"/>
    <w:rsid w:val="00987A61"/>
    <w:rsid w:val="0099078A"/>
    <w:rsid w:val="009B77C5"/>
    <w:rsid w:val="009D66A2"/>
    <w:rsid w:val="009F0015"/>
    <w:rsid w:val="009F2E4C"/>
    <w:rsid w:val="009F2F87"/>
    <w:rsid w:val="00A17E3F"/>
    <w:rsid w:val="00A425B6"/>
    <w:rsid w:val="00A80809"/>
    <w:rsid w:val="00A95393"/>
    <w:rsid w:val="00AA562A"/>
    <w:rsid w:val="00AB4C7C"/>
    <w:rsid w:val="00AC4E2B"/>
    <w:rsid w:val="00AC7F37"/>
    <w:rsid w:val="00AD527E"/>
    <w:rsid w:val="00AE0FD1"/>
    <w:rsid w:val="00AE33EB"/>
    <w:rsid w:val="00AF1B8F"/>
    <w:rsid w:val="00AF35CC"/>
    <w:rsid w:val="00B207C1"/>
    <w:rsid w:val="00B50B28"/>
    <w:rsid w:val="00B63C31"/>
    <w:rsid w:val="00B67E38"/>
    <w:rsid w:val="00BA6135"/>
    <w:rsid w:val="00BD0B04"/>
    <w:rsid w:val="00BE5390"/>
    <w:rsid w:val="00C75A32"/>
    <w:rsid w:val="00C82A26"/>
    <w:rsid w:val="00C841F1"/>
    <w:rsid w:val="00C843A1"/>
    <w:rsid w:val="00C9561E"/>
    <w:rsid w:val="00CB78DB"/>
    <w:rsid w:val="00CC3037"/>
    <w:rsid w:val="00CE1759"/>
    <w:rsid w:val="00CF17FC"/>
    <w:rsid w:val="00CF349E"/>
    <w:rsid w:val="00D13BF2"/>
    <w:rsid w:val="00D21812"/>
    <w:rsid w:val="00D27F15"/>
    <w:rsid w:val="00D31918"/>
    <w:rsid w:val="00D3703A"/>
    <w:rsid w:val="00D374F9"/>
    <w:rsid w:val="00D42E95"/>
    <w:rsid w:val="00D52AA2"/>
    <w:rsid w:val="00D56C8E"/>
    <w:rsid w:val="00D818FC"/>
    <w:rsid w:val="00D8727D"/>
    <w:rsid w:val="00D91ACF"/>
    <w:rsid w:val="00D971BB"/>
    <w:rsid w:val="00DA7EF2"/>
    <w:rsid w:val="00DC6505"/>
    <w:rsid w:val="00DC7743"/>
    <w:rsid w:val="00DD617E"/>
    <w:rsid w:val="00DE0183"/>
    <w:rsid w:val="00DE0AC9"/>
    <w:rsid w:val="00DE6921"/>
    <w:rsid w:val="00DF0860"/>
    <w:rsid w:val="00DF17C7"/>
    <w:rsid w:val="00DF267D"/>
    <w:rsid w:val="00E11FC3"/>
    <w:rsid w:val="00E644C4"/>
    <w:rsid w:val="00E727AA"/>
    <w:rsid w:val="00EA07EC"/>
    <w:rsid w:val="00EA3AF1"/>
    <w:rsid w:val="00EB26EF"/>
    <w:rsid w:val="00EC2E4A"/>
    <w:rsid w:val="00EC350A"/>
    <w:rsid w:val="00EC45E5"/>
    <w:rsid w:val="00EE1225"/>
    <w:rsid w:val="00EE3301"/>
    <w:rsid w:val="00F134C7"/>
    <w:rsid w:val="00F2118A"/>
    <w:rsid w:val="00F25278"/>
    <w:rsid w:val="00F2698E"/>
    <w:rsid w:val="00F36E9F"/>
    <w:rsid w:val="00F57FA5"/>
    <w:rsid w:val="00F90F8D"/>
    <w:rsid w:val="00FC03C0"/>
    <w:rsid w:val="00FC4146"/>
    <w:rsid w:val="00FD0EE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D37453F6-438C-4E3F-B614-73B769E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A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7D66A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DF26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F267D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DF267D"/>
    <w:pPr>
      <w:numPr>
        <w:numId w:val="7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267D"/>
    <w:rPr>
      <w:rFonts w:ascii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F267D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267D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DF267D"/>
    <w:rPr>
      <w:sz w:val="22"/>
      <w:szCs w:val="22"/>
      <w:lang w:eastAsia="en-US"/>
    </w:rPr>
  </w:style>
  <w:style w:type="paragraph" w:customStyle="1" w:styleId="Default">
    <w:name w:val="Default"/>
    <w:rsid w:val="00DF26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khheader">
    <w:name w:val="kh_header"/>
    <w:basedOn w:val="Normalny"/>
    <w:rsid w:val="00070F8B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znanska\Desktop\DE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DE+Eures</Template>
  <TotalTime>394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Uznanska</dc:creator>
  <cp:keywords/>
  <dc:description/>
  <cp:lastModifiedBy>Ewa Zajdel</cp:lastModifiedBy>
  <cp:revision>100</cp:revision>
  <cp:lastPrinted>2019-05-10T09:33:00Z</cp:lastPrinted>
  <dcterms:created xsi:type="dcterms:W3CDTF">2019-03-25T08:31:00Z</dcterms:created>
  <dcterms:modified xsi:type="dcterms:W3CDTF">2019-06-24T08:52:00Z</dcterms:modified>
</cp:coreProperties>
</file>