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7D" w:rsidRPr="00BD6BAB" w:rsidRDefault="00DF267D" w:rsidP="00DF267D">
      <w:pPr>
        <w:rPr>
          <w:sz w:val="20"/>
          <w:szCs w:val="20"/>
          <w:lang w:eastAsia="pl-PL"/>
        </w:rPr>
      </w:pPr>
      <w:r w:rsidRPr="00BD6BAB">
        <w:rPr>
          <w:rFonts w:ascii="Tahoma" w:hAnsi="Tahoma" w:cs="Tahoma"/>
          <w:color w:val="000000"/>
          <w:sz w:val="20"/>
          <w:szCs w:val="20"/>
        </w:rPr>
        <w:t xml:space="preserve">           </w:t>
      </w:r>
    </w:p>
    <w:p w:rsidR="00DF267D" w:rsidRPr="00BD6BAB" w:rsidRDefault="00426C55" w:rsidP="00DF26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</w:t>
      </w:r>
      <w:r w:rsidR="00DF267D" w:rsidRPr="00BD6BAB">
        <w:rPr>
          <w:rFonts w:ascii="Tahoma" w:hAnsi="Tahoma" w:cs="Tahoma"/>
          <w:sz w:val="20"/>
          <w:szCs w:val="20"/>
        </w:rPr>
        <w:t>/Z.P.09</w:t>
      </w:r>
      <w:r w:rsidR="00BF421D">
        <w:rPr>
          <w:rFonts w:ascii="Tahoma" w:hAnsi="Tahoma" w:cs="Tahoma"/>
          <w:sz w:val="20"/>
          <w:szCs w:val="20"/>
        </w:rPr>
        <w:t>/2540/11</w:t>
      </w:r>
      <w:r w:rsidR="008537F3">
        <w:rPr>
          <w:rFonts w:ascii="Tahoma" w:hAnsi="Tahoma" w:cs="Tahoma"/>
          <w:sz w:val="20"/>
          <w:szCs w:val="20"/>
        </w:rPr>
        <w:t xml:space="preserve"> </w:t>
      </w:r>
      <w:r w:rsidR="00DF267D" w:rsidRPr="00BD6BAB">
        <w:rPr>
          <w:rFonts w:ascii="Tahoma" w:hAnsi="Tahoma" w:cs="Tahoma"/>
          <w:sz w:val="20"/>
          <w:szCs w:val="20"/>
        </w:rPr>
        <w:t xml:space="preserve">/2019                                          </w:t>
      </w:r>
      <w:r w:rsidR="00384709">
        <w:rPr>
          <w:rFonts w:ascii="Tahoma" w:hAnsi="Tahoma" w:cs="Tahoma"/>
          <w:sz w:val="20"/>
          <w:szCs w:val="20"/>
        </w:rPr>
        <w:t xml:space="preserve">              Wrocław</w:t>
      </w:r>
      <w:r w:rsidR="00DA7EF2" w:rsidRPr="00BD6BAB">
        <w:rPr>
          <w:rFonts w:ascii="Tahoma" w:hAnsi="Tahoma" w:cs="Tahoma"/>
          <w:sz w:val="20"/>
          <w:szCs w:val="20"/>
        </w:rPr>
        <w:t xml:space="preserve">, dnia </w:t>
      </w:r>
      <w:r w:rsidR="004675E5">
        <w:rPr>
          <w:rFonts w:ascii="Tahoma" w:hAnsi="Tahoma" w:cs="Tahoma"/>
          <w:sz w:val="20"/>
          <w:szCs w:val="20"/>
        </w:rPr>
        <w:t>29.05</w:t>
      </w:r>
      <w:r w:rsidR="00DF267D" w:rsidRPr="00BD6BAB">
        <w:rPr>
          <w:rFonts w:ascii="Tahoma" w:hAnsi="Tahoma" w:cs="Tahoma"/>
          <w:sz w:val="20"/>
          <w:szCs w:val="20"/>
        </w:rPr>
        <w:t>.2019 r.</w:t>
      </w:r>
    </w:p>
    <w:p w:rsidR="00802CA5" w:rsidRDefault="00DF267D" w:rsidP="009650A1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BD6BA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</w:t>
      </w:r>
    </w:p>
    <w:p w:rsidR="00BF421D" w:rsidRDefault="00BF421D" w:rsidP="00DB1930">
      <w:pPr>
        <w:jc w:val="both"/>
        <w:rPr>
          <w:rFonts w:ascii="Tahoma" w:hAnsi="Tahoma" w:cs="Tahoma"/>
          <w:sz w:val="20"/>
          <w:szCs w:val="20"/>
        </w:rPr>
      </w:pPr>
    </w:p>
    <w:p w:rsidR="00DB1930" w:rsidRDefault="00EF0D15" w:rsidP="00DB1930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Dot.</w:t>
      </w:r>
      <w:r w:rsidR="0082300B">
        <w:rPr>
          <w:rFonts w:ascii="Tahoma" w:hAnsi="Tahoma" w:cs="Tahoma"/>
          <w:sz w:val="20"/>
          <w:szCs w:val="20"/>
        </w:rPr>
        <w:t xml:space="preserve"> </w:t>
      </w:r>
      <w:r w:rsidR="0082300B" w:rsidRPr="00E5757B">
        <w:rPr>
          <w:rFonts w:ascii="Tahoma" w:hAnsi="Tahoma" w:cs="Tahoma"/>
          <w:sz w:val="20"/>
          <w:szCs w:val="20"/>
        </w:rPr>
        <w:t xml:space="preserve"> </w:t>
      </w:r>
      <w:r w:rsidR="0082300B" w:rsidRPr="00E5757B">
        <w:rPr>
          <w:rFonts w:ascii="Tahoma" w:eastAsia="Times New Roman" w:hAnsi="Tahoma" w:cs="Tahoma"/>
          <w:sz w:val="20"/>
          <w:szCs w:val="20"/>
          <w:lang w:eastAsia="pl-PL"/>
        </w:rPr>
        <w:t>usługi cateringowej dla ucz</w:t>
      </w:r>
      <w:r w:rsidR="00107E77">
        <w:rPr>
          <w:rFonts w:ascii="Tahoma" w:eastAsia="Times New Roman" w:hAnsi="Tahoma" w:cs="Tahoma"/>
          <w:sz w:val="20"/>
          <w:szCs w:val="20"/>
          <w:lang w:eastAsia="pl-PL"/>
        </w:rPr>
        <w:t>estników szkolenia zamkniętego i</w:t>
      </w:r>
      <w:r w:rsidR="0082300B" w:rsidRPr="00E5757B">
        <w:rPr>
          <w:rFonts w:ascii="Tahoma" w:eastAsia="Courier New" w:hAnsi="Tahoma" w:cs="Tahoma"/>
          <w:color w:val="000000"/>
          <w:sz w:val="20"/>
          <w:szCs w:val="20"/>
        </w:rPr>
        <w:t xml:space="preserve"> usługi polegającej na przeprowadzeniu 1-dniowego szkolenia zamkniętego dla pracowników Dolnośląskiego Wojewódzkiego Urzędu Pracy, z podziałem na</w:t>
      </w:r>
      <w:r w:rsidR="003B0AB8">
        <w:rPr>
          <w:rFonts w:ascii="Tahoma" w:eastAsia="Courier New" w:hAnsi="Tahoma" w:cs="Tahoma"/>
          <w:color w:val="000000"/>
          <w:sz w:val="20"/>
          <w:szCs w:val="20"/>
        </w:rPr>
        <w:t xml:space="preserve"> dwa zadania. </w:t>
      </w:r>
      <w:r w:rsidR="004675E5">
        <w:rPr>
          <w:rFonts w:ascii="Tahoma" w:eastAsia="Courier New" w:hAnsi="Tahoma" w:cs="Tahoma"/>
          <w:color w:val="000000"/>
          <w:sz w:val="20"/>
          <w:szCs w:val="20"/>
        </w:rPr>
        <w:t xml:space="preserve">Zam. </w:t>
      </w:r>
      <w:proofErr w:type="spellStart"/>
      <w:r w:rsidR="004675E5">
        <w:rPr>
          <w:rFonts w:ascii="Tahoma" w:eastAsia="Courier New" w:hAnsi="Tahoma" w:cs="Tahoma"/>
          <w:color w:val="000000"/>
          <w:sz w:val="20"/>
          <w:szCs w:val="20"/>
        </w:rPr>
        <w:t>Publ</w:t>
      </w:r>
      <w:proofErr w:type="spellEnd"/>
      <w:r w:rsidR="004675E5">
        <w:rPr>
          <w:rFonts w:ascii="Tahoma" w:eastAsia="Courier New" w:hAnsi="Tahoma" w:cs="Tahoma"/>
          <w:color w:val="000000"/>
          <w:sz w:val="20"/>
          <w:szCs w:val="20"/>
        </w:rPr>
        <w:t>. 9/2019. Zadanie nr 1</w:t>
      </w:r>
    </w:p>
    <w:p w:rsidR="00DB1930" w:rsidRDefault="00DB1930" w:rsidP="00DB1930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4675E5" w:rsidRDefault="00DB1930" w:rsidP="004675E5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color w:val="000000"/>
          <w:sz w:val="20"/>
          <w:szCs w:val="20"/>
        </w:rPr>
        <w:t xml:space="preserve">                   </w:t>
      </w:r>
      <w:r w:rsidR="00A5213E">
        <w:rPr>
          <w:rFonts w:ascii="Tahoma" w:eastAsia="Courier New" w:hAnsi="Tahoma" w:cs="Tahoma"/>
          <w:color w:val="000000"/>
          <w:sz w:val="20"/>
          <w:szCs w:val="20"/>
        </w:rPr>
        <w:t xml:space="preserve">   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 w:rsidR="004675E5">
        <w:rPr>
          <w:rFonts w:ascii="Tahoma" w:eastAsia="Courier New" w:hAnsi="Tahoma" w:cs="Tahoma"/>
          <w:color w:val="000000"/>
          <w:sz w:val="20"/>
          <w:szCs w:val="20"/>
        </w:rPr>
        <w:t xml:space="preserve">             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 w:rsidR="003B0AB8">
        <w:rPr>
          <w:rFonts w:ascii="Tahoma" w:eastAsia="Courier New" w:hAnsi="Tahoma" w:cs="Tahoma"/>
          <w:color w:val="000000"/>
          <w:sz w:val="20"/>
          <w:szCs w:val="20"/>
        </w:rPr>
        <w:t>Zawi</w:t>
      </w:r>
      <w:r w:rsidR="004675E5">
        <w:rPr>
          <w:rFonts w:ascii="Tahoma" w:eastAsia="Courier New" w:hAnsi="Tahoma" w:cs="Tahoma"/>
          <w:color w:val="000000"/>
          <w:sz w:val="20"/>
          <w:szCs w:val="20"/>
        </w:rPr>
        <w:t xml:space="preserve">adomienie o </w:t>
      </w:r>
      <w:r w:rsidR="003B0AB8">
        <w:rPr>
          <w:rFonts w:ascii="Tahoma" w:eastAsia="Courier New" w:hAnsi="Tahoma" w:cs="Tahoma"/>
          <w:color w:val="000000"/>
          <w:sz w:val="20"/>
          <w:szCs w:val="20"/>
        </w:rPr>
        <w:t>unieważnieniu postępowania</w:t>
      </w:r>
      <w:r w:rsidR="004675E5">
        <w:rPr>
          <w:rFonts w:ascii="Tahoma" w:eastAsia="Courier New" w:hAnsi="Tahoma" w:cs="Tahoma"/>
          <w:color w:val="000000"/>
          <w:sz w:val="20"/>
          <w:szCs w:val="20"/>
        </w:rPr>
        <w:t xml:space="preserve"> w zadaniu nr 1</w:t>
      </w:r>
    </w:p>
    <w:p w:rsidR="00057DBA" w:rsidRDefault="00057DBA" w:rsidP="00057DBA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4675E5" w:rsidRPr="00057DBA" w:rsidRDefault="004675E5" w:rsidP="00057DB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ourier New" w:hAnsi="Tahoma" w:cs="Tahoma"/>
          <w:color w:val="000000"/>
          <w:sz w:val="20"/>
          <w:szCs w:val="20"/>
        </w:rPr>
        <w:t xml:space="preserve">W związku z tym, że </w:t>
      </w:r>
      <w:r w:rsidR="00BF421D">
        <w:rPr>
          <w:rFonts w:ascii="Tahoma" w:eastAsia="Courier New" w:hAnsi="Tahoma" w:cs="Tahoma"/>
          <w:color w:val="000000"/>
          <w:sz w:val="20"/>
          <w:szCs w:val="20"/>
        </w:rPr>
        <w:t xml:space="preserve">wybrany Wykonawca </w:t>
      </w:r>
      <w:r w:rsidR="00057DBA">
        <w:rPr>
          <w:rFonts w:ascii="Tahoma" w:hAnsi="Tahoma" w:cs="Tahoma"/>
          <w:sz w:val="20"/>
          <w:szCs w:val="20"/>
        </w:rPr>
        <w:t>CKSP Spółka z o. o.</w:t>
      </w:r>
      <w:r w:rsidR="00057DBA">
        <w:rPr>
          <w:rFonts w:ascii="Tahoma" w:hAnsi="Tahoma" w:cs="Tahoma"/>
          <w:sz w:val="20"/>
          <w:szCs w:val="20"/>
        </w:rPr>
        <w:t xml:space="preserve"> u</w:t>
      </w:r>
      <w:r w:rsidR="00057DBA">
        <w:rPr>
          <w:rFonts w:ascii="Tahoma" w:hAnsi="Tahoma" w:cs="Tahoma"/>
          <w:sz w:val="20"/>
          <w:szCs w:val="20"/>
        </w:rPr>
        <w:t>l. Mazowiecka 11 lok 49</w:t>
      </w:r>
      <w:r w:rsidR="00057DBA">
        <w:rPr>
          <w:rFonts w:ascii="Tahoma" w:hAnsi="Tahoma" w:cs="Tahoma"/>
          <w:sz w:val="20"/>
          <w:szCs w:val="20"/>
        </w:rPr>
        <w:t xml:space="preserve">, </w:t>
      </w:r>
      <w:r w:rsidR="00057DBA">
        <w:rPr>
          <w:rFonts w:ascii="Tahoma" w:hAnsi="Tahoma" w:cs="Tahoma"/>
          <w:sz w:val="20"/>
          <w:szCs w:val="20"/>
        </w:rPr>
        <w:t>00-052 Warszawa</w:t>
      </w:r>
      <w:r w:rsidR="00057DBA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BF421D">
        <w:rPr>
          <w:rFonts w:ascii="Tahoma" w:eastAsia="Courier New" w:hAnsi="Tahoma" w:cs="Tahoma"/>
          <w:color w:val="000000"/>
          <w:sz w:val="20"/>
          <w:szCs w:val="20"/>
        </w:rPr>
        <w:t>uchylił się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od zawarcia umowy w sprawie zamówienia publicznego na usługę cateringową dla </w:t>
      </w:r>
      <w:r w:rsidRPr="00E5757B">
        <w:rPr>
          <w:rFonts w:ascii="Tahoma" w:eastAsia="Times New Roman" w:hAnsi="Tahoma" w:cs="Tahoma"/>
          <w:sz w:val="20"/>
          <w:szCs w:val="20"/>
          <w:lang w:eastAsia="pl-PL"/>
        </w:rPr>
        <w:t>ucz</w:t>
      </w:r>
      <w:r>
        <w:rPr>
          <w:rFonts w:ascii="Tahoma" w:eastAsia="Times New Roman" w:hAnsi="Tahoma" w:cs="Tahoma"/>
          <w:sz w:val="20"/>
          <w:szCs w:val="20"/>
          <w:lang w:eastAsia="pl-PL"/>
        </w:rPr>
        <w:t>estników szkolenia zamkniętego w dniu 25.06.2019r,  a w postępowaniu złożono tylko jedną ofertę na zadanie nr 1, Zamawiający unieważnia postępowanie na to zamówienie.</w:t>
      </w:r>
    </w:p>
    <w:p w:rsidR="004675E5" w:rsidRDefault="004675E5" w:rsidP="007B12B9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B12B9" w:rsidRDefault="007B12B9" w:rsidP="00670CB1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675E5" w:rsidRDefault="004675E5" w:rsidP="00670CB1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Default="003B0AB8" w:rsidP="003B0AB8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Default="003B0AB8" w:rsidP="0082300B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Pr="00E5757B" w:rsidRDefault="003B0AB8" w:rsidP="0082300B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802CA5" w:rsidRDefault="00802CA5" w:rsidP="00BD6BAB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EB26EF" w:rsidRPr="00BD6BAB" w:rsidRDefault="00DF267D" w:rsidP="00BD6BAB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                                  </w:t>
      </w:r>
    </w:p>
    <w:p w:rsidR="00E553D2" w:rsidRDefault="00E553D2" w:rsidP="00300866">
      <w:pPr>
        <w:tabs>
          <w:tab w:val="left" w:pos="3228"/>
        </w:tabs>
        <w:rPr>
          <w:rFonts w:ascii="Tahoma" w:eastAsia="Arial Unicode MS" w:hAnsi="Tahoma" w:cs="Tahoma"/>
          <w:bCs/>
          <w:color w:val="000000"/>
          <w:sz w:val="20"/>
          <w:szCs w:val="20"/>
        </w:rPr>
      </w:pPr>
    </w:p>
    <w:p w:rsidR="00802CA5" w:rsidRPr="00300866" w:rsidRDefault="00802CA5" w:rsidP="00300866">
      <w:pPr>
        <w:tabs>
          <w:tab w:val="left" w:pos="3228"/>
        </w:tabs>
      </w:pPr>
    </w:p>
    <w:sectPr w:rsidR="00802CA5" w:rsidRPr="00300866" w:rsidSect="0084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77" w:rsidRDefault="008F7477" w:rsidP="00FE69F7">
      <w:pPr>
        <w:spacing w:after="0" w:line="240" w:lineRule="auto"/>
      </w:pPr>
      <w:r>
        <w:separator/>
      </w:r>
    </w:p>
  </w:endnote>
  <w:end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C4" w:rsidRDefault="006779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75E5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Default="00632D55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</w:t>
          </w:r>
          <w:r w:rsidR="00814534">
            <w:rPr>
              <w:rFonts w:ascii="Arial" w:hAnsi="Arial" w:cs="Arial"/>
              <w:sz w:val="16"/>
              <w:szCs w:val="16"/>
            </w:rPr>
            <w:t xml:space="preserve"> </w:t>
          </w:r>
          <w:r w:rsidR="00024E5E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024E5E" w:rsidRPr="00F2698E" w:rsidRDefault="00024E5E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7D66A7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7D66A7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DC6505" w:rsidRPr="007D66A7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77" w:rsidRDefault="008F7477" w:rsidP="00FE69F7">
      <w:pPr>
        <w:spacing w:after="0" w:line="240" w:lineRule="auto"/>
      </w:pPr>
      <w:r>
        <w:separator/>
      </w:r>
    </w:p>
  </w:footnote>
  <w:foot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C4" w:rsidRDefault="00677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C4" w:rsidRDefault="006779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</w:t>
    </w:r>
    <w:r w:rsidR="00CE1759">
      <w:rPr>
        <w:noProof/>
        <w:lang w:eastAsia="pl-PL"/>
      </w:rPr>
      <w:t xml:space="preserve">               </w:t>
    </w:r>
    <w:r w:rsidR="00790E84">
      <w:rPr>
        <w:noProof/>
        <w:lang w:eastAsia="pl-PL"/>
      </w:rPr>
      <w:t xml:space="preserve">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93012"/>
    <w:multiLevelType w:val="hybridMultilevel"/>
    <w:tmpl w:val="F7E491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C46"/>
    <w:multiLevelType w:val="hybridMultilevel"/>
    <w:tmpl w:val="28B2981A"/>
    <w:lvl w:ilvl="0" w:tplc="C02288C2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DD4"/>
    <w:multiLevelType w:val="hybridMultilevel"/>
    <w:tmpl w:val="3490E70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E94F3D"/>
    <w:multiLevelType w:val="hybridMultilevel"/>
    <w:tmpl w:val="42D0A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4DFA"/>
    <w:multiLevelType w:val="hybridMultilevel"/>
    <w:tmpl w:val="30B0335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57724"/>
    <w:multiLevelType w:val="hybridMultilevel"/>
    <w:tmpl w:val="9B4C40FE"/>
    <w:lvl w:ilvl="0" w:tplc="37483CF2">
      <w:start w:val="1"/>
      <w:numFmt w:val="upp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747B7"/>
    <w:multiLevelType w:val="hybridMultilevel"/>
    <w:tmpl w:val="FE548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E4E5D"/>
    <w:multiLevelType w:val="hybridMultilevel"/>
    <w:tmpl w:val="42CA9364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9B756A"/>
    <w:multiLevelType w:val="hybridMultilevel"/>
    <w:tmpl w:val="C4F8DDF6"/>
    <w:lvl w:ilvl="0" w:tplc="0480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25704"/>
    <w:multiLevelType w:val="hybridMultilevel"/>
    <w:tmpl w:val="565092E4"/>
    <w:lvl w:ilvl="0" w:tplc="8E34FE6E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FF0EFF"/>
    <w:multiLevelType w:val="hybridMultilevel"/>
    <w:tmpl w:val="A9026096"/>
    <w:lvl w:ilvl="0" w:tplc="6F42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24E5E"/>
    <w:rsid w:val="00034783"/>
    <w:rsid w:val="00035097"/>
    <w:rsid w:val="000359A6"/>
    <w:rsid w:val="00042301"/>
    <w:rsid w:val="00057DBA"/>
    <w:rsid w:val="00065651"/>
    <w:rsid w:val="0007631A"/>
    <w:rsid w:val="00090E44"/>
    <w:rsid w:val="000A7453"/>
    <w:rsid w:val="000B762D"/>
    <w:rsid w:val="000D7B83"/>
    <w:rsid w:val="0010117F"/>
    <w:rsid w:val="00107E77"/>
    <w:rsid w:val="00120DC7"/>
    <w:rsid w:val="00123DF7"/>
    <w:rsid w:val="001359E8"/>
    <w:rsid w:val="001449C8"/>
    <w:rsid w:val="0017556B"/>
    <w:rsid w:val="00177AD1"/>
    <w:rsid w:val="00185C21"/>
    <w:rsid w:val="001A06B7"/>
    <w:rsid w:val="001A45DC"/>
    <w:rsid w:val="001D4F1E"/>
    <w:rsid w:val="001D6F20"/>
    <w:rsid w:val="00203707"/>
    <w:rsid w:val="002335A9"/>
    <w:rsid w:val="00260809"/>
    <w:rsid w:val="002774FC"/>
    <w:rsid w:val="002A119A"/>
    <w:rsid w:val="002C7E0D"/>
    <w:rsid w:val="002F1496"/>
    <w:rsid w:val="00300866"/>
    <w:rsid w:val="00340161"/>
    <w:rsid w:val="00341FD7"/>
    <w:rsid w:val="003765F3"/>
    <w:rsid w:val="00384709"/>
    <w:rsid w:val="00385C3D"/>
    <w:rsid w:val="003951C8"/>
    <w:rsid w:val="003A4D13"/>
    <w:rsid w:val="003B0AB8"/>
    <w:rsid w:val="003E6AF1"/>
    <w:rsid w:val="003F5B87"/>
    <w:rsid w:val="00402760"/>
    <w:rsid w:val="0040485E"/>
    <w:rsid w:val="004220E7"/>
    <w:rsid w:val="00422C10"/>
    <w:rsid w:val="00426C55"/>
    <w:rsid w:val="00465067"/>
    <w:rsid w:val="00465223"/>
    <w:rsid w:val="004675E5"/>
    <w:rsid w:val="0048154D"/>
    <w:rsid w:val="004A612E"/>
    <w:rsid w:val="004B0AA9"/>
    <w:rsid w:val="004C396D"/>
    <w:rsid w:val="00514BCC"/>
    <w:rsid w:val="005203B1"/>
    <w:rsid w:val="00541114"/>
    <w:rsid w:val="005559C6"/>
    <w:rsid w:val="005D1EFE"/>
    <w:rsid w:val="005E5997"/>
    <w:rsid w:val="005E7F54"/>
    <w:rsid w:val="005F053E"/>
    <w:rsid w:val="006279F2"/>
    <w:rsid w:val="00632D55"/>
    <w:rsid w:val="00633F37"/>
    <w:rsid w:val="006633ED"/>
    <w:rsid w:val="00670CB1"/>
    <w:rsid w:val="00671307"/>
    <w:rsid w:val="00673701"/>
    <w:rsid w:val="006779C4"/>
    <w:rsid w:val="00680ACB"/>
    <w:rsid w:val="00691912"/>
    <w:rsid w:val="006A551A"/>
    <w:rsid w:val="006C1947"/>
    <w:rsid w:val="006E671F"/>
    <w:rsid w:val="0071045E"/>
    <w:rsid w:val="0072197F"/>
    <w:rsid w:val="0074211A"/>
    <w:rsid w:val="00743673"/>
    <w:rsid w:val="00753998"/>
    <w:rsid w:val="0077221B"/>
    <w:rsid w:val="00785514"/>
    <w:rsid w:val="007864FB"/>
    <w:rsid w:val="00790E84"/>
    <w:rsid w:val="00791740"/>
    <w:rsid w:val="007B12B9"/>
    <w:rsid w:val="007D66A7"/>
    <w:rsid w:val="007E5DC4"/>
    <w:rsid w:val="007F2017"/>
    <w:rsid w:val="00802CA5"/>
    <w:rsid w:val="00814534"/>
    <w:rsid w:val="0082300B"/>
    <w:rsid w:val="00837842"/>
    <w:rsid w:val="008420C5"/>
    <w:rsid w:val="008440B1"/>
    <w:rsid w:val="00851F18"/>
    <w:rsid w:val="008537F3"/>
    <w:rsid w:val="0085454F"/>
    <w:rsid w:val="008667AF"/>
    <w:rsid w:val="00867CC3"/>
    <w:rsid w:val="008836CE"/>
    <w:rsid w:val="00884330"/>
    <w:rsid w:val="008855CA"/>
    <w:rsid w:val="008A290D"/>
    <w:rsid w:val="008C1DB3"/>
    <w:rsid w:val="008C2310"/>
    <w:rsid w:val="008E1CB8"/>
    <w:rsid w:val="008F7477"/>
    <w:rsid w:val="00906BAF"/>
    <w:rsid w:val="00916532"/>
    <w:rsid w:val="00921856"/>
    <w:rsid w:val="00930B40"/>
    <w:rsid w:val="00930BAE"/>
    <w:rsid w:val="009435AF"/>
    <w:rsid w:val="009650A1"/>
    <w:rsid w:val="00987A61"/>
    <w:rsid w:val="0099078A"/>
    <w:rsid w:val="009B77C5"/>
    <w:rsid w:val="009F0015"/>
    <w:rsid w:val="009F2E4C"/>
    <w:rsid w:val="00A17E3F"/>
    <w:rsid w:val="00A425B6"/>
    <w:rsid w:val="00A5213E"/>
    <w:rsid w:val="00A95393"/>
    <w:rsid w:val="00AA562A"/>
    <w:rsid w:val="00AB4C7C"/>
    <w:rsid w:val="00AC4E2B"/>
    <w:rsid w:val="00AC7F37"/>
    <w:rsid w:val="00AE0FD1"/>
    <w:rsid w:val="00AF1B8F"/>
    <w:rsid w:val="00AF35CC"/>
    <w:rsid w:val="00B207C1"/>
    <w:rsid w:val="00B50B28"/>
    <w:rsid w:val="00B63C31"/>
    <w:rsid w:val="00B67E38"/>
    <w:rsid w:val="00BA6135"/>
    <w:rsid w:val="00BD0B04"/>
    <w:rsid w:val="00BD6BAB"/>
    <w:rsid w:val="00BE5390"/>
    <w:rsid w:val="00BF421D"/>
    <w:rsid w:val="00C82A26"/>
    <w:rsid w:val="00C841F1"/>
    <w:rsid w:val="00C843A1"/>
    <w:rsid w:val="00CB78DB"/>
    <w:rsid w:val="00CC3037"/>
    <w:rsid w:val="00CE1759"/>
    <w:rsid w:val="00CF17FC"/>
    <w:rsid w:val="00CF349E"/>
    <w:rsid w:val="00D13BF2"/>
    <w:rsid w:val="00D21812"/>
    <w:rsid w:val="00D27F15"/>
    <w:rsid w:val="00D31918"/>
    <w:rsid w:val="00D374F9"/>
    <w:rsid w:val="00D42E95"/>
    <w:rsid w:val="00D56C8E"/>
    <w:rsid w:val="00D818FC"/>
    <w:rsid w:val="00D8727D"/>
    <w:rsid w:val="00D971BB"/>
    <w:rsid w:val="00DA7EF2"/>
    <w:rsid w:val="00DB1930"/>
    <w:rsid w:val="00DC6505"/>
    <w:rsid w:val="00DC7743"/>
    <w:rsid w:val="00DD617E"/>
    <w:rsid w:val="00DE0183"/>
    <w:rsid w:val="00DE0AC9"/>
    <w:rsid w:val="00DE6921"/>
    <w:rsid w:val="00DF0860"/>
    <w:rsid w:val="00DF17C7"/>
    <w:rsid w:val="00DF267D"/>
    <w:rsid w:val="00E11FC3"/>
    <w:rsid w:val="00E553D2"/>
    <w:rsid w:val="00EA07EC"/>
    <w:rsid w:val="00EB26EF"/>
    <w:rsid w:val="00EC2E4A"/>
    <w:rsid w:val="00EE1225"/>
    <w:rsid w:val="00EE3301"/>
    <w:rsid w:val="00EF0D15"/>
    <w:rsid w:val="00F134C7"/>
    <w:rsid w:val="00F2118A"/>
    <w:rsid w:val="00F2698E"/>
    <w:rsid w:val="00F36E9F"/>
    <w:rsid w:val="00F57FA5"/>
    <w:rsid w:val="00F90F8D"/>
    <w:rsid w:val="00FC4146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DF26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F267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DF267D"/>
    <w:pPr>
      <w:numPr>
        <w:numId w:val="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267D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F267D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267D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F267D"/>
    <w:rPr>
      <w:sz w:val="22"/>
      <w:szCs w:val="22"/>
      <w:lang w:eastAsia="en-US"/>
    </w:rPr>
  </w:style>
  <w:style w:type="paragraph" w:customStyle="1" w:styleId="Default">
    <w:name w:val="Default"/>
    <w:rsid w:val="00DF26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452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74</cp:revision>
  <cp:lastPrinted>2019-04-23T09:43:00Z</cp:lastPrinted>
  <dcterms:created xsi:type="dcterms:W3CDTF">2019-03-25T08:31:00Z</dcterms:created>
  <dcterms:modified xsi:type="dcterms:W3CDTF">2019-05-29T08:39:00Z</dcterms:modified>
</cp:coreProperties>
</file>