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FA2DE1" w:rsidRPr="00843EF4" w:rsidRDefault="008F519A" w:rsidP="00FA2DE1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136090">
        <w:rPr>
          <w:rFonts w:ascii="Tahoma" w:hAnsi="Tahoma" w:cs="Tahoma"/>
          <w:color w:val="000000"/>
        </w:rPr>
        <w:t xml:space="preserve">                                                               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Wałbrzych, dnia </w:t>
      </w:r>
      <w:r w:rsidR="00105523">
        <w:rPr>
          <w:rFonts w:ascii="Calibri" w:hAnsi="Calibri" w:cs="Tahoma"/>
          <w:bCs/>
          <w:color w:val="000000"/>
          <w:sz w:val="22"/>
          <w:szCs w:val="22"/>
        </w:rPr>
        <w:t>21</w:t>
      </w:r>
      <w:r w:rsidR="00B15EB3">
        <w:rPr>
          <w:rFonts w:ascii="Calibri" w:hAnsi="Calibri" w:cs="Tahoma"/>
          <w:bCs/>
          <w:color w:val="000000"/>
          <w:sz w:val="22"/>
          <w:szCs w:val="22"/>
        </w:rPr>
        <w:t xml:space="preserve"> marca</w:t>
      </w:r>
      <w:r w:rsidR="00FA2DE1" w:rsidRPr="00843EF4">
        <w:rPr>
          <w:rFonts w:ascii="Calibri" w:hAnsi="Calibri" w:cs="Tahoma"/>
          <w:bCs/>
          <w:color w:val="000000"/>
          <w:sz w:val="22"/>
          <w:szCs w:val="22"/>
        </w:rPr>
        <w:t xml:space="preserve"> 2019 r.</w:t>
      </w:r>
    </w:p>
    <w:p w:rsidR="00FA2DE1" w:rsidRPr="00136090" w:rsidRDefault="00FA2DE1" w:rsidP="00FA2DE1">
      <w:pPr>
        <w:rPr>
          <w:rFonts w:ascii="Calibri" w:hAnsi="Calibri" w:cs="Tahoma"/>
          <w:bCs/>
          <w:color w:val="000000"/>
        </w:rPr>
      </w:pPr>
      <w:r w:rsidRPr="00136090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A2DE1" w:rsidRPr="00136090" w:rsidRDefault="00FA2DE1" w:rsidP="00FA2DE1">
      <w:pPr>
        <w:rPr>
          <w:rFonts w:ascii="Tahoma" w:hAnsi="Tahoma" w:cs="Tahoma"/>
        </w:rPr>
      </w:pPr>
      <w:r w:rsidRPr="0013609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</w:t>
      </w:r>
      <w:r w:rsidR="00136090">
        <w:rPr>
          <w:rFonts w:ascii="Tahoma" w:hAnsi="Tahoma" w:cs="Tahoma"/>
          <w:bCs/>
          <w:color w:val="000000"/>
        </w:rPr>
        <w:t xml:space="preserve">                    </w:t>
      </w:r>
      <w:r w:rsidRPr="00136090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136090">
        <w:rPr>
          <w:rFonts w:ascii="Tahoma" w:hAnsi="Tahoma" w:cs="Tahoma"/>
          <w:bCs/>
          <w:color w:val="000000"/>
        </w:rPr>
        <w:t>Publ</w:t>
      </w:r>
      <w:proofErr w:type="spellEnd"/>
      <w:r w:rsidRPr="00136090">
        <w:rPr>
          <w:rFonts w:ascii="Tahoma" w:hAnsi="Tahoma" w:cs="Tahoma"/>
          <w:bCs/>
          <w:color w:val="000000"/>
        </w:rPr>
        <w:t xml:space="preserve">. </w:t>
      </w:r>
      <w:r w:rsidR="00B15EB3">
        <w:rPr>
          <w:rFonts w:ascii="Tahoma" w:hAnsi="Tahoma" w:cs="Tahoma"/>
          <w:bCs/>
          <w:color w:val="000000"/>
        </w:rPr>
        <w:t>5</w:t>
      </w:r>
      <w:r w:rsidRPr="00136090">
        <w:rPr>
          <w:rFonts w:ascii="Tahoma" w:hAnsi="Tahoma" w:cs="Tahoma"/>
          <w:bCs/>
          <w:color w:val="000000"/>
        </w:rPr>
        <w:t>/2019</w:t>
      </w:r>
      <w:r w:rsidRPr="00136090">
        <w:rPr>
          <w:rFonts w:ascii="Tahoma" w:hAnsi="Tahoma" w:cs="Tahoma"/>
        </w:rPr>
        <w:t xml:space="preserve">  </w:t>
      </w:r>
    </w:p>
    <w:p w:rsidR="00FA2DE1" w:rsidRDefault="00FA2DE1" w:rsidP="00FA2DE1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43EF4" w:rsidRPr="007351F3" w:rsidRDefault="00FA2DE1" w:rsidP="007351F3">
      <w:pPr>
        <w:rPr>
          <w:rFonts w:ascii="Tahoma" w:eastAsia="Calibri" w:hAnsi="Tahoma" w:cs="Tahoma"/>
          <w:lang w:eastAsia="en-US"/>
        </w:rPr>
      </w:pPr>
      <w:r w:rsidRPr="00136090">
        <w:rPr>
          <w:rFonts w:ascii="Tahoma" w:hAnsi="Tahoma" w:cs="Tahoma"/>
        </w:rPr>
        <w:t xml:space="preserve">                                                 </w:t>
      </w:r>
    </w:p>
    <w:p w:rsidR="00105523" w:rsidRPr="00105523" w:rsidRDefault="00843EF4" w:rsidP="00105523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1D7E56">
        <w:rPr>
          <w:rFonts w:ascii="Tahoma" w:hAnsi="Tahoma" w:cs="Tahoma"/>
        </w:rPr>
        <w:t>DOZ/AKM/Z.P.</w:t>
      </w:r>
      <w:r w:rsidR="00B15EB3">
        <w:rPr>
          <w:rFonts w:ascii="Tahoma" w:hAnsi="Tahoma" w:cs="Tahoma"/>
        </w:rPr>
        <w:t>5</w:t>
      </w:r>
      <w:r>
        <w:rPr>
          <w:rFonts w:ascii="Tahoma" w:hAnsi="Tahoma" w:cs="Tahoma"/>
        </w:rPr>
        <w:t>/2540/</w:t>
      </w:r>
      <w:r w:rsidR="00105523">
        <w:rPr>
          <w:rFonts w:ascii="Tahoma" w:hAnsi="Tahoma" w:cs="Tahoma"/>
        </w:rPr>
        <w:t>19</w:t>
      </w:r>
      <w:r>
        <w:rPr>
          <w:rFonts w:ascii="Tahoma" w:hAnsi="Tahoma" w:cs="Tahoma"/>
        </w:rPr>
        <w:t>/2019</w:t>
      </w:r>
      <w:r w:rsidRPr="007147E8">
        <w:rPr>
          <w:rFonts w:ascii="Tahoma" w:hAnsi="Tahoma" w:cs="Tahoma"/>
        </w:rPr>
        <w:t xml:space="preserve">     </w:t>
      </w:r>
      <w:bookmarkStart w:id="0" w:name="_GoBack"/>
      <w:bookmarkEnd w:id="0"/>
      <w:r w:rsidR="00105523">
        <w:rPr>
          <w:rFonts w:ascii="Tahoma" w:hAnsi="Tahoma" w:cs="Tahoma"/>
        </w:rPr>
        <w:t xml:space="preserve">  </w:t>
      </w:r>
    </w:p>
    <w:p w:rsidR="00105523" w:rsidRPr="00105523" w:rsidRDefault="00105523" w:rsidP="00105523">
      <w:pPr>
        <w:shd w:val="clear" w:color="auto" w:fill="FFFFFF" w:themeFill="background1"/>
        <w:jc w:val="center"/>
        <w:rPr>
          <w:rFonts w:ascii="Tahoma" w:hAnsi="Tahoma" w:cs="Tahoma"/>
        </w:rPr>
      </w:pPr>
    </w:p>
    <w:p w:rsidR="00105523" w:rsidRPr="00105523" w:rsidRDefault="00105523" w:rsidP="001055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OGŁOSZENIE O UDZIELENIU ZAMÓWIENIA – Dostawy</w:t>
      </w:r>
    </w:p>
    <w:p w:rsidR="00105523" w:rsidRPr="00105523" w:rsidRDefault="00105523" w:rsidP="0010552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/>
        </w:rPr>
      </w:pPr>
      <w:r w:rsidRPr="00105523">
        <w:rPr>
          <w:rFonts w:ascii="Tahoma" w:hAnsi="Tahoma" w:cs="Tahoma"/>
          <w:color w:val="000000"/>
        </w:rPr>
        <w:t xml:space="preserve">Dotyczy: przetargu nieograniczonego na </w:t>
      </w:r>
      <w:r w:rsidRPr="00105523">
        <w:rPr>
          <w:rFonts w:ascii="Tahoma" w:hAnsi="Tahoma" w:cs="Tahoma"/>
          <w:bCs/>
        </w:rPr>
        <w:t>wykonanie i dostawę materiałów informacyjno-</w:t>
      </w:r>
      <w:r w:rsidRPr="00105523">
        <w:rPr>
          <w:rFonts w:ascii="Tahoma" w:hAnsi="Tahoma" w:cs="Tahoma"/>
          <w:bCs/>
        </w:rPr>
        <w:br/>
        <w:t>-promocyjnych do Dolnośląskiego Wojewódzkiego Urzędu Pracy.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Zamieszczanie ogłoszenia: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obowiązkowe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Ogłoszenie dotyczy: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zamówienia publicznego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nie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Zamówienie było przedmiotem ogłoszenia w Biuletynie Zamówień Publicznych: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tak </w:t>
      </w:r>
      <w:r w:rsidRPr="00105523">
        <w:rPr>
          <w:rFonts w:ascii="Tahoma" w:hAnsi="Tahoma" w:cs="Tahoma"/>
          <w:color w:val="000000"/>
        </w:rPr>
        <w:br/>
        <w:t>Numer ogłoszenia: 517659-N-2019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Ogłoszenie o zmianie ogłoszenia zostało zamieszczone w Biuletynie Zamówień Publicznych: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nie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b/>
          <w:bCs/>
          <w:color w:val="000000"/>
        </w:rPr>
      </w:pPr>
      <w:r w:rsidRPr="00105523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I. 1) NAZWA I ADRES: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Dolnośląski Wojewódzki Urząd Pracy w Wałbrzychu, Krajowy numer identyf</w:t>
      </w:r>
      <w:r>
        <w:rPr>
          <w:rFonts w:ascii="Tahoma" w:hAnsi="Tahoma" w:cs="Tahoma"/>
          <w:color w:val="000000"/>
        </w:rPr>
        <w:t xml:space="preserve">ikacyjny 89112930100000, ul. </w:t>
      </w:r>
      <w:r w:rsidRPr="00105523">
        <w:rPr>
          <w:rFonts w:ascii="Tahoma" w:hAnsi="Tahoma" w:cs="Tahoma"/>
          <w:color w:val="000000"/>
        </w:rPr>
        <w:t xml:space="preserve"> Ogrodowa  5b, 58-306  Wałbrzych, woj. dolnośląskie, państwo Polska, tel. 74 88-66-500, e-mail ewa.zajdel@dwup.pl, faks 74 88-66-509. </w:t>
      </w:r>
      <w:r w:rsidRPr="00105523">
        <w:rPr>
          <w:rFonts w:ascii="Tahoma" w:hAnsi="Tahoma" w:cs="Tahoma"/>
          <w:color w:val="000000"/>
        </w:rPr>
        <w:br/>
        <w:t>Adres strony internetowej (</w:t>
      </w:r>
      <w:proofErr w:type="spellStart"/>
      <w:r w:rsidRPr="00105523">
        <w:rPr>
          <w:rFonts w:ascii="Tahoma" w:hAnsi="Tahoma" w:cs="Tahoma"/>
          <w:color w:val="000000"/>
        </w:rPr>
        <w:t>url</w:t>
      </w:r>
      <w:proofErr w:type="spellEnd"/>
      <w:r w:rsidRPr="00105523">
        <w:rPr>
          <w:rFonts w:ascii="Tahoma" w:hAnsi="Tahoma" w:cs="Tahoma"/>
          <w:color w:val="000000"/>
        </w:rPr>
        <w:t>): www.dwup.pl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I.2) RODZAJ ZAMAWIAJĄCEGO: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Administracja samorządowa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b/>
          <w:bCs/>
          <w:color w:val="000000"/>
        </w:rPr>
      </w:pPr>
      <w:r w:rsidRPr="00105523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II.1) Nazwa nadana zamówieniu przez zamawiającego: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Usługa zaprojektowania, wyprodukowania wraz z naniesieniem grafiki i dostawy materiałów promocyjnych do Filii Dolnośląskiego Wojewódzkiego Urzędu Pracy we Wrocławiu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Numer referencyjny</w:t>
      </w:r>
      <w:r w:rsidRPr="00105523">
        <w:rPr>
          <w:rFonts w:ascii="Tahoma" w:hAnsi="Tahoma" w:cs="Tahoma"/>
          <w:i/>
          <w:iCs/>
          <w:color w:val="000000"/>
        </w:rPr>
        <w:t>(jeżeli dotyczy):</w:t>
      </w:r>
      <w:r w:rsidRPr="00105523">
        <w:rPr>
          <w:rFonts w:ascii="Tahoma" w:hAnsi="Tahoma" w:cs="Tahoma"/>
          <w:color w:val="000000"/>
        </w:rPr>
        <w:t>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5.2019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II.2) Rodzaj zamówienia:</w:t>
      </w:r>
      <w:r w:rsidRPr="00105523">
        <w:rPr>
          <w:rFonts w:ascii="Tahoma" w:hAnsi="Tahoma" w:cs="Tahoma"/>
          <w:color w:val="000000"/>
        </w:rPr>
        <w:t>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color w:val="000000"/>
        </w:rPr>
        <w:t>Dostawy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II.3) Krótki opis przedmiotu zamówienia </w:t>
      </w:r>
      <w:r w:rsidRPr="00105523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105523">
        <w:rPr>
          <w:rFonts w:ascii="Tahoma" w:hAnsi="Tahoma" w:cs="Tahoma"/>
          <w:color w:val="000000"/>
        </w:rPr>
        <w:t> </w:t>
      </w:r>
      <w:r w:rsidRPr="00105523">
        <w:rPr>
          <w:rFonts w:ascii="Tahoma" w:hAnsi="Tahoma" w:cs="Tahoma"/>
          <w:b/>
          <w:bCs/>
          <w:color w:val="000000"/>
        </w:rPr>
        <w:t>a w przypadku partnerstwa innowacyjnego - określenie zapotrzebowania na innowacyjny produkt, usługę lub roboty budowlane:</w:t>
      </w:r>
      <w:r w:rsidRPr="00105523">
        <w:rPr>
          <w:rFonts w:ascii="Tahoma" w:hAnsi="Tahoma" w:cs="Tahoma"/>
          <w:color w:val="000000"/>
        </w:rPr>
        <w:t> </w:t>
      </w:r>
    </w:p>
    <w:p w:rsidR="00105523" w:rsidRPr="00105523" w:rsidRDefault="00105523" w:rsidP="00105523">
      <w:pPr>
        <w:shd w:val="clear" w:color="auto" w:fill="FFFFFF" w:themeFill="background1"/>
        <w:jc w:val="both"/>
        <w:rPr>
          <w:rFonts w:ascii="Tahoma" w:hAnsi="Tahoma" w:cs="Tahoma"/>
          <w:color w:val="000000"/>
          <w:sz w:val="18"/>
          <w:szCs w:val="18"/>
        </w:rPr>
      </w:pPr>
      <w:r w:rsidRPr="00105523">
        <w:rPr>
          <w:rFonts w:ascii="Tahoma" w:hAnsi="Tahoma" w:cs="Tahoma"/>
          <w:color w:val="000000"/>
        </w:rPr>
        <w:t>Przedmiotem zamówienia jest usługa zaprojektowania, wyprodukowania wraz z naniesieniem grafiki i dostawy materiałów promocyjnych do Filii Dolnośląskiego Wojewódzkiego Urzędu Pracy we Wrocławiu tj.: 1) długopis - 400 szt.</w:t>
      </w:r>
      <w:r w:rsidRPr="00105523">
        <w:rPr>
          <w:rFonts w:ascii="Tahoma" w:hAnsi="Tahoma" w:cs="Tahoma"/>
          <w:color w:val="000000"/>
          <w:sz w:val="18"/>
          <w:szCs w:val="18"/>
        </w:rPr>
        <w:t xml:space="preserve"> 2) teczka kartonowa – 400 szt. 3) uchwyt na torebkę – 250 szt. 4) lupa plastikowa – 400 szt. 5) otwieracz – 250 szt. 6) parasolka z drewnianą rączką – 250 szt. 7) pendrive– 400 szt. zgodnie ze szczegółowym opisem przedmiotu zamówienia, stanowiącym załącznik nr 3 do SIWZ - do wykorzystania na potrzeby działań informacyjno-promocyjnych w ramach Krajowego Funduszu Szkoleniowego. 2. Celem zamówienia jest zachęcenie pracodawców i ich pracowników z Dolnego Śląska do korzystania ze środków Krajowego Funduszu Szkoleniowego na kształcenie ustawiczne. 3. Przedmiot zamówienia jest realizowany w ramach Krajowego Funduszu Szkoleniowego. 4. Zamówienie obejmuje: a) Kompleksowe przygotowanie projektów materiałów promocyjnych, określonych w pkt 1 i załączniku nr 3 do SIWZ. b) Wyprodukowanie materiałów promocyjnych wraz z naniesieniem grafiki, zgodnie zapisami załącznika nr 3 do SIWZ. c) Dostawę gotowych materiałów promocyjnych do Filii DWUP we Wrocławiu, nie później niż w ostatnim dniu realizacji przedmiotu zamówienia.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r w:rsidRPr="00105523">
        <w:rPr>
          <w:rFonts w:ascii="Tahoma" w:hAnsi="Tahoma" w:cs="Tahoma"/>
          <w:b/>
          <w:bCs/>
          <w:color w:val="000000"/>
          <w:sz w:val="18"/>
          <w:szCs w:val="18"/>
        </w:rPr>
        <w:t>II.4) Informacja o częściach zamówienia:</w:t>
      </w:r>
      <w:r w:rsidRPr="00105523">
        <w:rPr>
          <w:rFonts w:ascii="Tahoma" w:hAnsi="Tahoma" w:cs="Tahoma"/>
          <w:color w:val="000000"/>
          <w:sz w:val="18"/>
          <w:szCs w:val="18"/>
        </w:rPr>
        <w:t> </w:t>
      </w:r>
      <w:r w:rsidRPr="00105523">
        <w:rPr>
          <w:rFonts w:ascii="Tahoma" w:hAnsi="Tahoma" w:cs="Tahoma"/>
          <w:color w:val="000000"/>
          <w:sz w:val="18"/>
          <w:szCs w:val="18"/>
        </w:rPr>
        <w:br/>
      </w:r>
      <w:r w:rsidRPr="00105523">
        <w:rPr>
          <w:rFonts w:ascii="Tahoma" w:hAnsi="Tahoma" w:cs="Tahoma"/>
          <w:b/>
          <w:bCs/>
          <w:color w:val="000000"/>
          <w:sz w:val="18"/>
          <w:szCs w:val="18"/>
        </w:rPr>
        <w:t>Zamówienie było podzielone na części:</w:t>
      </w:r>
      <w:r w:rsidRPr="00105523">
        <w:rPr>
          <w:rFonts w:ascii="Tahoma" w:hAnsi="Tahoma" w:cs="Tahoma"/>
          <w:color w:val="000000"/>
          <w:sz w:val="18"/>
          <w:szCs w:val="18"/>
        </w:rPr>
        <w:t>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r w:rsidRPr="00105523">
        <w:rPr>
          <w:rFonts w:ascii="Tahoma" w:hAnsi="Tahoma" w:cs="Tahoma"/>
          <w:color w:val="000000"/>
          <w:sz w:val="18"/>
          <w:szCs w:val="18"/>
        </w:rPr>
        <w:t>nie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II.5) Główny Kod CPV:</w:t>
      </w:r>
      <w:r w:rsidRPr="00105523">
        <w:rPr>
          <w:rFonts w:ascii="Tahoma" w:hAnsi="Tahoma" w:cs="Tahoma"/>
          <w:color w:val="000000"/>
        </w:rPr>
        <w:t> 39294100-0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b/>
          <w:bCs/>
          <w:color w:val="000000"/>
        </w:rPr>
      </w:pPr>
      <w:r w:rsidRPr="00105523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III.1) TRYB UDZIELENIA ZAMÓWIENIA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r w:rsidRPr="00105523">
        <w:rPr>
          <w:rFonts w:ascii="Tahoma" w:hAnsi="Tahoma" w:cs="Tahoma"/>
          <w:color w:val="000000"/>
          <w:sz w:val="18"/>
          <w:szCs w:val="18"/>
        </w:rPr>
        <w:t>Przetarg nieograniczony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r w:rsidRPr="00105523">
        <w:rPr>
          <w:rFonts w:ascii="Tahoma" w:hAnsi="Tahoma" w:cs="Tahoma"/>
          <w:b/>
          <w:bCs/>
          <w:color w:val="000000"/>
          <w:sz w:val="18"/>
          <w:szCs w:val="18"/>
        </w:rPr>
        <w:t>III.2) Ogłoszenie dotyczy zakończenia dynamicznego systemu zakupów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  <w:sz w:val="18"/>
          <w:szCs w:val="18"/>
        </w:rPr>
      </w:pPr>
      <w:r w:rsidRPr="00105523">
        <w:rPr>
          <w:rFonts w:ascii="Tahoma" w:hAnsi="Tahoma" w:cs="Tahoma"/>
          <w:color w:val="000000"/>
          <w:sz w:val="18"/>
          <w:szCs w:val="18"/>
        </w:rPr>
        <w:t>nie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color w:val="000000"/>
        </w:rPr>
      </w:pPr>
      <w:r w:rsidRPr="00105523">
        <w:rPr>
          <w:rFonts w:ascii="Tahoma" w:hAnsi="Tahoma" w:cs="Tahoma"/>
          <w:b/>
          <w:bCs/>
          <w:color w:val="000000"/>
        </w:rPr>
        <w:t>III.3) Informacje dodatkowe: </w:t>
      </w:r>
    </w:p>
    <w:p w:rsidR="00105523" w:rsidRPr="00105523" w:rsidRDefault="00105523" w:rsidP="00105523">
      <w:pPr>
        <w:shd w:val="clear" w:color="auto" w:fill="FFFFFF" w:themeFill="background1"/>
        <w:rPr>
          <w:rFonts w:ascii="Tahoma" w:hAnsi="Tahoma" w:cs="Tahoma"/>
          <w:b/>
          <w:bCs/>
          <w:color w:val="000000"/>
        </w:rPr>
      </w:pPr>
      <w:r w:rsidRPr="00105523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105523" w:rsidRPr="00105523" w:rsidTr="001055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05523" w:rsidRPr="00105523" w:rsidTr="001055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</w:p>
        </w:tc>
      </w:tr>
      <w:tr w:rsidR="00105523" w:rsidRPr="00105523" w:rsidTr="0010552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IV.1) DATA UDZIELENIA ZAMÓWIENIA: </w:t>
            </w:r>
            <w:r w:rsidRPr="00105523">
              <w:rPr>
                <w:rFonts w:ascii="Tahoma" w:hAnsi="Tahoma" w:cs="Tahoma"/>
              </w:rPr>
              <w:t>08/03/2019 </w:t>
            </w:r>
            <w:r w:rsidRPr="00105523">
              <w:rPr>
                <w:rFonts w:ascii="Tahoma" w:hAnsi="Tahoma" w:cs="Tahoma"/>
              </w:rPr>
              <w:br/>
            </w:r>
            <w:r w:rsidRPr="00105523">
              <w:rPr>
                <w:rFonts w:ascii="Tahoma" w:hAnsi="Tahoma" w:cs="Tahoma"/>
                <w:b/>
                <w:bCs/>
              </w:rPr>
              <w:t>IV.2) Całkowita wartość zamówienia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Wartość bez VAT</w:t>
            </w:r>
            <w:r w:rsidRPr="00105523">
              <w:rPr>
                <w:rFonts w:ascii="Tahoma" w:hAnsi="Tahoma" w:cs="Tahoma"/>
              </w:rPr>
              <w:t> 21600 </w:t>
            </w:r>
            <w:r w:rsidRPr="00105523">
              <w:rPr>
                <w:rFonts w:ascii="Tahoma" w:hAnsi="Tahoma" w:cs="Tahoma"/>
              </w:rPr>
              <w:br/>
            </w:r>
            <w:r w:rsidRPr="00105523">
              <w:rPr>
                <w:rFonts w:ascii="Tahoma" w:hAnsi="Tahoma" w:cs="Tahoma"/>
                <w:b/>
                <w:bCs/>
              </w:rPr>
              <w:t>Waluta</w:t>
            </w:r>
            <w:r w:rsidRPr="00105523">
              <w:rPr>
                <w:rFonts w:ascii="Tahoma" w:hAnsi="Tahoma" w:cs="Tahoma"/>
              </w:rPr>
              <w:t> PLN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IV.3) INFORMACJE O OFERTACH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</w:rPr>
              <w:t>Liczba otrzymanych ofert:  11 </w:t>
            </w:r>
            <w:r w:rsidRPr="00105523">
              <w:rPr>
                <w:rFonts w:ascii="Tahoma" w:hAnsi="Tahoma" w:cs="Tahoma"/>
              </w:rPr>
              <w:br/>
              <w:t>w tym: </w:t>
            </w:r>
            <w:r w:rsidRPr="00105523">
              <w:rPr>
                <w:rFonts w:ascii="Tahoma" w:hAnsi="Tahoma" w:cs="Tahoma"/>
              </w:rPr>
              <w:br/>
              <w:t>liczba otrzymanych ofert od małych i średnich przedsiębiorstw:  11 </w:t>
            </w:r>
            <w:r w:rsidRPr="00105523">
              <w:rPr>
                <w:rFonts w:ascii="Tahoma" w:hAnsi="Tahoma" w:cs="Tahoma"/>
              </w:rPr>
              <w:br/>
              <w:t>liczba otrzymanych ofert od wykonawców z innych państw członkowskich Unii Europejskiej:  0 </w:t>
            </w:r>
            <w:r w:rsidRPr="00105523">
              <w:rPr>
                <w:rFonts w:ascii="Tahoma" w:hAnsi="Tahoma" w:cs="Tahoma"/>
              </w:rPr>
              <w:br/>
              <w:t>liczba otrzymanych ofert od wykonawców z państw niebędących członkami Unii Europejskiej:  0 </w:t>
            </w:r>
            <w:r w:rsidRPr="00105523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IV.4) LICZBA ODRZUCONYCH OFERT: </w:t>
            </w:r>
            <w:r w:rsidRPr="00105523">
              <w:rPr>
                <w:rFonts w:ascii="Tahoma" w:hAnsi="Tahoma" w:cs="Tahoma"/>
              </w:rPr>
              <w:t>0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</w:rPr>
              <w:t>Zamówienie zostało udzielone wykonawcom wspólnie ubiegającym się o udzielenie: 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</w:rPr>
              <w:t>Nie Nazwa wykonawcy: Studio Siedem Żółtowski Grzegorz </w:t>
            </w:r>
            <w:r w:rsidRPr="00105523">
              <w:rPr>
                <w:rFonts w:ascii="Tahoma" w:hAnsi="Tahoma" w:cs="Tahoma"/>
              </w:rPr>
              <w:br/>
              <w:t>Email wykonawcy: </w:t>
            </w:r>
            <w:r w:rsidRPr="00105523">
              <w:rPr>
                <w:rFonts w:ascii="Tahoma" w:hAnsi="Tahoma" w:cs="Tahoma"/>
              </w:rPr>
              <w:br/>
              <w:t>Adres pocztowy: ul. Myślenicka 186 </w:t>
            </w:r>
            <w:r w:rsidRPr="00105523">
              <w:rPr>
                <w:rFonts w:ascii="Tahoma" w:hAnsi="Tahoma" w:cs="Tahoma"/>
              </w:rPr>
              <w:br/>
              <w:t>Kod pocztowy: 30-698 </w:t>
            </w:r>
            <w:r w:rsidRPr="00105523">
              <w:rPr>
                <w:rFonts w:ascii="Tahoma" w:hAnsi="Tahoma" w:cs="Tahoma"/>
              </w:rPr>
              <w:br/>
              <w:t>Miejscowość: K</w:t>
            </w:r>
            <w:r>
              <w:rPr>
                <w:rFonts w:ascii="Tahoma" w:hAnsi="Tahoma" w:cs="Tahoma"/>
              </w:rPr>
              <w:t>raków </w:t>
            </w:r>
            <w:r>
              <w:rPr>
                <w:rFonts w:ascii="Tahoma" w:hAnsi="Tahoma" w:cs="Tahoma"/>
              </w:rPr>
              <w:br/>
              <w:t>Kraj/woj.: małopolskie </w:t>
            </w:r>
            <w:r>
              <w:rPr>
                <w:rFonts w:ascii="Tahoma" w:hAnsi="Tahoma" w:cs="Tahoma"/>
              </w:rPr>
              <w:br/>
            </w:r>
            <w:r w:rsidRPr="00105523">
              <w:rPr>
                <w:rFonts w:ascii="Tahoma" w:hAnsi="Tahoma" w:cs="Tahoma"/>
              </w:rPr>
              <w:t>Wykonawca jest małym/średnim przedsiębiorcą:</w:t>
            </w:r>
            <w:r>
              <w:rPr>
                <w:rFonts w:ascii="Tahoma" w:hAnsi="Tahoma" w:cs="Tahoma"/>
              </w:rPr>
              <w:t xml:space="preserve"> </w:t>
            </w:r>
            <w:r w:rsidRPr="00105523">
              <w:rPr>
                <w:rFonts w:ascii="Tahoma" w:hAnsi="Tahoma" w:cs="Tahoma"/>
              </w:rPr>
              <w:t>tak</w:t>
            </w:r>
          </w:p>
          <w:p w:rsid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</w:rPr>
              <w:t>Wykonawca pochodzi z innego państwa członkowskiego Unii Europejskiej:</w:t>
            </w:r>
            <w:r>
              <w:rPr>
                <w:rFonts w:ascii="Tahoma" w:hAnsi="Tahoma" w:cs="Tahoma"/>
              </w:rPr>
              <w:t xml:space="preserve"> </w:t>
            </w:r>
            <w:r w:rsidRPr="00105523">
              <w:rPr>
                <w:rFonts w:ascii="Tahoma" w:hAnsi="Tahoma" w:cs="Tahoma"/>
              </w:rPr>
              <w:t>nie</w:t>
            </w:r>
            <w:r>
              <w:rPr>
                <w:rFonts w:ascii="Tahoma" w:hAnsi="Tahoma" w:cs="Tahoma"/>
              </w:rPr>
              <w:t xml:space="preserve"> </w:t>
            </w:r>
          </w:p>
          <w:p w:rsid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</w:rPr>
              <w:t>Wykonawca pochodzi z innego państwa nie będącego członkiem Unii Europejskiej:</w:t>
            </w:r>
            <w:r>
              <w:rPr>
                <w:rFonts w:ascii="Tahoma" w:hAnsi="Tahoma" w:cs="Tahoma"/>
              </w:rPr>
              <w:t xml:space="preserve"> </w:t>
            </w:r>
            <w:r w:rsidRPr="00105523">
              <w:rPr>
                <w:rFonts w:ascii="Tahoma" w:hAnsi="Tahoma" w:cs="Tahoma"/>
              </w:rPr>
              <w:t>nie</w:t>
            </w:r>
          </w:p>
          <w:p w:rsid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Cena wybranej oferty/wartość umowy </w:t>
            </w:r>
            <w:r w:rsidRPr="00105523">
              <w:rPr>
                <w:rFonts w:ascii="Tahoma" w:hAnsi="Tahoma" w:cs="Tahoma"/>
              </w:rPr>
              <w:t>17830 </w:t>
            </w:r>
            <w:r w:rsidRPr="00105523">
              <w:rPr>
                <w:rFonts w:ascii="Tahoma" w:hAnsi="Tahoma" w:cs="Tahoma"/>
              </w:rPr>
              <w:br/>
              <w:t>Oferta z najniższą ceną/kosztem 17830 </w:t>
            </w:r>
            <w:r w:rsidRPr="00105523">
              <w:rPr>
                <w:rFonts w:ascii="Tahoma" w:hAnsi="Tahoma" w:cs="Tahoma"/>
              </w:rPr>
              <w:br/>
              <w:t>Oferta z najwyższą ceną/kosztem 26105 </w:t>
            </w:r>
            <w:r w:rsidRPr="00105523">
              <w:rPr>
                <w:rFonts w:ascii="Tahoma" w:hAnsi="Tahoma" w:cs="Tahoma"/>
              </w:rPr>
              <w:br/>
              <w:t>Waluta: PLN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  <w:r w:rsidRPr="00105523">
              <w:rPr>
                <w:rFonts w:ascii="Tahoma" w:hAnsi="Tahoma" w:cs="Tahoma"/>
                <w:b/>
                <w:bCs/>
              </w:rPr>
              <w:t>IV.7) Informacje na temat podwykonawstwa </w:t>
            </w:r>
            <w:r w:rsidRPr="00105523">
              <w:rPr>
                <w:rFonts w:ascii="Tahoma" w:hAnsi="Tahoma" w:cs="Tahoma"/>
              </w:rPr>
              <w:t>Wykonawca przewiduje powierzenie wykonania części zamówienia podwykonawcy/podwykonawcom</w:t>
            </w:r>
            <w:r>
              <w:rPr>
                <w:rFonts w:ascii="Tahoma" w:hAnsi="Tahoma" w:cs="Tahoma"/>
              </w:rPr>
              <w:t xml:space="preserve">  </w:t>
            </w:r>
            <w:r w:rsidRPr="00105523">
              <w:rPr>
                <w:rFonts w:ascii="Tahoma" w:hAnsi="Tahoma" w:cs="Tahoma"/>
              </w:rPr>
              <w:t>nie</w:t>
            </w:r>
          </w:p>
          <w:p w:rsidR="00105523" w:rsidRPr="00105523" w:rsidRDefault="00105523" w:rsidP="00105523">
            <w:pPr>
              <w:shd w:val="clear" w:color="auto" w:fill="FFFFFF" w:themeFill="background1"/>
              <w:rPr>
                <w:rFonts w:ascii="Tahoma" w:hAnsi="Tahoma" w:cs="Tahoma"/>
              </w:rPr>
            </w:pPr>
          </w:p>
        </w:tc>
      </w:tr>
    </w:tbl>
    <w:p w:rsidR="00105523" w:rsidRPr="00105523" w:rsidRDefault="00105523" w:rsidP="00105523">
      <w:pPr>
        <w:rPr>
          <w:rFonts w:ascii="Tahoma" w:hAnsi="Tahoma" w:cs="Tahoma"/>
          <w:color w:val="000000"/>
        </w:rPr>
      </w:pPr>
    </w:p>
    <w:p w:rsidR="00127698" w:rsidRPr="00136090" w:rsidRDefault="00127698" w:rsidP="00105523">
      <w:pPr>
        <w:jc w:val="center"/>
        <w:rPr>
          <w:rFonts w:ascii="Tahoma" w:hAnsi="Tahoma" w:cs="Tahoma"/>
        </w:rPr>
      </w:pPr>
    </w:p>
    <w:p w:rsidR="00127698" w:rsidRDefault="00127698" w:rsidP="006E0A8E">
      <w:pPr>
        <w:jc w:val="both"/>
        <w:rPr>
          <w:rFonts w:ascii="Tahoma" w:hAnsi="Tahoma" w:cs="Tahoma"/>
        </w:rPr>
      </w:pPr>
    </w:p>
    <w:p w:rsidR="000E3FDF" w:rsidRPr="00817802" w:rsidRDefault="000E3FDF" w:rsidP="007351F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BD16E5" w:rsidRDefault="00BD16E5" w:rsidP="00FB7B7A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sectPr w:rsidR="00FA2DE1" w:rsidRPr="00136090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5523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6467A"/>
    <w:multiLevelType w:val="hybridMultilevel"/>
    <w:tmpl w:val="F9F2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178C7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5BC2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3EC4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5523"/>
    <w:rsid w:val="00106E0A"/>
    <w:rsid w:val="001070A1"/>
    <w:rsid w:val="001124D2"/>
    <w:rsid w:val="0011788E"/>
    <w:rsid w:val="001208E1"/>
    <w:rsid w:val="00121A80"/>
    <w:rsid w:val="00123665"/>
    <w:rsid w:val="00126F9C"/>
    <w:rsid w:val="00127698"/>
    <w:rsid w:val="001301CB"/>
    <w:rsid w:val="001348FE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F1AB4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1DC1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4C82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A5E7F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15A0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36BE"/>
    <w:rsid w:val="00605DCB"/>
    <w:rsid w:val="00611201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0A8E"/>
    <w:rsid w:val="006E1B3C"/>
    <w:rsid w:val="006F131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3EF4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43DF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6879"/>
    <w:rsid w:val="00AF73EB"/>
    <w:rsid w:val="00B1284D"/>
    <w:rsid w:val="00B15EB3"/>
    <w:rsid w:val="00B255EC"/>
    <w:rsid w:val="00B27479"/>
    <w:rsid w:val="00B32DC2"/>
    <w:rsid w:val="00B46AAA"/>
    <w:rsid w:val="00B47BD6"/>
    <w:rsid w:val="00B52EB2"/>
    <w:rsid w:val="00B54AFB"/>
    <w:rsid w:val="00B56EA0"/>
    <w:rsid w:val="00B620E4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4225"/>
    <w:rsid w:val="00BE4AAA"/>
    <w:rsid w:val="00BF5D7F"/>
    <w:rsid w:val="00BF6023"/>
    <w:rsid w:val="00C0636E"/>
    <w:rsid w:val="00C06B28"/>
    <w:rsid w:val="00C106AA"/>
    <w:rsid w:val="00C10FF1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139"/>
    <w:rsid w:val="00D926F2"/>
    <w:rsid w:val="00D94943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471B5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5431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EF638A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45B8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A7CB-0BF4-4D1C-AD2E-D7427433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6</TotalTime>
  <Pages>2</Pages>
  <Words>576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8</cp:revision>
  <cp:lastPrinted>2019-03-08T10:33:00Z</cp:lastPrinted>
  <dcterms:created xsi:type="dcterms:W3CDTF">2019-03-07T11:21:00Z</dcterms:created>
  <dcterms:modified xsi:type="dcterms:W3CDTF">2019-03-21T12:36:00Z</dcterms:modified>
</cp:coreProperties>
</file>