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</w:t>
      </w:r>
      <w:r w:rsidR="0007307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CF3FE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18</w:t>
      </w:r>
      <w:r w:rsidR="00054A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grudnia</w:t>
      </w:r>
      <w:r w:rsidR="008F29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8F294A" w:rsidRPr="009A3EF1" w:rsidRDefault="008F294A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F294A" w:rsidRPr="009A3EF1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A3EF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9A3EF1" w:rsidRPr="009A3EF1">
        <w:rPr>
          <w:rFonts w:ascii="Tahoma" w:hAnsi="Tahoma" w:cs="Tahoma"/>
          <w:sz w:val="20"/>
          <w:szCs w:val="20"/>
        </w:rPr>
        <w:t>DOZ/AKM/Z.P.34/2540/ 11</w:t>
      </w:r>
      <w:r w:rsidR="008F294A" w:rsidRPr="009A3EF1">
        <w:rPr>
          <w:rFonts w:ascii="Tahoma" w:hAnsi="Tahoma" w:cs="Tahoma"/>
          <w:sz w:val="20"/>
          <w:szCs w:val="20"/>
        </w:rPr>
        <w:t>/2018</w:t>
      </w:r>
    </w:p>
    <w:p w:rsidR="008F294A" w:rsidRPr="009D4435" w:rsidRDefault="008F294A" w:rsidP="008F294A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3A59F1" w:rsidRPr="002711FD" w:rsidRDefault="008F294A" w:rsidP="005549D0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11FD">
        <w:rPr>
          <w:rFonts w:ascii="Tahoma" w:eastAsia="Times New Roman" w:hAnsi="Tahoma" w:cs="Tahoma"/>
          <w:sz w:val="20"/>
          <w:szCs w:val="20"/>
          <w:lang w:eastAsia="pl-PL"/>
        </w:rPr>
        <w:t xml:space="preserve">Dotyczy przetargu nieograniczonego na </w:t>
      </w:r>
      <w:r w:rsidR="00AE44A4">
        <w:rPr>
          <w:rFonts w:ascii="Tahoma" w:hAnsi="Tahoma" w:cs="Tahoma"/>
          <w:sz w:val="20"/>
          <w:szCs w:val="20"/>
        </w:rPr>
        <w:t xml:space="preserve"> wykonanie i dostawę materiałów informacyjno-promocyjnych  do Dolnośląskiego Wojewódzkiego Urzędu Pracy</w:t>
      </w:r>
      <w:r w:rsidR="009A3EF1">
        <w:rPr>
          <w:rFonts w:ascii="Tahoma" w:hAnsi="Tahoma" w:cs="Tahoma"/>
          <w:sz w:val="20"/>
          <w:szCs w:val="20"/>
        </w:rPr>
        <w:t>.</w:t>
      </w:r>
    </w:p>
    <w:p w:rsidR="00183E75" w:rsidRDefault="00183E75" w:rsidP="00CF3FE3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CF3FE3" w:rsidRPr="00CF3FE3" w:rsidRDefault="00CF3FE3" w:rsidP="00CF3FE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UDZIELENIU ZAMÓWIENIA - Dostawy</w:t>
      </w:r>
    </w:p>
    <w:p w:rsid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649561-N-2018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CF3FE3" w:rsidRPr="00CF3FE3" w:rsidRDefault="00CF3FE3" w:rsidP="00CF3F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Dolnośląski Wojewódzki Urząd Pracy w Wałbrzychu, Krajowy numer identyf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ikacyjny 89112930100000, ul. 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Ogrodowa  5b, 58-306   Wałbrzych, woj. dolnośląskie, państwo Polska, tel. 74 88-66-500, e-mail ewa.zajdel@dwup.pl, faks 74 88-66-509. 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 .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dwup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wykonanie i dostawę materiałów informacyjno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-promocyjnych do Dolnośląskiego Wojewódzkiego Urzędu Pracy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F3F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34/2018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F3F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następujących materiałów promocyjnych – informacyjnych tj.: 1) 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Roll-up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Eco,light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85x200cm z nadrukiem graficznym – 4 sztuki 2) 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Roll-up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Eco,light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120x200cm z nadrukiem graficznym- 4 sztuki 3) Teczka kartonowa z gumką i z nadrukiem-600 sztuk 4) Pendrive 16 GB z wtyczką micro USB z logotypem – pamięć USB -200 sztuk 5) Długopis </w:t>
      </w:r>
      <w:proofErr w:type="spellStart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touch</w:t>
      </w:r>
      <w:proofErr w:type="spellEnd"/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pen-650 sztuk, Przedmiot zamówienia musi być wykonany zgodnie ze szczegółowym opisem przedmiotu zamówienia i warunkami jego realizacji stanowiącym załącznik nr 3 do niniejszej specyfikacji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39294100-0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F3F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79822500-7, 79800000-2, 79823000-9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  <w:r w:rsidRPr="00CF3F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III.3) Informacje dodatkowe: </w:t>
      </w:r>
    </w:p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3F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F3FE3" w:rsidRPr="00CF3FE3" w:rsidTr="00CF3F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F3FE3" w:rsidRPr="00CF3FE3" w:rsidTr="00CF3F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F3FE3" w:rsidRPr="00CF3FE3" w:rsidTr="00CF3F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07/12/2018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8512.10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7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7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 Studio Siedem Żółtowski Grzegorz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Adres pocztowy: ul. Myślenicka 186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pocztowy: 30-698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 Kraków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 małopolskie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jest małym/średnim przedsiębiorcą: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7999.18 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7999.18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11435 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8B0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3F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  <w:p w:rsidR="00CF3FE3" w:rsidRPr="00CF3FE3" w:rsidRDefault="00CF3FE3" w:rsidP="00CF3F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F3FE3" w:rsidRPr="00CF3FE3" w:rsidRDefault="00CF3FE3" w:rsidP="00CF3F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66816" w:rsidRDefault="00E66816" w:rsidP="00CF3FE3">
      <w:pPr>
        <w:ind w:left="4956"/>
        <w:jc w:val="center"/>
        <w:rPr>
          <w:rFonts w:ascii="Tahoma" w:hAnsi="Tahoma" w:cs="Tahoma"/>
          <w:sz w:val="8"/>
          <w:szCs w:val="8"/>
        </w:rPr>
      </w:pPr>
    </w:p>
    <w:p w:rsidR="002711FD" w:rsidRDefault="002711FD" w:rsidP="00B30406">
      <w:pPr>
        <w:ind w:left="4956"/>
        <w:jc w:val="center"/>
        <w:rPr>
          <w:rFonts w:ascii="Tahoma" w:hAnsi="Tahoma" w:cs="Tahoma"/>
          <w:i/>
        </w:rPr>
      </w:pPr>
    </w:p>
    <w:sectPr w:rsidR="002711FD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3EF1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DC524C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54A99"/>
    <w:rsid w:val="00073078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67A61"/>
    <w:rsid w:val="00170777"/>
    <w:rsid w:val="0017431C"/>
    <w:rsid w:val="0017519B"/>
    <w:rsid w:val="001757CF"/>
    <w:rsid w:val="001765BE"/>
    <w:rsid w:val="00183E75"/>
    <w:rsid w:val="00187637"/>
    <w:rsid w:val="00195ECC"/>
    <w:rsid w:val="00234565"/>
    <w:rsid w:val="00245B1C"/>
    <w:rsid w:val="002711FD"/>
    <w:rsid w:val="00274860"/>
    <w:rsid w:val="00281A65"/>
    <w:rsid w:val="00290665"/>
    <w:rsid w:val="00292CB2"/>
    <w:rsid w:val="002A3154"/>
    <w:rsid w:val="002D13F6"/>
    <w:rsid w:val="002E3A0F"/>
    <w:rsid w:val="002E657A"/>
    <w:rsid w:val="0031424B"/>
    <w:rsid w:val="00322776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A59F1"/>
    <w:rsid w:val="003C30D7"/>
    <w:rsid w:val="003D49F0"/>
    <w:rsid w:val="003E4FB2"/>
    <w:rsid w:val="003F184B"/>
    <w:rsid w:val="004510F1"/>
    <w:rsid w:val="00460766"/>
    <w:rsid w:val="004A38BF"/>
    <w:rsid w:val="004B6FA5"/>
    <w:rsid w:val="004C371B"/>
    <w:rsid w:val="004C5398"/>
    <w:rsid w:val="00530163"/>
    <w:rsid w:val="0054336B"/>
    <w:rsid w:val="00544C20"/>
    <w:rsid w:val="005549D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E4454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15D1D"/>
    <w:rsid w:val="008315A5"/>
    <w:rsid w:val="008331FE"/>
    <w:rsid w:val="0084448A"/>
    <w:rsid w:val="00852201"/>
    <w:rsid w:val="00871388"/>
    <w:rsid w:val="00884330"/>
    <w:rsid w:val="008855CA"/>
    <w:rsid w:val="008A4682"/>
    <w:rsid w:val="008B06DE"/>
    <w:rsid w:val="008B1100"/>
    <w:rsid w:val="008B6FFC"/>
    <w:rsid w:val="008C3EA7"/>
    <w:rsid w:val="008E0A9B"/>
    <w:rsid w:val="008E57FC"/>
    <w:rsid w:val="008F294A"/>
    <w:rsid w:val="00900B29"/>
    <w:rsid w:val="00903B85"/>
    <w:rsid w:val="00906BAF"/>
    <w:rsid w:val="00924E3A"/>
    <w:rsid w:val="00944EA9"/>
    <w:rsid w:val="00961A40"/>
    <w:rsid w:val="0096280A"/>
    <w:rsid w:val="0099426F"/>
    <w:rsid w:val="00995304"/>
    <w:rsid w:val="009973F2"/>
    <w:rsid w:val="009A11D2"/>
    <w:rsid w:val="009A3EF1"/>
    <w:rsid w:val="009B3B31"/>
    <w:rsid w:val="009F2E4C"/>
    <w:rsid w:val="00A118B8"/>
    <w:rsid w:val="00A16594"/>
    <w:rsid w:val="00A203A7"/>
    <w:rsid w:val="00A25BDF"/>
    <w:rsid w:val="00A30E4C"/>
    <w:rsid w:val="00A378CA"/>
    <w:rsid w:val="00A53382"/>
    <w:rsid w:val="00A64D32"/>
    <w:rsid w:val="00A8046E"/>
    <w:rsid w:val="00A947A4"/>
    <w:rsid w:val="00AC023E"/>
    <w:rsid w:val="00AC028A"/>
    <w:rsid w:val="00AD7190"/>
    <w:rsid w:val="00AE18BF"/>
    <w:rsid w:val="00AE44A4"/>
    <w:rsid w:val="00AF3D2F"/>
    <w:rsid w:val="00B30406"/>
    <w:rsid w:val="00B62C23"/>
    <w:rsid w:val="00B630F2"/>
    <w:rsid w:val="00B673D6"/>
    <w:rsid w:val="00B675E3"/>
    <w:rsid w:val="00B94C20"/>
    <w:rsid w:val="00BA2046"/>
    <w:rsid w:val="00BB0A99"/>
    <w:rsid w:val="00BB78DB"/>
    <w:rsid w:val="00BD61F7"/>
    <w:rsid w:val="00BF4039"/>
    <w:rsid w:val="00C4494B"/>
    <w:rsid w:val="00C56203"/>
    <w:rsid w:val="00C75C43"/>
    <w:rsid w:val="00C76DE7"/>
    <w:rsid w:val="00C80BA9"/>
    <w:rsid w:val="00C83AD6"/>
    <w:rsid w:val="00C87728"/>
    <w:rsid w:val="00CB1B12"/>
    <w:rsid w:val="00CD10CA"/>
    <w:rsid w:val="00CE7646"/>
    <w:rsid w:val="00CF349E"/>
    <w:rsid w:val="00CF3FE3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B040B"/>
    <w:rsid w:val="00DB047B"/>
    <w:rsid w:val="00DC2609"/>
    <w:rsid w:val="00DC524C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115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18</cp:revision>
  <cp:lastPrinted>2018-11-30T08:22:00Z</cp:lastPrinted>
  <dcterms:created xsi:type="dcterms:W3CDTF">2018-10-25T10:53:00Z</dcterms:created>
  <dcterms:modified xsi:type="dcterms:W3CDTF">2018-12-18T10:47:00Z</dcterms:modified>
</cp:coreProperties>
</file>