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Default="00781013" w:rsidP="006D4CE0">
      <w:pPr>
        <w:jc w:val="both"/>
      </w:pPr>
      <w:r>
        <w:rPr>
          <w:rFonts w:ascii="Tahoma" w:hAnsi="Tahoma" w:cs="Tahoma"/>
        </w:rPr>
        <w:t xml:space="preserve"> </w:t>
      </w:r>
    </w:p>
    <w:p w:rsidR="00C2212C" w:rsidRDefault="00C2212C" w:rsidP="00640A7F">
      <w:pPr>
        <w:ind w:left="225"/>
        <w:jc w:val="center"/>
        <w:rPr>
          <w:rFonts w:ascii="Tahoma" w:hAnsi="Tahoma" w:cs="Tahoma"/>
        </w:rPr>
      </w:pPr>
    </w:p>
    <w:p w:rsidR="00640A7F" w:rsidRPr="00EB2CF4" w:rsidRDefault="00640A7F" w:rsidP="00640A7F">
      <w:pPr>
        <w:ind w:left="225"/>
        <w:jc w:val="center"/>
        <w:rPr>
          <w:rFonts w:ascii="Tahoma" w:hAnsi="Tahoma" w:cs="Tahoma"/>
        </w:rPr>
      </w:pPr>
      <w:r w:rsidRPr="00EB2CF4">
        <w:rPr>
          <w:rFonts w:ascii="Tahoma" w:hAnsi="Tahoma" w:cs="Tahoma"/>
        </w:rPr>
        <w:t xml:space="preserve">                                                                     </w:t>
      </w:r>
    </w:p>
    <w:p w:rsidR="00640A7F" w:rsidRDefault="00640A7F" w:rsidP="00640A7F">
      <w:pPr>
        <w:ind w:left="708" w:firstLine="708"/>
        <w:jc w:val="both"/>
        <w:rPr>
          <w:rFonts w:ascii="Tahoma" w:eastAsia="Calibri" w:hAnsi="Tahoma" w:cs="Tahoma"/>
          <w:color w:val="000000"/>
          <w:lang w:eastAsia="en-US"/>
        </w:rPr>
      </w:pPr>
    </w:p>
    <w:p w:rsidR="00BF725C" w:rsidRPr="008606F8" w:rsidRDefault="00BF725C" w:rsidP="00BF725C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Wrocław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, dnia </w:t>
      </w:r>
      <w:r w:rsidR="00D91CE4">
        <w:rPr>
          <w:rFonts w:ascii="Tahoma" w:hAnsi="Tahoma" w:cs="Tahoma"/>
          <w:bCs/>
          <w:color w:val="000000"/>
          <w:sz w:val="20"/>
          <w:szCs w:val="20"/>
        </w:rPr>
        <w:t xml:space="preserve">13 </w:t>
      </w:r>
      <w:bookmarkStart w:id="0" w:name="_GoBack"/>
      <w:bookmarkEnd w:id="0"/>
      <w:r w:rsidR="00BC03B5">
        <w:rPr>
          <w:rFonts w:ascii="Tahoma" w:hAnsi="Tahoma" w:cs="Tahoma"/>
          <w:bCs/>
          <w:color w:val="000000"/>
          <w:sz w:val="20"/>
          <w:szCs w:val="20"/>
        </w:rPr>
        <w:t>września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BF725C" w:rsidRPr="008606F8" w:rsidRDefault="00BF725C" w:rsidP="00BF725C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BF725C" w:rsidRPr="006D4CE0" w:rsidRDefault="00BF725C" w:rsidP="00BF725C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>. 16</w:t>
      </w:r>
      <w:r w:rsidRPr="008606F8">
        <w:rPr>
          <w:rFonts w:ascii="Tahoma" w:hAnsi="Tahoma" w:cs="Tahoma"/>
          <w:bCs/>
          <w:color w:val="000000"/>
        </w:rPr>
        <w:t>/2018</w:t>
      </w:r>
      <w:r w:rsidRPr="008606F8"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</w:rPr>
        <w:t xml:space="preserve">                             </w:t>
      </w:r>
      <w:r w:rsidRPr="008606F8">
        <w:rPr>
          <w:rFonts w:ascii="Tahoma" w:hAnsi="Tahoma" w:cs="Tahoma"/>
        </w:rPr>
        <w:t xml:space="preserve">                                                                     </w:t>
      </w:r>
    </w:p>
    <w:p w:rsidR="00BF725C" w:rsidRPr="008606F8" w:rsidRDefault="00BF725C" w:rsidP="00BF725C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BF725C" w:rsidRPr="00EB2CF4" w:rsidRDefault="00BC03B5" w:rsidP="00BF725C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DOZ/AKM/Z.P.16/2540/06</w:t>
      </w:r>
      <w:r w:rsidR="00BF725C" w:rsidRPr="00EB2CF4">
        <w:rPr>
          <w:rFonts w:ascii="Tahoma" w:hAnsi="Tahoma" w:cs="Tahoma"/>
        </w:rPr>
        <w:t>/2018</w:t>
      </w: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Pr="00946CD4">
        <w:rPr>
          <w:rFonts w:ascii="Tahoma" w:hAnsi="Tahoma" w:cs="Tahoma"/>
          <w:bCs/>
        </w:rPr>
        <w:t xml:space="preserve"> usługi społeczne </w:t>
      </w:r>
      <w:r w:rsidRPr="00946CD4">
        <w:rPr>
          <w:rFonts w:ascii="Tahoma" w:hAnsi="Tahoma" w:cs="Tahoma"/>
        </w:rPr>
        <w:t xml:space="preserve">na </w:t>
      </w:r>
      <w:r w:rsidRPr="00946CD4">
        <w:rPr>
          <w:rFonts w:ascii="Tahoma" w:hAnsi="Tahoma" w:cs="Tahoma"/>
          <w:bCs/>
        </w:rPr>
        <w:t xml:space="preserve"> </w:t>
      </w:r>
      <w:r w:rsidRPr="005A3DFC">
        <w:rPr>
          <w:rFonts w:ascii="Tahoma" w:hAnsi="Tahoma" w:cs="Tahoma"/>
        </w:rPr>
        <w:t>wynajem sal</w:t>
      </w:r>
      <w:r>
        <w:rPr>
          <w:rFonts w:ascii="Tahoma" w:hAnsi="Tahoma" w:cs="Tahoma"/>
        </w:rPr>
        <w:t>i szkoleniowej</w:t>
      </w:r>
      <w:r w:rsidRPr="005A3DFC">
        <w:rPr>
          <w:rFonts w:ascii="Tahoma" w:hAnsi="Tahoma" w:cs="Tahoma"/>
        </w:rPr>
        <w:t xml:space="preserve">  z wyposażeniem w sprzęt  komputerowy, oraz zapewnienie usługi hotelarskiej i gastronomicznej w związku </w:t>
      </w:r>
      <w:r>
        <w:rPr>
          <w:rFonts w:ascii="Tahoma" w:hAnsi="Tahoma" w:cs="Tahoma"/>
        </w:rPr>
        <w:t>z organizacją szkolenia</w:t>
      </w:r>
      <w:r w:rsidRPr="005A3DFC">
        <w:rPr>
          <w:rFonts w:ascii="Tahoma" w:hAnsi="Tahoma" w:cs="Tahoma"/>
        </w:rPr>
        <w:t xml:space="preserve"> p.n.  Narzędzie do Badania Kompetencji” (NB</w:t>
      </w:r>
      <w:r>
        <w:rPr>
          <w:rFonts w:ascii="Tahoma" w:hAnsi="Tahoma" w:cs="Tahoma"/>
        </w:rPr>
        <w:t>K) – II postepowanie na zadanie nr 3.</w:t>
      </w:r>
    </w:p>
    <w:p w:rsidR="00BF725C" w:rsidRPr="00946CD4" w:rsidRDefault="00BF725C" w:rsidP="00BF725C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BC4062" w:rsidRDefault="00BF725C" w:rsidP="00BC4062">
      <w:pPr>
        <w:ind w:left="2349" w:firstLine="483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Informacja o </w:t>
      </w:r>
      <w:r w:rsidR="00CD2D2B">
        <w:rPr>
          <w:rFonts w:ascii="Tahoma" w:hAnsi="Tahoma" w:cs="Tahoma"/>
        </w:rPr>
        <w:t xml:space="preserve">udzieleniu zamówienia </w:t>
      </w:r>
    </w:p>
    <w:p w:rsidR="00BC4062" w:rsidRDefault="00BC4062" w:rsidP="00BC4062">
      <w:pPr>
        <w:rPr>
          <w:rFonts w:ascii="Tahoma" w:hAnsi="Tahoma" w:cs="Tahoma"/>
        </w:rPr>
      </w:pPr>
    </w:p>
    <w:p w:rsidR="00BC4062" w:rsidRDefault="00BC4062" w:rsidP="00BC4062">
      <w:pPr>
        <w:rPr>
          <w:rFonts w:ascii="Tahoma" w:hAnsi="Tahoma" w:cs="Tahoma"/>
        </w:rPr>
      </w:pPr>
    </w:p>
    <w:p w:rsidR="00CD5C85" w:rsidRDefault="00BC4062" w:rsidP="00CD5C85">
      <w:pPr>
        <w:rPr>
          <w:rFonts w:ascii="Tahoma" w:hAnsi="Tahoma" w:cs="Tahoma"/>
        </w:rPr>
      </w:pPr>
      <w:r w:rsidRPr="00437FF2">
        <w:rPr>
          <w:rFonts w:ascii="Tahoma" w:hAnsi="Tahoma" w:cs="Tahoma"/>
        </w:rPr>
        <w:t>Na podstawie art. 138 o ust. 4 ustawy z dnia 29 stycznia 2004r Prawo zamówień Publicznych ( tj. Dz.U. z 2017r, poz.1579 z późn.zm), Zamawiający informuje, że w postępowaniu o udzielenie w/w zamówienia publicznego na usługi społeczne zamówienie zostało udzielone Wykonawcy</w:t>
      </w:r>
      <w:r>
        <w:rPr>
          <w:rFonts w:ascii="Tahoma" w:hAnsi="Tahoma" w:cs="Tahoma"/>
        </w:rPr>
        <w:t xml:space="preserve"> </w:t>
      </w:r>
      <w:r w:rsidR="00BF725C">
        <w:rPr>
          <w:rFonts w:ascii="Tahoma" w:hAnsi="Tahoma" w:cs="Tahoma"/>
        </w:rPr>
        <w:t>Centrum Budowlane  SIRBUD Spółka jawna z</w:t>
      </w:r>
      <w:r w:rsidR="00CD5C85">
        <w:rPr>
          <w:rFonts w:ascii="Tahoma" w:hAnsi="Tahoma" w:cs="Tahoma"/>
        </w:rPr>
        <w:t xml:space="preserve"> siedzibą w Wałbrzychu ul. Długa 2 58-309 Wałbrzych.</w:t>
      </w:r>
    </w:p>
    <w:p w:rsidR="00BF725C" w:rsidRPr="00BC4062" w:rsidRDefault="00BF725C" w:rsidP="00BC406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BF725C" w:rsidRPr="00BC4062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AE" w:rsidRDefault="003436AE" w:rsidP="00FE69F7">
      <w:r>
        <w:separator/>
      </w:r>
    </w:p>
  </w:endnote>
  <w:endnote w:type="continuationSeparator" w:id="0">
    <w:p w:rsidR="003436AE" w:rsidRDefault="003436A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3A9A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D91CE4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AE" w:rsidRDefault="003436AE" w:rsidP="00FE69F7">
      <w:r>
        <w:separator/>
      </w:r>
    </w:p>
  </w:footnote>
  <w:footnote w:type="continuationSeparator" w:id="0">
    <w:p w:rsidR="003436AE" w:rsidRDefault="003436A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672131"/>
    <w:multiLevelType w:val="hybridMultilevel"/>
    <w:tmpl w:val="875C4DA2"/>
    <w:lvl w:ilvl="0" w:tplc="043A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4E2E3E"/>
    <w:multiLevelType w:val="hybridMultilevel"/>
    <w:tmpl w:val="1540BF5E"/>
    <w:lvl w:ilvl="0" w:tplc="CF3264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27"/>
  </w:num>
  <w:num w:numId="11">
    <w:abstractNumId w:val="28"/>
  </w:num>
  <w:num w:numId="12">
    <w:abstractNumId w:val="13"/>
  </w:num>
  <w:num w:numId="13">
    <w:abstractNumId w:val="25"/>
  </w:num>
  <w:num w:numId="14">
    <w:abstractNumId w:val="16"/>
  </w:num>
  <w:num w:numId="15">
    <w:abstractNumId w:val="9"/>
  </w:num>
  <w:num w:numId="16">
    <w:abstractNumId w:val="23"/>
  </w:num>
  <w:num w:numId="17">
    <w:abstractNumId w:val="14"/>
  </w:num>
  <w:num w:numId="18">
    <w:abstractNumId w:val="0"/>
  </w:num>
  <w:num w:numId="19">
    <w:abstractNumId w:val="18"/>
  </w:num>
  <w:num w:numId="20">
    <w:abstractNumId w:val="6"/>
  </w:num>
  <w:num w:numId="21">
    <w:abstractNumId w:val="26"/>
  </w:num>
  <w:num w:numId="22">
    <w:abstractNumId w:val="7"/>
  </w:num>
  <w:num w:numId="23">
    <w:abstractNumId w:val="3"/>
  </w:num>
  <w:num w:numId="24">
    <w:abstractNumId w:val="24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1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D5CB5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611E"/>
    <w:rsid w:val="001A2F55"/>
    <w:rsid w:val="001A575A"/>
    <w:rsid w:val="001A7FDB"/>
    <w:rsid w:val="001B12EA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372B5"/>
    <w:rsid w:val="00256E37"/>
    <w:rsid w:val="002612DC"/>
    <w:rsid w:val="002843A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17D79"/>
    <w:rsid w:val="00320A29"/>
    <w:rsid w:val="00324A45"/>
    <w:rsid w:val="003318D0"/>
    <w:rsid w:val="00341FD7"/>
    <w:rsid w:val="003436AE"/>
    <w:rsid w:val="003455BA"/>
    <w:rsid w:val="00353189"/>
    <w:rsid w:val="00364481"/>
    <w:rsid w:val="003727E4"/>
    <w:rsid w:val="00373699"/>
    <w:rsid w:val="00373F7F"/>
    <w:rsid w:val="0037424F"/>
    <w:rsid w:val="003A4D13"/>
    <w:rsid w:val="003B7617"/>
    <w:rsid w:val="003C556D"/>
    <w:rsid w:val="003E0258"/>
    <w:rsid w:val="003E2559"/>
    <w:rsid w:val="004064EB"/>
    <w:rsid w:val="00416993"/>
    <w:rsid w:val="0041759D"/>
    <w:rsid w:val="00423C4D"/>
    <w:rsid w:val="004267AA"/>
    <w:rsid w:val="0044556F"/>
    <w:rsid w:val="004638BF"/>
    <w:rsid w:val="00467523"/>
    <w:rsid w:val="004719FB"/>
    <w:rsid w:val="004728A8"/>
    <w:rsid w:val="004733CA"/>
    <w:rsid w:val="00476D36"/>
    <w:rsid w:val="004807C0"/>
    <w:rsid w:val="0048101C"/>
    <w:rsid w:val="004845C7"/>
    <w:rsid w:val="00487C7D"/>
    <w:rsid w:val="00497F25"/>
    <w:rsid w:val="004A2B52"/>
    <w:rsid w:val="004A673F"/>
    <w:rsid w:val="004B1CB3"/>
    <w:rsid w:val="004C33EE"/>
    <w:rsid w:val="004E3060"/>
    <w:rsid w:val="004F7773"/>
    <w:rsid w:val="00501523"/>
    <w:rsid w:val="00501925"/>
    <w:rsid w:val="00503B97"/>
    <w:rsid w:val="00514BCC"/>
    <w:rsid w:val="00524B28"/>
    <w:rsid w:val="005317ED"/>
    <w:rsid w:val="00537422"/>
    <w:rsid w:val="00537D89"/>
    <w:rsid w:val="00543B36"/>
    <w:rsid w:val="00547422"/>
    <w:rsid w:val="00553FC2"/>
    <w:rsid w:val="0056454E"/>
    <w:rsid w:val="00570C33"/>
    <w:rsid w:val="00572410"/>
    <w:rsid w:val="00587893"/>
    <w:rsid w:val="005A3DFC"/>
    <w:rsid w:val="005A7FE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40A7F"/>
    <w:rsid w:val="00650B8B"/>
    <w:rsid w:val="0065136B"/>
    <w:rsid w:val="00661C43"/>
    <w:rsid w:val="00693B43"/>
    <w:rsid w:val="00696C88"/>
    <w:rsid w:val="006A551A"/>
    <w:rsid w:val="006C275B"/>
    <w:rsid w:val="006C4C80"/>
    <w:rsid w:val="006D0604"/>
    <w:rsid w:val="006D2EEC"/>
    <w:rsid w:val="006D45ED"/>
    <w:rsid w:val="006D4CE0"/>
    <w:rsid w:val="006E0728"/>
    <w:rsid w:val="006E5C68"/>
    <w:rsid w:val="006F245F"/>
    <w:rsid w:val="006F5EEF"/>
    <w:rsid w:val="0072197F"/>
    <w:rsid w:val="00724926"/>
    <w:rsid w:val="00732324"/>
    <w:rsid w:val="00735EEA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1013"/>
    <w:rsid w:val="00785514"/>
    <w:rsid w:val="00785DC8"/>
    <w:rsid w:val="007A3BE5"/>
    <w:rsid w:val="007B3141"/>
    <w:rsid w:val="007F6AD7"/>
    <w:rsid w:val="00806650"/>
    <w:rsid w:val="00817768"/>
    <w:rsid w:val="00820E29"/>
    <w:rsid w:val="00826D03"/>
    <w:rsid w:val="00835764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C4F26"/>
    <w:rsid w:val="008E1CB8"/>
    <w:rsid w:val="008E7C8D"/>
    <w:rsid w:val="00906BAF"/>
    <w:rsid w:val="00913703"/>
    <w:rsid w:val="009168C6"/>
    <w:rsid w:val="009172E3"/>
    <w:rsid w:val="009202D0"/>
    <w:rsid w:val="0092420E"/>
    <w:rsid w:val="00930BAE"/>
    <w:rsid w:val="00946CD4"/>
    <w:rsid w:val="00956054"/>
    <w:rsid w:val="00966E96"/>
    <w:rsid w:val="009731F6"/>
    <w:rsid w:val="00973DF6"/>
    <w:rsid w:val="00975706"/>
    <w:rsid w:val="00976F4F"/>
    <w:rsid w:val="009807A2"/>
    <w:rsid w:val="00982167"/>
    <w:rsid w:val="00982CB6"/>
    <w:rsid w:val="00993572"/>
    <w:rsid w:val="009A1D76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532C0"/>
    <w:rsid w:val="00A63580"/>
    <w:rsid w:val="00A7251D"/>
    <w:rsid w:val="00A74CE4"/>
    <w:rsid w:val="00A838C5"/>
    <w:rsid w:val="00A907D9"/>
    <w:rsid w:val="00A966AC"/>
    <w:rsid w:val="00AA71A4"/>
    <w:rsid w:val="00AC046A"/>
    <w:rsid w:val="00AC34FE"/>
    <w:rsid w:val="00AD23A2"/>
    <w:rsid w:val="00AD7B0C"/>
    <w:rsid w:val="00AE2A2B"/>
    <w:rsid w:val="00AF1D0E"/>
    <w:rsid w:val="00B0142D"/>
    <w:rsid w:val="00B241F0"/>
    <w:rsid w:val="00B33B2A"/>
    <w:rsid w:val="00B34511"/>
    <w:rsid w:val="00B42320"/>
    <w:rsid w:val="00B50D90"/>
    <w:rsid w:val="00B66BF8"/>
    <w:rsid w:val="00B67E38"/>
    <w:rsid w:val="00B70998"/>
    <w:rsid w:val="00B74AD0"/>
    <w:rsid w:val="00B83A9A"/>
    <w:rsid w:val="00B92420"/>
    <w:rsid w:val="00B94F16"/>
    <w:rsid w:val="00BA6135"/>
    <w:rsid w:val="00BC03B5"/>
    <w:rsid w:val="00BC4062"/>
    <w:rsid w:val="00BE47C1"/>
    <w:rsid w:val="00BF725C"/>
    <w:rsid w:val="00C02310"/>
    <w:rsid w:val="00C0378D"/>
    <w:rsid w:val="00C118D8"/>
    <w:rsid w:val="00C218C5"/>
    <w:rsid w:val="00C2212C"/>
    <w:rsid w:val="00C222D7"/>
    <w:rsid w:val="00C31060"/>
    <w:rsid w:val="00C333EA"/>
    <w:rsid w:val="00C359AC"/>
    <w:rsid w:val="00C57EE6"/>
    <w:rsid w:val="00C7161F"/>
    <w:rsid w:val="00C8495E"/>
    <w:rsid w:val="00CB60F1"/>
    <w:rsid w:val="00CC3037"/>
    <w:rsid w:val="00CD1B64"/>
    <w:rsid w:val="00CD2D2B"/>
    <w:rsid w:val="00CD5C85"/>
    <w:rsid w:val="00CE1C0C"/>
    <w:rsid w:val="00CF0740"/>
    <w:rsid w:val="00CF349E"/>
    <w:rsid w:val="00D15B19"/>
    <w:rsid w:val="00D17C22"/>
    <w:rsid w:val="00D219AC"/>
    <w:rsid w:val="00D246AC"/>
    <w:rsid w:val="00D4415D"/>
    <w:rsid w:val="00D457D8"/>
    <w:rsid w:val="00D46F04"/>
    <w:rsid w:val="00D51806"/>
    <w:rsid w:val="00D56C8E"/>
    <w:rsid w:val="00D718E1"/>
    <w:rsid w:val="00D757FF"/>
    <w:rsid w:val="00D83BAC"/>
    <w:rsid w:val="00D91CE4"/>
    <w:rsid w:val="00DA3199"/>
    <w:rsid w:val="00DA36A9"/>
    <w:rsid w:val="00DA4D94"/>
    <w:rsid w:val="00DB0A6C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3CAB"/>
    <w:rsid w:val="00E47B7F"/>
    <w:rsid w:val="00E702BC"/>
    <w:rsid w:val="00E90525"/>
    <w:rsid w:val="00E926C9"/>
    <w:rsid w:val="00E92A16"/>
    <w:rsid w:val="00E972F2"/>
    <w:rsid w:val="00EA72BD"/>
    <w:rsid w:val="00EC0F82"/>
    <w:rsid w:val="00EC1D75"/>
    <w:rsid w:val="00EC4A05"/>
    <w:rsid w:val="00ED4D59"/>
    <w:rsid w:val="00EF260A"/>
    <w:rsid w:val="00EF3A25"/>
    <w:rsid w:val="00F013B9"/>
    <w:rsid w:val="00F02A14"/>
    <w:rsid w:val="00F16672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6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976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976F4F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21</cp:revision>
  <cp:lastPrinted>2018-08-01T10:04:00Z</cp:lastPrinted>
  <dcterms:created xsi:type="dcterms:W3CDTF">2018-08-01T10:07:00Z</dcterms:created>
  <dcterms:modified xsi:type="dcterms:W3CDTF">2018-09-12T12:52:00Z</dcterms:modified>
</cp:coreProperties>
</file>