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C" w:rsidRDefault="00E764DC" w:rsidP="00E764DC">
      <w:pPr>
        <w:jc w:val="right"/>
      </w:pPr>
      <w:r>
        <w:t>Wrocław, 21.10.2016r.</w:t>
      </w:r>
    </w:p>
    <w:p w:rsidR="0054751F" w:rsidRDefault="00E764DC" w:rsidP="00E764DC">
      <w:pPr>
        <w:jc w:val="center"/>
        <w:rPr>
          <w:b/>
        </w:rPr>
      </w:pPr>
      <w:r w:rsidRPr="00E764DC">
        <w:rPr>
          <w:b/>
        </w:rPr>
        <w:t xml:space="preserve">Informacja o zmianie </w:t>
      </w:r>
      <w:r>
        <w:rPr>
          <w:b/>
        </w:rPr>
        <w:t>Załącznika nr 3 do oferty Wykaz osób</w:t>
      </w:r>
      <w:r w:rsidRPr="00E764DC">
        <w:rPr>
          <w:b/>
        </w:rPr>
        <w:t xml:space="preserve"> </w:t>
      </w:r>
    </w:p>
    <w:p w:rsidR="00E764DC" w:rsidRDefault="00E764DC" w:rsidP="00E764DC">
      <w:pPr>
        <w:jc w:val="both"/>
        <w:rPr>
          <w:rFonts w:asciiTheme="minorHAnsi" w:hAnsiTheme="minorHAnsi" w:cstheme="minorHAnsi"/>
        </w:rPr>
      </w:pPr>
      <w:r>
        <w:rPr>
          <w:b/>
        </w:rPr>
        <w:t xml:space="preserve">Dotyczy: </w:t>
      </w:r>
      <w:r w:rsidRPr="00E764DC">
        <w:rPr>
          <w:rFonts w:asciiTheme="minorHAnsi" w:hAnsiTheme="minorHAnsi" w:cstheme="minorHAnsi"/>
        </w:rPr>
        <w:t xml:space="preserve">Usługa zorganizowania 1 – dniowego stacjonarnego szkolenia zamkniętego pn. </w:t>
      </w:r>
      <w:r w:rsidRPr="00E764DC">
        <w:rPr>
          <w:rFonts w:asciiTheme="minorHAnsi" w:hAnsiTheme="minorHAnsi" w:cstheme="minorHAnsi"/>
          <w:i/>
        </w:rPr>
        <w:t>„Standardy etyczne przeprowadzania kontroli – warsztaty teoretyczne i praktyczne”</w:t>
      </w:r>
      <w:r w:rsidRPr="00E764DC">
        <w:rPr>
          <w:rFonts w:asciiTheme="minorHAnsi" w:hAnsiTheme="minorHAnsi" w:cstheme="minorHAnsi"/>
        </w:rPr>
        <w:t xml:space="preserve"> dla pracowników Wydziału Kontroli Projektów Dolnośląskiego Wojewódzkiego Urzędu Pracy, zaangażowanych w realizację zadań na rzecz RPO WD 2014-2020 i PO WER</w:t>
      </w:r>
      <w:r>
        <w:rPr>
          <w:rFonts w:asciiTheme="minorHAnsi" w:hAnsiTheme="minorHAnsi" w:cstheme="minorHAnsi"/>
        </w:rPr>
        <w:t>.</w:t>
      </w:r>
    </w:p>
    <w:p w:rsidR="00E764DC" w:rsidRDefault="00E764DC" w:rsidP="00E764DC">
      <w:pPr>
        <w:jc w:val="both"/>
        <w:rPr>
          <w:b/>
        </w:rPr>
      </w:pPr>
      <w:r>
        <w:rPr>
          <w:b/>
        </w:rPr>
        <w:t>Tekst który należy zmienić:</w:t>
      </w:r>
    </w:p>
    <w:p w:rsidR="00E764DC" w:rsidRDefault="00576B3C" w:rsidP="00E764DC">
      <w:pPr>
        <w:jc w:val="both"/>
        <w:rPr>
          <w:rFonts w:asciiTheme="minorHAnsi" w:hAnsiTheme="minorHAnsi" w:cstheme="minorHAnsi"/>
        </w:rPr>
      </w:pPr>
      <w:r>
        <w:rPr>
          <w:b/>
        </w:rPr>
        <w:t xml:space="preserve">W załączniku nr 3 jest: </w:t>
      </w:r>
      <w:r w:rsidRPr="00576B3C">
        <w:t xml:space="preserve">Doświadczenie (wykaz przeprowadzonych szkoleń/warsztatów/modułów z zakresu </w:t>
      </w:r>
      <w:r w:rsidRPr="00576B3C">
        <w:rPr>
          <w:rFonts w:asciiTheme="minorHAnsi" w:hAnsiTheme="minorHAnsi" w:cstheme="minorHAnsi"/>
        </w:rPr>
        <w:t>zasad i standardów etyki zawodowej pracy kontrolera, w okresie ostatnich 5 lat przed upływem terminu składania ofert)</w:t>
      </w:r>
      <w:r>
        <w:rPr>
          <w:rFonts w:asciiTheme="minorHAnsi" w:hAnsiTheme="minorHAnsi" w:cstheme="minorHAnsi"/>
        </w:rPr>
        <w:t>.</w:t>
      </w:r>
    </w:p>
    <w:p w:rsidR="00576B3C" w:rsidRPr="00576B3C" w:rsidRDefault="00576B3C" w:rsidP="00E764DC">
      <w:pPr>
        <w:jc w:val="both"/>
        <w:rPr>
          <w:b/>
        </w:rPr>
      </w:pPr>
      <w:r w:rsidRPr="00576B3C">
        <w:rPr>
          <w:rFonts w:asciiTheme="minorHAnsi" w:hAnsiTheme="minorHAnsi" w:cstheme="minorHAnsi"/>
          <w:b/>
        </w:rPr>
        <w:t>W załączniku nr 3 powinno być:</w:t>
      </w:r>
      <w:r>
        <w:rPr>
          <w:rFonts w:asciiTheme="minorHAnsi" w:hAnsiTheme="minorHAnsi" w:cstheme="minorHAnsi"/>
          <w:b/>
        </w:rPr>
        <w:t xml:space="preserve"> </w:t>
      </w:r>
      <w:r w:rsidRPr="00576B3C">
        <w:t xml:space="preserve">Doświadczenie (wykaz przeprowadzonych szkoleń/warsztatów/modułów </w:t>
      </w:r>
      <w:bookmarkStart w:id="0" w:name="_GoBack"/>
      <w:bookmarkEnd w:id="0"/>
      <w:r w:rsidRPr="00576B3C">
        <w:t xml:space="preserve">z zakresu </w:t>
      </w:r>
      <w:r w:rsidRPr="00576B3C">
        <w:rPr>
          <w:rFonts w:asciiTheme="minorHAnsi" w:hAnsiTheme="minorHAnsi" w:cstheme="minorHAnsi"/>
        </w:rPr>
        <w:t xml:space="preserve">zasad i standardów etyki zawodowej pracy kontrolera, w okresie ostatnich </w:t>
      </w:r>
      <w:r>
        <w:rPr>
          <w:rFonts w:asciiTheme="minorHAnsi" w:hAnsiTheme="minorHAnsi" w:cstheme="minorHAnsi"/>
        </w:rPr>
        <w:t>3</w:t>
      </w:r>
      <w:r w:rsidRPr="00576B3C">
        <w:rPr>
          <w:rFonts w:asciiTheme="minorHAnsi" w:hAnsiTheme="minorHAnsi" w:cstheme="minorHAnsi"/>
        </w:rPr>
        <w:t xml:space="preserve"> lat przed upływem terminu </w:t>
      </w:r>
      <w:r>
        <w:rPr>
          <w:rFonts w:asciiTheme="minorHAnsi" w:hAnsiTheme="minorHAnsi" w:cstheme="minorHAnsi"/>
        </w:rPr>
        <w:t>składania ofert).</w:t>
      </w:r>
    </w:p>
    <w:sectPr w:rsidR="00576B3C" w:rsidRPr="00576B3C" w:rsidSect="00172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AB" w:rsidRDefault="007B5AAB" w:rsidP="00FE69F7">
      <w:pPr>
        <w:spacing w:after="0" w:line="240" w:lineRule="auto"/>
      </w:pPr>
      <w:r>
        <w:separator/>
      </w:r>
    </w:p>
  </w:endnote>
  <w:endnote w:type="continuationSeparator" w:id="0">
    <w:p w:rsidR="007B5AAB" w:rsidRDefault="007B5AA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5B1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FA" w:rsidRDefault="007B5AAB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7FA" w:rsidRPr="003F4C76" w:rsidRDefault="001727FA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285B14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B578B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B578B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136B5A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36B5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5F053E" w:rsidRPr="00136B5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884330" w:rsidRPr="00136B5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136B5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136B5A">
      <w:rPr>
        <w:noProof/>
        <w:lang w:val="en-US" w:eastAsia="pl-PL"/>
      </w:rPr>
      <w:t xml:space="preserve">          </w:t>
    </w:r>
    <w:r w:rsidRPr="00136B5A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F4C76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7B5AAB" w:rsidP="003F4C76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542925"/>
                <wp:effectExtent l="0" t="0" r="0" b="9525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7B5AAB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323850"/>
                <wp:effectExtent l="0" t="0" r="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7B5AAB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800" cy="428625"/>
                <wp:effectExtent l="0" t="0" r="0" b="9525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AB" w:rsidRDefault="007B5AAB" w:rsidP="00FE69F7">
      <w:pPr>
        <w:spacing w:after="0" w:line="240" w:lineRule="auto"/>
      </w:pPr>
      <w:r>
        <w:separator/>
      </w:r>
    </w:p>
  </w:footnote>
  <w:footnote w:type="continuationSeparator" w:id="0">
    <w:p w:rsidR="007B5AAB" w:rsidRDefault="007B5AA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7B5AAB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D47"/>
    <w:multiLevelType w:val="hybridMultilevel"/>
    <w:tmpl w:val="351001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20C60BF8"/>
    <w:multiLevelType w:val="hybridMultilevel"/>
    <w:tmpl w:val="CB06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2A18"/>
    <w:multiLevelType w:val="hybridMultilevel"/>
    <w:tmpl w:val="1B5C1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B84"/>
    <w:multiLevelType w:val="hybridMultilevel"/>
    <w:tmpl w:val="3C563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32C8"/>
    <w:multiLevelType w:val="hybridMultilevel"/>
    <w:tmpl w:val="763E983C"/>
    <w:lvl w:ilvl="0" w:tplc="9EA254A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1A4310"/>
    <w:multiLevelType w:val="hybridMultilevel"/>
    <w:tmpl w:val="366C2F0E"/>
    <w:lvl w:ilvl="0" w:tplc="AC945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AB"/>
    <w:rsid w:val="000010E8"/>
    <w:rsid w:val="00003008"/>
    <w:rsid w:val="00026B18"/>
    <w:rsid w:val="00042301"/>
    <w:rsid w:val="00057F4A"/>
    <w:rsid w:val="000A7453"/>
    <w:rsid w:val="000B2207"/>
    <w:rsid w:val="000C63AF"/>
    <w:rsid w:val="000D2FB9"/>
    <w:rsid w:val="000E6E02"/>
    <w:rsid w:val="00136B5A"/>
    <w:rsid w:val="00143594"/>
    <w:rsid w:val="001551DF"/>
    <w:rsid w:val="0017070D"/>
    <w:rsid w:val="001727FA"/>
    <w:rsid w:val="001963F5"/>
    <w:rsid w:val="001C3F55"/>
    <w:rsid w:val="001D17D7"/>
    <w:rsid w:val="001D4895"/>
    <w:rsid w:val="001D4F1E"/>
    <w:rsid w:val="00202B85"/>
    <w:rsid w:val="00203707"/>
    <w:rsid w:val="002075B7"/>
    <w:rsid w:val="00236345"/>
    <w:rsid w:val="00251F0B"/>
    <w:rsid w:val="00256E37"/>
    <w:rsid w:val="0026020B"/>
    <w:rsid w:val="00285B14"/>
    <w:rsid w:val="002A119A"/>
    <w:rsid w:val="002D4290"/>
    <w:rsid w:val="002D6991"/>
    <w:rsid w:val="003033ED"/>
    <w:rsid w:val="00320A11"/>
    <w:rsid w:val="00341FD7"/>
    <w:rsid w:val="0035172C"/>
    <w:rsid w:val="0037424F"/>
    <w:rsid w:val="00393C2D"/>
    <w:rsid w:val="003A01FF"/>
    <w:rsid w:val="003A4D13"/>
    <w:rsid w:val="003C716C"/>
    <w:rsid w:val="003E3079"/>
    <w:rsid w:val="003E4E97"/>
    <w:rsid w:val="003F4484"/>
    <w:rsid w:val="003F4C76"/>
    <w:rsid w:val="004064EB"/>
    <w:rsid w:val="00416993"/>
    <w:rsid w:val="00460364"/>
    <w:rsid w:val="00464B12"/>
    <w:rsid w:val="004758D2"/>
    <w:rsid w:val="004903A4"/>
    <w:rsid w:val="004B1924"/>
    <w:rsid w:val="004D1089"/>
    <w:rsid w:val="00514BCC"/>
    <w:rsid w:val="005213E3"/>
    <w:rsid w:val="0054751F"/>
    <w:rsid w:val="00555D09"/>
    <w:rsid w:val="00576B3C"/>
    <w:rsid w:val="0058004C"/>
    <w:rsid w:val="005C1ED1"/>
    <w:rsid w:val="005C6ED8"/>
    <w:rsid w:val="005D1EFE"/>
    <w:rsid w:val="005F053E"/>
    <w:rsid w:val="006021B6"/>
    <w:rsid w:val="00607B39"/>
    <w:rsid w:val="006328C9"/>
    <w:rsid w:val="00652019"/>
    <w:rsid w:val="00672A60"/>
    <w:rsid w:val="006A551A"/>
    <w:rsid w:val="006D45ED"/>
    <w:rsid w:val="006E2B89"/>
    <w:rsid w:val="006E3AEE"/>
    <w:rsid w:val="006E5E1C"/>
    <w:rsid w:val="0072197F"/>
    <w:rsid w:val="00735439"/>
    <w:rsid w:val="007449B3"/>
    <w:rsid w:val="00753C36"/>
    <w:rsid w:val="00753E1C"/>
    <w:rsid w:val="007602A9"/>
    <w:rsid w:val="0077221B"/>
    <w:rsid w:val="00773E26"/>
    <w:rsid w:val="00785514"/>
    <w:rsid w:val="007A3BE5"/>
    <w:rsid w:val="007B2D2C"/>
    <w:rsid w:val="007B5AAB"/>
    <w:rsid w:val="00834EFC"/>
    <w:rsid w:val="008667E4"/>
    <w:rsid w:val="00867CC3"/>
    <w:rsid w:val="00884330"/>
    <w:rsid w:val="008855CA"/>
    <w:rsid w:val="0089618E"/>
    <w:rsid w:val="008A6279"/>
    <w:rsid w:val="008A6524"/>
    <w:rsid w:val="008E1CB8"/>
    <w:rsid w:val="00906BAF"/>
    <w:rsid w:val="00930BAE"/>
    <w:rsid w:val="009363C5"/>
    <w:rsid w:val="0096543D"/>
    <w:rsid w:val="00970E27"/>
    <w:rsid w:val="00977697"/>
    <w:rsid w:val="00995CDD"/>
    <w:rsid w:val="009A0D36"/>
    <w:rsid w:val="009B77C5"/>
    <w:rsid w:val="009C3D23"/>
    <w:rsid w:val="009E6266"/>
    <w:rsid w:val="009E6B5B"/>
    <w:rsid w:val="009F2E4C"/>
    <w:rsid w:val="00A00368"/>
    <w:rsid w:val="00A448B9"/>
    <w:rsid w:val="00A461FE"/>
    <w:rsid w:val="00AD39DE"/>
    <w:rsid w:val="00B226F0"/>
    <w:rsid w:val="00B50D90"/>
    <w:rsid w:val="00B67E38"/>
    <w:rsid w:val="00B765C1"/>
    <w:rsid w:val="00BA6135"/>
    <w:rsid w:val="00BD5027"/>
    <w:rsid w:val="00C43A47"/>
    <w:rsid w:val="00C57C0E"/>
    <w:rsid w:val="00C83ABF"/>
    <w:rsid w:val="00C87FA8"/>
    <w:rsid w:val="00CB6838"/>
    <w:rsid w:val="00CC3037"/>
    <w:rsid w:val="00CF349E"/>
    <w:rsid w:val="00CF69E4"/>
    <w:rsid w:val="00D12840"/>
    <w:rsid w:val="00D235A6"/>
    <w:rsid w:val="00D41F1A"/>
    <w:rsid w:val="00D56C8E"/>
    <w:rsid w:val="00D60C82"/>
    <w:rsid w:val="00DC6505"/>
    <w:rsid w:val="00DE0AC9"/>
    <w:rsid w:val="00DF051D"/>
    <w:rsid w:val="00DF0C65"/>
    <w:rsid w:val="00DF17C7"/>
    <w:rsid w:val="00DF3BBD"/>
    <w:rsid w:val="00DF7969"/>
    <w:rsid w:val="00E111BA"/>
    <w:rsid w:val="00E21725"/>
    <w:rsid w:val="00E44F55"/>
    <w:rsid w:val="00E60BEE"/>
    <w:rsid w:val="00E764DC"/>
    <w:rsid w:val="00E91D56"/>
    <w:rsid w:val="00E92F2C"/>
    <w:rsid w:val="00EA390D"/>
    <w:rsid w:val="00EB56FA"/>
    <w:rsid w:val="00EE22C9"/>
    <w:rsid w:val="00EF260A"/>
    <w:rsid w:val="00F013B9"/>
    <w:rsid w:val="00F1194F"/>
    <w:rsid w:val="00F11B37"/>
    <w:rsid w:val="00F2118A"/>
    <w:rsid w:val="00F2698E"/>
    <w:rsid w:val="00F369B4"/>
    <w:rsid w:val="00F57FA5"/>
    <w:rsid w:val="00F717A7"/>
    <w:rsid w:val="00F93231"/>
    <w:rsid w:val="00FA286E"/>
    <w:rsid w:val="00FB2DE6"/>
    <w:rsid w:val="00FB578B"/>
    <w:rsid w:val="00FC0E61"/>
    <w:rsid w:val="00FD384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wluszko\Pulpit\Wydzia&#322;%20Pomocy%20Technicznej\Wydzia&#322;%20Pomocy%20Technicznej\kolor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303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Pawłuszko</dc:creator>
  <cp:keywords/>
  <dc:description/>
  <cp:lastModifiedBy>Justyna Pawłuszko</cp:lastModifiedBy>
  <cp:revision>23</cp:revision>
  <cp:lastPrinted>2016-09-21T08:59:00Z</cp:lastPrinted>
  <dcterms:created xsi:type="dcterms:W3CDTF">2016-09-30T06:52:00Z</dcterms:created>
  <dcterms:modified xsi:type="dcterms:W3CDTF">2016-10-21T06:08:00Z</dcterms:modified>
</cp:coreProperties>
</file>