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E7" w:rsidRDefault="00CF4AE7" w:rsidP="00CF4AE7">
      <w:pPr>
        <w:spacing w:before="120"/>
        <w:rPr>
          <w:rFonts w:ascii="Times New Roman" w:hAnsi="Times New Roman" w:cs="Times New Roman"/>
          <w:color w:val="000000"/>
        </w:rPr>
      </w:pPr>
    </w:p>
    <w:p w:rsidR="00E374D0" w:rsidRDefault="00E374D0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9863D6" w:rsidRDefault="009863D6" w:rsidP="009863D6">
      <w:pPr>
        <w:rPr>
          <w:rFonts w:ascii="Times New Roman" w:hAnsi="Times New Roman" w:cs="Times New Roman"/>
        </w:rPr>
      </w:pPr>
      <w:r w:rsidRPr="009863D6">
        <w:rPr>
          <w:rFonts w:ascii="Times New Roman" w:hAnsi="Times New Roman" w:cs="Times New Roman"/>
          <w:b/>
        </w:rPr>
        <w:t xml:space="preserve">Dot. zamówienia - </w:t>
      </w:r>
      <w:r>
        <w:rPr>
          <w:rFonts w:ascii="Times New Roman" w:hAnsi="Times New Roman" w:cs="Times New Roman"/>
          <w:bCs/>
        </w:rPr>
        <w:t>kompleksowa usługa</w:t>
      </w:r>
      <w:r w:rsidRPr="003C2042">
        <w:rPr>
          <w:rFonts w:ascii="Times New Roman" w:hAnsi="Times New Roman" w:cs="Times New Roman"/>
          <w:bCs/>
        </w:rPr>
        <w:t xml:space="preserve"> publikowania na zlecenie Zamawiającego artykułów prasowych w ramach RPO WD i PO WER</w:t>
      </w:r>
      <w:r>
        <w:rPr>
          <w:rFonts w:ascii="Times New Roman" w:hAnsi="Times New Roman" w:cs="Times New Roman"/>
          <w:bCs/>
        </w:rPr>
        <w:t>.</w:t>
      </w:r>
    </w:p>
    <w:p w:rsidR="009863D6" w:rsidRDefault="009863D6" w:rsidP="009863D6">
      <w:pPr>
        <w:rPr>
          <w:rFonts w:ascii="Times New Roman" w:hAnsi="Times New Roman" w:cs="Times New Roman"/>
        </w:rPr>
      </w:pPr>
    </w:p>
    <w:p w:rsidR="009863D6" w:rsidRPr="009863D6" w:rsidRDefault="009863D6" w:rsidP="009863D6">
      <w:pPr>
        <w:rPr>
          <w:rFonts w:ascii="Times New Roman" w:hAnsi="Times New Roman" w:cs="Times New Roman"/>
        </w:rPr>
      </w:pPr>
    </w:p>
    <w:p w:rsidR="009863D6" w:rsidRPr="009863D6" w:rsidRDefault="009863D6" w:rsidP="009863D6">
      <w:pPr>
        <w:rPr>
          <w:rFonts w:ascii="Times New Roman" w:hAnsi="Times New Roman" w:cs="Times New Roman"/>
        </w:rPr>
      </w:pPr>
      <w:r w:rsidRPr="009863D6">
        <w:rPr>
          <w:rFonts w:ascii="Times New Roman" w:hAnsi="Times New Roman" w:cs="Times New Roman"/>
        </w:rPr>
        <w:t xml:space="preserve">Informujemy, iż nie wyłoniono Wykonawcy zamówienia z uwagi na brak ofert </w:t>
      </w:r>
      <w:r w:rsidR="007273ED">
        <w:rPr>
          <w:rFonts w:ascii="Times New Roman" w:hAnsi="Times New Roman" w:cs="Times New Roman"/>
        </w:rPr>
        <w:t xml:space="preserve">spełniających kryteria </w:t>
      </w:r>
      <w:r w:rsidR="00DB715E">
        <w:rPr>
          <w:rFonts w:ascii="Times New Roman" w:hAnsi="Times New Roman" w:cs="Times New Roman"/>
        </w:rPr>
        <w:t>zawarte w przedmiotowym ogłoszeniu</w:t>
      </w:r>
      <w:r w:rsidRPr="009863D6">
        <w:rPr>
          <w:rFonts w:ascii="Times New Roman" w:hAnsi="Times New Roman" w:cs="Times New Roman"/>
        </w:rPr>
        <w:t xml:space="preserve">. </w:t>
      </w:r>
    </w:p>
    <w:p w:rsidR="009863D6" w:rsidRPr="009863D6" w:rsidRDefault="009863D6" w:rsidP="009863D6">
      <w:pPr>
        <w:rPr>
          <w:rFonts w:ascii="Times New Roman" w:hAnsi="Times New Roman" w:cs="Times New Roman"/>
        </w:rPr>
      </w:pPr>
      <w:r w:rsidRPr="009863D6">
        <w:rPr>
          <w:rFonts w:ascii="Times New Roman" w:hAnsi="Times New Roman" w:cs="Times New Roman"/>
        </w:rPr>
        <w:t>Procedura zostanie wznowiona.</w:t>
      </w:r>
      <w:bookmarkStart w:id="0" w:name="_GoBack"/>
      <w:bookmarkEnd w:id="0"/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9863D6" w:rsidRDefault="009863D6" w:rsidP="00122C72">
      <w:pPr>
        <w:rPr>
          <w:rFonts w:ascii="Times New Roman" w:hAnsi="Times New Roman" w:cs="Times New Roman"/>
        </w:rPr>
      </w:pPr>
    </w:p>
    <w:p w:rsidR="00E21D87" w:rsidRDefault="00E21D87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AB02DD">
      <w:pPr>
        <w:tabs>
          <w:tab w:val="left" w:pos="5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AB02DD" w:rsidRDefault="00AB02DD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p w:rsidR="006633D7" w:rsidRDefault="006633D7" w:rsidP="00122C72">
      <w:pPr>
        <w:rPr>
          <w:rFonts w:ascii="Times New Roman" w:hAnsi="Times New Roman" w:cs="Times New Roman"/>
        </w:rPr>
      </w:pPr>
    </w:p>
    <w:sectPr w:rsidR="006633D7" w:rsidSect="00107970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05" w:rsidRDefault="00845105">
      <w:r>
        <w:separator/>
      </w:r>
    </w:p>
  </w:endnote>
  <w:endnote w:type="continuationSeparator" w:id="0">
    <w:p w:rsidR="00845105" w:rsidRDefault="0084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E6" w:rsidRDefault="009E6ACF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-120015</wp:posOffset>
              </wp:positionV>
              <wp:extent cx="6600825" cy="752475"/>
              <wp:effectExtent l="0" t="0" r="9525" b="9525"/>
              <wp:wrapNone/>
              <wp:docPr id="3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825" cy="752475"/>
                        <a:chOff x="0" y="0"/>
                        <a:chExt cx="6229350" cy="800100"/>
                      </a:xfrm>
                    </wpg:grpSpPr>
                    <pic:pic xmlns:pic="http://schemas.openxmlformats.org/drawingml/2006/picture">
                      <pic:nvPicPr>
                        <pic:cNvPr id="4" name="Obraz 7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0275" y="200025"/>
                          <a:ext cx="1285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175" y="133350"/>
                          <a:ext cx="2162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10B19" id="Grupa 5" o:spid="_x0000_s1026" style="position:absolute;margin-left:-19.2pt;margin-top:-9.45pt;width:519.75pt;height:59.25pt;z-index:-251644928" coordsize="62293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GLAAAAAAAAAAAAKdmVjdG9yRGF0YWJvb2wBAAAAAFBnUHNlbnVtAAAAAFBnUHMA&#10;AAAAUGdQQwAAAABMZWZ0VW50RiNSbHQAAAAAAAAAAAAAAABUb3AgVW50RiNSbHQAAAAAAAAAAAAA&#10;AABTY2wgVW50RiNQcmNAWQAAAAAAADhCSU0D7QAAAAAAEACWAAAAAQACAJYAAAABAAI4QklNBCYA&#10;AAAAAA4AAAAAAAAAAAAAP4AAADhCSU0EDQAAAAAABAAAAB4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kAAAAABSZ2h0bG9uZwAAAeE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COEJJTQQMAAAAAAqJAAAAAQAAAKAAAAAwAAAB&#10;4AAAWgAAAAptABgAAf/Y/+0ADEFkb2JlX0NNAAH/7gAOQWRvYmUAZIAAAAAB/9sAhAAMCAgICQgM&#10;CQkMEQsKCxEVDwwMDxUYExMVExMYEQwMDAwMDBEMDAwMDAwMDAwMDAwMDAwMDAwMDAwMDAwMDAwM&#10;AQ0LCw0ODRAODhAUDg4OFBQODg4OFBEMDAwMDBERDAwMDAwMEQwMDAwMDAwMDAwMDAwMDAwMDAwM&#10;DAwMDAwMDAz/wAARCAAw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0" o:spid="_x0000_s1027" type="#_x0000_t75" style="position:absolute;width:13430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aoanDAAAA2gAAAA8AAABkcnMvZG93bnJldi54bWxEj0+LwjAUxO8LfofwhL0smq6ISjWKLgi7&#10;YA/+uXh7NM+m2ryUJtbutzfCwh6HmfkNs1h1thItNb50rOBzmIAgzp0uuVBwOm4HMxA+IGusHJOC&#10;X/KwWvbeFphq9+A9tYdQiAhhn6ICE0KdSulzQxb90NXE0bu4xmKIsimkbvAR4baSoySZSIslxwWD&#10;NX0Zym+Hu1VA5+vPpN61bWamTl/uG/2RrTOl3vvdeg4iUBf+w3/tb61gDK8r8Qb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qhqcMAAADaAAAADwAAAAAAAAAAAAAAAACf&#10;AgAAZHJzL2Rvd25yZXYueG1sUEsFBgAAAAAEAAQA9wAAAI8DAAAAAA==&#10;">
                <v:imagedata r:id="rId4" o:title=""/>
                <v:path arrowok="t"/>
              </v:shape>
              <v:shape id="Obraz 6" o:spid="_x0000_s1028" type="#_x0000_t75" style="position:absolute;left:22002;top:2000;width:12859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GKJ/EAAAA2gAAAA8AAABkcnMvZG93bnJldi54bWxEj0FrwkAUhO8F/8PyhF6KbipUJHUVsYhV&#10;RFALvT6yr0lM9m3Mbt34712h0OMwM98w03lnanGl1pWWFbwOExDEmdUl5wq+TqvBBITzyBpry6Tg&#10;Rg7ms97TFFNtAx/oevS5iBB2KSoovG9SKV1WkEE3tA1x9H5sa9BH2eZStxgi3NRylCRjabDkuFBg&#10;Q8uCsur4axR8fK83l2oTmreXnb3tty6cQ7VQ6rnfLd5BeOr8f/iv/akVjOFxJd4A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GKJ/EAAAA2gAAAA8AAAAAAAAAAAAAAAAA&#10;nwIAAGRycy9kb3ducmV2LnhtbFBLBQYAAAAABAAEAPcAAACQAwAAAAA=&#10;">
                <v:imagedata r:id="rId5" o:title=""/>
                <v:path arrowok="t"/>
              </v:shape>
              <v:shape id="Obraz 12" o:spid="_x0000_s1029" type="#_x0000_t75" style="position:absolute;left:40671;top:1333;width:2162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n6JLDAAAA2gAAAA8AAABkcnMvZG93bnJldi54bWxEj0+LwjAUxO+C3yE8YW+a7h50qUZx/6EI&#10;HqziXh/N26bYvNQm1vrtjbDgcZiZ3zCzRWcr0VLjS8cKXkcJCOLc6ZILBYf9z/AdhA/IGivHpOBG&#10;Hhbzfm+GqXZX3lGbhUJECPsUFZgQ6lRKnxuy6EeuJo7en2sshiibQuoGrxFuK/mWJGNpseS4YLCm&#10;T0P5KbtYBavz5niemPbye9h+Z+vxV/mxP2ZKvQy65RREoC48w//ttVYwgceVe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foksMAAADa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96" w:rsidRDefault="009E6ACF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943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76834</wp:posOffset>
              </wp:positionV>
              <wp:extent cx="6600825" cy="0"/>
              <wp:effectExtent l="0" t="0" r="2857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15128" id="Line 6" o:spid="_x0000_s1026" style="position:absolute;z-index:251666943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6.05pt" to="51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N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ezNJ1Pphj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" strokeweight="1.5pt">
              <w10:wrap anchorx="page"/>
            </v:line>
          </w:pict>
        </mc:Fallback>
      </mc:AlternateContent>
    </w:r>
  </w:p>
  <w:p w:rsidR="00F24B96" w:rsidRDefault="009E6ACF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6985</wp:posOffset>
              </wp:positionV>
              <wp:extent cx="6229350" cy="8001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29350" cy="800100"/>
                        <a:chOff x="0" y="0"/>
                        <a:chExt cx="6229350" cy="800100"/>
                      </a:xfrm>
                    </wpg:grpSpPr>
                    <pic:pic xmlns:pic="http://schemas.openxmlformats.org/drawingml/2006/picture">
                      <pic:nvPicPr>
                        <pic:cNvPr id="70" name="Obraz 7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8" name="Obraz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0275" y="200025"/>
                          <a:ext cx="1285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Obraz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175" y="133350"/>
                          <a:ext cx="2162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234D7" id="Grupa 5" o:spid="_x0000_s1026" style="position:absolute;margin-left:.3pt;margin-top:.55pt;width:490.5pt;height:63pt;z-index:-251645952" coordsize="62293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YsAAAAAA&#10;AAAAAAp2ZWN0b3JEYXRhYm9vbAEAAAAAUGdQc2VudW0AAAAAUGdQcwAAAABQZ1BDAAAAAExlZnRV&#10;bnRGI1JsdAAAAAAAAAAAAAAAAFRvcCBVbnRGI1JsdAAAAAAAAAAAAAAAAFNjbCBVbnRGI1ByY0BZ&#10;AAAAAAAAOEJJTQPtAAAAAAAQAJYAAAABAAIAlg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QAAAAAFJnaHRsb25nAAAB4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I4QklNBAwAAAAACokAAAABAAAAoAAAADAAAAHgAABaAAAACm0AGAAB/9j/&#10;7QAMQWRvYmVfQ00AAf/uAA5BZG9iZQBkgAAAAAH/2wCEAAwICAgJCAwJCQwRCwoLERUPDAwPFRgT&#10;ExUTExgRDAwMDAwMEQwMDAwMDAwMDAwMDAwMDAwMDAwMDAwMDAwMDAwBDQsLDQ4NEA4OEBQODg4U&#10;FA4ODg4UEQwMDAwMEREMDAwMDAwRDAwMDAwMDAwMDAwMDAwMDAwMDAwMDAwMDAwMDP/AABEIADA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0" o:spid="_x0000_s1027" type="#_x0000_t75" style="position:absolute;width:13430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PbXAAAAA2wAAAA8AAABkcnMvZG93bnJldi54bWxET02LwjAQvQv+hzCCF9FUDyrVKO6CoGAP&#10;q3vZ29CMTbWZlCbW+u/NQdjj432vt52tREuNLx0rmE4SEMS50yUXCn4v+/EShA/IGivHpOBFHrab&#10;fm+NqXZP/qH2HAoRQ9inqMCEUKdS+tyQRT9xNXHkrq6xGCJsCqkbfMZwW8lZksylxZJjg8Gavg3l&#10;9/PDKqC/23Fen9o2Mwunr48vPcp2mVLDQbdbgQjUhX/xx33QChZxffwSf4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w9tcAAAADbAAAADwAAAAAAAAAAAAAAAACfAgAA&#10;ZHJzL2Rvd25yZXYueG1sUEsFBgAAAAAEAAQA9wAAAIwDAAAAAA==&#10;">
                <v:imagedata r:id="rId4" o:title=""/>
                <v:path arrowok="t"/>
              </v:shape>
              <v:shape id="Obraz 6" o:spid="_x0000_s1028" type="#_x0000_t75" style="position:absolute;left:22002;top:2000;width:12859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qqbCAAAA2wAAAA8AAABkcnMvZG93bnJldi54bWxET11rwjAUfRf8D+EKexkz3WAyqlFEEXWI&#10;oBv4emmubW1z0zXR1H9vHgY+Hs73ZNaZWtyodaVlBe/DBARxZnXJuYLfn9XbFwjnkTXWlknBnRzM&#10;pv3eBFNtAx/odvS5iCHsUlRQeN+kUrqsIINuaBviyJ1ta9BH2OZStxhiuKnlR5KMpMGSY0OBDS0K&#10;yqrj1ShYntbbv2obms/Xnb3vv124hGqu1Mugm49BeOr8U/zv3mgFozg2fok/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0KqmwgAAANsAAAAPAAAAAAAAAAAAAAAAAJ8C&#10;AABkcnMvZG93bnJldi54bWxQSwUGAAAAAAQABAD3AAAAjgMAAAAA&#10;">
                <v:imagedata r:id="rId5" o:title=""/>
                <v:path arrowok="t"/>
              </v:shape>
              <v:shape id="Obraz 12" o:spid="_x0000_s1029" type="#_x0000_t75" style="position:absolute;left:40671;top:1333;width:2162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lsLFAAAA2wAAAA8AAABkcnMvZG93bnJldi54bWxEj0FrwkAUhO8F/8PyBG91Yw9pm7qKVqVS&#10;8GAUe31kX7PB7NuYXWP677uFgsdhZr5hpvPe1qKj1leOFUzGCQjiwumKSwXHw+bxBYQPyBprx6Tg&#10;hzzMZ4OHKWba3XhPXR5KESHsM1RgQmgyKX1hyKIfu4Y4et+utRiibEupW7xFuK3lU5Kk0mLFccFg&#10;Q++GinN+tQo+Lp+ny7Pprl/H3TrfpqtqeTjlSo2G/eINRKA+3MP/7a1WkL7C35f4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k5bC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F24B96" w:rsidRDefault="00F24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05" w:rsidRDefault="00845105">
      <w:r>
        <w:separator/>
      </w:r>
    </w:p>
  </w:footnote>
  <w:footnote w:type="continuationSeparator" w:id="0">
    <w:p w:rsidR="00845105" w:rsidRDefault="0084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96" w:rsidRDefault="00F24B96" w:rsidP="002B2D57">
    <w:pPr>
      <w:pStyle w:val="Nagwek3"/>
      <w:ind w:firstLine="709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1167765</wp:posOffset>
          </wp:positionH>
          <wp:positionV relativeFrom="paragraph">
            <wp:posOffset>9525</wp:posOffset>
          </wp:positionV>
          <wp:extent cx="441960" cy="504190"/>
          <wp:effectExtent l="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6ACF">
      <w:rPr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763269</wp:posOffset>
              </wp:positionV>
              <wp:extent cx="6600825" cy="0"/>
              <wp:effectExtent l="0" t="0" r="28575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F1A85" id="Line 3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60.1pt" to="519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" strokeweight="1.5pt">
              <w10:wrap anchorx="page"/>
              <w10:anchorlock/>
            </v:line>
          </w:pict>
        </mc:Fallback>
      </mc:AlternateContent>
    </w:r>
    <w:r w:rsidRPr="00FD2B43">
      <w:rPr>
        <w:b/>
        <w:bCs/>
        <w:sz w:val="18"/>
        <w:szCs w:val="32"/>
      </w:rPr>
      <w:t>DOLNOŚLĄSKI WOJEWÓDZKI URZĄD PRACY</w:t>
    </w:r>
  </w:p>
  <w:p w:rsidR="00F24B96" w:rsidRPr="002B2D57" w:rsidRDefault="002B2D57" w:rsidP="002B2D57">
    <w:pPr>
      <w:pStyle w:val="Nagwek3"/>
      <w:spacing w:before="40"/>
      <w:ind w:left="2836"/>
      <w:rPr>
        <w:sz w:val="20"/>
        <w:szCs w:val="18"/>
      </w:rPr>
    </w:pPr>
    <w:r>
      <w:rPr>
        <w:sz w:val="20"/>
        <w:szCs w:val="18"/>
      </w:rPr>
      <w:t xml:space="preserve">        </w:t>
    </w:r>
    <w:r w:rsidR="004A4B1B">
      <w:rPr>
        <w:sz w:val="20"/>
        <w:szCs w:val="18"/>
      </w:rPr>
      <w:tab/>
    </w:r>
    <w:r w:rsidR="004A4B1B">
      <w:rPr>
        <w:sz w:val="20"/>
        <w:szCs w:val="18"/>
      </w:rPr>
      <w:tab/>
    </w:r>
    <w:r w:rsidR="00F24B96" w:rsidRPr="001832C9">
      <w:rPr>
        <w:sz w:val="20"/>
        <w:szCs w:val="18"/>
      </w:rPr>
      <w:t xml:space="preserve">Wydział </w:t>
    </w:r>
    <w:r>
      <w:rPr>
        <w:sz w:val="20"/>
        <w:szCs w:val="18"/>
      </w:rPr>
      <w:t>Promocji i Informacji</w:t>
    </w:r>
  </w:p>
  <w:p w:rsidR="00F24B96" w:rsidRPr="00861A4F" w:rsidRDefault="002B2D57" w:rsidP="002B2D57">
    <w:pPr>
      <w:pStyle w:val="Nagwek3"/>
      <w:ind w:left="1985" w:firstLine="142"/>
      <w:rPr>
        <w:rFonts w:ascii="Book Antiqua" w:hAnsi="Book Antiqua"/>
        <w:sz w:val="18"/>
      </w:rPr>
    </w:pPr>
    <w:r>
      <w:rPr>
        <w:sz w:val="14"/>
      </w:rPr>
      <w:t xml:space="preserve">          </w:t>
    </w:r>
    <w:r>
      <w:rPr>
        <w:sz w:val="14"/>
      </w:rPr>
      <w:tab/>
      <w:t xml:space="preserve">               </w:t>
    </w:r>
    <w:r w:rsidR="00F24B96">
      <w:rPr>
        <w:sz w:val="14"/>
      </w:rPr>
      <w:t>50-541 Wrocław, al. Armii Krajowej 54</w:t>
    </w:r>
  </w:p>
  <w:p w:rsidR="00F24B96" w:rsidRPr="006633D7" w:rsidRDefault="00F24B96" w:rsidP="002B2D57">
    <w:pPr>
      <w:pStyle w:val="Nagwek3"/>
      <w:ind w:left="1418" w:firstLine="567"/>
      <w:rPr>
        <w:sz w:val="14"/>
      </w:rPr>
    </w:pPr>
    <w:r w:rsidRPr="006633D7">
      <w:rPr>
        <w:sz w:val="14"/>
      </w:rPr>
      <w:t>tel. 71 39 74 200   fax 71 39 74 202   e-mail: wroclaw.dwup@dwup.pl</w:t>
    </w:r>
  </w:p>
  <w:p w:rsidR="00F24B96" w:rsidRPr="006633D7" w:rsidRDefault="00F24B96" w:rsidP="003E2807">
    <w:pPr>
      <w:pStyle w:val="Nagwek3"/>
      <w:ind w:left="567"/>
      <w:jc w:val="center"/>
      <w:rPr>
        <w:sz w:val="14"/>
      </w:rPr>
    </w:pPr>
  </w:p>
  <w:p w:rsidR="00F24B96" w:rsidRPr="006633D7" w:rsidRDefault="00F24B96" w:rsidP="002A6B60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1C424E6E"/>
    <w:multiLevelType w:val="multilevel"/>
    <w:tmpl w:val="BA42F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 w15:restartNumberingAfterBreak="0">
    <w:nsid w:val="1F193732"/>
    <w:multiLevelType w:val="hybridMultilevel"/>
    <w:tmpl w:val="035C4E0E"/>
    <w:lvl w:ilvl="0" w:tplc="8EB42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4C3"/>
    <w:multiLevelType w:val="hybridMultilevel"/>
    <w:tmpl w:val="258E30E2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 w15:restartNumberingAfterBreak="0">
    <w:nsid w:val="38B07D88"/>
    <w:multiLevelType w:val="hybridMultilevel"/>
    <w:tmpl w:val="258E30E2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3FCB007E"/>
    <w:multiLevelType w:val="hybridMultilevel"/>
    <w:tmpl w:val="035C4E0E"/>
    <w:lvl w:ilvl="0" w:tplc="8EB42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F750F"/>
    <w:multiLevelType w:val="hybridMultilevel"/>
    <w:tmpl w:val="80B419E2"/>
    <w:lvl w:ilvl="0" w:tplc="39B05F3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001FC0"/>
    <w:multiLevelType w:val="hybridMultilevel"/>
    <w:tmpl w:val="6B0040AC"/>
    <w:lvl w:ilvl="0" w:tplc="808CE7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66A8D"/>
    <w:multiLevelType w:val="hybridMultilevel"/>
    <w:tmpl w:val="258E3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25B63"/>
    <w:multiLevelType w:val="hybridMultilevel"/>
    <w:tmpl w:val="258E30E2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D2164"/>
    <w:multiLevelType w:val="hybridMultilevel"/>
    <w:tmpl w:val="258E30E2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0A"/>
    <w:rsid w:val="0000613F"/>
    <w:rsid w:val="00011F67"/>
    <w:rsid w:val="00012300"/>
    <w:rsid w:val="00014730"/>
    <w:rsid w:val="000158BC"/>
    <w:rsid w:val="00016B59"/>
    <w:rsid w:val="000312F1"/>
    <w:rsid w:val="0003694F"/>
    <w:rsid w:val="00041772"/>
    <w:rsid w:val="00041BB9"/>
    <w:rsid w:val="0004349C"/>
    <w:rsid w:val="0005502C"/>
    <w:rsid w:val="0006001C"/>
    <w:rsid w:val="00063D65"/>
    <w:rsid w:val="00066CE3"/>
    <w:rsid w:val="00070821"/>
    <w:rsid w:val="00073D66"/>
    <w:rsid w:val="000750AB"/>
    <w:rsid w:val="000845FB"/>
    <w:rsid w:val="00085FC7"/>
    <w:rsid w:val="0008684B"/>
    <w:rsid w:val="00087879"/>
    <w:rsid w:val="00092F07"/>
    <w:rsid w:val="00093F18"/>
    <w:rsid w:val="000A1013"/>
    <w:rsid w:val="000B3070"/>
    <w:rsid w:val="000B6E00"/>
    <w:rsid w:val="000B7064"/>
    <w:rsid w:val="000C4950"/>
    <w:rsid w:val="000C5680"/>
    <w:rsid w:val="000D28F6"/>
    <w:rsid w:val="000E2112"/>
    <w:rsid w:val="000E3214"/>
    <w:rsid w:val="000F371A"/>
    <w:rsid w:val="000F6D88"/>
    <w:rsid w:val="00100AEA"/>
    <w:rsid w:val="00107970"/>
    <w:rsid w:val="00122C72"/>
    <w:rsid w:val="00132104"/>
    <w:rsid w:val="00135F6E"/>
    <w:rsid w:val="001411FB"/>
    <w:rsid w:val="001509EF"/>
    <w:rsid w:val="00163320"/>
    <w:rsid w:val="00175D48"/>
    <w:rsid w:val="00175D54"/>
    <w:rsid w:val="001832C9"/>
    <w:rsid w:val="00187772"/>
    <w:rsid w:val="00187D43"/>
    <w:rsid w:val="001A6883"/>
    <w:rsid w:val="001B76FA"/>
    <w:rsid w:val="001C1218"/>
    <w:rsid w:val="001C3289"/>
    <w:rsid w:val="001D28A7"/>
    <w:rsid w:val="001D3888"/>
    <w:rsid w:val="001D38B1"/>
    <w:rsid w:val="001D46DD"/>
    <w:rsid w:val="001E225D"/>
    <w:rsid w:val="001E2FF5"/>
    <w:rsid w:val="001E7420"/>
    <w:rsid w:val="00212019"/>
    <w:rsid w:val="00220295"/>
    <w:rsid w:val="002211CE"/>
    <w:rsid w:val="002261BE"/>
    <w:rsid w:val="0022683C"/>
    <w:rsid w:val="00230B08"/>
    <w:rsid w:val="00235DB8"/>
    <w:rsid w:val="00237C27"/>
    <w:rsid w:val="0026031C"/>
    <w:rsid w:val="0026133E"/>
    <w:rsid w:val="00274507"/>
    <w:rsid w:val="00280C97"/>
    <w:rsid w:val="00283145"/>
    <w:rsid w:val="002910AB"/>
    <w:rsid w:val="00291439"/>
    <w:rsid w:val="00292B3A"/>
    <w:rsid w:val="002A6B60"/>
    <w:rsid w:val="002A6F2D"/>
    <w:rsid w:val="002A76C6"/>
    <w:rsid w:val="002B2D57"/>
    <w:rsid w:val="002B5595"/>
    <w:rsid w:val="002C50CD"/>
    <w:rsid w:val="002D2E3F"/>
    <w:rsid w:val="002D3B86"/>
    <w:rsid w:val="002E5DCF"/>
    <w:rsid w:val="002F0676"/>
    <w:rsid w:val="002F3236"/>
    <w:rsid w:val="00301209"/>
    <w:rsid w:val="00302F60"/>
    <w:rsid w:val="003035E4"/>
    <w:rsid w:val="00310559"/>
    <w:rsid w:val="00315617"/>
    <w:rsid w:val="0031700D"/>
    <w:rsid w:val="0032043F"/>
    <w:rsid w:val="003210BE"/>
    <w:rsid w:val="00330523"/>
    <w:rsid w:val="003328AD"/>
    <w:rsid w:val="00335BF7"/>
    <w:rsid w:val="00345120"/>
    <w:rsid w:val="00346340"/>
    <w:rsid w:val="00352645"/>
    <w:rsid w:val="003562EA"/>
    <w:rsid w:val="00362FE5"/>
    <w:rsid w:val="003649B4"/>
    <w:rsid w:val="00366993"/>
    <w:rsid w:val="00370726"/>
    <w:rsid w:val="003755E6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F14C0"/>
    <w:rsid w:val="00403932"/>
    <w:rsid w:val="00412E9B"/>
    <w:rsid w:val="004217A0"/>
    <w:rsid w:val="004257F5"/>
    <w:rsid w:val="004340B6"/>
    <w:rsid w:val="0044523F"/>
    <w:rsid w:val="00446DB7"/>
    <w:rsid w:val="00450DD0"/>
    <w:rsid w:val="0046303B"/>
    <w:rsid w:val="00464DC7"/>
    <w:rsid w:val="004828E3"/>
    <w:rsid w:val="00492C1B"/>
    <w:rsid w:val="004A4B1B"/>
    <w:rsid w:val="004A719E"/>
    <w:rsid w:val="004B3D09"/>
    <w:rsid w:val="004B5C7F"/>
    <w:rsid w:val="004B7B7A"/>
    <w:rsid w:val="004D615F"/>
    <w:rsid w:val="004E0C88"/>
    <w:rsid w:val="004E1FCB"/>
    <w:rsid w:val="004E77B4"/>
    <w:rsid w:val="004F4473"/>
    <w:rsid w:val="00505B81"/>
    <w:rsid w:val="005132A9"/>
    <w:rsid w:val="00516FA6"/>
    <w:rsid w:val="00521973"/>
    <w:rsid w:val="005234D3"/>
    <w:rsid w:val="005250DF"/>
    <w:rsid w:val="005323F2"/>
    <w:rsid w:val="00542BC4"/>
    <w:rsid w:val="00543EBE"/>
    <w:rsid w:val="00545667"/>
    <w:rsid w:val="00551C6B"/>
    <w:rsid w:val="005544A2"/>
    <w:rsid w:val="00555601"/>
    <w:rsid w:val="00564938"/>
    <w:rsid w:val="00565A68"/>
    <w:rsid w:val="00576A68"/>
    <w:rsid w:val="00585D33"/>
    <w:rsid w:val="00590EE2"/>
    <w:rsid w:val="00592A2A"/>
    <w:rsid w:val="005971BC"/>
    <w:rsid w:val="005A019F"/>
    <w:rsid w:val="005A09FE"/>
    <w:rsid w:val="005A589F"/>
    <w:rsid w:val="005A6F25"/>
    <w:rsid w:val="005B6F09"/>
    <w:rsid w:val="005F3A3A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2D46"/>
    <w:rsid w:val="00657EBA"/>
    <w:rsid w:val="006633D7"/>
    <w:rsid w:val="00680E13"/>
    <w:rsid w:val="0068381D"/>
    <w:rsid w:val="00692674"/>
    <w:rsid w:val="00694C77"/>
    <w:rsid w:val="0069678F"/>
    <w:rsid w:val="006A0EE3"/>
    <w:rsid w:val="006A133C"/>
    <w:rsid w:val="006A37FA"/>
    <w:rsid w:val="006A4F34"/>
    <w:rsid w:val="006B24C4"/>
    <w:rsid w:val="006B2920"/>
    <w:rsid w:val="006B41AC"/>
    <w:rsid w:val="006B62AC"/>
    <w:rsid w:val="006C0D72"/>
    <w:rsid w:val="006C37DB"/>
    <w:rsid w:val="006C3CD3"/>
    <w:rsid w:val="006D0AE2"/>
    <w:rsid w:val="006D4979"/>
    <w:rsid w:val="006E0E95"/>
    <w:rsid w:val="006F25D1"/>
    <w:rsid w:val="006F2B64"/>
    <w:rsid w:val="00710CFF"/>
    <w:rsid w:val="007117C0"/>
    <w:rsid w:val="007273ED"/>
    <w:rsid w:val="0073768D"/>
    <w:rsid w:val="00756610"/>
    <w:rsid w:val="00756B2D"/>
    <w:rsid w:val="00761F38"/>
    <w:rsid w:val="00764E41"/>
    <w:rsid w:val="007776F9"/>
    <w:rsid w:val="00790325"/>
    <w:rsid w:val="00796D29"/>
    <w:rsid w:val="007A0091"/>
    <w:rsid w:val="007A6F20"/>
    <w:rsid w:val="007B22A4"/>
    <w:rsid w:val="007B39DC"/>
    <w:rsid w:val="007B5701"/>
    <w:rsid w:val="007B6D8E"/>
    <w:rsid w:val="007C29CA"/>
    <w:rsid w:val="007C3697"/>
    <w:rsid w:val="007C4527"/>
    <w:rsid w:val="007D597F"/>
    <w:rsid w:val="007D5ED7"/>
    <w:rsid w:val="007E0E98"/>
    <w:rsid w:val="007F1275"/>
    <w:rsid w:val="007F4004"/>
    <w:rsid w:val="00805F93"/>
    <w:rsid w:val="008123DB"/>
    <w:rsid w:val="00812A6A"/>
    <w:rsid w:val="00822C38"/>
    <w:rsid w:val="00823CD7"/>
    <w:rsid w:val="008258F1"/>
    <w:rsid w:val="0082779E"/>
    <w:rsid w:val="00833CF4"/>
    <w:rsid w:val="00835557"/>
    <w:rsid w:val="00840D8A"/>
    <w:rsid w:val="00845105"/>
    <w:rsid w:val="00860B83"/>
    <w:rsid w:val="00861A4F"/>
    <w:rsid w:val="00866400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B63F4"/>
    <w:rsid w:val="008D183E"/>
    <w:rsid w:val="008E7340"/>
    <w:rsid w:val="008F1113"/>
    <w:rsid w:val="00903E7E"/>
    <w:rsid w:val="0090735F"/>
    <w:rsid w:val="00921691"/>
    <w:rsid w:val="00925384"/>
    <w:rsid w:val="0092632E"/>
    <w:rsid w:val="0096402F"/>
    <w:rsid w:val="009648C6"/>
    <w:rsid w:val="0097198F"/>
    <w:rsid w:val="00972D8E"/>
    <w:rsid w:val="00976C6D"/>
    <w:rsid w:val="00981354"/>
    <w:rsid w:val="009863D6"/>
    <w:rsid w:val="00986966"/>
    <w:rsid w:val="00992A1B"/>
    <w:rsid w:val="009A0D54"/>
    <w:rsid w:val="009A298E"/>
    <w:rsid w:val="009A57C6"/>
    <w:rsid w:val="009B194D"/>
    <w:rsid w:val="009B1A18"/>
    <w:rsid w:val="009C23FC"/>
    <w:rsid w:val="009D35AB"/>
    <w:rsid w:val="009D42E3"/>
    <w:rsid w:val="009D5971"/>
    <w:rsid w:val="009E3076"/>
    <w:rsid w:val="009E6ACF"/>
    <w:rsid w:val="009F2D41"/>
    <w:rsid w:val="009F40E9"/>
    <w:rsid w:val="009F6B11"/>
    <w:rsid w:val="009F769F"/>
    <w:rsid w:val="00A05659"/>
    <w:rsid w:val="00A1374C"/>
    <w:rsid w:val="00A153FE"/>
    <w:rsid w:val="00A361C0"/>
    <w:rsid w:val="00A36E7E"/>
    <w:rsid w:val="00A4301E"/>
    <w:rsid w:val="00A44C11"/>
    <w:rsid w:val="00A47B55"/>
    <w:rsid w:val="00A52728"/>
    <w:rsid w:val="00A539EA"/>
    <w:rsid w:val="00A574FC"/>
    <w:rsid w:val="00A57828"/>
    <w:rsid w:val="00A60C0E"/>
    <w:rsid w:val="00A74F9B"/>
    <w:rsid w:val="00A947D7"/>
    <w:rsid w:val="00A95E2C"/>
    <w:rsid w:val="00A97AE6"/>
    <w:rsid w:val="00AB02DD"/>
    <w:rsid w:val="00AB7E9A"/>
    <w:rsid w:val="00AC4873"/>
    <w:rsid w:val="00AC5CCA"/>
    <w:rsid w:val="00AD00BD"/>
    <w:rsid w:val="00AD5996"/>
    <w:rsid w:val="00AE1EE9"/>
    <w:rsid w:val="00AE43E3"/>
    <w:rsid w:val="00AF1639"/>
    <w:rsid w:val="00AF5DE7"/>
    <w:rsid w:val="00AF7C0E"/>
    <w:rsid w:val="00B06687"/>
    <w:rsid w:val="00B166EE"/>
    <w:rsid w:val="00B16F69"/>
    <w:rsid w:val="00B17498"/>
    <w:rsid w:val="00B23B9D"/>
    <w:rsid w:val="00B36C06"/>
    <w:rsid w:val="00B506F9"/>
    <w:rsid w:val="00B51800"/>
    <w:rsid w:val="00B538E3"/>
    <w:rsid w:val="00B550F2"/>
    <w:rsid w:val="00B87A1A"/>
    <w:rsid w:val="00B91CE7"/>
    <w:rsid w:val="00BA112E"/>
    <w:rsid w:val="00BA47FD"/>
    <w:rsid w:val="00BB0E33"/>
    <w:rsid w:val="00BB3870"/>
    <w:rsid w:val="00BC0548"/>
    <w:rsid w:val="00BC435D"/>
    <w:rsid w:val="00BD3A7E"/>
    <w:rsid w:val="00BD5CD4"/>
    <w:rsid w:val="00BE484A"/>
    <w:rsid w:val="00BF1F83"/>
    <w:rsid w:val="00BF2B0A"/>
    <w:rsid w:val="00C131EB"/>
    <w:rsid w:val="00C167F8"/>
    <w:rsid w:val="00C329FD"/>
    <w:rsid w:val="00C34624"/>
    <w:rsid w:val="00C574E7"/>
    <w:rsid w:val="00C601BB"/>
    <w:rsid w:val="00C60A07"/>
    <w:rsid w:val="00C631D0"/>
    <w:rsid w:val="00C73F15"/>
    <w:rsid w:val="00C76028"/>
    <w:rsid w:val="00C77614"/>
    <w:rsid w:val="00C8373B"/>
    <w:rsid w:val="00C97562"/>
    <w:rsid w:val="00CB4992"/>
    <w:rsid w:val="00CC3644"/>
    <w:rsid w:val="00CD0388"/>
    <w:rsid w:val="00CD572B"/>
    <w:rsid w:val="00CE192C"/>
    <w:rsid w:val="00CE2251"/>
    <w:rsid w:val="00CE5C79"/>
    <w:rsid w:val="00CE6687"/>
    <w:rsid w:val="00CE6CE7"/>
    <w:rsid w:val="00CF4AE7"/>
    <w:rsid w:val="00D03049"/>
    <w:rsid w:val="00D04F11"/>
    <w:rsid w:val="00D06152"/>
    <w:rsid w:val="00D074D8"/>
    <w:rsid w:val="00D10711"/>
    <w:rsid w:val="00D12F01"/>
    <w:rsid w:val="00D16853"/>
    <w:rsid w:val="00D24120"/>
    <w:rsid w:val="00D32E29"/>
    <w:rsid w:val="00D3627E"/>
    <w:rsid w:val="00D5248A"/>
    <w:rsid w:val="00D533F2"/>
    <w:rsid w:val="00D570C0"/>
    <w:rsid w:val="00D609EA"/>
    <w:rsid w:val="00D63651"/>
    <w:rsid w:val="00D8007E"/>
    <w:rsid w:val="00D81C56"/>
    <w:rsid w:val="00DA4116"/>
    <w:rsid w:val="00DB715E"/>
    <w:rsid w:val="00DC2A76"/>
    <w:rsid w:val="00DC6294"/>
    <w:rsid w:val="00DC6F0D"/>
    <w:rsid w:val="00DD0166"/>
    <w:rsid w:val="00DD29E8"/>
    <w:rsid w:val="00DD4F57"/>
    <w:rsid w:val="00DE1517"/>
    <w:rsid w:val="00DE58B9"/>
    <w:rsid w:val="00DF5C5F"/>
    <w:rsid w:val="00E01418"/>
    <w:rsid w:val="00E05CE4"/>
    <w:rsid w:val="00E1076E"/>
    <w:rsid w:val="00E216FD"/>
    <w:rsid w:val="00E21D87"/>
    <w:rsid w:val="00E26D85"/>
    <w:rsid w:val="00E27236"/>
    <w:rsid w:val="00E27E9A"/>
    <w:rsid w:val="00E37368"/>
    <w:rsid w:val="00E374D0"/>
    <w:rsid w:val="00E5284B"/>
    <w:rsid w:val="00E53BCB"/>
    <w:rsid w:val="00E55323"/>
    <w:rsid w:val="00E64A8C"/>
    <w:rsid w:val="00E76CA1"/>
    <w:rsid w:val="00E80A13"/>
    <w:rsid w:val="00E80DCC"/>
    <w:rsid w:val="00E845F1"/>
    <w:rsid w:val="00E847DC"/>
    <w:rsid w:val="00E85841"/>
    <w:rsid w:val="00E86A85"/>
    <w:rsid w:val="00E913F8"/>
    <w:rsid w:val="00E93BA2"/>
    <w:rsid w:val="00E94A1C"/>
    <w:rsid w:val="00EB5B64"/>
    <w:rsid w:val="00EB5E38"/>
    <w:rsid w:val="00EC3812"/>
    <w:rsid w:val="00EC3E67"/>
    <w:rsid w:val="00EC7D18"/>
    <w:rsid w:val="00EE5D83"/>
    <w:rsid w:val="00EE70B8"/>
    <w:rsid w:val="00EE77E8"/>
    <w:rsid w:val="00EF1DEC"/>
    <w:rsid w:val="00EF48B9"/>
    <w:rsid w:val="00F00F38"/>
    <w:rsid w:val="00F029C6"/>
    <w:rsid w:val="00F10561"/>
    <w:rsid w:val="00F13D80"/>
    <w:rsid w:val="00F24B96"/>
    <w:rsid w:val="00F31EA1"/>
    <w:rsid w:val="00F33648"/>
    <w:rsid w:val="00F35A6E"/>
    <w:rsid w:val="00F40414"/>
    <w:rsid w:val="00F40971"/>
    <w:rsid w:val="00F5254F"/>
    <w:rsid w:val="00F52CDE"/>
    <w:rsid w:val="00F64C52"/>
    <w:rsid w:val="00F7782D"/>
    <w:rsid w:val="00F80A95"/>
    <w:rsid w:val="00F91E11"/>
    <w:rsid w:val="00F95A90"/>
    <w:rsid w:val="00FA27CB"/>
    <w:rsid w:val="00FA3D16"/>
    <w:rsid w:val="00FB24DA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754882A-2A87-4EDA-87B6-2CCD3A2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9678F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9678F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9678F"/>
  </w:style>
  <w:style w:type="paragraph" w:customStyle="1" w:styleId="Default">
    <w:name w:val="Default"/>
    <w:rsid w:val="00FB24D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AD00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00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00BD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rsid w:val="00AD0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00BD"/>
    <w:rPr>
      <w:rFonts w:asciiTheme="minorHAnsi" w:eastAsiaTheme="minorEastAsia" w:hAnsiTheme="minorHAnsi" w:cstheme="minorBidi"/>
      <w:b/>
      <w:bCs/>
    </w:rPr>
  </w:style>
  <w:style w:type="paragraph" w:styleId="Tytu">
    <w:name w:val="Title"/>
    <w:basedOn w:val="Normalny"/>
    <w:link w:val="TytuZnak"/>
    <w:uiPriority w:val="10"/>
    <w:qFormat/>
    <w:rsid w:val="003755E6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755E6"/>
    <w:rPr>
      <w:rFonts w:eastAsia="Calibri"/>
      <w:b/>
      <w:bCs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E3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ZI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6D61-E159-49FC-B9BD-4F41FDA1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ZI+RPO</Template>
  <TotalTime>139</TotalTime>
  <Pages>2</Pages>
  <Words>38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Bożena Łątka</dc:creator>
  <cp:lastModifiedBy>Grzegorz Kucharski</cp:lastModifiedBy>
  <cp:revision>16</cp:revision>
  <cp:lastPrinted>2016-05-10T10:48:00Z</cp:lastPrinted>
  <dcterms:created xsi:type="dcterms:W3CDTF">2016-04-07T10:12:00Z</dcterms:created>
  <dcterms:modified xsi:type="dcterms:W3CDTF">2016-06-07T09:43:00Z</dcterms:modified>
</cp:coreProperties>
</file>