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699" w14:textId="43493114" w:rsidR="00F255E8" w:rsidRDefault="00F255E8" w:rsidP="00F255E8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 w:rsidR="004A6D9D">
        <w:rPr>
          <w:rFonts w:ascii="Calibri" w:hAnsi="Calibri" w:cs="Calibri"/>
          <w:b/>
          <w:i/>
        </w:rPr>
        <w:t>SZACUNKOW</w:t>
      </w:r>
      <w:r w:rsidR="00CE4ACC">
        <w:rPr>
          <w:rFonts w:ascii="Calibri" w:hAnsi="Calibri" w:cs="Calibri"/>
          <w:b/>
          <w:i/>
        </w:rPr>
        <w:t>O-OFERTOWY</w:t>
      </w:r>
    </w:p>
    <w:p w14:paraId="52201864" w14:textId="57A392CA" w:rsidR="00535B7E" w:rsidRDefault="00535B7E" w:rsidP="006B577B">
      <w:pPr>
        <w:spacing w:after="60" w:line="276" w:lineRule="auto"/>
        <w:jc w:val="both"/>
        <w:rPr>
          <w:rFonts w:cstheme="minorHAnsi"/>
        </w:rPr>
      </w:pPr>
      <w:r w:rsidRPr="00495F2E">
        <w:rPr>
          <w:bCs/>
        </w:rPr>
        <w:t xml:space="preserve">Wyrażam chęć uczestnictwa w szacowaniu wartości zamówienia, zorganizowanym przez </w:t>
      </w:r>
      <w:r w:rsidRPr="00495F2E">
        <w:rPr>
          <w:shd w:val="clear" w:color="auto" w:fill="FFFFFF"/>
        </w:rPr>
        <w:t xml:space="preserve">Dolnośląski Wojewódzki Urząd Pracy </w:t>
      </w:r>
      <w:r w:rsidRPr="00495F2E">
        <w:rPr>
          <w:bCs/>
        </w:rPr>
        <w:t>na</w:t>
      </w:r>
      <w:r w:rsidRPr="00495F2E">
        <w:t xml:space="preserve"> </w:t>
      </w:r>
      <w:r w:rsidR="006B577B">
        <w:t xml:space="preserve">kompleksową usługę polegającą na wykonaniu i dostarczeniu </w:t>
      </w:r>
      <w:r w:rsidR="006B577B" w:rsidRPr="00892B93">
        <w:rPr>
          <w:rFonts w:cstheme="minorHAnsi"/>
        </w:rPr>
        <w:t>do Filii DWUP we Wrocławiu materiałów promocyjnych</w:t>
      </w:r>
      <w:r w:rsidR="006B577B">
        <w:rPr>
          <w:rFonts w:cstheme="minorHAnsi"/>
        </w:rPr>
        <w:t xml:space="preserve"> dla </w:t>
      </w:r>
      <w:r w:rsidR="006B577B" w:rsidRPr="00892B93">
        <w:rPr>
          <w:rFonts w:cstheme="minorHAnsi"/>
        </w:rPr>
        <w:t>Wydziału Promocji</w:t>
      </w:r>
      <w:r w:rsidR="006B577B">
        <w:rPr>
          <w:rFonts w:cstheme="minorHAnsi"/>
        </w:rPr>
        <w:t xml:space="preserve"> na </w:t>
      </w:r>
      <w:r w:rsidR="006B577B" w:rsidRPr="00892B93">
        <w:rPr>
          <w:rFonts w:cstheme="minorHAnsi"/>
        </w:rPr>
        <w:t>potrzeby działań informacyjno-promocyjnych prowadzonych przez DWUP w ramach Krajowego Funduszu Szkoleniowego</w:t>
      </w:r>
    </w:p>
    <w:p w14:paraId="39432121" w14:textId="5F5ACF58" w:rsidR="00CE4ACC" w:rsidRDefault="00CE4ACC" w:rsidP="006B577B">
      <w:pPr>
        <w:spacing w:after="60" w:line="276" w:lineRule="auto"/>
        <w:jc w:val="both"/>
        <w:rPr>
          <w:rFonts w:cstheme="minorHAnsi"/>
        </w:rPr>
      </w:pPr>
    </w:p>
    <w:p w14:paraId="2E7ABBD1" w14:textId="535F6313" w:rsidR="00CE4ACC" w:rsidRPr="00495F2E" w:rsidRDefault="00CE4ACC" w:rsidP="00CE4ACC">
      <w:pPr>
        <w:spacing w:after="60" w:line="276" w:lineRule="auto"/>
        <w:jc w:val="both"/>
        <w:rPr>
          <w:rFonts w:ascii="Calibri" w:hAnsi="Calibri" w:cs="Calibri"/>
          <w:bCs/>
          <w:i/>
        </w:rPr>
      </w:pPr>
      <w:r w:rsidRPr="00495F2E">
        <w:rPr>
          <w:rFonts w:ascii="Calibri" w:hAnsi="Calibri" w:cs="Calibri"/>
          <w:bCs/>
        </w:rPr>
        <w:t xml:space="preserve">W przypadku zwolnienia zamówienia ze stosowania ustawy PZP na podstawie </w:t>
      </w:r>
      <w:r w:rsidRPr="00CE4ACC">
        <w:rPr>
          <w:rFonts w:ascii="Calibri" w:hAnsi="Calibri" w:cs="Calibri"/>
          <w:bCs/>
        </w:rPr>
        <w:t>art.</w:t>
      </w:r>
      <w:r w:rsidRPr="00CE4ACC">
        <w:rPr>
          <w:rFonts w:ascii="Calibri" w:hAnsi="Calibri" w:cs="Calibri"/>
          <w:bCs/>
        </w:rPr>
        <w:t>2</w:t>
      </w:r>
      <w:r w:rsidRPr="00CE4ACC">
        <w:rPr>
          <w:rFonts w:ascii="Calibri" w:hAnsi="Calibri" w:cs="Calibri"/>
          <w:bCs/>
        </w:rPr>
        <w:t xml:space="preserve"> ust.</w:t>
      </w:r>
      <w:r w:rsidRPr="00CE4ACC">
        <w:rPr>
          <w:rFonts w:ascii="Calibri" w:hAnsi="Calibri" w:cs="Calibri"/>
          <w:bCs/>
        </w:rPr>
        <w:t>1</w:t>
      </w:r>
      <w:r w:rsidRPr="00CE4ACC">
        <w:rPr>
          <w:rFonts w:ascii="Calibri" w:hAnsi="Calibri" w:cs="Calibri"/>
          <w:bCs/>
        </w:rPr>
        <w:t xml:space="preserve"> pkt. </w:t>
      </w:r>
      <w:r w:rsidRPr="00CE4ACC">
        <w:rPr>
          <w:rFonts w:ascii="Calibri" w:hAnsi="Calibri" w:cs="Calibri"/>
          <w:bCs/>
        </w:rPr>
        <w:t>1</w:t>
      </w:r>
      <w:r w:rsidRPr="00CE4ACC">
        <w:rPr>
          <w:rFonts w:ascii="Calibri" w:hAnsi="Calibri" w:cs="Calibri"/>
          <w:bCs/>
        </w:rPr>
        <w:t>,</w:t>
      </w:r>
      <w:r w:rsidRPr="00495F2E">
        <w:rPr>
          <w:rFonts w:ascii="Calibri" w:hAnsi="Calibri" w:cs="Calibri"/>
          <w:bCs/>
        </w:rPr>
        <w:t xml:space="preserve">  oferty będą mogły stanowić podstawę do wyboru wykonawcy zamówienia</w:t>
      </w:r>
      <w:r w:rsidRPr="00495F2E">
        <w:rPr>
          <w:rFonts w:ascii="Calibri" w:hAnsi="Calibri" w:cs="Calibri"/>
        </w:rPr>
        <w:t>.</w:t>
      </w:r>
    </w:p>
    <w:p w14:paraId="39D15370" w14:textId="77777777" w:rsidR="00CE4ACC" w:rsidRPr="00495F2E" w:rsidRDefault="00CE4ACC" w:rsidP="006B577B">
      <w:pPr>
        <w:spacing w:after="60" w:line="276" w:lineRule="auto"/>
        <w:jc w:val="both"/>
        <w:rPr>
          <w:rFonts w:ascii="Calibri" w:hAnsi="Calibri" w:cs="Calibri"/>
          <w:bCs/>
          <w:i/>
        </w:rPr>
      </w:pPr>
    </w:p>
    <w:p w14:paraId="11162019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14:paraId="18DA23F2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14:paraId="03A1AB9F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14:paraId="6C41A8C8" w14:textId="77777777" w:rsidR="00F255E8" w:rsidRPr="00D15D93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  <w:lang w:val="de-DE"/>
        </w:rPr>
      </w:pPr>
      <w:proofErr w:type="spellStart"/>
      <w:r w:rsidRPr="00D15D93">
        <w:rPr>
          <w:rFonts w:ascii="Calibri" w:hAnsi="Calibri" w:cs="Calibri"/>
          <w:b w:val="0"/>
          <w:bCs w:val="0"/>
          <w:i/>
          <w:sz w:val="22"/>
          <w:szCs w:val="22"/>
          <w:lang w:val="de-DE"/>
        </w:rPr>
        <w:t>Siedziba</w:t>
      </w:r>
      <w:proofErr w:type="spellEnd"/>
      <w:r w:rsidRPr="00D15D93">
        <w:rPr>
          <w:rFonts w:ascii="Calibri" w:hAnsi="Calibri" w:cs="Calibri"/>
          <w:b w:val="0"/>
          <w:bCs w:val="0"/>
          <w:i/>
          <w:sz w:val="22"/>
          <w:szCs w:val="22"/>
          <w:lang w:val="de-DE"/>
        </w:rPr>
        <w:t>:  …………………………………….………....</w:t>
      </w:r>
    </w:p>
    <w:p w14:paraId="2DF4FF70" w14:textId="77777777" w:rsidR="00F255E8" w:rsidRPr="00D15D93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  <w:lang w:val="de-DE"/>
        </w:rPr>
      </w:pPr>
      <w:r w:rsidRPr="00D15D93">
        <w:rPr>
          <w:rFonts w:ascii="Calibri" w:hAnsi="Calibri" w:cs="Calibri"/>
          <w:b w:val="0"/>
          <w:bCs w:val="0"/>
          <w:i/>
          <w:sz w:val="22"/>
          <w:szCs w:val="22"/>
          <w:lang w:val="de-DE"/>
        </w:rPr>
        <w:t>Tel./fax.: ………………………………………………..</w:t>
      </w:r>
    </w:p>
    <w:p w14:paraId="2AF82C0D" w14:textId="77777777" w:rsidR="00F255E8" w:rsidRPr="00D15D93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  <w:lang w:val="de-DE"/>
        </w:rPr>
      </w:pPr>
      <w:proofErr w:type="spellStart"/>
      <w:r w:rsidRPr="00D15D93">
        <w:rPr>
          <w:rFonts w:ascii="Calibri" w:hAnsi="Calibri" w:cs="Calibri"/>
          <w:b w:val="0"/>
          <w:bCs w:val="0"/>
          <w:i/>
          <w:sz w:val="22"/>
          <w:szCs w:val="22"/>
          <w:lang w:val="de-DE"/>
        </w:rPr>
        <w:t>e-mail</w:t>
      </w:r>
      <w:proofErr w:type="spellEnd"/>
      <w:r w:rsidRPr="00D15D93">
        <w:rPr>
          <w:rFonts w:ascii="Calibri" w:hAnsi="Calibri" w:cs="Calibri"/>
          <w:b w:val="0"/>
          <w:bCs w:val="0"/>
          <w:i/>
          <w:sz w:val="22"/>
          <w:szCs w:val="22"/>
          <w:lang w:val="de-DE"/>
        </w:rPr>
        <w:t>:  …………………………………………...…….</w:t>
      </w:r>
    </w:p>
    <w:p w14:paraId="0DBEC9B0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14:paraId="6B4C2C0B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14:paraId="64428A4B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14:paraId="67C05974" w14:textId="7B8182B0"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</w:t>
      </w:r>
      <w:r w:rsidR="00535B7E">
        <w:rPr>
          <w:rFonts w:ascii="Calibri" w:hAnsi="Calibri" w:cs="Calibri"/>
          <w:bCs w:val="0"/>
          <w:i/>
          <w:color w:val="000000"/>
          <w:sz w:val="22"/>
          <w:szCs w:val="22"/>
        </w:rPr>
        <w:t>:</w:t>
      </w:r>
    </w:p>
    <w:p w14:paraId="59349ACB" w14:textId="0B2ACF65" w:rsidR="00F01946" w:rsidRPr="00535B7E" w:rsidRDefault="00535B7E" w:rsidP="00535B7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892B93">
        <w:rPr>
          <w:rFonts w:cstheme="minorHAnsi"/>
        </w:rPr>
        <w:t>kompleksowa usługa polegająca na wykonaniu i dostarczeniu do Filii DWUP we Wrocławiu materiałów promocyjnych</w:t>
      </w:r>
      <w:r>
        <w:rPr>
          <w:rFonts w:cstheme="minorHAnsi"/>
        </w:rPr>
        <w:t xml:space="preserve"> dla </w:t>
      </w:r>
      <w:r w:rsidRPr="00892B93">
        <w:rPr>
          <w:rFonts w:cstheme="minorHAnsi"/>
        </w:rPr>
        <w:t>Wydziału Promocji</w:t>
      </w:r>
      <w:r>
        <w:rPr>
          <w:rFonts w:cstheme="minorHAnsi"/>
        </w:rPr>
        <w:t xml:space="preserve"> na </w:t>
      </w:r>
      <w:r w:rsidRPr="00892B93">
        <w:rPr>
          <w:rFonts w:cstheme="minorHAnsi"/>
        </w:rPr>
        <w:t>potrzeby działań informacyjno-promocyjnych prowadzonych przez DWUP w ramach Krajowego Funduszu Szkoleniowego</w:t>
      </w:r>
      <w:r>
        <w:rPr>
          <w:rFonts w:cstheme="minorHAnsi"/>
        </w:rPr>
        <w:t xml:space="preserve"> zgodnie z </w:t>
      </w:r>
      <w:r w:rsidR="00DE3BAC">
        <w:rPr>
          <w:rFonts w:eastAsia="Calibri" w:cs="Calibri"/>
        </w:rPr>
        <w:t>Załącznikiem nr 1 – Specyfikacją Warunków Zamówienia</w:t>
      </w:r>
    </w:p>
    <w:p w14:paraId="52234DEA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14:paraId="2F70E0A0" w14:textId="77777777"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Deklaruję wykonanie przedmiotu zamówienia zgodnie ze </w:t>
      </w:r>
      <w:r w:rsidR="0075672A" w:rsidRPr="0075672A">
        <w:rPr>
          <w:rFonts w:asciiTheme="minorHAnsi" w:hAnsiTheme="minorHAnsi"/>
          <w:b w:val="0"/>
          <w:sz w:val="22"/>
          <w:szCs w:val="22"/>
        </w:rPr>
        <w:t xml:space="preserve">Specyfikacją Warunków Zamówienia 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>stanowiąc</w:t>
      </w:r>
      <w:r w:rsidR="0075672A">
        <w:rPr>
          <w:rFonts w:asciiTheme="minorHAnsi" w:hAnsiTheme="minorHAnsi"/>
          <w:b w:val="0"/>
          <w:sz w:val="22"/>
          <w:szCs w:val="22"/>
          <w:u w:val="single"/>
        </w:rPr>
        <w:t>ą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 xml:space="preserve">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14:paraId="2660C9AA" w14:textId="3F1576A1" w:rsidR="00F01946" w:rsidRDefault="00F01946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14:paraId="3F978F95" w14:textId="0C8749EB" w:rsidR="006B577B" w:rsidRPr="00273CF7" w:rsidRDefault="006B577B" w:rsidP="00273CF7">
      <w:pPr>
        <w:pStyle w:val="Tekstkomentarza"/>
        <w:numPr>
          <w:ilvl w:val="0"/>
          <w:numId w:val="9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273CF7">
        <w:rPr>
          <w:rFonts w:ascii="Calibri" w:hAnsi="Calibri" w:cs="Calibri"/>
          <w:b/>
          <w:bCs/>
          <w:sz w:val="22"/>
          <w:szCs w:val="22"/>
          <w:lang w:val="pl-PL"/>
        </w:rPr>
        <w:t xml:space="preserve">Identyfikator na bagaż z aluminiową przywieszką </w:t>
      </w:r>
    </w:p>
    <w:p w14:paraId="3574CC44" w14:textId="77777777" w:rsidR="006B577B" w:rsidRPr="006B577B" w:rsidRDefault="006B577B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8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2674"/>
        <w:gridCol w:w="2827"/>
      </w:tblGrid>
      <w:tr w:rsidR="00273CF7" w14:paraId="714DB911" w14:textId="77777777" w:rsidTr="00273CF7">
        <w:trPr>
          <w:trHeight w:val="508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60A7" w14:textId="77777777" w:rsidR="00273CF7" w:rsidRDefault="00273CF7">
            <w:pPr>
              <w:ind w:left="357"/>
              <w:contextualSpacing/>
              <w:jc w:val="center"/>
            </w:pPr>
            <w:r>
              <w:t>Nakład (ilość sztuk)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BEA2" w14:textId="77777777" w:rsidR="00273CF7" w:rsidRDefault="00273CF7">
            <w:pPr>
              <w:jc w:val="center"/>
            </w:pPr>
            <w:r>
              <w:t>Cena netto (zł)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55AD" w14:textId="77777777" w:rsidR="00273CF7" w:rsidRDefault="00273CF7">
            <w:pPr>
              <w:jc w:val="center"/>
            </w:pPr>
            <w:r>
              <w:t>Cena brutto (zł)</w:t>
            </w:r>
          </w:p>
        </w:tc>
      </w:tr>
      <w:tr w:rsidR="00273CF7" w14:paraId="4B273B01" w14:textId="77777777" w:rsidTr="00273CF7">
        <w:trPr>
          <w:trHeight w:val="508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1CD9" w14:textId="7869C399" w:rsidR="00273CF7" w:rsidRDefault="00273CF7">
            <w:pPr>
              <w:ind w:left="357"/>
              <w:contextualSpacing/>
              <w:jc w:val="center"/>
            </w:pPr>
            <w:r>
              <w:t>200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70D3" w14:textId="77777777" w:rsidR="00273CF7" w:rsidRDefault="00273CF7">
            <w:pPr>
              <w:ind w:left="357"/>
              <w:contextualSpacing/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B5A5" w14:textId="77777777" w:rsidR="00273CF7" w:rsidRDefault="00273CF7">
            <w:pPr>
              <w:ind w:left="357"/>
              <w:contextualSpacing/>
              <w:jc w:val="center"/>
            </w:pPr>
          </w:p>
        </w:tc>
      </w:tr>
    </w:tbl>
    <w:p w14:paraId="6A254E54" w14:textId="5605EBB2" w:rsidR="00B16AED" w:rsidRDefault="00B16AED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54837353" w14:textId="77777777" w:rsidR="006B577B" w:rsidRDefault="006B577B" w:rsidP="006B577B">
      <w:pPr>
        <w:spacing w:before="100" w:beforeAutospacing="1" w:after="100" w:afterAutospacing="1" w:line="276" w:lineRule="auto"/>
        <w:rPr>
          <w:rFonts w:ascii="Calibri" w:hAnsi="Calibri" w:cs="Calibri"/>
          <w:b/>
          <w:noProof/>
          <w:u w:val="single"/>
        </w:rPr>
      </w:pPr>
    </w:p>
    <w:p w14:paraId="66ED621C" w14:textId="77777777" w:rsidR="006B577B" w:rsidRDefault="006B577B" w:rsidP="006B577B">
      <w:pPr>
        <w:spacing w:before="100" w:beforeAutospacing="1" w:after="100" w:afterAutospacing="1" w:line="276" w:lineRule="auto"/>
        <w:rPr>
          <w:rFonts w:ascii="Calibri" w:hAnsi="Calibri" w:cs="Calibri"/>
          <w:b/>
          <w:noProof/>
          <w:u w:val="single"/>
        </w:rPr>
      </w:pPr>
    </w:p>
    <w:p w14:paraId="0F41399B" w14:textId="12865373" w:rsidR="006B577B" w:rsidRPr="00273CF7" w:rsidRDefault="006B577B" w:rsidP="00273CF7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noProof/>
          <w:sz w:val="22"/>
          <w:szCs w:val="22"/>
        </w:rPr>
      </w:pPr>
      <w:r w:rsidRPr="00273CF7">
        <w:rPr>
          <w:rFonts w:ascii="Calibri" w:hAnsi="Calibri" w:cs="Calibri"/>
          <w:b/>
          <w:noProof/>
          <w:sz w:val="22"/>
          <w:szCs w:val="22"/>
        </w:rPr>
        <w:t xml:space="preserve">Teczka polipropylenowa 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565"/>
        <w:gridCol w:w="2712"/>
      </w:tblGrid>
      <w:tr w:rsidR="00273CF7" w14:paraId="3B0EB9E5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B26A" w14:textId="77777777" w:rsidR="00273CF7" w:rsidRDefault="00273CF7" w:rsidP="0037613D">
            <w:pPr>
              <w:ind w:left="357"/>
              <w:contextualSpacing/>
              <w:jc w:val="center"/>
            </w:pPr>
            <w:r>
              <w:t>Nakład (ilość sztuk)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5329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571C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5846A347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21AD" w14:textId="7FD0711A" w:rsidR="00273CF7" w:rsidRDefault="00273CF7" w:rsidP="0037613D">
            <w:pPr>
              <w:ind w:left="357"/>
              <w:contextualSpacing/>
              <w:jc w:val="center"/>
            </w:pPr>
            <w:r>
              <w:t>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C9C1" w14:textId="77777777" w:rsidR="00273CF7" w:rsidRDefault="00273CF7" w:rsidP="0037613D">
            <w:pPr>
              <w:ind w:left="357"/>
              <w:contextualSpacing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DE22" w14:textId="77777777" w:rsidR="00273CF7" w:rsidRDefault="00273CF7" w:rsidP="0037613D">
            <w:pPr>
              <w:ind w:left="357"/>
              <w:contextualSpacing/>
              <w:jc w:val="center"/>
            </w:pPr>
          </w:p>
        </w:tc>
      </w:tr>
    </w:tbl>
    <w:p w14:paraId="3C30008E" w14:textId="28F2CE69" w:rsidR="006B577B" w:rsidRPr="00273CF7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1D7705F2" w14:textId="1B1109F2" w:rsidR="006B577B" w:rsidRPr="00273CF7" w:rsidRDefault="006B577B" w:rsidP="00273CF7">
      <w:pPr>
        <w:pStyle w:val="Akapitzlist"/>
        <w:numPr>
          <w:ilvl w:val="0"/>
          <w:numId w:val="9"/>
        </w:numPr>
        <w:shd w:val="clear" w:color="auto" w:fill="FFFFFF"/>
        <w:spacing w:line="256" w:lineRule="auto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eastAsia="en-US"/>
        </w:rPr>
      </w:pPr>
      <w:r w:rsidRPr="00273CF7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eastAsia="en-US"/>
        </w:rPr>
        <w:t xml:space="preserve">Torba z juty </w:t>
      </w:r>
    </w:p>
    <w:p w14:paraId="1451B8D8" w14:textId="77777777" w:rsidR="006B577B" w:rsidRPr="006B577B" w:rsidRDefault="006B577B" w:rsidP="006B577B">
      <w:pPr>
        <w:shd w:val="clear" w:color="auto" w:fill="FFFFFF"/>
        <w:spacing w:line="256" w:lineRule="auto"/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  <w:lang w:eastAsia="en-US"/>
        </w:rPr>
      </w:pP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565"/>
        <w:gridCol w:w="2712"/>
      </w:tblGrid>
      <w:tr w:rsidR="00273CF7" w14:paraId="502EE157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EF61" w14:textId="77777777" w:rsidR="00273CF7" w:rsidRDefault="00273CF7" w:rsidP="0037613D">
            <w:pPr>
              <w:ind w:left="357"/>
              <w:contextualSpacing/>
              <w:jc w:val="center"/>
            </w:pPr>
            <w:r>
              <w:t>Nakład (ilość sztuk)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358E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4FD9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6F2B0EBB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9D72" w14:textId="6E18167D" w:rsidR="00273CF7" w:rsidRDefault="00273CF7" w:rsidP="0037613D">
            <w:pPr>
              <w:ind w:left="357"/>
              <w:contextualSpacing/>
              <w:jc w:val="center"/>
            </w:pPr>
            <w:r>
              <w:t>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E12C" w14:textId="77777777" w:rsidR="00273CF7" w:rsidRDefault="00273CF7" w:rsidP="0037613D">
            <w:pPr>
              <w:ind w:left="357"/>
              <w:contextualSpacing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4F1D" w14:textId="77777777" w:rsidR="00273CF7" w:rsidRDefault="00273CF7" w:rsidP="0037613D">
            <w:pPr>
              <w:ind w:left="357"/>
              <w:contextualSpacing/>
              <w:jc w:val="center"/>
            </w:pPr>
          </w:p>
        </w:tc>
      </w:tr>
    </w:tbl>
    <w:p w14:paraId="05E5500A" w14:textId="1E2CF02A" w:rsidR="006B577B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4006DE28" w14:textId="03F7531A" w:rsidR="006B577B" w:rsidRPr="00273CF7" w:rsidRDefault="006B577B" w:rsidP="00273CF7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b/>
          <w:iCs/>
          <w:noProof/>
          <w:sz w:val="22"/>
          <w:szCs w:val="22"/>
        </w:rPr>
      </w:pPr>
      <w:r w:rsidRPr="00273CF7">
        <w:rPr>
          <w:rFonts w:ascii="Calibri" w:hAnsi="Calibri" w:cs="Calibri"/>
          <w:b/>
          <w:iCs/>
          <w:noProof/>
          <w:sz w:val="22"/>
          <w:szCs w:val="22"/>
        </w:rPr>
        <w:t>Torba papierowa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565"/>
        <w:gridCol w:w="2712"/>
      </w:tblGrid>
      <w:tr w:rsidR="00273CF7" w14:paraId="3B682B74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F1711" w14:textId="77777777" w:rsidR="00273CF7" w:rsidRDefault="00273CF7" w:rsidP="0037613D">
            <w:pPr>
              <w:ind w:left="357"/>
              <w:contextualSpacing/>
              <w:jc w:val="center"/>
            </w:pPr>
            <w:r>
              <w:t>Nakład (ilość sztuk)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48885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29A2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1978EEB7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2ABE" w14:textId="61FE9B68" w:rsidR="00273CF7" w:rsidRDefault="00273CF7" w:rsidP="0037613D">
            <w:pPr>
              <w:ind w:left="357"/>
              <w:contextualSpacing/>
              <w:jc w:val="center"/>
            </w:pPr>
            <w:r>
              <w:t>400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8640" w14:textId="77777777" w:rsidR="00273CF7" w:rsidRDefault="00273CF7" w:rsidP="0037613D">
            <w:pPr>
              <w:ind w:left="357"/>
              <w:contextualSpacing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2D2D" w14:textId="77777777" w:rsidR="00273CF7" w:rsidRDefault="00273CF7" w:rsidP="0037613D">
            <w:pPr>
              <w:ind w:left="357"/>
              <w:contextualSpacing/>
              <w:jc w:val="center"/>
            </w:pPr>
          </w:p>
        </w:tc>
      </w:tr>
    </w:tbl>
    <w:p w14:paraId="3D064FDA" w14:textId="4F6AB460" w:rsidR="006B577B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785FC3B5" w14:textId="04B48BD8" w:rsidR="006B577B" w:rsidRPr="00273CF7" w:rsidRDefault="006B577B" w:rsidP="00273CF7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 w:rsidRPr="00273CF7">
        <w:rPr>
          <w:rFonts w:ascii="Calibri" w:hAnsi="Calibri" w:cs="Calibri"/>
          <w:b/>
          <w:sz w:val="22"/>
          <w:szCs w:val="22"/>
        </w:rPr>
        <w:t>Brelok z kablem ładującym 4 w 1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565"/>
        <w:gridCol w:w="2712"/>
      </w:tblGrid>
      <w:tr w:rsidR="00273CF7" w14:paraId="69C13A56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CEF3" w14:textId="77777777" w:rsidR="00273CF7" w:rsidRDefault="00273CF7" w:rsidP="0037613D">
            <w:pPr>
              <w:ind w:left="357"/>
              <w:contextualSpacing/>
              <w:jc w:val="center"/>
            </w:pPr>
            <w:r>
              <w:t>Nakład (ilość sztuk)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FEC5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91C6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3DBF06EF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A182" w14:textId="37778CDF" w:rsidR="00273CF7" w:rsidRDefault="00273CF7" w:rsidP="0037613D">
            <w:pPr>
              <w:ind w:left="357"/>
              <w:contextualSpacing/>
              <w:jc w:val="center"/>
            </w:pPr>
            <w:r>
              <w:t>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C5EE" w14:textId="77777777" w:rsidR="00273CF7" w:rsidRDefault="00273CF7" w:rsidP="0037613D">
            <w:pPr>
              <w:ind w:left="357"/>
              <w:contextualSpacing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FCCD" w14:textId="77777777" w:rsidR="00273CF7" w:rsidRDefault="00273CF7" w:rsidP="0037613D">
            <w:pPr>
              <w:ind w:left="357"/>
              <w:contextualSpacing/>
              <w:jc w:val="center"/>
            </w:pPr>
          </w:p>
        </w:tc>
      </w:tr>
    </w:tbl>
    <w:p w14:paraId="322372CE" w14:textId="2B0D17AD" w:rsidR="006B577B" w:rsidRPr="006B577B" w:rsidRDefault="00273CF7" w:rsidP="00273CF7">
      <w:pPr>
        <w:pStyle w:val="Nagwek1"/>
        <w:numPr>
          <w:ilvl w:val="0"/>
          <w:numId w:val="9"/>
        </w:numPr>
        <w:shd w:val="clear" w:color="auto" w:fill="FFFFFF"/>
        <w:spacing w:before="150" w:after="150"/>
        <w:ind w:right="15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T</w:t>
      </w:r>
      <w:r w:rsidR="006B577B" w:rsidRPr="006B577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eczka na dyplomy 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565"/>
        <w:gridCol w:w="2712"/>
      </w:tblGrid>
      <w:tr w:rsidR="00273CF7" w14:paraId="0E2228F5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E74A" w14:textId="77777777" w:rsidR="00273CF7" w:rsidRDefault="00273CF7" w:rsidP="0037613D">
            <w:pPr>
              <w:ind w:left="357"/>
              <w:contextualSpacing/>
              <w:jc w:val="center"/>
            </w:pPr>
            <w:r>
              <w:t>Nakład (ilość sztuk)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E4B6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0A6F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6BCE13A7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ADF9" w14:textId="15EB145E" w:rsidR="00273CF7" w:rsidRDefault="00273CF7" w:rsidP="0037613D">
            <w:pPr>
              <w:ind w:left="357"/>
              <w:contextualSpacing/>
              <w:jc w:val="center"/>
            </w:pPr>
            <w:r>
              <w:t>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2982" w14:textId="77777777" w:rsidR="00273CF7" w:rsidRDefault="00273CF7" w:rsidP="0037613D">
            <w:pPr>
              <w:ind w:left="357"/>
              <w:contextualSpacing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4A66" w14:textId="77777777" w:rsidR="00273CF7" w:rsidRDefault="00273CF7" w:rsidP="0037613D">
            <w:pPr>
              <w:ind w:left="357"/>
              <w:contextualSpacing/>
              <w:jc w:val="center"/>
            </w:pPr>
          </w:p>
        </w:tc>
      </w:tr>
    </w:tbl>
    <w:p w14:paraId="4B96B52B" w14:textId="5BD4DD62" w:rsidR="006B577B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16AA963E" w14:textId="4E0EB217" w:rsidR="006B577B" w:rsidRPr="006B577B" w:rsidRDefault="006B577B" w:rsidP="00273CF7">
      <w:pPr>
        <w:pStyle w:val="Tekstkomentarza"/>
        <w:numPr>
          <w:ilvl w:val="0"/>
          <w:numId w:val="9"/>
        </w:numPr>
        <w:rPr>
          <w:rFonts w:ascii="Calibri" w:hAnsi="Calibri" w:cs="Calibri"/>
          <w:b/>
          <w:iCs/>
          <w:sz w:val="22"/>
          <w:szCs w:val="22"/>
          <w:lang w:val="pl-PL"/>
        </w:rPr>
      </w:pPr>
      <w:proofErr w:type="spellStart"/>
      <w:r w:rsidRPr="006B577B">
        <w:rPr>
          <w:rFonts w:ascii="Calibri" w:hAnsi="Calibri" w:cs="Calibri"/>
          <w:b/>
          <w:iCs/>
          <w:sz w:val="22"/>
          <w:szCs w:val="22"/>
          <w:lang w:val="pl-PL"/>
        </w:rPr>
        <w:t>Pinsy</w:t>
      </w:r>
      <w:proofErr w:type="spellEnd"/>
      <w:r w:rsidRPr="006B577B">
        <w:rPr>
          <w:rFonts w:ascii="Calibri" w:hAnsi="Calibri" w:cs="Calibri"/>
          <w:b/>
          <w:iCs/>
          <w:sz w:val="22"/>
          <w:szCs w:val="22"/>
          <w:lang w:val="pl-PL"/>
        </w:rPr>
        <w:t xml:space="preserve"> metalowe w kształcie logo Zamawiającego</w:t>
      </w:r>
    </w:p>
    <w:p w14:paraId="103DF237" w14:textId="77777777" w:rsidR="006B577B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565"/>
        <w:gridCol w:w="2712"/>
      </w:tblGrid>
      <w:tr w:rsidR="00273CF7" w14:paraId="32060DDF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D4D02" w14:textId="77777777" w:rsidR="00273CF7" w:rsidRDefault="00273CF7" w:rsidP="0037613D">
            <w:pPr>
              <w:ind w:left="357"/>
              <w:contextualSpacing/>
              <w:jc w:val="center"/>
            </w:pPr>
            <w:r>
              <w:t>Nakład (ilość sztuk)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1958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3A15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6631B5AA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0157" w14:textId="7A3159B7" w:rsidR="00273CF7" w:rsidRDefault="00273CF7" w:rsidP="0037613D">
            <w:pPr>
              <w:ind w:left="357"/>
              <w:contextualSpacing/>
              <w:jc w:val="center"/>
            </w:pPr>
            <w:r>
              <w:t>100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4935" w14:textId="77777777" w:rsidR="00273CF7" w:rsidRDefault="00273CF7" w:rsidP="0037613D">
            <w:pPr>
              <w:ind w:left="357"/>
              <w:contextualSpacing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77F4" w14:textId="77777777" w:rsidR="00273CF7" w:rsidRDefault="00273CF7" w:rsidP="0037613D">
            <w:pPr>
              <w:ind w:left="357"/>
              <w:contextualSpacing/>
              <w:jc w:val="center"/>
            </w:pPr>
          </w:p>
        </w:tc>
      </w:tr>
    </w:tbl>
    <w:p w14:paraId="281B1885" w14:textId="0F323ACE" w:rsidR="006B577B" w:rsidRPr="006B577B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39BAEFAB" w14:textId="42989770" w:rsidR="006B577B" w:rsidRDefault="006B577B" w:rsidP="00273CF7">
      <w:pPr>
        <w:pStyle w:val="Tekstkomentarza"/>
        <w:numPr>
          <w:ilvl w:val="0"/>
          <w:numId w:val="9"/>
        </w:numPr>
        <w:rPr>
          <w:rFonts w:ascii="Calibri" w:hAnsi="Calibri" w:cs="Calibri"/>
          <w:b/>
          <w:iCs/>
          <w:sz w:val="22"/>
          <w:szCs w:val="22"/>
          <w:lang w:val="pl-PL"/>
        </w:rPr>
      </w:pPr>
      <w:r w:rsidRPr="006B577B">
        <w:rPr>
          <w:rFonts w:ascii="Calibri" w:hAnsi="Calibri" w:cs="Calibri"/>
          <w:b/>
          <w:iCs/>
          <w:sz w:val="22"/>
          <w:szCs w:val="22"/>
          <w:lang w:val="pl-PL"/>
        </w:rPr>
        <w:t xml:space="preserve">Automatyczna parasolka typu </w:t>
      </w:r>
      <w:proofErr w:type="spellStart"/>
      <w:r w:rsidRPr="006B577B">
        <w:rPr>
          <w:rFonts w:ascii="Calibri" w:hAnsi="Calibri" w:cs="Calibri"/>
          <w:b/>
          <w:iCs/>
          <w:sz w:val="22"/>
          <w:szCs w:val="22"/>
          <w:lang w:val="pl-PL"/>
        </w:rPr>
        <w:t>Tiross</w:t>
      </w:r>
      <w:proofErr w:type="spellEnd"/>
    </w:p>
    <w:p w14:paraId="1F510B96" w14:textId="77777777" w:rsidR="006B577B" w:rsidRPr="006B577B" w:rsidRDefault="006B577B" w:rsidP="006B577B">
      <w:pPr>
        <w:pStyle w:val="Tekstkomentarza"/>
        <w:rPr>
          <w:rFonts w:ascii="Calibri" w:hAnsi="Calibri" w:cs="Calibri"/>
          <w:b/>
          <w:iCs/>
          <w:sz w:val="22"/>
          <w:szCs w:val="22"/>
          <w:lang w:val="pl-PL"/>
        </w:rPr>
      </w:pP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565"/>
        <w:gridCol w:w="2712"/>
      </w:tblGrid>
      <w:tr w:rsidR="00273CF7" w14:paraId="774B4DE5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3E7E" w14:textId="77777777" w:rsidR="00273CF7" w:rsidRDefault="00273CF7" w:rsidP="0037613D">
            <w:pPr>
              <w:ind w:left="357"/>
              <w:contextualSpacing/>
              <w:jc w:val="center"/>
            </w:pPr>
            <w:r>
              <w:lastRenderedPageBreak/>
              <w:t>Nakład (ilość sztuk)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4A02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E739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00DDA9AD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4434" w14:textId="596D0782" w:rsidR="00273CF7" w:rsidRDefault="00273CF7" w:rsidP="0037613D">
            <w:pPr>
              <w:ind w:left="357"/>
              <w:contextualSpacing/>
              <w:jc w:val="center"/>
            </w:pPr>
            <w:r>
              <w:t>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44DF" w14:textId="77777777" w:rsidR="00273CF7" w:rsidRDefault="00273CF7" w:rsidP="0037613D">
            <w:pPr>
              <w:ind w:left="357"/>
              <w:contextualSpacing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11E1" w14:textId="77777777" w:rsidR="00273CF7" w:rsidRDefault="00273CF7" w:rsidP="0037613D">
            <w:pPr>
              <w:ind w:left="357"/>
              <w:contextualSpacing/>
              <w:jc w:val="center"/>
            </w:pPr>
          </w:p>
        </w:tc>
      </w:tr>
    </w:tbl>
    <w:p w14:paraId="2A3CE542" w14:textId="77777777" w:rsidR="00273CF7" w:rsidRDefault="00273CF7" w:rsidP="00273CF7">
      <w:pPr>
        <w:pStyle w:val="Tekstkomentarza"/>
        <w:ind w:left="720"/>
        <w:rPr>
          <w:rFonts w:ascii="Calibri" w:hAnsi="Calibri" w:cs="Calibri"/>
          <w:b/>
          <w:iCs/>
          <w:sz w:val="22"/>
          <w:szCs w:val="22"/>
          <w:lang w:val="pl-PL"/>
        </w:rPr>
      </w:pPr>
    </w:p>
    <w:p w14:paraId="4AFC0981" w14:textId="77777777" w:rsidR="00273CF7" w:rsidRDefault="00273CF7" w:rsidP="00273CF7">
      <w:pPr>
        <w:pStyle w:val="Tekstkomentarza"/>
        <w:ind w:left="720"/>
        <w:rPr>
          <w:rFonts w:ascii="Calibri" w:hAnsi="Calibri" w:cs="Calibri"/>
          <w:b/>
          <w:iCs/>
          <w:sz w:val="22"/>
          <w:szCs w:val="22"/>
          <w:lang w:val="pl-PL"/>
        </w:rPr>
      </w:pPr>
    </w:p>
    <w:p w14:paraId="51F785CA" w14:textId="0709B335" w:rsidR="006B577B" w:rsidRDefault="006B577B" w:rsidP="00273CF7">
      <w:pPr>
        <w:pStyle w:val="Tekstkomentarza"/>
        <w:numPr>
          <w:ilvl w:val="0"/>
          <w:numId w:val="9"/>
        </w:numPr>
        <w:rPr>
          <w:rFonts w:ascii="Calibri" w:hAnsi="Calibri" w:cs="Calibri"/>
          <w:b/>
          <w:iCs/>
          <w:sz w:val="22"/>
          <w:szCs w:val="22"/>
          <w:lang w:val="pl-PL"/>
        </w:rPr>
      </w:pPr>
      <w:r w:rsidRPr="006B577B">
        <w:rPr>
          <w:rFonts w:ascii="Calibri" w:hAnsi="Calibri" w:cs="Calibri"/>
          <w:b/>
          <w:iCs/>
          <w:sz w:val="22"/>
          <w:szCs w:val="22"/>
          <w:lang w:val="pl-PL"/>
        </w:rPr>
        <w:t>Butelka termiczna na wodę</w:t>
      </w:r>
    </w:p>
    <w:p w14:paraId="33435967" w14:textId="77777777" w:rsidR="006B577B" w:rsidRPr="006B577B" w:rsidRDefault="006B577B" w:rsidP="006B577B">
      <w:pPr>
        <w:pStyle w:val="Tekstkomentarza"/>
        <w:rPr>
          <w:rFonts w:ascii="Calibri" w:hAnsi="Calibri" w:cs="Calibri"/>
          <w:b/>
          <w:iCs/>
          <w:sz w:val="22"/>
          <w:szCs w:val="22"/>
          <w:lang w:val="pl-PL"/>
        </w:rPr>
      </w:pP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565"/>
        <w:gridCol w:w="2712"/>
      </w:tblGrid>
      <w:tr w:rsidR="00273CF7" w14:paraId="275801B1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2EAB" w14:textId="77777777" w:rsidR="00273CF7" w:rsidRDefault="00273CF7" w:rsidP="0037613D">
            <w:pPr>
              <w:ind w:left="357"/>
              <w:contextualSpacing/>
              <w:jc w:val="center"/>
            </w:pPr>
            <w:r>
              <w:t>Nakład (ilość sztuk)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0A7F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82B4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4D7692CB" w14:textId="77777777" w:rsidTr="00273CF7">
        <w:trPr>
          <w:trHeight w:val="51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4CC09" w14:textId="053FEDA1" w:rsidR="00273CF7" w:rsidRDefault="00273CF7" w:rsidP="0037613D">
            <w:pPr>
              <w:ind w:left="357"/>
              <w:contextualSpacing/>
              <w:jc w:val="center"/>
            </w:pPr>
            <w:r>
              <w:t>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569B" w14:textId="77777777" w:rsidR="00273CF7" w:rsidRDefault="00273CF7" w:rsidP="0037613D">
            <w:pPr>
              <w:ind w:left="357"/>
              <w:contextualSpacing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29FC" w14:textId="77777777" w:rsidR="00273CF7" w:rsidRDefault="00273CF7" w:rsidP="0037613D">
            <w:pPr>
              <w:ind w:left="357"/>
              <w:contextualSpacing/>
              <w:jc w:val="center"/>
            </w:pPr>
          </w:p>
        </w:tc>
      </w:tr>
    </w:tbl>
    <w:p w14:paraId="15069CD2" w14:textId="39C98FB9" w:rsidR="006B577B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049B74BE" w14:textId="5ADA49E7" w:rsidR="006B577B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03521B8E" w14:textId="2158FE77" w:rsidR="006B577B" w:rsidRPr="00273CF7" w:rsidRDefault="006B577B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  <w:u w:val="single"/>
        </w:rPr>
      </w:pPr>
      <w:r w:rsidRPr="00273CF7">
        <w:rPr>
          <w:rFonts w:ascii="Calibri" w:hAnsi="Calibri" w:cs="Calibri"/>
          <w:iCs/>
          <w:sz w:val="22"/>
          <w:szCs w:val="22"/>
          <w:u w:val="single"/>
        </w:rPr>
        <w:t>Łączna cena za realizację całego przedmiotu zamówienia</w:t>
      </w:r>
    </w:p>
    <w:tbl>
      <w:tblPr>
        <w:tblW w:w="8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4237"/>
      </w:tblGrid>
      <w:tr w:rsidR="00273CF7" w14:paraId="1B67A01C" w14:textId="77777777" w:rsidTr="00273CF7">
        <w:trPr>
          <w:trHeight w:val="55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5261" w14:textId="77777777" w:rsidR="00273CF7" w:rsidRDefault="00273CF7" w:rsidP="0037613D">
            <w:pPr>
              <w:jc w:val="center"/>
            </w:pPr>
            <w:r>
              <w:t>Cena netto (zł)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32C5" w14:textId="77777777" w:rsidR="00273CF7" w:rsidRDefault="00273CF7" w:rsidP="0037613D">
            <w:pPr>
              <w:jc w:val="center"/>
            </w:pPr>
            <w:r>
              <w:t>Cena brutto (zł)</w:t>
            </w:r>
          </w:p>
        </w:tc>
      </w:tr>
      <w:tr w:rsidR="00273CF7" w14:paraId="3EC487E0" w14:textId="77777777" w:rsidTr="00273CF7">
        <w:trPr>
          <w:trHeight w:val="55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65AF" w14:textId="77777777" w:rsidR="00273CF7" w:rsidRDefault="00273CF7" w:rsidP="0037613D">
            <w:pPr>
              <w:jc w:val="center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CB3B" w14:textId="77777777" w:rsidR="00273CF7" w:rsidRDefault="00273CF7" w:rsidP="0037613D">
            <w:pPr>
              <w:jc w:val="center"/>
            </w:pPr>
          </w:p>
        </w:tc>
      </w:tr>
    </w:tbl>
    <w:p w14:paraId="6E26D1DA" w14:textId="624D81FE" w:rsidR="00273CF7" w:rsidRDefault="00273CF7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5280D965" w14:textId="3420D5A7" w:rsidR="00273CF7" w:rsidRDefault="00273CF7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6AB138F6" w14:textId="77777777" w:rsidR="00273CF7" w:rsidRPr="006B577B" w:rsidRDefault="00273CF7" w:rsidP="006B577B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436" w:hanging="436"/>
        <w:jc w:val="both"/>
        <w:rPr>
          <w:rFonts w:ascii="Calibri" w:hAnsi="Calibri" w:cs="Calibri"/>
          <w:iCs/>
          <w:sz w:val="22"/>
          <w:szCs w:val="22"/>
        </w:rPr>
      </w:pPr>
    </w:p>
    <w:p w14:paraId="343AE8F9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 w:rsidR="00F56AD0">
        <w:rPr>
          <w:rFonts w:ascii="Calibri" w:hAnsi="Calibri" w:cs="Calibri"/>
          <w:b/>
          <w:i/>
        </w:rPr>
        <w:t>że:</w:t>
      </w:r>
    </w:p>
    <w:p w14:paraId="530866FB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14:paraId="046392D0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zapoznałem się w sposób wystarczający i konieczny ze </w:t>
      </w:r>
      <w:r w:rsidR="0075672A">
        <w:rPr>
          <w:rFonts w:ascii="Calibri" w:hAnsi="Calibri" w:cs="Calibri"/>
          <w:i/>
          <w:color w:val="000000"/>
        </w:rPr>
        <w:t>Specyfikacją Warunków Zamówienia</w:t>
      </w:r>
      <w:r w:rsidRPr="004B4BB1">
        <w:rPr>
          <w:rFonts w:ascii="Calibri" w:hAnsi="Calibri" w:cs="Calibri"/>
          <w:i/>
          <w:color w:val="000000"/>
        </w:rPr>
        <w:t>, stanowiąc</w:t>
      </w:r>
      <w:r w:rsidR="0075672A">
        <w:rPr>
          <w:rFonts w:ascii="Calibri" w:hAnsi="Calibri" w:cs="Calibri"/>
          <w:i/>
          <w:color w:val="000000"/>
        </w:rPr>
        <w:t>ą</w:t>
      </w:r>
      <w:r w:rsidRPr="004B4BB1">
        <w:rPr>
          <w:rFonts w:ascii="Calibri" w:hAnsi="Calibri" w:cs="Calibri"/>
          <w:i/>
          <w:color w:val="000000"/>
        </w:rPr>
        <w:t xml:space="preserve"> załącznik nr 1 do formularza ofertowego oraz ze wszystkimi informacjami niezbędnymi do zrealizowania przedmiotu zamówienia.</w:t>
      </w:r>
    </w:p>
    <w:p w14:paraId="7B03F10D" w14:textId="77777777" w:rsidR="00F255E8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14:paraId="61438877" w14:textId="77777777" w:rsidR="00F56AD0" w:rsidRPr="004B4BB1" w:rsidRDefault="00F56AD0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14:paraId="76D72A19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 xml:space="preserve">Niniejszym potwierdzam spełnienie wszystkich wymagań stawianych przez Zamawiającego, opisanych </w:t>
      </w:r>
      <w:r w:rsidRPr="004B4BB1">
        <w:rPr>
          <w:rFonts w:ascii="Calibri" w:hAnsi="Calibri" w:cs="Calibri"/>
          <w:b/>
          <w:i/>
          <w:color w:val="000000"/>
        </w:rPr>
        <w:br/>
        <w:t xml:space="preserve">w </w:t>
      </w:r>
      <w:r w:rsidR="0075672A">
        <w:rPr>
          <w:rFonts w:ascii="Calibri" w:hAnsi="Calibri" w:cs="Calibri"/>
          <w:b/>
          <w:i/>
          <w:color w:val="000000"/>
        </w:rPr>
        <w:t>Specyfikacji Warunków Zamówienia</w:t>
      </w:r>
      <w:r w:rsidRPr="004B4BB1">
        <w:rPr>
          <w:rFonts w:ascii="Calibri" w:hAnsi="Calibri" w:cs="Calibri"/>
          <w:b/>
          <w:i/>
          <w:color w:val="000000"/>
        </w:rPr>
        <w:t xml:space="preserve"> – załącznik nr 1 przesłanym wraz z formularzem ofertowym.</w:t>
      </w:r>
    </w:p>
    <w:p w14:paraId="3776FE5D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6B09043C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53F45274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5F0C1244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5152EB" w14:paraId="64D9D2D4" w14:textId="77777777" w:rsidTr="006F3A7B">
        <w:trPr>
          <w:trHeight w:val="513"/>
        </w:trPr>
        <w:tc>
          <w:tcPr>
            <w:tcW w:w="4933" w:type="dxa"/>
            <w:hideMark/>
          </w:tcPr>
          <w:p w14:paraId="6D25AAA5" w14:textId="77777777" w:rsidR="00F255E8" w:rsidRPr="005152EB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52EB">
              <w:rPr>
                <w:rFonts w:ascii="Calibri" w:hAnsi="Calibri" w:cs="Calibri"/>
                <w:b/>
                <w:bCs/>
              </w:rPr>
              <w:t xml:space="preserve">Data </w:t>
            </w:r>
            <w:r w:rsidRPr="005152EB">
              <w:rPr>
                <w:rFonts w:ascii="Calibri" w:hAnsi="Calibri" w:cs="Calibri"/>
                <w:bCs/>
              </w:rPr>
              <w:t xml:space="preserve"> </w:t>
            </w:r>
            <w:r w:rsidRPr="005152EB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14:paraId="59106404" w14:textId="77777777" w:rsidR="00F255E8" w:rsidRPr="005152EB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5152EB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5152EB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5152EB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3276CA" w14:paraId="49052E49" w14:textId="77777777" w:rsidTr="006F3A7B">
        <w:trPr>
          <w:trHeight w:val="513"/>
        </w:trPr>
        <w:tc>
          <w:tcPr>
            <w:tcW w:w="4933" w:type="dxa"/>
          </w:tcPr>
          <w:p w14:paraId="137A0601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4B4518EC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34D9F74B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28F0BEC1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36D2C908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4F77065B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243BB1B8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211D9F76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087B2D84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788DC48A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71B9ED0C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04C7DC93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0265A695" w14:textId="77777777"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14:paraId="10B457EE" w14:textId="77777777" w:rsidR="00F255E8" w:rsidRPr="004B4BB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16"/>
              </w:rPr>
            </w:pPr>
            <w:r w:rsidRPr="004B4BB1">
              <w:rPr>
                <w:rFonts w:ascii="Calibri" w:hAnsi="Calibri" w:cs="Calibri"/>
                <w:i/>
                <w:color w:val="000000"/>
                <w:sz w:val="16"/>
              </w:rPr>
              <w:t xml:space="preserve">Załącznik nr 1 – </w:t>
            </w:r>
            <w:r w:rsidR="0075672A">
              <w:rPr>
                <w:rFonts w:ascii="Calibri" w:hAnsi="Calibri" w:cs="Calibri"/>
                <w:i/>
                <w:color w:val="000000"/>
                <w:sz w:val="16"/>
              </w:rPr>
              <w:t>Specyfikacja Warunków Zamówienia</w:t>
            </w:r>
          </w:p>
          <w:p w14:paraId="719E08F9" w14:textId="77777777" w:rsidR="00F255E8" w:rsidRPr="003276CA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14:paraId="56CB1C2F" w14:textId="77777777" w:rsidR="00F255E8" w:rsidRPr="003276CA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14:paraId="66CD7FFB" w14:textId="77777777"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0BCC" w14:textId="77777777" w:rsidR="00CA3939" w:rsidRDefault="00CA3939" w:rsidP="00FE69F7">
      <w:r>
        <w:separator/>
      </w:r>
    </w:p>
  </w:endnote>
  <w:endnote w:type="continuationSeparator" w:id="0">
    <w:p w14:paraId="02A96BFE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A22B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6AD0">
      <w:rPr>
        <w:noProof/>
      </w:rPr>
      <w:t>2</w:t>
    </w:r>
    <w:r>
      <w:rPr>
        <w:noProof/>
      </w:rPr>
      <w:fldChar w:fldCharType="end"/>
    </w:r>
  </w:p>
  <w:p w14:paraId="65D0FBB9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C3E7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0B1D0ED4" wp14:editId="74CE96F5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9226E5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D15D93" w14:paraId="7CC50704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64EAFEF3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6438F5D" w14:textId="77777777" w:rsidR="0080012E" w:rsidRPr="00F2698E" w:rsidRDefault="00DE3BAC" w:rsidP="00DE3BA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Promocji </w:t>
          </w:r>
        </w:p>
      </w:tc>
      <w:tc>
        <w:tcPr>
          <w:tcW w:w="4865" w:type="dxa"/>
          <w:gridSpan w:val="2"/>
          <w:shd w:val="clear" w:color="auto" w:fill="auto"/>
        </w:tcPr>
        <w:p w14:paraId="08DFA985" w14:textId="77777777" w:rsidR="0080012E" w:rsidRPr="00A21C81" w:rsidRDefault="0075672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 Wrocław</w:t>
          </w:r>
        </w:p>
        <w:p w14:paraId="077718C7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EFE4C60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D15D93" w14:paraId="76C8E2F5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D15D93" w14:paraId="26AC563F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2DAB264E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19E94FEF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3C75813C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2EBA62E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552DBD9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13B7BAA8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0A807702" w14:textId="77777777" w:rsidR="0080012E" w:rsidRPr="00D15D93" w:rsidRDefault="0080012E" w:rsidP="00785514">
    <w:pPr>
      <w:pStyle w:val="Stopka"/>
      <w:rPr>
        <w:rFonts w:ascii="Arial" w:hAnsi="Arial" w:cs="Arial"/>
        <w:noProof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BBBD" w14:textId="77777777" w:rsidR="00CA3939" w:rsidRDefault="00CA3939" w:rsidP="00FE69F7">
      <w:r>
        <w:separator/>
      </w:r>
    </w:p>
  </w:footnote>
  <w:footnote w:type="continuationSeparator" w:id="0">
    <w:p w14:paraId="6FCF0C61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AF6D" w14:textId="77777777" w:rsidR="0080012E" w:rsidRDefault="00DE3BA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DD462" wp14:editId="303972D8">
          <wp:simplePos x="0" y="0"/>
          <wp:positionH relativeFrom="column">
            <wp:posOffset>4709160</wp:posOffset>
          </wp:positionH>
          <wp:positionV relativeFrom="paragraph">
            <wp:posOffset>182245</wp:posOffset>
          </wp:positionV>
          <wp:extent cx="1714500" cy="716280"/>
          <wp:effectExtent l="0" t="0" r="0" b="7620"/>
          <wp:wrapNone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12E">
      <w:rPr>
        <w:noProof/>
      </w:rPr>
      <w:drawing>
        <wp:inline distT="0" distB="0" distL="0" distR="0" wp14:anchorId="26F787A3" wp14:editId="011B306A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73BEA5F6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4623"/>
    <w:multiLevelType w:val="hybridMultilevel"/>
    <w:tmpl w:val="3C28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73CF7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309C4"/>
    <w:rsid w:val="00473DE8"/>
    <w:rsid w:val="004A6D9D"/>
    <w:rsid w:val="004F32D2"/>
    <w:rsid w:val="00514BCC"/>
    <w:rsid w:val="00535B7E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B577B"/>
    <w:rsid w:val="006C60F8"/>
    <w:rsid w:val="006D78D6"/>
    <w:rsid w:val="006E09F2"/>
    <w:rsid w:val="00701919"/>
    <w:rsid w:val="0072197F"/>
    <w:rsid w:val="0075672A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E4ACC"/>
    <w:rsid w:val="00CF3151"/>
    <w:rsid w:val="00CF349E"/>
    <w:rsid w:val="00CF68B4"/>
    <w:rsid w:val="00D01B61"/>
    <w:rsid w:val="00D15D93"/>
    <w:rsid w:val="00D56C8E"/>
    <w:rsid w:val="00D61C29"/>
    <w:rsid w:val="00D73FFC"/>
    <w:rsid w:val="00D7637B"/>
    <w:rsid w:val="00D77E2C"/>
    <w:rsid w:val="00D97181"/>
    <w:rsid w:val="00DB2670"/>
    <w:rsid w:val="00DC6505"/>
    <w:rsid w:val="00DD7849"/>
    <w:rsid w:val="00DE0AC9"/>
    <w:rsid w:val="00DE3BAC"/>
    <w:rsid w:val="00DF17C7"/>
    <w:rsid w:val="00E06FEC"/>
    <w:rsid w:val="00E2088A"/>
    <w:rsid w:val="00E36EFD"/>
    <w:rsid w:val="00E7389F"/>
    <w:rsid w:val="00E73DB2"/>
    <w:rsid w:val="00E750B0"/>
    <w:rsid w:val="00EA1547"/>
    <w:rsid w:val="00ED2A5A"/>
    <w:rsid w:val="00F01946"/>
    <w:rsid w:val="00F2118A"/>
    <w:rsid w:val="00F255E8"/>
    <w:rsid w:val="00F2698E"/>
    <w:rsid w:val="00F35DF7"/>
    <w:rsid w:val="00F36665"/>
    <w:rsid w:val="00F42435"/>
    <w:rsid w:val="00F56AD0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056DB7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  <w:style w:type="paragraph" w:styleId="Tekstkomentarza">
    <w:name w:val="annotation text"/>
    <w:basedOn w:val="Normalny"/>
    <w:link w:val="TekstkomentarzaZnak"/>
    <w:unhideWhenUsed/>
    <w:rsid w:val="006B57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B577B"/>
    <w:rPr>
      <w:rFonts w:ascii="Times New Roman" w:eastAsia="Times New Roman" w:hAnsi="Times New Roman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B5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576BBF-7A8D-4E9E-9C80-77E37B22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37</TotalTime>
  <Pages>4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8</cp:revision>
  <cp:lastPrinted>2020-01-23T08:12:00Z</cp:lastPrinted>
  <dcterms:created xsi:type="dcterms:W3CDTF">2024-05-21T08:58:00Z</dcterms:created>
  <dcterms:modified xsi:type="dcterms:W3CDTF">2024-06-11T09:30:00Z</dcterms:modified>
</cp:coreProperties>
</file>