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1455" w14:textId="4FA061AD" w:rsidR="00F255E8" w:rsidRPr="004B4BB1" w:rsidRDefault="00F255E8" w:rsidP="00F255E8">
      <w:pPr>
        <w:spacing w:before="120" w:after="240" w:line="276" w:lineRule="auto"/>
        <w:jc w:val="center"/>
        <w:rPr>
          <w:rFonts w:ascii="Calibri" w:hAnsi="Calibri" w:cs="Calibri"/>
          <w:b/>
          <w:i/>
        </w:rPr>
      </w:pPr>
      <w:r w:rsidRPr="004B4BB1">
        <w:rPr>
          <w:rFonts w:ascii="Calibri" w:hAnsi="Calibri" w:cs="Calibri"/>
          <w:b/>
          <w:i/>
        </w:rPr>
        <w:t xml:space="preserve">FORMULARZ </w:t>
      </w:r>
      <w:r w:rsidR="00E9320F">
        <w:rPr>
          <w:rFonts w:ascii="Calibri" w:hAnsi="Calibri" w:cs="Calibri"/>
          <w:b/>
          <w:i/>
        </w:rPr>
        <w:t>OFERTOWY</w:t>
      </w:r>
    </w:p>
    <w:p w14:paraId="0DADFB9D" w14:textId="77777777"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426"/>
        </w:tabs>
        <w:ind w:left="436" w:hanging="436"/>
        <w:jc w:val="both"/>
        <w:rPr>
          <w:rFonts w:ascii="Calibri" w:hAnsi="Calibri" w:cs="Calibri"/>
          <w:bCs w:val="0"/>
          <w:i/>
          <w:sz w:val="22"/>
          <w:szCs w:val="22"/>
          <w:u w:val="single"/>
        </w:rPr>
      </w:pPr>
      <w:r w:rsidRPr="004B4BB1">
        <w:rPr>
          <w:rFonts w:ascii="Calibri" w:hAnsi="Calibri" w:cs="Calibri"/>
          <w:bCs w:val="0"/>
          <w:i/>
          <w:sz w:val="22"/>
          <w:szCs w:val="22"/>
        </w:rPr>
        <w:t>I. Dane dotyczące Wykonawcy:</w:t>
      </w:r>
    </w:p>
    <w:p w14:paraId="669A7DBD" w14:textId="77777777"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426"/>
        </w:tabs>
        <w:ind w:left="425"/>
        <w:jc w:val="both"/>
        <w:rPr>
          <w:rFonts w:ascii="Calibri" w:hAnsi="Calibri" w:cs="Calibri"/>
          <w:bCs w:val="0"/>
          <w:i/>
          <w:sz w:val="22"/>
          <w:szCs w:val="22"/>
          <w:u w:val="single"/>
        </w:rPr>
      </w:pPr>
    </w:p>
    <w:p w14:paraId="4FD6B558" w14:textId="77777777"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Nazwa:  ………………………………………….…..….</w:t>
      </w:r>
    </w:p>
    <w:p w14:paraId="7AF7CA34" w14:textId="77777777"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Siedziba:  …………………………………….………....</w:t>
      </w:r>
    </w:p>
    <w:p w14:paraId="0F1539E9" w14:textId="77777777"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Tel./fax.: ………………………………………………..</w:t>
      </w:r>
    </w:p>
    <w:p w14:paraId="3C5B4D6D" w14:textId="77777777"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e-mail:  …………………………………………...…….</w:t>
      </w:r>
    </w:p>
    <w:p w14:paraId="15B627C4" w14:textId="77777777"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NIP:  …………………………………………………….</w:t>
      </w:r>
    </w:p>
    <w:p w14:paraId="08204387" w14:textId="77777777"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REGON:  …………………………………………….….</w:t>
      </w:r>
    </w:p>
    <w:p w14:paraId="58CB43CB" w14:textId="77777777"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Osoba do kontaktu:  ………………………………...….</w:t>
      </w:r>
    </w:p>
    <w:p w14:paraId="08F4B3F7" w14:textId="77777777" w:rsidR="00F255E8" w:rsidRPr="004B4BB1" w:rsidRDefault="00F255E8" w:rsidP="00F255E8">
      <w:pPr>
        <w:pStyle w:val="Tytu"/>
        <w:numPr>
          <w:ilvl w:val="0"/>
          <w:numId w:val="0"/>
        </w:numPr>
        <w:spacing w:after="120"/>
        <w:ind w:left="436" w:right="401" w:hanging="436"/>
        <w:jc w:val="left"/>
        <w:rPr>
          <w:rFonts w:ascii="Calibri" w:hAnsi="Calibri" w:cs="Calibri"/>
          <w:bCs w:val="0"/>
          <w:i/>
          <w:color w:val="000000"/>
          <w:sz w:val="22"/>
          <w:szCs w:val="22"/>
        </w:rPr>
      </w:pPr>
      <w:r w:rsidRPr="004B4BB1">
        <w:rPr>
          <w:rFonts w:ascii="Calibri" w:hAnsi="Calibri" w:cs="Calibri"/>
          <w:bCs w:val="0"/>
          <w:i/>
          <w:color w:val="000000"/>
          <w:sz w:val="22"/>
          <w:szCs w:val="22"/>
        </w:rPr>
        <w:t>II. Przedmiotem zamówienia jest usługa polegająca na</w:t>
      </w:r>
      <w:r w:rsidRPr="004B4BB1">
        <w:rPr>
          <w:rFonts w:ascii="Calibri" w:hAnsi="Calibri" w:cs="Calibri"/>
          <w:bCs w:val="0"/>
          <w:i/>
          <w:sz w:val="22"/>
          <w:szCs w:val="22"/>
        </w:rPr>
        <w:t>:</w:t>
      </w:r>
    </w:p>
    <w:p w14:paraId="2EA8CFD1" w14:textId="77777777" w:rsidR="00F01946" w:rsidRDefault="00F01946" w:rsidP="00F01946">
      <w:pPr>
        <w:spacing w:line="276" w:lineRule="auto"/>
        <w:jc w:val="both"/>
        <w:rPr>
          <w:rFonts w:eastAsia="Calibri" w:cs="Calibri"/>
          <w:b/>
        </w:rPr>
      </w:pPr>
      <w:r>
        <w:rPr>
          <w:rFonts w:cstheme="minorHAnsi"/>
          <w:color w:val="000000"/>
        </w:rPr>
        <w:t>zaprojektowaniu, wyprodukowaniu wraz z naniesieniem grafiki i dostawą kalendarzy</w:t>
      </w:r>
      <w:r w:rsidR="00DE3BAC">
        <w:rPr>
          <w:rFonts w:cstheme="minorHAnsi"/>
          <w:color w:val="000000"/>
        </w:rPr>
        <w:t xml:space="preserve"> na 2025</w:t>
      </w:r>
      <w:r w:rsidR="00E750B0">
        <w:rPr>
          <w:rFonts w:cstheme="minorHAnsi"/>
          <w:color w:val="000000"/>
        </w:rPr>
        <w:t xml:space="preserve"> r.</w:t>
      </w:r>
      <w:r>
        <w:rPr>
          <w:rFonts w:cstheme="minorHAnsi"/>
          <w:color w:val="000000"/>
        </w:rPr>
        <w:t>,</w:t>
      </w:r>
      <w:r w:rsidRPr="00A94102">
        <w:rPr>
          <w:rFonts w:cstheme="minorHAnsi"/>
          <w:color w:val="000000"/>
        </w:rPr>
        <w:t xml:space="preserve"> </w:t>
      </w:r>
      <w:r w:rsidRPr="00A94102">
        <w:rPr>
          <w:rFonts w:cs="Calibri"/>
        </w:rPr>
        <w:t xml:space="preserve">na potrzeby działań informacyjno-promocyjnych w </w:t>
      </w:r>
      <w:r>
        <w:rPr>
          <w:rFonts w:cs="Calibri"/>
        </w:rPr>
        <w:t>ramach Krajowego Funduszu Szkoleniowego</w:t>
      </w:r>
      <w:r w:rsidR="004A6D9D">
        <w:rPr>
          <w:rFonts w:cs="Calibri"/>
        </w:rPr>
        <w:t xml:space="preserve">, </w:t>
      </w:r>
      <w:r w:rsidR="00DE3BAC">
        <w:rPr>
          <w:rFonts w:eastAsia="Calibri" w:cs="Calibri"/>
        </w:rPr>
        <w:t>zgodnie z Załącznikiem nr 1 – Specyfikacją Warunków Zamówienia</w:t>
      </w:r>
    </w:p>
    <w:p w14:paraId="1D394A89" w14:textId="77777777" w:rsidR="00F255E8" w:rsidRPr="004B4BB1" w:rsidRDefault="00F255E8" w:rsidP="00F255E8">
      <w:pPr>
        <w:spacing w:line="276" w:lineRule="auto"/>
        <w:jc w:val="both"/>
        <w:rPr>
          <w:rFonts w:ascii="Calibri" w:hAnsi="Calibri" w:cs="Calibri"/>
        </w:rPr>
      </w:pPr>
    </w:p>
    <w:p w14:paraId="39ED39CB" w14:textId="77777777" w:rsidR="00F255E8" w:rsidRPr="00C51948" w:rsidRDefault="00F255E8" w:rsidP="00F255E8">
      <w:pPr>
        <w:pStyle w:val="Tytu"/>
        <w:numPr>
          <w:ilvl w:val="0"/>
          <w:numId w:val="0"/>
        </w:numPr>
        <w:spacing w:line="276" w:lineRule="auto"/>
        <w:ind w:left="436" w:right="401" w:hanging="436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 xml:space="preserve">III. </w:t>
      </w:r>
      <w:r w:rsidRPr="00FF4060">
        <w:rPr>
          <w:rFonts w:asciiTheme="minorHAnsi" w:hAnsiTheme="minorHAnsi"/>
          <w:b w:val="0"/>
          <w:sz w:val="22"/>
          <w:szCs w:val="22"/>
        </w:rPr>
        <w:t xml:space="preserve">Deklaruję wykonanie przedmiotu zamówienia zgodnie ze </w:t>
      </w:r>
      <w:r w:rsidR="0075672A" w:rsidRPr="0075672A">
        <w:rPr>
          <w:rFonts w:asciiTheme="minorHAnsi" w:hAnsiTheme="minorHAnsi"/>
          <w:b w:val="0"/>
          <w:sz w:val="22"/>
          <w:szCs w:val="22"/>
        </w:rPr>
        <w:t xml:space="preserve">Specyfikacją Warunków Zamówienia </w:t>
      </w:r>
      <w:r w:rsidRPr="00FF4060">
        <w:rPr>
          <w:rFonts w:asciiTheme="minorHAnsi" w:hAnsiTheme="minorHAnsi"/>
          <w:b w:val="0"/>
          <w:sz w:val="22"/>
          <w:szCs w:val="22"/>
          <w:u w:val="single"/>
        </w:rPr>
        <w:t>stanowiąc</w:t>
      </w:r>
      <w:r w:rsidR="0075672A">
        <w:rPr>
          <w:rFonts w:asciiTheme="minorHAnsi" w:hAnsiTheme="minorHAnsi"/>
          <w:b w:val="0"/>
          <w:sz w:val="22"/>
          <w:szCs w:val="22"/>
          <w:u w:val="single"/>
        </w:rPr>
        <w:t>ą</w:t>
      </w:r>
      <w:r w:rsidRPr="00FF4060">
        <w:rPr>
          <w:rFonts w:asciiTheme="minorHAnsi" w:hAnsiTheme="minorHAnsi"/>
          <w:b w:val="0"/>
          <w:sz w:val="22"/>
          <w:szCs w:val="22"/>
          <w:u w:val="single"/>
        </w:rPr>
        <w:t xml:space="preserve"> załącznik nr 1</w:t>
      </w:r>
      <w:r w:rsidRPr="00FF4060">
        <w:rPr>
          <w:rFonts w:asciiTheme="minorHAnsi" w:hAnsiTheme="minorHAnsi"/>
          <w:b w:val="0"/>
          <w:sz w:val="22"/>
          <w:szCs w:val="22"/>
        </w:rPr>
        <w:t xml:space="preserve"> do niniejszego formularza ofertowego za cenę</w:t>
      </w:r>
      <w:r>
        <w:rPr>
          <w:rFonts w:asciiTheme="minorHAnsi" w:hAnsiTheme="minorHAnsi"/>
          <w:b w:val="0"/>
          <w:sz w:val="22"/>
          <w:szCs w:val="22"/>
        </w:rPr>
        <w:t>:</w:t>
      </w:r>
    </w:p>
    <w:p w14:paraId="5CCEFA49" w14:textId="77777777"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B649EAF" w14:textId="77777777" w:rsidR="00F255E8" w:rsidRPr="004B4BB1" w:rsidRDefault="00F01946" w:rsidP="00F255E8">
      <w:pPr>
        <w:pStyle w:val="Tytu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>
        <w:rPr>
          <w:rFonts w:ascii="Calibri" w:hAnsi="Calibri" w:cs="Calibri"/>
          <w:b w:val="0"/>
          <w:i/>
          <w:sz w:val="22"/>
          <w:szCs w:val="22"/>
        </w:rPr>
        <w:t>Cena za usługę:</w:t>
      </w:r>
    </w:p>
    <w:p w14:paraId="2E286316" w14:textId="77777777"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Wartość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4B4BB1">
        <w:rPr>
          <w:rFonts w:ascii="Calibri" w:hAnsi="Calibri" w:cs="Calibri"/>
          <w:i/>
          <w:sz w:val="22"/>
          <w:szCs w:val="22"/>
        </w:rPr>
        <w:t>netto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: </w:t>
      </w:r>
      <w:r w:rsidRPr="004B4BB1">
        <w:rPr>
          <w:rFonts w:ascii="Calibri" w:hAnsi="Calibri" w:cs="Calibri"/>
          <w:i/>
          <w:sz w:val="22"/>
          <w:szCs w:val="22"/>
        </w:rPr>
        <w:t>………………………………..… zł</w:t>
      </w:r>
    </w:p>
    <w:p w14:paraId="5E6E0FB8" w14:textId="77777777"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(słownie:………………………………………………………………………..)</w:t>
      </w:r>
    </w:p>
    <w:p w14:paraId="3F5DDFAF" w14:textId="77777777"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Wartość brutto:………………………………… zł</w:t>
      </w:r>
    </w:p>
    <w:p w14:paraId="0F5B0E40" w14:textId="77777777"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(słownie: ………………………………………………………………………)</w:t>
      </w:r>
    </w:p>
    <w:p w14:paraId="333E6047" w14:textId="77777777" w:rsidR="00F01946" w:rsidRPr="00C668D4" w:rsidRDefault="00F01946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</w:p>
    <w:p w14:paraId="7B005204" w14:textId="77777777" w:rsidR="00B16AED" w:rsidRPr="00C668D4" w:rsidRDefault="00B16AED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</w:p>
    <w:p w14:paraId="56575591" w14:textId="77777777" w:rsidR="00F255E8" w:rsidRPr="004B4BB1" w:rsidRDefault="00F255E8" w:rsidP="00F255E8">
      <w:pPr>
        <w:spacing w:line="276" w:lineRule="auto"/>
        <w:jc w:val="both"/>
        <w:rPr>
          <w:rFonts w:ascii="Calibri" w:hAnsi="Calibri" w:cs="Calibri"/>
          <w:b/>
          <w:i/>
        </w:rPr>
      </w:pPr>
      <w:r w:rsidRPr="004B4BB1">
        <w:rPr>
          <w:rFonts w:ascii="Calibri" w:hAnsi="Calibri" w:cs="Calibri"/>
          <w:b/>
          <w:i/>
        </w:rPr>
        <w:t xml:space="preserve">Oświadczam, </w:t>
      </w:r>
      <w:r w:rsidR="00F56AD0">
        <w:rPr>
          <w:rFonts w:ascii="Calibri" w:hAnsi="Calibri" w:cs="Calibri"/>
          <w:b/>
          <w:i/>
        </w:rPr>
        <w:t>że:</w:t>
      </w:r>
    </w:p>
    <w:p w14:paraId="6F7A8E17" w14:textId="77777777" w:rsidR="00F255E8" w:rsidRPr="004B4BB1" w:rsidRDefault="00F255E8" w:rsidP="00F255E8">
      <w:pPr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Calibri"/>
          <w:i/>
        </w:rPr>
      </w:pPr>
      <w:r w:rsidRPr="004B4BB1">
        <w:rPr>
          <w:rFonts w:ascii="Calibri" w:hAnsi="Calibri" w:cs="Calibri"/>
          <w:i/>
          <w:color w:val="000000"/>
        </w:rPr>
        <w:t xml:space="preserve">wyceniliśmy wszystkie elementy niezbędne do prawidłowego wykonania całego przedmiotu zamówienia. </w:t>
      </w:r>
    </w:p>
    <w:p w14:paraId="4BA9F035" w14:textId="77777777" w:rsidR="00F255E8" w:rsidRPr="004B4BB1" w:rsidRDefault="00F255E8" w:rsidP="00F255E8">
      <w:pPr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Calibri"/>
          <w:i/>
        </w:rPr>
      </w:pPr>
      <w:r w:rsidRPr="004B4BB1">
        <w:rPr>
          <w:rFonts w:ascii="Calibri" w:hAnsi="Calibri" w:cs="Calibri"/>
          <w:i/>
          <w:color w:val="000000"/>
        </w:rPr>
        <w:t xml:space="preserve">zapoznałem się w sposób wystarczający i konieczny ze </w:t>
      </w:r>
      <w:r w:rsidR="0075672A">
        <w:rPr>
          <w:rFonts w:ascii="Calibri" w:hAnsi="Calibri" w:cs="Calibri"/>
          <w:i/>
          <w:color w:val="000000"/>
        </w:rPr>
        <w:t>Specyfikacją Warunków Zamówienia</w:t>
      </w:r>
      <w:r w:rsidRPr="004B4BB1">
        <w:rPr>
          <w:rFonts w:ascii="Calibri" w:hAnsi="Calibri" w:cs="Calibri"/>
          <w:i/>
          <w:color w:val="000000"/>
        </w:rPr>
        <w:t>, stanowiąc</w:t>
      </w:r>
      <w:r w:rsidR="0075672A">
        <w:rPr>
          <w:rFonts w:ascii="Calibri" w:hAnsi="Calibri" w:cs="Calibri"/>
          <w:i/>
          <w:color w:val="000000"/>
        </w:rPr>
        <w:t>ą</w:t>
      </w:r>
      <w:r w:rsidRPr="004B4BB1">
        <w:rPr>
          <w:rFonts w:ascii="Calibri" w:hAnsi="Calibri" w:cs="Calibri"/>
          <w:i/>
          <w:color w:val="000000"/>
        </w:rPr>
        <w:t xml:space="preserve"> załącznik nr 1 do formularza ofertowego oraz ze wszystkimi informacjami niezbędnymi do zrealizowania przedmiotu zamówienia.</w:t>
      </w:r>
    </w:p>
    <w:p w14:paraId="5170F1CD" w14:textId="77777777" w:rsidR="00F255E8" w:rsidRDefault="00F255E8" w:rsidP="00F255E8">
      <w:pPr>
        <w:spacing w:line="276" w:lineRule="auto"/>
        <w:ind w:left="426"/>
        <w:jc w:val="both"/>
        <w:rPr>
          <w:rFonts w:ascii="Calibri" w:hAnsi="Calibri" w:cs="Calibri"/>
          <w:i/>
        </w:rPr>
      </w:pPr>
    </w:p>
    <w:p w14:paraId="74F9296D" w14:textId="77777777" w:rsidR="00F56AD0" w:rsidRPr="004B4BB1" w:rsidRDefault="00F56AD0" w:rsidP="00F255E8">
      <w:pPr>
        <w:spacing w:line="276" w:lineRule="auto"/>
        <w:ind w:left="426"/>
        <w:jc w:val="both"/>
        <w:rPr>
          <w:rFonts w:ascii="Calibri" w:hAnsi="Calibri" w:cs="Calibri"/>
          <w:i/>
        </w:rPr>
      </w:pPr>
    </w:p>
    <w:p w14:paraId="15B72047" w14:textId="77777777" w:rsidR="00F255E8" w:rsidRDefault="00F255E8" w:rsidP="00F255E8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  <w:r w:rsidRPr="004B4BB1">
        <w:rPr>
          <w:rFonts w:ascii="Calibri" w:hAnsi="Calibri" w:cs="Calibri"/>
          <w:b/>
          <w:i/>
          <w:color w:val="000000"/>
        </w:rPr>
        <w:lastRenderedPageBreak/>
        <w:t xml:space="preserve">Niniejszym potwierdzam spełnienie wszystkich wymagań stawianych przez Zamawiającego, opisanych </w:t>
      </w:r>
      <w:r w:rsidRPr="004B4BB1">
        <w:rPr>
          <w:rFonts w:ascii="Calibri" w:hAnsi="Calibri" w:cs="Calibri"/>
          <w:b/>
          <w:i/>
          <w:color w:val="000000"/>
        </w:rPr>
        <w:br/>
        <w:t xml:space="preserve">w </w:t>
      </w:r>
      <w:r w:rsidR="0075672A">
        <w:rPr>
          <w:rFonts w:ascii="Calibri" w:hAnsi="Calibri" w:cs="Calibri"/>
          <w:b/>
          <w:i/>
          <w:color w:val="000000"/>
        </w:rPr>
        <w:t>Specyfikacji Warunków Zamówienia</w:t>
      </w:r>
      <w:r w:rsidRPr="004B4BB1">
        <w:rPr>
          <w:rFonts w:ascii="Calibri" w:hAnsi="Calibri" w:cs="Calibri"/>
          <w:b/>
          <w:i/>
          <w:color w:val="000000"/>
        </w:rPr>
        <w:t xml:space="preserve"> – załącznik nr 1 przesłanym wraz z formularzem ofertowym.</w:t>
      </w:r>
    </w:p>
    <w:p w14:paraId="2D5E0A01" w14:textId="77777777" w:rsidR="00F255E8" w:rsidRDefault="00F255E8" w:rsidP="00F255E8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</w:p>
    <w:p w14:paraId="0BB28369" w14:textId="77777777" w:rsidR="00F255E8" w:rsidRDefault="00F255E8" w:rsidP="00F255E8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</w:p>
    <w:p w14:paraId="5A680BB7" w14:textId="77777777" w:rsidR="00F255E8" w:rsidRDefault="00F255E8" w:rsidP="00F255E8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</w:p>
    <w:p w14:paraId="64964AA3" w14:textId="77777777" w:rsidR="00F255E8" w:rsidRPr="004B4BB1" w:rsidRDefault="00F255E8" w:rsidP="00F255E8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1"/>
        <w:gridCol w:w="4774"/>
      </w:tblGrid>
      <w:tr w:rsidR="00F255E8" w:rsidRPr="005152EB" w14:paraId="1804E49A" w14:textId="77777777" w:rsidTr="006F3A7B">
        <w:trPr>
          <w:trHeight w:val="513"/>
        </w:trPr>
        <w:tc>
          <w:tcPr>
            <w:tcW w:w="4933" w:type="dxa"/>
            <w:hideMark/>
          </w:tcPr>
          <w:p w14:paraId="74BA4347" w14:textId="77777777" w:rsidR="00F255E8" w:rsidRPr="005152EB" w:rsidRDefault="00F255E8" w:rsidP="006F3A7B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5152EB">
              <w:rPr>
                <w:rFonts w:ascii="Calibri" w:hAnsi="Calibri" w:cs="Calibri"/>
                <w:b/>
                <w:bCs/>
              </w:rPr>
              <w:t xml:space="preserve">Data </w:t>
            </w:r>
            <w:r w:rsidRPr="005152EB">
              <w:rPr>
                <w:rFonts w:ascii="Calibri" w:hAnsi="Calibri" w:cs="Calibri"/>
                <w:bCs/>
              </w:rPr>
              <w:t xml:space="preserve"> </w:t>
            </w:r>
            <w:r w:rsidRPr="005152EB">
              <w:rPr>
                <w:rFonts w:ascii="Calibri" w:hAnsi="Calibri" w:cs="Calibri"/>
                <w:bCs/>
                <w:spacing w:val="20"/>
              </w:rPr>
              <w:t>......................</w:t>
            </w:r>
          </w:p>
        </w:tc>
        <w:tc>
          <w:tcPr>
            <w:tcW w:w="4776" w:type="dxa"/>
            <w:hideMark/>
          </w:tcPr>
          <w:p w14:paraId="28B3E27F" w14:textId="77777777" w:rsidR="00F255E8" w:rsidRPr="005152EB" w:rsidRDefault="00F255E8" w:rsidP="006F3A7B">
            <w:pPr>
              <w:spacing w:line="276" w:lineRule="auto"/>
              <w:jc w:val="right"/>
              <w:rPr>
                <w:rFonts w:ascii="Calibri" w:hAnsi="Calibri" w:cs="Calibri"/>
                <w:bCs/>
                <w:spacing w:val="20"/>
              </w:rPr>
            </w:pPr>
            <w:r w:rsidRPr="005152EB">
              <w:rPr>
                <w:rFonts w:ascii="Calibri" w:hAnsi="Calibri" w:cs="Calibri"/>
                <w:bCs/>
                <w:spacing w:val="20"/>
              </w:rPr>
              <w:t xml:space="preserve">    ...........................................</w:t>
            </w:r>
            <w:r w:rsidRPr="005152EB">
              <w:rPr>
                <w:rFonts w:ascii="Calibri" w:hAnsi="Calibri" w:cs="Calibri"/>
                <w:b/>
                <w:bCs/>
                <w:i/>
                <w:spacing w:val="20"/>
              </w:rPr>
              <w:t xml:space="preserve">    </w:t>
            </w:r>
            <w:r w:rsidRPr="005152EB">
              <w:rPr>
                <w:rFonts w:ascii="Calibri" w:hAnsi="Calibri" w:cs="Calibri"/>
                <w:b/>
                <w:bCs/>
                <w:spacing w:val="20"/>
              </w:rPr>
              <w:t>(pieczęć i podpis wykonawcy)</w:t>
            </w:r>
          </w:p>
        </w:tc>
      </w:tr>
      <w:tr w:rsidR="00F255E8" w:rsidRPr="003276CA" w14:paraId="2D8BCA3A" w14:textId="77777777" w:rsidTr="006F3A7B">
        <w:trPr>
          <w:trHeight w:val="513"/>
        </w:trPr>
        <w:tc>
          <w:tcPr>
            <w:tcW w:w="4933" w:type="dxa"/>
          </w:tcPr>
          <w:p w14:paraId="0EC29FD8" w14:textId="77777777" w:rsidR="00F255E8" w:rsidRDefault="00F255E8" w:rsidP="006F3A7B">
            <w:pPr>
              <w:spacing w:line="276" w:lineRule="auto"/>
              <w:rPr>
                <w:b/>
                <w:bCs/>
              </w:rPr>
            </w:pPr>
          </w:p>
          <w:p w14:paraId="5B7AE846" w14:textId="77777777" w:rsidR="00F255E8" w:rsidRDefault="00F255E8" w:rsidP="006F3A7B">
            <w:pPr>
              <w:spacing w:line="276" w:lineRule="auto"/>
              <w:rPr>
                <w:b/>
                <w:bCs/>
              </w:rPr>
            </w:pPr>
          </w:p>
          <w:p w14:paraId="152DB839" w14:textId="77777777" w:rsidR="00F255E8" w:rsidRDefault="00F255E8" w:rsidP="006F3A7B">
            <w:pPr>
              <w:spacing w:line="276" w:lineRule="auto"/>
              <w:rPr>
                <w:b/>
                <w:bCs/>
              </w:rPr>
            </w:pPr>
          </w:p>
          <w:p w14:paraId="160120AD" w14:textId="77777777" w:rsidR="00F255E8" w:rsidRDefault="00F255E8" w:rsidP="006F3A7B">
            <w:pPr>
              <w:spacing w:line="276" w:lineRule="auto"/>
              <w:rPr>
                <w:b/>
                <w:bCs/>
              </w:rPr>
            </w:pPr>
          </w:p>
          <w:p w14:paraId="444F48A4" w14:textId="77777777" w:rsidR="00F255E8" w:rsidRDefault="00F255E8" w:rsidP="006F3A7B">
            <w:pPr>
              <w:spacing w:line="276" w:lineRule="auto"/>
              <w:rPr>
                <w:b/>
                <w:bCs/>
              </w:rPr>
            </w:pPr>
          </w:p>
          <w:p w14:paraId="30A29378" w14:textId="77777777" w:rsidR="00F01946" w:rsidRDefault="00F01946" w:rsidP="006F3A7B">
            <w:pPr>
              <w:spacing w:line="276" w:lineRule="auto"/>
              <w:rPr>
                <w:rFonts w:ascii="Calibri" w:hAnsi="Calibri" w:cs="Calibri"/>
                <w:i/>
                <w:color w:val="000000"/>
                <w:sz w:val="16"/>
              </w:rPr>
            </w:pPr>
          </w:p>
          <w:p w14:paraId="68003EE7" w14:textId="77777777" w:rsidR="00F01946" w:rsidRDefault="00F01946" w:rsidP="006F3A7B">
            <w:pPr>
              <w:spacing w:line="276" w:lineRule="auto"/>
              <w:rPr>
                <w:rFonts w:ascii="Calibri" w:hAnsi="Calibri" w:cs="Calibri"/>
                <w:i/>
                <w:color w:val="000000"/>
                <w:sz w:val="16"/>
              </w:rPr>
            </w:pPr>
          </w:p>
          <w:p w14:paraId="6C7A1BBA" w14:textId="77777777" w:rsidR="00F01946" w:rsidRDefault="00F01946" w:rsidP="006F3A7B">
            <w:pPr>
              <w:spacing w:line="276" w:lineRule="auto"/>
              <w:rPr>
                <w:rFonts w:ascii="Calibri" w:hAnsi="Calibri" w:cs="Calibri"/>
                <w:i/>
                <w:color w:val="000000"/>
                <w:sz w:val="16"/>
              </w:rPr>
            </w:pPr>
          </w:p>
          <w:p w14:paraId="2386996C" w14:textId="77777777" w:rsidR="00F01946" w:rsidRDefault="00F01946" w:rsidP="006F3A7B">
            <w:pPr>
              <w:spacing w:line="276" w:lineRule="auto"/>
              <w:rPr>
                <w:rFonts w:ascii="Calibri" w:hAnsi="Calibri" w:cs="Calibri"/>
                <w:i/>
                <w:color w:val="000000"/>
                <w:sz w:val="16"/>
              </w:rPr>
            </w:pPr>
          </w:p>
          <w:p w14:paraId="7DB8789B" w14:textId="77777777" w:rsidR="00F01946" w:rsidRDefault="00F01946" w:rsidP="006F3A7B">
            <w:pPr>
              <w:spacing w:line="276" w:lineRule="auto"/>
              <w:rPr>
                <w:rFonts w:ascii="Calibri" w:hAnsi="Calibri" w:cs="Calibri"/>
                <w:i/>
                <w:color w:val="000000"/>
                <w:sz w:val="16"/>
              </w:rPr>
            </w:pPr>
          </w:p>
          <w:p w14:paraId="28F7D13D" w14:textId="77777777" w:rsidR="00F01946" w:rsidRDefault="00F01946" w:rsidP="006F3A7B">
            <w:pPr>
              <w:spacing w:line="276" w:lineRule="auto"/>
              <w:rPr>
                <w:rFonts w:ascii="Calibri" w:hAnsi="Calibri" w:cs="Calibri"/>
                <w:i/>
                <w:color w:val="000000"/>
                <w:sz w:val="16"/>
              </w:rPr>
            </w:pPr>
          </w:p>
          <w:p w14:paraId="4622DF9C" w14:textId="77777777" w:rsidR="00F01946" w:rsidRDefault="00F01946" w:rsidP="006F3A7B">
            <w:pPr>
              <w:spacing w:line="276" w:lineRule="auto"/>
              <w:rPr>
                <w:rFonts w:ascii="Calibri" w:hAnsi="Calibri" w:cs="Calibri"/>
                <w:i/>
                <w:color w:val="000000"/>
                <w:sz w:val="16"/>
              </w:rPr>
            </w:pPr>
          </w:p>
          <w:p w14:paraId="42E94454" w14:textId="77777777" w:rsidR="00F01946" w:rsidRDefault="00F01946" w:rsidP="006F3A7B">
            <w:pPr>
              <w:spacing w:line="276" w:lineRule="auto"/>
              <w:rPr>
                <w:rFonts w:ascii="Calibri" w:hAnsi="Calibri" w:cs="Calibri"/>
                <w:i/>
                <w:color w:val="000000"/>
                <w:sz w:val="16"/>
              </w:rPr>
            </w:pPr>
          </w:p>
          <w:p w14:paraId="09EF307F" w14:textId="77777777" w:rsidR="00F255E8" w:rsidRPr="004B4BB1" w:rsidRDefault="00F255E8" w:rsidP="006F3A7B">
            <w:pPr>
              <w:spacing w:line="276" w:lineRule="auto"/>
              <w:rPr>
                <w:rFonts w:ascii="Calibri" w:hAnsi="Calibri" w:cs="Calibri"/>
                <w:b/>
                <w:bCs/>
                <w:i/>
                <w:sz w:val="16"/>
              </w:rPr>
            </w:pPr>
            <w:r w:rsidRPr="004B4BB1">
              <w:rPr>
                <w:rFonts w:ascii="Calibri" w:hAnsi="Calibri" w:cs="Calibri"/>
                <w:i/>
                <w:color w:val="000000"/>
                <w:sz w:val="16"/>
              </w:rPr>
              <w:t xml:space="preserve">Załącznik nr 1 – </w:t>
            </w:r>
            <w:r w:rsidR="0075672A">
              <w:rPr>
                <w:rFonts w:ascii="Calibri" w:hAnsi="Calibri" w:cs="Calibri"/>
                <w:i/>
                <w:color w:val="000000"/>
                <w:sz w:val="16"/>
              </w:rPr>
              <w:t>Specyfikacja Warunków Zamówienia</w:t>
            </w:r>
          </w:p>
          <w:p w14:paraId="382433C8" w14:textId="77777777" w:rsidR="00F255E8" w:rsidRPr="003276CA" w:rsidRDefault="00F255E8" w:rsidP="006F3A7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776" w:type="dxa"/>
          </w:tcPr>
          <w:p w14:paraId="5FE3499C" w14:textId="77777777" w:rsidR="00F255E8" w:rsidRPr="003276CA" w:rsidRDefault="00F255E8" w:rsidP="006F3A7B">
            <w:pPr>
              <w:spacing w:line="276" w:lineRule="auto"/>
              <w:jc w:val="right"/>
              <w:rPr>
                <w:bCs/>
                <w:spacing w:val="20"/>
              </w:rPr>
            </w:pPr>
          </w:p>
        </w:tc>
      </w:tr>
    </w:tbl>
    <w:p w14:paraId="66D9E3C4" w14:textId="77777777" w:rsidR="00327ECA" w:rsidRPr="00F255E8" w:rsidRDefault="0088374D" w:rsidP="00F255E8">
      <w:r w:rsidRPr="00F255E8">
        <w:t xml:space="preserve"> </w:t>
      </w:r>
    </w:p>
    <w:sectPr w:rsidR="00327ECA" w:rsidRPr="00F255E8" w:rsidSect="002946C3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98220" w14:textId="77777777" w:rsidR="00CA3939" w:rsidRDefault="00CA3939" w:rsidP="00FE69F7">
      <w:r>
        <w:separator/>
      </w:r>
    </w:p>
  </w:endnote>
  <w:endnote w:type="continuationSeparator" w:id="0">
    <w:p w14:paraId="09F41AE7" w14:textId="77777777" w:rsidR="00CA3939" w:rsidRDefault="00CA3939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E871" w14:textId="77777777" w:rsidR="0080012E" w:rsidRDefault="008001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56AD0">
      <w:rPr>
        <w:noProof/>
      </w:rPr>
      <w:t>2</w:t>
    </w:r>
    <w:r>
      <w:rPr>
        <w:noProof/>
      </w:rPr>
      <w:fldChar w:fldCharType="end"/>
    </w:r>
  </w:p>
  <w:p w14:paraId="72C636A7" w14:textId="77777777" w:rsidR="0080012E" w:rsidRDefault="008001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E881" w14:textId="77777777" w:rsidR="0080012E" w:rsidRDefault="0080012E">
    <w:pPr>
      <w:pStyle w:val="Stopka"/>
      <w:rPr>
        <w:noProof/>
      </w:rPr>
    </w:pPr>
    <w:r>
      <w:rPr>
        <w:noProof/>
      </w:rPr>
      <w:drawing>
        <wp:inline distT="0" distB="0" distL="0" distR="0" wp14:anchorId="1F2A1C43" wp14:editId="2D8B0431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53956A2" w14:textId="77777777" w:rsidR="0080012E" w:rsidRPr="00696124" w:rsidRDefault="0080012E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80012E" w:rsidRPr="004309C4" w14:paraId="13B77D97" w14:textId="77777777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14:paraId="63BD6069" w14:textId="77777777" w:rsidR="0080012E" w:rsidRDefault="0080012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73289AFF" w14:textId="77777777" w:rsidR="0080012E" w:rsidRPr="00F2698E" w:rsidRDefault="00DE3BAC" w:rsidP="00DE3BAC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Promocji </w:t>
          </w:r>
        </w:p>
      </w:tc>
      <w:tc>
        <w:tcPr>
          <w:tcW w:w="4865" w:type="dxa"/>
          <w:gridSpan w:val="2"/>
          <w:shd w:val="clear" w:color="auto" w:fill="auto"/>
        </w:tcPr>
        <w:p w14:paraId="77CF1654" w14:textId="77777777" w:rsidR="0080012E" w:rsidRPr="00A21C81" w:rsidRDefault="0075672A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Eugeniusza Kwiatkowskiego 4, 52-326 Wrocław</w:t>
          </w:r>
        </w:p>
        <w:p w14:paraId="5E9891B8" w14:textId="77777777" w:rsidR="0080012E" w:rsidRPr="00A21C81" w:rsidRDefault="0080012E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1E1B2DC4" w14:textId="77777777" w:rsidR="0080012E" w:rsidRPr="00A60C68" w:rsidRDefault="0080012E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540CC2" w:rsidRPr="00CE59E6" w14:paraId="5BC580F1" w14:textId="77777777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540CC2" w:rsidRPr="00CE59E6" w14:paraId="018B2677" w14:textId="77777777" w:rsidTr="004F669E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14:paraId="0159C4FA" w14:textId="77777777" w:rsidR="00540CC2" w:rsidRPr="001C683E" w:rsidRDefault="00540CC2" w:rsidP="004F669E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4865" w:type="dxa"/>
                <w:shd w:val="clear" w:color="auto" w:fill="auto"/>
              </w:tcPr>
              <w:p w14:paraId="6BE66A5B" w14:textId="77777777" w:rsidR="00540CC2" w:rsidRPr="001C683E" w:rsidRDefault="00540CC2" w:rsidP="004F669E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</w:tc>
          </w:tr>
        </w:tbl>
        <w:p w14:paraId="524F568E" w14:textId="77777777" w:rsidR="00540CC2" w:rsidRPr="004A1266" w:rsidRDefault="00540CC2" w:rsidP="004F669E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48B86FAF" w14:textId="77777777" w:rsidR="00540CC2" w:rsidRPr="004A1266" w:rsidRDefault="00540CC2" w:rsidP="004F669E">
          <w:pPr>
            <w:jc w:val="center"/>
            <w:rPr>
              <w:lang w:val="en-US"/>
            </w:rPr>
          </w:pP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66A179AB" w14:textId="77777777" w:rsidR="00540CC2" w:rsidRPr="004A1266" w:rsidRDefault="00540CC2" w:rsidP="004F669E">
          <w:pPr>
            <w:jc w:val="right"/>
            <w:rPr>
              <w:lang w:val="en-US"/>
            </w:rPr>
          </w:pPr>
        </w:p>
      </w:tc>
    </w:tr>
  </w:tbl>
  <w:p w14:paraId="42F08600" w14:textId="77777777" w:rsidR="0080012E" w:rsidRPr="00A60C68" w:rsidRDefault="0080012E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14:paraId="20518FC9" w14:textId="77777777" w:rsidR="0080012E" w:rsidRPr="00DC6505" w:rsidRDefault="0080012E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3C818" w14:textId="77777777" w:rsidR="00CA3939" w:rsidRDefault="00CA3939" w:rsidP="00FE69F7">
      <w:r>
        <w:separator/>
      </w:r>
    </w:p>
  </w:footnote>
  <w:footnote w:type="continuationSeparator" w:id="0">
    <w:p w14:paraId="3731AB6A" w14:textId="77777777" w:rsidR="00CA3939" w:rsidRDefault="00CA3939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F7CBA" w14:textId="77777777" w:rsidR="0080012E" w:rsidRDefault="00DE3BA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B3105F" wp14:editId="1D87C336">
          <wp:simplePos x="0" y="0"/>
          <wp:positionH relativeFrom="column">
            <wp:posOffset>4709160</wp:posOffset>
          </wp:positionH>
          <wp:positionV relativeFrom="paragraph">
            <wp:posOffset>182245</wp:posOffset>
          </wp:positionV>
          <wp:extent cx="1714500" cy="716280"/>
          <wp:effectExtent l="0" t="0" r="0" b="7620"/>
          <wp:wrapNone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012E">
      <w:rPr>
        <w:noProof/>
      </w:rPr>
      <w:drawing>
        <wp:inline distT="0" distB="0" distL="0" distR="0" wp14:anchorId="7C58B905" wp14:editId="72BEDCD0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584F">
      <w:tab/>
    </w:r>
    <w:r w:rsidR="00C1584F">
      <w:tab/>
    </w:r>
  </w:p>
  <w:p w14:paraId="59B0E002" w14:textId="77777777" w:rsidR="0080012E" w:rsidRDefault="008001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311A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64CEB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04B38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B25FC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C5757"/>
    <w:multiLevelType w:val="hybridMultilevel"/>
    <w:tmpl w:val="D70A1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8243F5C"/>
    <w:multiLevelType w:val="hybridMultilevel"/>
    <w:tmpl w:val="C75C87C4"/>
    <w:lvl w:ilvl="0" w:tplc="4D1EF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B33D7A"/>
    <w:multiLevelType w:val="multilevel"/>
    <w:tmpl w:val="85AA41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05"/>
    <w:rsid w:val="000010E8"/>
    <w:rsid w:val="00042301"/>
    <w:rsid w:val="00054D31"/>
    <w:rsid w:val="00086D07"/>
    <w:rsid w:val="000A7453"/>
    <w:rsid w:val="000C39F6"/>
    <w:rsid w:val="000D18FB"/>
    <w:rsid w:val="000F5A57"/>
    <w:rsid w:val="001208BA"/>
    <w:rsid w:val="00137730"/>
    <w:rsid w:val="00140214"/>
    <w:rsid w:val="00166F01"/>
    <w:rsid w:val="0019234E"/>
    <w:rsid w:val="001D4F1E"/>
    <w:rsid w:val="00203707"/>
    <w:rsid w:val="002323FF"/>
    <w:rsid w:val="0023633D"/>
    <w:rsid w:val="00240FD9"/>
    <w:rsid w:val="0025699C"/>
    <w:rsid w:val="00256FD4"/>
    <w:rsid w:val="00282F02"/>
    <w:rsid w:val="002946C3"/>
    <w:rsid w:val="002A119A"/>
    <w:rsid w:val="002C1EA9"/>
    <w:rsid w:val="002E1BF6"/>
    <w:rsid w:val="00327ECA"/>
    <w:rsid w:val="00337E5D"/>
    <w:rsid w:val="00341FD7"/>
    <w:rsid w:val="00347342"/>
    <w:rsid w:val="003538DB"/>
    <w:rsid w:val="00362E8F"/>
    <w:rsid w:val="00376888"/>
    <w:rsid w:val="003774A9"/>
    <w:rsid w:val="003900E9"/>
    <w:rsid w:val="004309C4"/>
    <w:rsid w:val="00473DE8"/>
    <w:rsid w:val="004A6D9D"/>
    <w:rsid w:val="004F32D2"/>
    <w:rsid w:val="00514BCC"/>
    <w:rsid w:val="00540B4F"/>
    <w:rsid w:val="00540CC2"/>
    <w:rsid w:val="005B0405"/>
    <w:rsid w:val="005B3A34"/>
    <w:rsid w:val="005B54B8"/>
    <w:rsid w:val="005D1EFE"/>
    <w:rsid w:val="005E1C05"/>
    <w:rsid w:val="005E63D3"/>
    <w:rsid w:val="005E7A8D"/>
    <w:rsid w:val="005F053E"/>
    <w:rsid w:val="005F24D2"/>
    <w:rsid w:val="00612661"/>
    <w:rsid w:val="00622924"/>
    <w:rsid w:val="00624E9F"/>
    <w:rsid w:val="00627BC4"/>
    <w:rsid w:val="00653E1B"/>
    <w:rsid w:val="00696124"/>
    <w:rsid w:val="006A551A"/>
    <w:rsid w:val="006C60F8"/>
    <w:rsid w:val="006D78D6"/>
    <w:rsid w:val="006E09F2"/>
    <w:rsid w:val="00701919"/>
    <w:rsid w:val="0072197F"/>
    <w:rsid w:val="0075672A"/>
    <w:rsid w:val="00785514"/>
    <w:rsid w:val="007963F1"/>
    <w:rsid w:val="00797F83"/>
    <w:rsid w:val="007C50D7"/>
    <w:rsid w:val="007D7C1E"/>
    <w:rsid w:val="0080012E"/>
    <w:rsid w:val="0082163E"/>
    <w:rsid w:val="008378BE"/>
    <w:rsid w:val="00867CC3"/>
    <w:rsid w:val="0088374D"/>
    <w:rsid w:val="00884330"/>
    <w:rsid w:val="008855CA"/>
    <w:rsid w:val="008A04B1"/>
    <w:rsid w:val="008F6F28"/>
    <w:rsid w:val="008F74FA"/>
    <w:rsid w:val="00905470"/>
    <w:rsid w:val="00906BAF"/>
    <w:rsid w:val="00924745"/>
    <w:rsid w:val="00930B44"/>
    <w:rsid w:val="00930BAE"/>
    <w:rsid w:val="00933F30"/>
    <w:rsid w:val="009362C4"/>
    <w:rsid w:val="00950E04"/>
    <w:rsid w:val="0095205E"/>
    <w:rsid w:val="009537D2"/>
    <w:rsid w:val="0095391F"/>
    <w:rsid w:val="00961A6A"/>
    <w:rsid w:val="009A0E42"/>
    <w:rsid w:val="009A3EEC"/>
    <w:rsid w:val="009B3BA8"/>
    <w:rsid w:val="009B77C5"/>
    <w:rsid w:val="009C0009"/>
    <w:rsid w:val="009D085F"/>
    <w:rsid w:val="009F2E4C"/>
    <w:rsid w:val="00A20D73"/>
    <w:rsid w:val="00A21D1C"/>
    <w:rsid w:val="00A34FCF"/>
    <w:rsid w:val="00A53E76"/>
    <w:rsid w:val="00A60C68"/>
    <w:rsid w:val="00A946EF"/>
    <w:rsid w:val="00AA75BE"/>
    <w:rsid w:val="00AE094B"/>
    <w:rsid w:val="00AE1944"/>
    <w:rsid w:val="00AF7AA7"/>
    <w:rsid w:val="00B16AED"/>
    <w:rsid w:val="00B67E38"/>
    <w:rsid w:val="00B90A91"/>
    <w:rsid w:val="00BA6135"/>
    <w:rsid w:val="00BB1016"/>
    <w:rsid w:val="00C07B48"/>
    <w:rsid w:val="00C1584F"/>
    <w:rsid w:val="00C305F0"/>
    <w:rsid w:val="00C352E7"/>
    <w:rsid w:val="00C4643B"/>
    <w:rsid w:val="00C50257"/>
    <w:rsid w:val="00C963D7"/>
    <w:rsid w:val="00CA3939"/>
    <w:rsid w:val="00CA6583"/>
    <w:rsid w:val="00CC3037"/>
    <w:rsid w:val="00CF3151"/>
    <w:rsid w:val="00CF349E"/>
    <w:rsid w:val="00CF68B4"/>
    <w:rsid w:val="00D01B61"/>
    <w:rsid w:val="00D56C8E"/>
    <w:rsid w:val="00D61C29"/>
    <w:rsid w:val="00D73FFC"/>
    <w:rsid w:val="00D7637B"/>
    <w:rsid w:val="00D77E2C"/>
    <w:rsid w:val="00D97181"/>
    <w:rsid w:val="00DB2670"/>
    <w:rsid w:val="00DC6505"/>
    <w:rsid w:val="00DD7849"/>
    <w:rsid w:val="00DE0AC9"/>
    <w:rsid w:val="00DE3BAC"/>
    <w:rsid w:val="00DF17C7"/>
    <w:rsid w:val="00E06FEC"/>
    <w:rsid w:val="00E2088A"/>
    <w:rsid w:val="00E36EFD"/>
    <w:rsid w:val="00E7389F"/>
    <w:rsid w:val="00E73DB2"/>
    <w:rsid w:val="00E750B0"/>
    <w:rsid w:val="00E9320F"/>
    <w:rsid w:val="00EA1547"/>
    <w:rsid w:val="00ED2A5A"/>
    <w:rsid w:val="00F01946"/>
    <w:rsid w:val="00F2118A"/>
    <w:rsid w:val="00F255E8"/>
    <w:rsid w:val="00F2698E"/>
    <w:rsid w:val="00F35DF7"/>
    <w:rsid w:val="00F36665"/>
    <w:rsid w:val="00F42435"/>
    <w:rsid w:val="00F56AD0"/>
    <w:rsid w:val="00F57FA5"/>
    <w:rsid w:val="00F616BC"/>
    <w:rsid w:val="00F61ABC"/>
    <w:rsid w:val="00F66A63"/>
    <w:rsid w:val="00F8299B"/>
    <w:rsid w:val="00F96115"/>
    <w:rsid w:val="00FB571A"/>
    <w:rsid w:val="00FE0DA1"/>
    <w:rsid w:val="00FE69F7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F46087C"/>
  <w15:docId w15:val="{B444E424-2339-4F55-A76A-A6033C8C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10"/>
    <w:qFormat/>
    <w:rsid w:val="00327ECA"/>
    <w:pPr>
      <w:numPr>
        <w:numId w:val="2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uiPriority w:val="22"/>
    <w:qFormat/>
    <w:rsid w:val="00F255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576BBF-7A8D-4E9E-9C80-77E37B22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11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mmajka</dc:creator>
  <cp:lastModifiedBy>Magdalena Wolfram</cp:lastModifiedBy>
  <cp:revision>6</cp:revision>
  <cp:lastPrinted>2020-01-23T08:12:00Z</cp:lastPrinted>
  <dcterms:created xsi:type="dcterms:W3CDTF">2024-05-21T08:58:00Z</dcterms:created>
  <dcterms:modified xsi:type="dcterms:W3CDTF">2024-06-11T05:54:00Z</dcterms:modified>
</cp:coreProperties>
</file>