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6605A" w14:textId="6A73F4AD" w:rsidR="00813402" w:rsidRPr="00813402" w:rsidRDefault="00813402" w:rsidP="00813402">
      <w:pPr>
        <w:widowControl w:val="0"/>
        <w:autoSpaceDE w:val="0"/>
        <w:spacing w:after="0" w:line="240" w:lineRule="auto"/>
        <w:ind w:left="5672" w:firstLine="709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Wrocław, dnia </w:t>
      </w:r>
      <w:r w:rsid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18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</w:t>
      </w:r>
      <w:r w:rsidR="00CC728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iecień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20</w:t>
      </w:r>
      <w:r w:rsidR="00AB50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</w:t>
      </w:r>
      <w:r w:rsid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r.</w:t>
      </w:r>
    </w:p>
    <w:p w14:paraId="6F3B382E" w14:textId="5BDF5C4A" w:rsidR="00813402" w:rsidRPr="00813402" w:rsidRDefault="00813402" w:rsidP="008134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sz w:val="20"/>
          <w:szCs w:val="20"/>
          <w:lang w:eastAsia="pl-PL"/>
        </w:rPr>
        <w:t>DI/TD/2540/0</w:t>
      </w:r>
      <w:r w:rsidR="00EB693A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813402">
        <w:rPr>
          <w:rFonts w:ascii="Tahoma" w:eastAsia="Times New Roman" w:hAnsi="Tahoma" w:cs="Tahoma"/>
          <w:sz w:val="20"/>
          <w:szCs w:val="20"/>
          <w:lang w:eastAsia="pl-PL"/>
        </w:rPr>
        <w:t>/</w:t>
      </w:r>
      <w:r w:rsidR="00AB5006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EB693A">
        <w:rPr>
          <w:rFonts w:ascii="Tahoma" w:eastAsia="Times New Roman" w:hAnsi="Tahoma" w:cs="Tahoma"/>
          <w:sz w:val="20"/>
          <w:szCs w:val="20"/>
          <w:lang w:eastAsia="pl-PL"/>
        </w:rPr>
        <w:t>3</w:t>
      </w:r>
    </w:p>
    <w:p w14:paraId="4DE73498" w14:textId="77777777" w:rsidR="00813402" w:rsidRPr="00F906AE" w:rsidRDefault="00813402" w:rsidP="00813402">
      <w:pPr>
        <w:shd w:val="clear" w:color="auto" w:fill="FFFFFF"/>
        <w:spacing w:after="0" w:line="240" w:lineRule="auto"/>
        <w:ind w:left="225"/>
        <w:jc w:val="center"/>
        <w:rPr>
          <w:rFonts w:ascii="Tahoma" w:eastAsia="Times New Roman" w:hAnsi="Tahoma" w:cs="Tahoma"/>
          <w:color w:val="000000"/>
          <w:sz w:val="16"/>
          <w:szCs w:val="20"/>
          <w:lang w:eastAsia="pl-PL"/>
        </w:rPr>
      </w:pPr>
    </w:p>
    <w:p w14:paraId="39D99D09" w14:textId="77777777" w:rsidR="00813402" w:rsidRPr="00813402" w:rsidRDefault="00813402" w:rsidP="00813402">
      <w:pPr>
        <w:spacing w:after="0" w:line="240" w:lineRule="auto"/>
        <w:ind w:left="225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OGŁOSZENIE O UDZIELENIU ZAMÓWIENIA - Usługi</w:t>
      </w: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6C6A38BC" w14:textId="77777777" w:rsidR="00813402" w:rsidRPr="00F906AE" w:rsidRDefault="00813402" w:rsidP="00813402">
      <w:pPr>
        <w:spacing w:after="0" w:line="240" w:lineRule="auto"/>
        <w:ind w:left="225"/>
        <w:jc w:val="center"/>
        <w:rPr>
          <w:rFonts w:ascii="Tahoma" w:eastAsia="Times New Roman" w:hAnsi="Tahoma" w:cs="Tahoma"/>
          <w:b/>
          <w:bCs/>
          <w:color w:val="000000"/>
          <w:sz w:val="16"/>
          <w:szCs w:val="20"/>
          <w:lang w:eastAsia="pl-PL"/>
        </w:rPr>
      </w:pPr>
    </w:p>
    <w:p w14:paraId="420F75AA" w14:textId="5CA70644" w:rsidR="00813402" w:rsidRPr="00813402" w:rsidRDefault="00813402" w:rsidP="00813402">
      <w:pPr>
        <w:spacing w:after="0" w:line="240" w:lineRule="auto"/>
        <w:ind w:left="225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Dotyczy postępowania prowadzonego na podstawie art. </w:t>
      </w:r>
      <w:r w:rsidR="00EF60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</w:t>
      </w: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EF60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ust. 1 </w:t>
      </w: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pkt </w:t>
      </w:r>
      <w:r w:rsidR="00EF60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1)</w:t>
      </w: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ustawy </w:t>
      </w:r>
    </w:p>
    <w:p w14:paraId="6621CDDA" w14:textId="0D182EAB" w:rsidR="00813402" w:rsidRPr="00813402" w:rsidRDefault="00813402" w:rsidP="00813402">
      <w:pPr>
        <w:spacing w:after="0" w:line="240" w:lineRule="auto"/>
        <w:ind w:left="225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z dnia </w:t>
      </w:r>
      <w:r w:rsidR="00EF60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11</w:t>
      </w: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EF60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września</w:t>
      </w: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20</w:t>
      </w:r>
      <w:r w:rsidR="00EF60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19</w:t>
      </w: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r. Prawo zamówień publicznych </w:t>
      </w:r>
      <w:r w:rsidR="000845C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oraz Rozdziału V Regulaminu Udzielania Zamówień Publicznych </w:t>
      </w:r>
    </w:p>
    <w:p w14:paraId="39E30EE5" w14:textId="75DF2841" w:rsidR="00813402" w:rsidRPr="00813402" w:rsidRDefault="00813402" w:rsidP="00813402">
      <w:pPr>
        <w:spacing w:after="0" w:line="240" w:lineRule="auto"/>
        <w:ind w:left="225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w Dolnośląskim Wojewódzkim Urzędzie Pracy (Zarządzenie </w:t>
      </w:r>
      <w:r w:rsidR="00D5217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</w:t>
      </w: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/20</w:t>
      </w:r>
      <w:r w:rsidR="00D5217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22</w:t>
      </w: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) </w:t>
      </w:r>
    </w:p>
    <w:p w14:paraId="56BF33D8" w14:textId="77777777" w:rsidR="00813402" w:rsidRPr="00813402" w:rsidRDefault="00813402" w:rsidP="00813402">
      <w:pPr>
        <w:spacing w:after="0" w:line="240" w:lineRule="auto"/>
        <w:ind w:left="225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na </w:t>
      </w:r>
      <w:r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eastAsia="pl-PL"/>
        </w:rPr>
        <w:t>W</w:t>
      </w:r>
      <w:r w:rsidRPr="00813402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eastAsia="pl-PL"/>
        </w:rPr>
        <w:t>sparcie techniczne, utrzymanie i rozwój Systemu Obsługi Wniosków Aplikacyjnych (SOWA</w:t>
      </w:r>
      <w:r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eastAsia="pl-PL"/>
        </w:rPr>
        <w:t xml:space="preserve"> EFS RPDS</w:t>
      </w:r>
      <w:r w:rsidRPr="00813402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eastAsia="pl-PL"/>
        </w:rPr>
        <w:t>) na potrzeby wdrażania EFS w ramach RPO WD 2014-2020</w:t>
      </w:r>
    </w:p>
    <w:p w14:paraId="0034B858" w14:textId="77777777" w:rsidR="00813402" w:rsidRPr="00813402" w:rsidRDefault="00813402" w:rsidP="00813402">
      <w:pPr>
        <w:spacing w:after="0" w:line="240" w:lineRule="auto"/>
        <w:ind w:left="225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7645ECD" w14:textId="77777777" w:rsidR="00AB5006" w:rsidRDefault="00AB5006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3C0E9BA9" w14:textId="6698BF2A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postępowania  zamówienia publicznego   prowadzonego na podstawie art. </w:t>
      </w:r>
      <w:r w:rsidR="00EF60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EF60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ust. 1 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pkt </w:t>
      </w:r>
      <w:r w:rsidR="00EF60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ustawy z dnia </w:t>
      </w:r>
      <w:r w:rsidR="00EF60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11 września 2019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r. Prawo zamówień publicznych. </w:t>
      </w:r>
    </w:p>
    <w:p w14:paraId="17767292" w14:textId="77777777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nie </w:t>
      </w:r>
    </w:p>
    <w:p w14:paraId="36160C27" w14:textId="77777777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nie. </w:t>
      </w:r>
    </w:p>
    <w:p w14:paraId="06DD0817" w14:textId="77777777" w:rsidR="00813402" w:rsidRPr="00813402" w:rsidRDefault="00813402" w:rsidP="0081340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688C1E9D" w14:textId="77777777" w:rsidR="00813402" w:rsidRPr="00813402" w:rsidRDefault="00813402" w:rsidP="0081340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14:paraId="627F5914" w14:textId="77777777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1) NAZWA I ADRES: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Dolnośląski Wojewódzki Urząd Pracy, ul. Ogrodowa 5b, 58-306 Wałbrzych, woj. dolnośląskie, tel. 74 88-66-500, faks 74 88-66-509.</w:t>
      </w:r>
    </w:p>
    <w:p w14:paraId="4A89519F" w14:textId="77777777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2) RODZAJ ZAMAWIAJĄCEGO: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Administracja samorządowa.</w:t>
      </w:r>
    </w:p>
    <w:p w14:paraId="110D162F" w14:textId="77777777" w:rsidR="00813402" w:rsidRPr="00813402" w:rsidRDefault="00813402" w:rsidP="0081340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14:paraId="3E18BF3F" w14:textId="77777777" w:rsidR="00813402" w:rsidRPr="00813402" w:rsidRDefault="00813402" w:rsidP="0081340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566DBA3D" w14:textId="77777777" w:rsidR="00813402" w:rsidRPr="00813402" w:rsidRDefault="00813402" w:rsidP="0081340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14:paraId="4A8E94A5" w14:textId="77777777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„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sparcie techniczne, utrzymanie i rozwój Systemu Obsługi Wniosków Aplikacyjnych (SOWA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EFS RPDS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 na potrzeby wdrażania EFS w ramach RPO WD 2014-2020”</w:t>
      </w:r>
    </w:p>
    <w:p w14:paraId="5AE959A7" w14:textId="77777777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Usługi.</w:t>
      </w:r>
    </w:p>
    <w:p w14:paraId="45214218" w14:textId="77777777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Przedmiotem zamówienia jest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sparcie techniczne, utrzymanie i rozwój Systemu Obsługi Wniosków Aplikacyjnych (SOWA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EFS RPDS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 na potrzeby wdrażania EFS w ramach RPO WD 2014-2020, poprzez wykonanie:</w:t>
      </w:r>
    </w:p>
    <w:p w14:paraId="27F1782C" w14:textId="77777777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sługi Wsparcia Technicznego Systemu;</w:t>
      </w:r>
    </w:p>
    <w:p w14:paraId="759C0793" w14:textId="77777777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Usługi Utrzymania Systemu;</w:t>
      </w:r>
    </w:p>
    <w:p w14:paraId="7DDB7933" w14:textId="77777777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Usługi Rozwoju Systemu.</w:t>
      </w:r>
    </w:p>
    <w:p w14:paraId="67C5A1D2" w14:textId="77777777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3DDDEB7" w14:textId="77777777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72262000-9, 72267000-4, 72253200-5, 72411000-4, 72317000-0.</w:t>
      </w:r>
    </w:p>
    <w:p w14:paraId="11B5DBC3" w14:textId="77777777" w:rsidR="00813402" w:rsidRPr="00813402" w:rsidRDefault="00813402" w:rsidP="0081340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14:paraId="08BC940C" w14:textId="77777777" w:rsidR="00813402" w:rsidRPr="00813402" w:rsidRDefault="00813402" w:rsidP="0081340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4588396C" w14:textId="77777777" w:rsidR="00813402" w:rsidRPr="00813402" w:rsidRDefault="00813402" w:rsidP="0081340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14:paraId="160FAC65" w14:textId="46E4E5F5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zapytanie ofertowe - postępowanie prowadzone na podstawie </w:t>
      </w:r>
      <w:r w:rsidR="00EF60F4" w:rsidRPr="00EF60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art. 2 ust. 1 pkt 1). ustawy z dnia 11 września 2019 r.</w:t>
      </w:r>
      <w:r w:rsidR="00D521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Prawo zamówień publicznych oraz Rozdziału V Regulaminu Udzielania Zamówień Publicznych w Dolnośląskim Wojewódzkim Urzędzie Pracy </w:t>
      </w:r>
    </w:p>
    <w:p w14:paraId="72554F18" w14:textId="77777777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III.2) INFORMACJE ADMINISTRACYJNE</w:t>
      </w:r>
    </w:p>
    <w:p w14:paraId="4DC83298" w14:textId="77777777" w:rsidR="00813402" w:rsidRPr="00813402" w:rsidRDefault="00813402" w:rsidP="00813402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projekt/program:</w:t>
      </w:r>
      <w:r w:rsidRPr="0081340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RPO WD 2014-2020</w:t>
      </w:r>
    </w:p>
    <w:p w14:paraId="1449DA32" w14:textId="77777777" w:rsidR="00813402" w:rsidRPr="00813402" w:rsidRDefault="00813402" w:rsidP="00813402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Finansowanie zamówienia: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budżet. </w:t>
      </w:r>
    </w:p>
    <w:p w14:paraId="704475FF" w14:textId="77777777" w:rsidR="00813402" w:rsidRPr="00813402" w:rsidRDefault="00813402" w:rsidP="0081340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14:paraId="0D6F9C92" w14:textId="77777777" w:rsidR="00813402" w:rsidRPr="00813402" w:rsidRDefault="00813402" w:rsidP="0081340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14:paraId="0DD633EE" w14:textId="77777777" w:rsidR="00813402" w:rsidRPr="00813402" w:rsidRDefault="00813402" w:rsidP="0081340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14:paraId="6D92EF59" w14:textId="77777777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Nazwa: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„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sparcie techniczne, utrzymanie i rozwój Systemu Obsługi Wniosków Aplikacyjnych (SOWA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EFS RPDS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 na potrzeby wdrażania EFS w ramach RPO WD 2014-2020”</w:t>
      </w:r>
    </w:p>
    <w:p w14:paraId="38F52AE2" w14:textId="05C263BA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2345A5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18</w:t>
      </w:r>
      <w:r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.04.20</w:t>
      </w:r>
      <w:r w:rsidR="00AB5006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</w:t>
      </w:r>
      <w:r w:rsidR="002345A5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307AFC31" w14:textId="1053647F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EF60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7929A057" w14:textId="12C9F408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AB50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4CF920D1" w14:textId="77777777" w:rsidR="00813402" w:rsidRPr="00F906AE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F906AE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IV.4) NAZWA I ADRES WYKONAWCY, KTÓREMU UDZIELONO ZAMÓWIENIA:</w:t>
      </w:r>
    </w:p>
    <w:p w14:paraId="0C6CCB78" w14:textId="340D8323" w:rsidR="00813402" w:rsidRPr="00813402" w:rsidRDefault="00813402" w:rsidP="00F906A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Britenet Sp. z o.o., </w:t>
      </w:r>
      <w:r w:rsidR="00F906AE" w:rsidRPr="00F906A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01-207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Warszawa, ul. </w:t>
      </w:r>
      <w:proofErr w:type="spellStart"/>
      <w:r w:rsidR="00F906AE" w:rsidRPr="00F906A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Karolkowa</w:t>
      </w:r>
      <w:proofErr w:type="spellEnd"/>
      <w:r w:rsidR="00F906AE" w:rsidRPr="00F906A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30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44C67064" w14:textId="64BFFDD7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81340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 (bez VAT)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: </w:t>
      </w:r>
      <w:r w:rsidR="00435C6A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12</w:t>
      </w:r>
      <w:r w:rsidR="002345A5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</w:t>
      </w:r>
      <w:r w:rsidR="00435C6A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2345A5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900</w:t>
      </w:r>
      <w:r w:rsidR="00435C6A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="002345A5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</w:t>
      </w:r>
      <w:r w:rsidR="00435C6A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PLN.</w:t>
      </w:r>
    </w:p>
    <w:p w14:paraId="0BD29635" w14:textId="77777777" w:rsidR="00813402" w:rsidRPr="00813402" w:rsidRDefault="00813402" w:rsidP="00813402">
      <w:pPr>
        <w:spacing w:after="0" w:line="240" w:lineRule="auto"/>
        <w:ind w:left="2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IV.6) INFORMACJA O CENIE WYBRANEJ OFERTY </w:t>
      </w:r>
    </w:p>
    <w:p w14:paraId="28D9159E" w14:textId="40E5E10F" w:rsidR="00813402" w:rsidRPr="00813402" w:rsidRDefault="00813402" w:rsidP="00435C6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Cena wybranej oferty: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435C6A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149 9</w:t>
      </w:r>
      <w:r w:rsidR="002345A5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12</w:t>
      </w:r>
      <w:r w:rsidR="00435C6A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="002345A5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="00435C6A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</w:t>
      </w:r>
      <w:r w:rsidR="00AB5006" w:rsidRPr="00AB50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 w:rsidR="00F906A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PLN brutto (</w:t>
      </w:r>
      <w:r w:rsidR="00AB5006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121 8</w:t>
      </w:r>
      <w:r w:rsidR="002345A5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</w:t>
      </w:r>
      <w:r w:rsidR="00AB5006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0,00</w:t>
      </w:r>
      <w:r w:rsidR="00AB50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F906A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zł bez VAT)</w:t>
      </w:r>
    </w:p>
    <w:p w14:paraId="2B1F283D" w14:textId="4EFB0689" w:rsidR="00813402" w:rsidRPr="00813402" w:rsidRDefault="00813402" w:rsidP="00435C6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Oferta z najniższą ceną: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435C6A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149 9</w:t>
      </w:r>
      <w:r w:rsidR="002345A5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12</w:t>
      </w:r>
      <w:r w:rsidR="00435C6A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="002345A5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="00435C6A" w:rsidRPr="002345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</w:t>
      </w:r>
      <w:bookmarkStart w:id="0" w:name="_GoBack"/>
      <w:bookmarkEnd w:id="0"/>
      <w:r w:rsidR="00AB5006" w:rsidRPr="00AB50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 w:rsidR="00AB50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PLN</w:t>
      </w:r>
    </w:p>
    <w:p w14:paraId="65577DD4" w14:textId="77777777" w:rsidR="00813402" w:rsidRPr="00813402" w:rsidRDefault="00813402" w:rsidP="0081340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34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Waluta:</w:t>
      </w:r>
      <w:r w:rsidRPr="008134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PLN .</w:t>
      </w:r>
    </w:p>
    <w:p w14:paraId="68832DC4" w14:textId="77777777" w:rsidR="00813402" w:rsidRPr="00813402" w:rsidRDefault="00813402" w:rsidP="0081340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B7FACCC" w14:textId="77777777" w:rsidR="00497C31" w:rsidRDefault="00497C31" w:rsidP="00906BAF"/>
    <w:p w14:paraId="3C14B380" w14:textId="77777777" w:rsidR="00497C31" w:rsidRPr="00497C31" w:rsidRDefault="00497C31" w:rsidP="00497C31"/>
    <w:p w14:paraId="0137017B" w14:textId="77777777" w:rsidR="00497C31" w:rsidRPr="00497C31" w:rsidRDefault="00497C31" w:rsidP="00497C31"/>
    <w:p w14:paraId="36408634" w14:textId="77777777" w:rsidR="00497C31" w:rsidRPr="00497C31" w:rsidRDefault="00497C31" w:rsidP="00497C31"/>
    <w:p w14:paraId="64694D69" w14:textId="77777777" w:rsidR="00497C31" w:rsidRDefault="00497C31" w:rsidP="00497C31"/>
    <w:p w14:paraId="36CB9641" w14:textId="77777777" w:rsidR="00307017" w:rsidRDefault="00497C31" w:rsidP="00497C31">
      <w:pPr>
        <w:tabs>
          <w:tab w:val="left" w:pos="1740"/>
        </w:tabs>
      </w:pPr>
      <w:r>
        <w:tab/>
      </w:r>
    </w:p>
    <w:p w14:paraId="3B4FFEAD" w14:textId="77777777" w:rsidR="00307017" w:rsidRPr="00307017" w:rsidRDefault="00307017" w:rsidP="00307017"/>
    <w:p w14:paraId="06E9FC22" w14:textId="77777777" w:rsidR="00307017" w:rsidRPr="00307017" w:rsidRDefault="00307017" w:rsidP="00307017"/>
    <w:p w14:paraId="597A4A30" w14:textId="77777777" w:rsidR="00307017" w:rsidRPr="00307017" w:rsidRDefault="00307017" w:rsidP="00307017"/>
    <w:p w14:paraId="437D093A" w14:textId="77777777" w:rsidR="00307017" w:rsidRPr="00307017" w:rsidRDefault="00307017" w:rsidP="00307017"/>
    <w:p w14:paraId="2ED7BE3A" w14:textId="77777777" w:rsidR="00307017" w:rsidRPr="00307017" w:rsidRDefault="00307017" w:rsidP="00307017"/>
    <w:p w14:paraId="25A98DD7" w14:textId="77777777" w:rsidR="00307017" w:rsidRPr="00307017" w:rsidRDefault="00307017" w:rsidP="00307017"/>
    <w:p w14:paraId="74B3319E" w14:textId="77777777" w:rsidR="00552A18" w:rsidRPr="0033617E" w:rsidRDefault="00552A18" w:rsidP="00552A18">
      <w:pPr>
        <w:tabs>
          <w:tab w:val="left" w:pos="1350"/>
        </w:tabs>
      </w:pPr>
    </w:p>
    <w:sectPr w:rsidR="00552A18" w:rsidRPr="0033617E" w:rsidSect="001D4F4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ADA64" w14:textId="77777777" w:rsidR="00813402" w:rsidRDefault="00813402" w:rsidP="00FE69F7">
      <w:pPr>
        <w:spacing w:after="0" w:line="240" w:lineRule="auto"/>
      </w:pPr>
      <w:r>
        <w:separator/>
      </w:r>
    </w:p>
  </w:endnote>
  <w:endnote w:type="continuationSeparator" w:id="0">
    <w:p w14:paraId="294D88A3" w14:textId="77777777" w:rsidR="00813402" w:rsidRDefault="0081340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F4B2" w14:textId="7640B5D5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345A5">
      <w:rPr>
        <w:noProof/>
      </w:rPr>
      <w:t>2</w:t>
    </w:r>
    <w:r>
      <w:fldChar w:fldCharType="end"/>
    </w:r>
  </w:p>
  <w:p w14:paraId="62DF2F12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FBBA" w14:textId="09A17026" w:rsidR="00FE69F7" w:rsidRDefault="00EB693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8774BE7" wp14:editId="0874F32B">
          <wp:extent cx="6191250" cy="254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DC844" w14:textId="77777777" w:rsidR="00692B0D" w:rsidRPr="00BD2CD3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2345A5" w14:paraId="26E4B0F1" w14:textId="77777777" w:rsidTr="00F74A63">
      <w:trPr>
        <w:trHeight w:val="500"/>
      </w:trPr>
      <w:tc>
        <w:tcPr>
          <w:tcW w:w="4865" w:type="dxa"/>
          <w:shd w:val="clear" w:color="auto" w:fill="auto"/>
        </w:tcPr>
        <w:p w14:paraId="2098AD4D" w14:textId="77777777"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1C3D1939" w14:textId="77777777"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6EFD66A9" w14:textId="77777777" w:rsidR="00906BAF" w:rsidRPr="00F2698E" w:rsidRDefault="00BF69EF" w:rsidP="005D573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5D5730">
            <w:rPr>
              <w:rFonts w:ascii="Arial" w:hAnsi="Arial" w:cs="Arial"/>
              <w:sz w:val="16"/>
              <w:szCs w:val="16"/>
            </w:rPr>
            <w:t>Informatyki</w:t>
          </w:r>
        </w:p>
      </w:tc>
      <w:tc>
        <w:tcPr>
          <w:tcW w:w="4865" w:type="dxa"/>
          <w:shd w:val="clear" w:color="auto" w:fill="auto"/>
        </w:tcPr>
        <w:p w14:paraId="0A586220" w14:textId="63F20AFC" w:rsidR="00757047" w:rsidRPr="00A21C81" w:rsidRDefault="00EB693A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="00757047" w:rsidRPr="00A21C81">
            <w:rPr>
              <w:rFonts w:ascii="Arial" w:hAnsi="Arial" w:cs="Arial"/>
              <w:sz w:val="16"/>
              <w:szCs w:val="16"/>
            </w:rPr>
            <w:t xml:space="preserve">l. </w:t>
          </w:r>
          <w:r>
            <w:rPr>
              <w:rFonts w:ascii="Arial" w:hAnsi="Arial" w:cs="Arial"/>
              <w:sz w:val="16"/>
              <w:szCs w:val="16"/>
            </w:rPr>
            <w:t xml:space="preserve">Eugeniusza Kwiatkowskiego </w:t>
          </w:r>
          <w:r w:rsidR="00757047" w:rsidRPr="00A21C81">
            <w:rPr>
              <w:rFonts w:ascii="Arial" w:hAnsi="Arial" w:cs="Arial"/>
              <w:sz w:val="16"/>
              <w:szCs w:val="16"/>
            </w:rPr>
            <w:t>4, 5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757047" w:rsidRPr="00A21C81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326</w:t>
          </w:r>
          <w:r w:rsidR="00757047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7BB91B7F" w14:textId="77777777"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0760C7FC" w14:textId="77777777" w:rsidR="00906BAF" w:rsidRPr="00EF60F4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EF60F4">
            <w:rPr>
              <w:rFonts w:ascii="Arial" w:hAnsi="Arial" w:cs="Arial"/>
              <w:sz w:val="16"/>
              <w:szCs w:val="16"/>
              <w:lang w:val="de-DE"/>
            </w:rPr>
            <w:t>e-mail</w:t>
          </w:r>
          <w:proofErr w:type="spellEnd"/>
          <w:r w:rsidRPr="00EF60F4">
            <w:rPr>
              <w:rFonts w:ascii="Arial" w:hAnsi="Arial" w:cs="Arial"/>
              <w:sz w:val="16"/>
              <w:szCs w:val="16"/>
              <w:lang w:val="de-DE"/>
            </w:rPr>
            <w:t>: wroclaw.dwup@dwup.pl</w:t>
          </w:r>
        </w:p>
      </w:tc>
    </w:tr>
  </w:tbl>
  <w:p w14:paraId="2E64CF57" w14:textId="77777777" w:rsidR="00FE69F7" w:rsidRPr="00EF60F4" w:rsidRDefault="00FE69F7" w:rsidP="00785514">
    <w:pPr>
      <w:pStyle w:val="Stopka"/>
      <w:rPr>
        <w:rFonts w:ascii="Arial" w:hAnsi="Arial" w:cs="Arial"/>
        <w:noProof/>
        <w:sz w:val="2"/>
        <w:szCs w:val="2"/>
        <w:lang w:val="de-DE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BD2CD3" w:rsidRPr="00F2698E" w14:paraId="48A065E4" w14:textId="77777777" w:rsidTr="00FF36B3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6C730283" w14:textId="0626AC86" w:rsidR="00BD2CD3" w:rsidRPr="00F2698E" w:rsidRDefault="00EB693A" w:rsidP="00BD2CD3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 wp14:anchorId="63A783E1" wp14:editId="36D78C1B">
                <wp:extent cx="1047750" cy="552450"/>
                <wp:effectExtent l="0" t="0" r="0" b="0"/>
                <wp:docPr id="3" name="Obraz 34" descr="FE_PR_POZIOM-AchromatPozyty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FE_P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334477D" w14:textId="59138806" w:rsidR="00BD2CD3" w:rsidRPr="00F2698E" w:rsidRDefault="00EB693A" w:rsidP="00BD2CD3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C7B39F6" wp14:editId="3441BD9A">
                <wp:extent cx="882650" cy="323850"/>
                <wp:effectExtent l="0" t="0" r="0" b="0"/>
                <wp:docPr id="4" name="Obraz 43" descr="Dolny Śląsk - logotyp, cz-b (jpg-zip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Dolny Śląsk - logotyp, cz-b (jpg-zip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57A74F77" w14:textId="6B0E4C60" w:rsidR="00BD2CD3" w:rsidRPr="00F2698E" w:rsidRDefault="00EB693A" w:rsidP="00BD2CD3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E6B6970" wp14:editId="4CE79364">
                <wp:extent cx="1473200" cy="450850"/>
                <wp:effectExtent l="0" t="0" r="0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71B79D" w14:textId="77777777"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C2D37" w14:textId="77777777" w:rsidR="00813402" w:rsidRDefault="00813402" w:rsidP="00FE69F7">
      <w:pPr>
        <w:spacing w:after="0" w:line="240" w:lineRule="auto"/>
      </w:pPr>
      <w:r>
        <w:separator/>
      </w:r>
    </w:p>
  </w:footnote>
  <w:footnote w:type="continuationSeparator" w:id="0">
    <w:p w14:paraId="53E711C2" w14:textId="77777777" w:rsidR="00813402" w:rsidRDefault="0081340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4647D" w14:textId="6AC540D6" w:rsidR="00FE69F7" w:rsidRDefault="00EB693A">
    <w:pPr>
      <w:pStyle w:val="Nagwek"/>
    </w:pPr>
    <w:r>
      <w:rPr>
        <w:noProof/>
        <w:lang w:eastAsia="pl-PL"/>
      </w:rPr>
      <w:drawing>
        <wp:inline distT="0" distB="0" distL="0" distR="0" wp14:anchorId="40048536" wp14:editId="3D290C2F">
          <wp:extent cx="1644650" cy="895350"/>
          <wp:effectExtent l="0" t="0" r="0" b="0"/>
          <wp:docPr id="1" name="Obraz 1" descr="5 DWUP poziome skrot pelna nazwa www SKALA 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5 DWUP poziome skrot pelna nazwa www SKALA 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FF47C" w14:textId="77777777"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7166"/>
    <w:multiLevelType w:val="multilevel"/>
    <w:tmpl w:val="2E2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83D93"/>
    <w:multiLevelType w:val="multilevel"/>
    <w:tmpl w:val="C49A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02"/>
    <w:rsid w:val="000343BE"/>
    <w:rsid w:val="00045282"/>
    <w:rsid w:val="000845CE"/>
    <w:rsid w:val="00090BFB"/>
    <w:rsid w:val="000D2698"/>
    <w:rsid w:val="00132251"/>
    <w:rsid w:val="001D4F1E"/>
    <w:rsid w:val="001D4F4E"/>
    <w:rsid w:val="001E3C70"/>
    <w:rsid w:val="00203707"/>
    <w:rsid w:val="002345A5"/>
    <w:rsid w:val="00292FD9"/>
    <w:rsid w:val="002A71C2"/>
    <w:rsid w:val="00302160"/>
    <w:rsid w:val="00307017"/>
    <w:rsid w:val="0033617E"/>
    <w:rsid w:val="00341FD7"/>
    <w:rsid w:val="0043148C"/>
    <w:rsid w:val="00435C6A"/>
    <w:rsid w:val="00441F45"/>
    <w:rsid w:val="0044310D"/>
    <w:rsid w:val="00497C31"/>
    <w:rsid w:val="00525829"/>
    <w:rsid w:val="00552A18"/>
    <w:rsid w:val="005D5730"/>
    <w:rsid w:val="00611DC1"/>
    <w:rsid w:val="00635D5E"/>
    <w:rsid w:val="00692B0D"/>
    <w:rsid w:val="006A551A"/>
    <w:rsid w:val="007012E2"/>
    <w:rsid w:val="00712797"/>
    <w:rsid w:val="0072197F"/>
    <w:rsid w:val="00753823"/>
    <w:rsid w:val="00757047"/>
    <w:rsid w:val="00785514"/>
    <w:rsid w:val="007936DE"/>
    <w:rsid w:val="00813402"/>
    <w:rsid w:val="00884330"/>
    <w:rsid w:val="008855CA"/>
    <w:rsid w:val="00906BAF"/>
    <w:rsid w:val="00930F2D"/>
    <w:rsid w:val="00985E7B"/>
    <w:rsid w:val="009F2E4C"/>
    <w:rsid w:val="00AB5006"/>
    <w:rsid w:val="00AF1705"/>
    <w:rsid w:val="00B40E69"/>
    <w:rsid w:val="00B54B67"/>
    <w:rsid w:val="00B67E38"/>
    <w:rsid w:val="00BD2CD3"/>
    <w:rsid w:val="00BF69EF"/>
    <w:rsid w:val="00C22D02"/>
    <w:rsid w:val="00C46A12"/>
    <w:rsid w:val="00C82BA3"/>
    <w:rsid w:val="00C8595E"/>
    <w:rsid w:val="00C93FFA"/>
    <w:rsid w:val="00CC3037"/>
    <w:rsid w:val="00CC7289"/>
    <w:rsid w:val="00CF349E"/>
    <w:rsid w:val="00D37DBF"/>
    <w:rsid w:val="00D52174"/>
    <w:rsid w:val="00D56C8E"/>
    <w:rsid w:val="00DC6505"/>
    <w:rsid w:val="00DF17C7"/>
    <w:rsid w:val="00E413EB"/>
    <w:rsid w:val="00EB693A"/>
    <w:rsid w:val="00EC1855"/>
    <w:rsid w:val="00EF60F4"/>
    <w:rsid w:val="00F2698E"/>
    <w:rsid w:val="00F33623"/>
    <w:rsid w:val="00F57FA5"/>
    <w:rsid w:val="00F74A63"/>
    <w:rsid w:val="00F906AE"/>
    <w:rsid w:val="00F96F67"/>
    <w:rsid w:val="00FE42EE"/>
    <w:rsid w:val="00FE69F7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6D5588"/>
  <w15:chartTrackingRefBased/>
  <w15:docId w15:val="{1D7364C2-5F7D-4BBB-9365-A949D20F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31.%20Szablony\Szablony%20DI\mono\DI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DI+RPO-mono.dot</Template>
  <TotalTime>12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Dębicki</dc:creator>
  <cp:keywords/>
  <dc:description/>
  <cp:lastModifiedBy>Tomasz Debicki</cp:lastModifiedBy>
  <cp:revision>3</cp:revision>
  <cp:lastPrinted>2017-04-05T10:42:00Z</cp:lastPrinted>
  <dcterms:created xsi:type="dcterms:W3CDTF">2023-04-14T09:28:00Z</dcterms:created>
  <dcterms:modified xsi:type="dcterms:W3CDTF">2023-04-20T10:43:00Z</dcterms:modified>
</cp:coreProperties>
</file>