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124CD" w14:textId="77777777" w:rsidR="00722C93" w:rsidRPr="00C81795" w:rsidRDefault="00722C93" w:rsidP="00C81795">
      <w:pPr>
        <w:autoSpaceDE w:val="0"/>
        <w:autoSpaceDN w:val="0"/>
        <w:adjustRightInd w:val="0"/>
        <w:spacing w:line="276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ab/>
      </w:r>
      <w:r>
        <w:rPr>
          <w:rFonts w:cs="Calibri"/>
          <w:b/>
          <w:bCs/>
          <w:color w:val="000000"/>
        </w:rPr>
        <w:tab/>
      </w:r>
      <w:r>
        <w:rPr>
          <w:rFonts w:cs="Calibri"/>
          <w:b/>
          <w:bCs/>
          <w:color w:val="000000"/>
        </w:rPr>
        <w:tab/>
      </w:r>
      <w:r w:rsidRPr="003911AD">
        <w:rPr>
          <w:rFonts w:cs="Calibri"/>
          <w:b/>
          <w:bCs/>
          <w:color w:val="000000"/>
        </w:rPr>
        <w:tab/>
      </w:r>
      <w:r w:rsidRPr="003911AD">
        <w:rPr>
          <w:rFonts w:cs="Calibri"/>
          <w:b/>
          <w:bCs/>
          <w:color w:val="000000"/>
        </w:rPr>
        <w:tab/>
      </w:r>
      <w:r w:rsidRPr="003911AD">
        <w:rPr>
          <w:rFonts w:cs="Calibri"/>
          <w:b/>
          <w:bCs/>
          <w:color w:val="000000"/>
        </w:rPr>
        <w:tab/>
      </w:r>
      <w:r w:rsidRPr="003911AD">
        <w:rPr>
          <w:rFonts w:cs="Calibri"/>
          <w:b/>
          <w:bCs/>
          <w:color w:val="000000"/>
        </w:rPr>
        <w:tab/>
      </w:r>
      <w:r w:rsidRPr="00C81795">
        <w:rPr>
          <w:rFonts w:cs="Calibri"/>
          <w:b/>
          <w:bCs/>
          <w:color w:val="000000"/>
          <w:sz w:val="24"/>
          <w:szCs w:val="24"/>
        </w:rPr>
        <w:tab/>
        <w:t xml:space="preserve">                                                </w:t>
      </w:r>
      <w:r w:rsidR="00C82B8A" w:rsidRPr="00C81795">
        <w:rPr>
          <w:rFonts w:cs="Calibri"/>
          <w:b/>
          <w:bCs/>
          <w:color w:val="000000"/>
          <w:sz w:val="24"/>
          <w:szCs w:val="24"/>
        </w:rPr>
        <w:t>11.04</w:t>
      </w:r>
      <w:r w:rsidR="003911AD" w:rsidRPr="00C81795">
        <w:rPr>
          <w:rFonts w:cs="Calibri"/>
          <w:b/>
          <w:bCs/>
          <w:color w:val="000000"/>
          <w:sz w:val="24"/>
          <w:szCs w:val="24"/>
        </w:rPr>
        <w:t>.2022</w:t>
      </w:r>
      <w:r w:rsidRPr="00C81795">
        <w:rPr>
          <w:rFonts w:cs="Calibri"/>
          <w:b/>
          <w:bCs/>
          <w:color w:val="000000"/>
          <w:sz w:val="24"/>
          <w:szCs w:val="24"/>
        </w:rPr>
        <w:t>r.</w:t>
      </w:r>
    </w:p>
    <w:p w14:paraId="6A0D925F" w14:textId="77777777" w:rsidR="00DC666F" w:rsidRPr="00C81795" w:rsidRDefault="00DC666F" w:rsidP="00C81795">
      <w:pPr>
        <w:autoSpaceDE w:val="0"/>
        <w:autoSpaceDN w:val="0"/>
        <w:adjustRightInd w:val="0"/>
        <w:spacing w:line="276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C81795">
        <w:rPr>
          <w:rFonts w:cs="Calibri"/>
          <w:b/>
          <w:bCs/>
          <w:color w:val="000000"/>
          <w:sz w:val="24"/>
          <w:szCs w:val="24"/>
        </w:rPr>
        <w:t>Informacja o wyborze najkorzystniejszej oferty</w:t>
      </w:r>
    </w:p>
    <w:p w14:paraId="25B52320" w14:textId="77777777" w:rsidR="003911AD" w:rsidRPr="00C81795" w:rsidRDefault="003911AD" w:rsidP="00C81795">
      <w:pPr>
        <w:autoSpaceDE w:val="0"/>
        <w:autoSpaceDN w:val="0"/>
        <w:adjustRightInd w:val="0"/>
        <w:spacing w:line="276" w:lineRule="auto"/>
        <w:jc w:val="center"/>
        <w:rPr>
          <w:rFonts w:cs="Calibri"/>
          <w:b/>
          <w:bCs/>
          <w:color w:val="000000"/>
          <w:sz w:val="24"/>
          <w:szCs w:val="24"/>
        </w:rPr>
      </w:pPr>
    </w:p>
    <w:p w14:paraId="31114995" w14:textId="77777777" w:rsidR="00C82B8A" w:rsidRPr="00463249" w:rsidRDefault="00DC666F" w:rsidP="00463249">
      <w:pPr>
        <w:pStyle w:val="Style17"/>
        <w:adjustRightInd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463249">
        <w:rPr>
          <w:rFonts w:asciiTheme="minorHAnsi" w:hAnsiTheme="minorHAnsi" w:cstheme="minorHAnsi"/>
          <w:sz w:val="24"/>
          <w:szCs w:val="24"/>
        </w:rPr>
        <w:t xml:space="preserve">Dotyczy </w:t>
      </w:r>
      <w:bookmarkStart w:id="0" w:name="_Hlk99101182"/>
      <w:r w:rsidR="00C82B8A" w:rsidRPr="00463249">
        <w:rPr>
          <w:rFonts w:asciiTheme="minorHAnsi" w:hAnsiTheme="minorHAnsi" w:cstheme="minorHAnsi"/>
          <w:bCs/>
          <w:sz w:val="24"/>
          <w:szCs w:val="24"/>
        </w:rPr>
        <w:t xml:space="preserve">usługi wykonania badania ewaluacyjnego dotyczącego </w:t>
      </w:r>
      <w:r w:rsidR="00C82B8A" w:rsidRPr="00463249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efektywności wsparcia finansowanego z Krajowego Funduszu Szkoleniowego (KFS) w roku 2021 </w:t>
      </w:r>
      <w:r w:rsidR="00C82B8A" w:rsidRPr="00463249">
        <w:rPr>
          <w:rFonts w:asciiTheme="minorHAnsi" w:hAnsiTheme="minorHAnsi" w:cstheme="minorHAnsi"/>
          <w:bCs/>
          <w:sz w:val="24"/>
          <w:szCs w:val="24"/>
        </w:rPr>
        <w:t>w województwie dolnośląskim</w:t>
      </w:r>
      <w:bookmarkEnd w:id="0"/>
      <w:r w:rsidR="00C82B8A" w:rsidRPr="00463249">
        <w:rPr>
          <w:rFonts w:asciiTheme="minorHAnsi" w:hAnsiTheme="minorHAnsi" w:cstheme="minorHAnsi"/>
          <w:bCs/>
          <w:sz w:val="24"/>
          <w:szCs w:val="24"/>
        </w:rPr>
        <w:t>.</w:t>
      </w:r>
    </w:p>
    <w:p w14:paraId="7F40B37D" w14:textId="77777777" w:rsidR="003911AD" w:rsidRPr="00463249" w:rsidRDefault="003911AD" w:rsidP="00463249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Cs/>
        </w:rPr>
      </w:pPr>
    </w:p>
    <w:p w14:paraId="41563CB5" w14:textId="576AC549" w:rsidR="00375B12" w:rsidRPr="00504860" w:rsidRDefault="00375B12" w:rsidP="0050486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</w:rPr>
      </w:pPr>
      <w:r w:rsidRPr="00463249">
        <w:rPr>
          <w:rFonts w:asciiTheme="minorHAnsi" w:hAnsiTheme="minorHAnsi" w:cstheme="minorHAnsi"/>
          <w:bCs/>
        </w:rPr>
        <w:t>Informujemy, że po analizie ofert</w:t>
      </w:r>
      <w:r w:rsidR="00463249" w:rsidRPr="00463249">
        <w:rPr>
          <w:rFonts w:asciiTheme="minorHAnsi" w:hAnsiTheme="minorHAnsi" w:cstheme="minorHAnsi"/>
          <w:bCs/>
        </w:rPr>
        <w:t xml:space="preserve"> </w:t>
      </w:r>
      <w:r w:rsidR="00463249" w:rsidRPr="00463249">
        <w:rPr>
          <w:rFonts w:asciiTheme="minorHAnsi" w:hAnsiTheme="minorHAnsi" w:cstheme="minorHAnsi"/>
        </w:rPr>
        <w:t>(</w:t>
      </w:r>
      <w:r w:rsidR="00463249" w:rsidRPr="00463249">
        <w:rPr>
          <w:rFonts w:asciiTheme="minorHAnsi" w:hAnsiTheme="minorHAnsi" w:cstheme="minorHAnsi"/>
          <w:color w:val="000000"/>
        </w:rPr>
        <w:t>ogłoszenie</w:t>
      </w:r>
      <w:r w:rsidR="00460F74">
        <w:rPr>
          <w:rFonts w:asciiTheme="minorHAnsi" w:hAnsiTheme="minorHAnsi" w:cstheme="minorHAnsi"/>
          <w:color w:val="000000"/>
        </w:rPr>
        <w:t xml:space="preserve"> zamieszczone w dniu 28.03.2022</w:t>
      </w:r>
      <w:bookmarkStart w:id="1" w:name="_GoBack"/>
      <w:bookmarkEnd w:id="1"/>
      <w:r w:rsidR="00463249" w:rsidRPr="00463249">
        <w:rPr>
          <w:rFonts w:asciiTheme="minorHAnsi" w:hAnsiTheme="minorHAnsi" w:cstheme="minorHAnsi"/>
          <w:color w:val="000000"/>
        </w:rPr>
        <w:t>r. na stronie internetowej urzędu www.dwup.pl)</w:t>
      </w:r>
      <w:r w:rsidRPr="00463249">
        <w:rPr>
          <w:rFonts w:asciiTheme="minorHAnsi" w:hAnsiTheme="minorHAnsi" w:cstheme="minorHAnsi"/>
          <w:bCs/>
        </w:rPr>
        <w:t xml:space="preserve">, które wpłynęły w odpowiedzi na zapytanie szacunkowo-ofertowe, zamówienie </w:t>
      </w:r>
      <w:r w:rsidR="00463249" w:rsidRPr="00463249">
        <w:rPr>
          <w:rFonts w:asciiTheme="minorHAnsi" w:hAnsiTheme="minorHAnsi" w:cstheme="minorHAnsi"/>
          <w:bCs/>
        </w:rPr>
        <w:t xml:space="preserve">zostało </w:t>
      </w:r>
      <w:r w:rsidRPr="00463249">
        <w:rPr>
          <w:rFonts w:asciiTheme="minorHAnsi" w:hAnsiTheme="minorHAnsi" w:cstheme="minorHAnsi"/>
          <w:bCs/>
        </w:rPr>
        <w:t xml:space="preserve">zwolnione ze stosowania ustawy </w:t>
      </w:r>
      <w:r w:rsidRPr="00463249">
        <w:rPr>
          <w:rFonts w:asciiTheme="minorHAnsi" w:hAnsiTheme="minorHAnsi" w:cstheme="minorHAnsi"/>
        </w:rPr>
        <w:t>PZP na podstawie art.2 ust. 1 pkt.1</w:t>
      </w:r>
      <w:r w:rsidR="00504860">
        <w:rPr>
          <w:rFonts w:asciiTheme="minorHAnsi" w:hAnsiTheme="minorHAnsi" w:cstheme="minorHAnsi"/>
        </w:rPr>
        <w:t>. W</w:t>
      </w:r>
      <w:r w:rsidRPr="00463249">
        <w:rPr>
          <w:rFonts w:asciiTheme="minorHAnsi" w:hAnsiTheme="minorHAnsi" w:cstheme="minorHAnsi"/>
        </w:rPr>
        <w:t xml:space="preserve"> związku z </w:t>
      </w:r>
      <w:r w:rsidR="00463249" w:rsidRPr="00463249">
        <w:rPr>
          <w:rFonts w:asciiTheme="minorHAnsi" w:hAnsiTheme="minorHAnsi" w:cstheme="minorHAnsi"/>
        </w:rPr>
        <w:t>tym</w:t>
      </w:r>
      <w:r w:rsidRPr="00463249">
        <w:rPr>
          <w:rFonts w:asciiTheme="minorHAnsi" w:hAnsiTheme="minorHAnsi" w:cstheme="minorHAnsi"/>
        </w:rPr>
        <w:t xml:space="preserve"> ofert</w:t>
      </w:r>
      <w:r w:rsidR="00463249" w:rsidRPr="00463249">
        <w:rPr>
          <w:rFonts w:asciiTheme="minorHAnsi" w:hAnsiTheme="minorHAnsi" w:cstheme="minorHAnsi"/>
        </w:rPr>
        <w:t>y</w:t>
      </w:r>
      <w:r w:rsidR="00504860">
        <w:rPr>
          <w:rFonts w:asciiTheme="minorHAnsi" w:hAnsiTheme="minorHAnsi" w:cstheme="minorHAnsi"/>
        </w:rPr>
        <w:t xml:space="preserve">, </w:t>
      </w:r>
      <w:r w:rsidRPr="00463249">
        <w:rPr>
          <w:rFonts w:asciiTheme="minorHAnsi" w:hAnsiTheme="minorHAnsi" w:cstheme="minorHAnsi"/>
        </w:rPr>
        <w:t>które wpłynęły</w:t>
      </w:r>
      <w:r w:rsidR="00504860">
        <w:rPr>
          <w:rFonts w:asciiTheme="minorHAnsi" w:hAnsiTheme="minorHAnsi" w:cstheme="minorHAnsi"/>
        </w:rPr>
        <w:t>,</w:t>
      </w:r>
      <w:r w:rsidRPr="00463249">
        <w:rPr>
          <w:rFonts w:asciiTheme="minorHAnsi" w:hAnsiTheme="minorHAnsi" w:cstheme="minorHAnsi"/>
        </w:rPr>
        <w:t xml:space="preserve"> </w:t>
      </w:r>
      <w:r w:rsidR="00463249" w:rsidRPr="00463249">
        <w:rPr>
          <w:rFonts w:asciiTheme="minorHAnsi" w:hAnsiTheme="minorHAnsi" w:cstheme="minorHAnsi"/>
        </w:rPr>
        <w:t xml:space="preserve">mogą </w:t>
      </w:r>
      <w:r w:rsidRPr="00463249">
        <w:rPr>
          <w:rFonts w:asciiTheme="minorHAnsi" w:hAnsiTheme="minorHAnsi" w:cstheme="minorHAnsi"/>
        </w:rPr>
        <w:t>stanowić podstawę do wyboru wykonawcy.</w:t>
      </w:r>
      <w:r w:rsidR="00504860">
        <w:rPr>
          <w:rFonts w:asciiTheme="minorHAnsi" w:hAnsiTheme="minorHAnsi" w:cstheme="minorHAnsi"/>
        </w:rPr>
        <w:t xml:space="preserve"> </w:t>
      </w:r>
      <w:r w:rsidRPr="00463249">
        <w:rPr>
          <w:rFonts w:asciiTheme="minorHAnsi" w:hAnsiTheme="minorHAnsi" w:cstheme="minorHAnsi"/>
          <w:color w:val="000000"/>
        </w:rPr>
        <w:t>Zamawiający zamierzał przeznaczyć 60 000,00 PLN na realizację przedmiot</w:t>
      </w:r>
      <w:r w:rsidR="00463249" w:rsidRPr="00463249">
        <w:rPr>
          <w:rFonts w:asciiTheme="minorHAnsi" w:hAnsiTheme="minorHAnsi" w:cstheme="minorHAnsi"/>
          <w:color w:val="000000"/>
        </w:rPr>
        <w:t>owego</w:t>
      </w:r>
      <w:r w:rsidRPr="00463249">
        <w:rPr>
          <w:rFonts w:asciiTheme="minorHAnsi" w:hAnsiTheme="minorHAnsi" w:cstheme="minorHAnsi"/>
          <w:color w:val="000000"/>
        </w:rPr>
        <w:t xml:space="preserve"> zamówienia.</w:t>
      </w:r>
    </w:p>
    <w:p w14:paraId="7032C4DC" w14:textId="77777777" w:rsidR="003911AD" w:rsidRPr="00463249" w:rsidRDefault="003911AD" w:rsidP="0046324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66B70EE6" w14:textId="4536622B" w:rsidR="00800DF2" w:rsidRPr="00463249" w:rsidRDefault="00504860" w:rsidP="00504860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504860">
        <w:rPr>
          <w:rFonts w:asciiTheme="minorHAnsi" w:hAnsiTheme="minorHAnsi" w:cstheme="minorHAnsi"/>
          <w:sz w:val="24"/>
          <w:szCs w:val="24"/>
        </w:rPr>
        <w:t>W</w:t>
      </w:r>
      <w:r w:rsidR="00DC666F" w:rsidRPr="00504860">
        <w:rPr>
          <w:rFonts w:asciiTheme="minorHAnsi" w:hAnsiTheme="minorHAnsi" w:cstheme="minorHAnsi"/>
          <w:sz w:val="24"/>
          <w:szCs w:val="24"/>
        </w:rPr>
        <w:t xml:space="preserve"> ramach procedury rozeznania rynku </w:t>
      </w:r>
      <w:r w:rsidRPr="00504860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3911AD" w:rsidRPr="00504860">
        <w:rPr>
          <w:rFonts w:asciiTheme="minorHAnsi" w:hAnsiTheme="minorHAnsi" w:cstheme="minorHAnsi"/>
          <w:color w:val="000000"/>
          <w:sz w:val="24"/>
          <w:szCs w:val="24"/>
        </w:rPr>
        <w:t xml:space="preserve">dokonał wyboru  </w:t>
      </w:r>
      <w:r w:rsidR="0079486A" w:rsidRPr="00504860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3911AD" w:rsidRPr="00504860">
        <w:rPr>
          <w:rFonts w:asciiTheme="minorHAnsi" w:hAnsiTheme="minorHAnsi" w:cstheme="minorHAnsi"/>
          <w:color w:val="000000"/>
          <w:sz w:val="24"/>
          <w:szCs w:val="24"/>
        </w:rPr>
        <w:t>ykonawcy</w:t>
      </w:r>
      <w:r w:rsidRPr="00504860">
        <w:rPr>
          <w:rFonts w:asciiTheme="minorHAnsi" w:hAnsiTheme="minorHAnsi" w:cstheme="minorHAnsi"/>
          <w:color w:val="000000"/>
          <w:sz w:val="24"/>
          <w:szCs w:val="24"/>
        </w:rPr>
        <w:t>. N</w:t>
      </w:r>
      <w:r w:rsidR="00C82B8A" w:rsidRPr="00504860">
        <w:rPr>
          <w:rFonts w:asciiTheme="minorHAnsi" w:hAnsiTheme="minorHAnsi" w:cstheme="minorHAnsi"/>
          <w:color w:val="000000"/>
          <w:sz w:val="24"/>
          <w:szCs w:val="24"/>
        </w:rPr>
        <w:t>ajwyższą liczbę punktów</w:t>
      </w:r>
      <w:r w:rsidRPr="00504860">
        <w:rPr>
          <w:rFonts w:asciiTheme="minorHAnsi" w:hAnsiTheme="minorHAnsi" w:cstheme="minorHAnsi"/>
          <w:color w:val="000000"/>
          <w:sz w:val="24"/>
          <w:szCs w:val="24"/>
        </w:rPr>
        <w:t xml:space="preserve"> uzyskała firma </w:t>
      </w:r>
      <w:r w:rsidRPr="00BE455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ASM- Centrum Badań i Analiz Rynku Sp. z o.o; ul. Grunwaldzka 5, 99-301 Kutno</w:t>
      </w:r>
      <w:r w:rsidR="0079486A" w:rsidRPr="00463249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C82B8A" w:rsidRPr="00463249">
        <w:rPr>
          <w:rFonts w:asciiTheme="minorHAnsi" w:hAnsiTheme="minorHAnsi" w:cstheme="minorHAnsi"/>
          <w:color w:val="000000"/>
          <w:sz w:val="24"/>
          <w:szCs w:val="24"/>
        </w:rPr>
        <w:t xml:space="preserve"> zgodnie z kryteriami oceny określonymi</w:t>
      </w:r>
      <w:r w:rsidR="00B131CC" w:rsidRPr="00463249">
        <w:rPr>
          <w:rFonts w:asciiTheme="minorHAnsi" w:hAnsiTheme="minorHAnsi" w:cstheme="minorHAnsi"/>
          <w:color w:val="000000"/>
          <w:sz w:val="24"/>
          <w:szCs w:val="24"/>
        </w:rPr>
        <w:t xml:space="preserve"> w </w:t>
      </w:r>
      <w:r w:rsidR="00C82B8A" w:rsidRPr="00463249">
        <w:rPr>
          <w:rFonts w:asciiTheme="minorHAnsi" w:hAnsiTheme="minorHAnsi" w:cstheme="minorHAnsi"/>
          <w:color w:val="000000"/>
          <w:sz w:val="24"/>
          <w:szCs w:val="24"/>
        </w:rPr>
        <w:t>Specyfikacji</w:t>
      </w:r>
      <w:r w:rsidR="00B131CC" w:rsidRPr="00463249">
        <w:rPr>
          <w:rFonts w:asciiTheme="minorHAnsi" w:hAnsiTheme="minorHAnsi" w:cstheme="minorHAnsi"/>
          <w:color w:val="000000"/>
          <w:sz w:val="24"/>
          <w:szCs w:val="24"/>
        </w:rPr>
        <w:t xml:space="preserve"> Przedmiotu Zamówienia:</w:t>
      </w:r>
    </w:p>
    <w:p w14:paraId="389E530A" w14:textId="77777777" w:rsidR="00C82B8A" w:rsidRPr="00463249" w:rsidRDefault="00C82B8A" w:rsidP="00463249">
      <w:pPr>
        <w:pStyle w:val="Tekstpodstawowy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2CE46B1E" w14:textId="77777777" w:rsidR="00C82B8A" w:rsidRPr="00463249" w:rsidRDefault="00C82B8A" w:rsidP="00463249">
      <w:pPr>
        <w:pStyle w:val="Tekstpodstawowy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  <w:r w:rsidRPr="00463249">
        <w:rPr>
          <w:rFonts w:asciiTheme="minorHAnsi" w:hAnsiTheme="minorHAnsi" w:cstheme="minorHAnsi"/>
          <w:color w:val="000000"/>
          <w:sz w:val="24"/>
          <w:szCs w:val="24"/>
        </w:rPr>
        <w:t>Złożone oferty wraz z przyznaną punktacją:</w:t>
      </w:r>
    </w:p>
    <w:p w14:paraId="51EE387C" w14:textId="77777777" w:rsidR="00C82B8A" w:rsidRDefault="00C82B8A" w:rsidP="00DC666F">
      <w:pPr>
        <w:pStyle w:val="Tekstpodstawowy"/>
        <w:overflowPunct w:val="0"/>
        <w:autoSpaceDE w:val="0"/>
        <w:autoSpaceDN w:val="0"/>
        <w:adjustRightInd w:val="0"/>
        <w:textAlignment w:val="baseline"/>
        <w:outlineLvl w:val="0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122"/>
        <w:gridCol w:w="1132"/>
        <w:gridCol w:w="1274"/>
        <w:gridCol w:w="714"/>
        <w:gridCol w:w="893"/>
        <w:gridCol w:w="1273"/>
        <w:gridCol w:w="955"/>
        <w:gridCol w:w="844"/>
      </w:tblGrid>
      <w:tr w:rsidR="00C82B8A" w:rsidRPr="00C82B8A" w14:paraId="19636B1F" w14:textId="77777777" w:rsidTr="004247AD">
        <w:trPr>
          <w:trHeight w:val="29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DE0A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bookmarkStart w:id="2" w:name="RANGE!D2:L10"/>
            <w:proofErr w:type="spellStart"/>
            <w:r w:rsidRPr="00C82B8A">
              <w:rPr>
                <w:rFonts w:cs="Calibri"/>
                <w:color w:val="000000"/>
              </w:rPr>
              <w:t>lp</w:t>
            </w:r>
            <w:bookmarkEnd w:id="2"/>
            <w:proofErr w:type="spellEnd"/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FC2D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Nazwa wykonawcy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21C51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Wartość oferty w zł</w:t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44B1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Punktacja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F81E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Wybór oferty</w:t>
            </w:r>
          </w:p>
        </w:tc>
      </w:tr>
      <w:tr w:rsidR="00C82B8A" w:rsidRPr="00C82B8A" w14:paraId="399CDBE5" w14:textId="77777777" w:rsidTr="004247AD">
        <w:trPr>
          <w:trHeight w:val="29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3E09" w14:textId="77777777" w:rsidR="00C82B8A" w:rsidRPr="00C82B8A" w:rsidRDefault="00C82B8A" w:rsidP="000662E7">
            <w:pPr>
              <w:rPr>
                <w:rFonts w:cs="Calibri"/>
                <w:color w:val="000000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9478" w14:textId="77777777" w:rsidR="00C82B8A" w:rsidRPr="00C82B8A" w:rsidRDefault="00C82B8A" w:rsidP="000662E7">
            <w:pPr>
              <w:rPr>
                <w:rFonts w:cs="Calibri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9815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netto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4B54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brutto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85FE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cena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4F1F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termin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16AD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metodologia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D073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Suma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6B14F" w14:textId="77777777" w:rsidR="00C82B8A" w:rsidRPr="00C82B8A" w:rsidRDefault="00C82B8A" w:rsidP="000662E7">
            <w:pPr>
              <w:rPr>
                <w:rFonts w:cs="Calibri"/>
                <w:color w:val="000000"/>
              </w:rPr>
            </w:pPr>
          </w:p>
        </w:tc>
      </w:tr>
      <w:tr w:rsidR="00C82B8A" w:rsidRPr="00C82B8A" w14:paraId="43ADAFBE" w14:textId="77777777" w:rsidTr="004247AD">
        <w:trPr>
          <w:trHeight w:val="11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C2DF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1.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CC751" w14:textId="77777777" w:rsidR="00C82B8A" w:rsidRPr="00C82B8A" w:rsidRDefault="00C82B8A" w:rsidP="000662E7">
            <w:pPr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 xml:space="preserve">ASM- Centrum Badań i Analiz Rynku Sp. z o.o </w:t>
            </w:r>
          </w:p>
          <w:p w14:paraId="44375441" w14:textId="77777777" w:rsidR="00C82B8A" w:rsidRPr="00C82B8A" w:rsidRDefault="00C82B8A" w:rsidP="000662E7">
            <w:pPr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 xml:space="preserve">ul. Grunwaldzka 5,      </w:t>
            </w:r>
          </w:p>
          <w:p w14:paraId="19A815C3" w14:textId="77777777" w:rsidR="00C82B8A" w:rsidRPr="00C82B8A" w:rsidRDefault="00C82B8A" w:rsidP="000662E7">
            <w:pPr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 xml:space="preserve"> 99-301 Kutno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8CA4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28 100,00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4F44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34 563,00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C9575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50,00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E745B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2B282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EAD5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90,00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E3C4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I</w:t>
            </w:r>
          </w:p>
        </w:tc>
      </w:tr>
      <w:tr w:rsidR="00C82B8A" w:rsidRPr="00C82B8A" w14:paraId="6B75727E" w14:textId="77777777" w:rsidTr="004247AD">
        <w:trPr>
          <w:trHeight w:val="8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E82F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2.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73CF4" w14:textId="77777777" w:rsidR="00C82B8A" w:rsidRPr="00C82B8A" w:rsidRDefault="00C82B8A" w:rsidP="000662E7">
            <w:pPr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BIOSTAT Sp. z o.o</w:t>
            </w:r>
          </w:p>
          <w:p w14:paraId="69FA0314" w14:textId="77777777" w:rsidR="00C82B8A" w:rsidRPr="00C82B8A" w:rsidRDefault="00C82B8A" w:rsidP="000662E7">
            <w:pPr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 xml:space="preserve"> ul. Kowalczyka 17        </w:t>
            </w:r>
          </w:p>
          <w:p w14:paraId="3754F713" w14:textId="77777777" w:rsidR="00C82B8A" w:rsidRPr="00C82B8A" w:rsidRDefault="00C82B8A" w:rsidP="000662E7">
            <w:pPr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 xml:space="preserve">  44-206 Rybnik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6174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61 700,00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78E8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75 891,00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526FD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22,77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56F0E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2604D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3953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72,77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E657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VI</w:t>
            </w:r>
          </w:p>
        </w:tc>
      </w:tr>
      <w:tr w:rsidR="00C82B8A" w:rsidRPr="00C82B8A" w14:paraId="3770EB29" w14:textId="77777777" w:rsidTr="004247AD">
        <w:trPr>
          <w:trHeight w:val="8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3247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lastRenderedPageBreak/>
              <w:t>3.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393DA" w14:textId="77777777" w:rsidR="00C82B8A" w:rsidRPr="00C82B8A" w:rsidRDefault="00C82B8A" w:rsidP="000662E7">
            <w:pPr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 xml:space="preserve">EU_CONSULT Sp. z o.o </w:t>
            </w:r>
          </w:p>
          <w:p w14:paraId="373BE5AB" w14:textId="77777777" w:rsidR="00C82B8A" w:rsidRPr="00C82B8A" w:rsidRDefault="00C82B8A" w:rsidP="000662E7">
            <w:pPr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ul. Toruńska 18 c/ d      80-747 Gdańsk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91F0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36 000,00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5C3D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44 280,00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43E8B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39,03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01EAD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5DE4A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9812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89,03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C68D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II</w:t>
            </w:r>
          </w:p>
        </w:tc>
      </w:tr>
      <w:tr w:rsidR="00C82B8A" w:rsidRPr="00C82B8A" w14:paraId="07FE27A3" w14:textId="77777777" w:rsidTr="004247AD">
        <w:trPr>
          <w:trHeight w:val="8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58DE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4.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FEF5F" w14:textId="77777777" w:rsidR="00C82B8A" w:rsidRPr="00C82B8A" w:rsidRDefault="00C82B8A" w:rsidP="000662E7">
            <w:pPr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 xml:space="preserve">Grupa BST Sp. z o.o </w:t>
            </w:r>
          </w:p>
          <w:p w14:paraId="55FF0E97" w14:textId="77777777" w:rsidR="00C82B8A" w:rsidRPr="00C82B8A" w:rsidRDefault="00C82B8A" w:rsidP="000662E7">
            <w:pPr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 xml:space="preserve">ul. Mieczyków 12,        </w:t>
            </w:r>
          </w:p>
          <w:p w14:paraId="34DFAA2C" w14:textId="77777777" w:rsidR="00C82B8A" w:rsidRPr="00C82B8A" w:rsidRDefault="00C82B8A" w:rsidP="000662E7">
            <w:pPr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40-748 Katowice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225E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36 341,46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3575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44 700,00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6A405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38,66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F177A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47DFC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FE24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88,66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A3DD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III</w:t>
            </w:r>
          </w:p>
        </w:tc>
      </w:tr>
      <w:tr w:rsidR="00C82B8A" w:rsidRPr="00C82B8A" w14:paraId="75913A58" w14:textId="77777777" w:rsidTr="004247AD">
        <w:trPr>
          <w:trHeight w:val="12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3D3B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5.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0CFEE" w14:textId="77777777" w:rsidR="00C82B8A" w:rsidRPr="00C82B8A" w:rsidRDefault="00C82B8A" w:rsidP="000662E7">
            <w:pPr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SACADA Pracownia Badawczo- Projektowa Sp. z o.o. ul. Fatimska 41a/31 31-831 Kraków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D2F3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51 300,00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86EC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51 300,00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6F2FC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33,69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492EC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55EB8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A3C5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83,69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77C2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V</w:t>
            </w:r>
          </w:p>
        </w:tc>
      </w:tr>
      <w:tr w:rsidR="00C82B8A" w:rsidRPr="00C82B8A" w14:paraId="0007B8C5" w14:textId="77777777" w:rsidTr="004247AD">
        <w:trPr>
          <w:trHeight w:val="11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3F52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6.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228A6" w14:textId="77777777" w:rsidR="00C82B8A" w:rsidRPr="00C82B8A" w:rsidRDefault="00C82B8A" w:rsidP="000662E7">
            <w:pPr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Instytut Badaczy</w:t>
            </w:r>
          </w:p>
          <w:p w14:paraId="707E2572" w14:textId="77777777" w:rsidR="00C82B8A" w:rsidRPr="00C82B8A" w:rsidRDefault="00C82B8A" w:rsidP="000662E7">
            <w:pPr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 xml:space="preserve"> IPC Sp. z o.o. </w:t>
            </w:r>
          </w:p>
          <w:p w14:paraId="326F68A5" w14:textId="77777777" w:rsidR="00C82B8A" w:rsidRPr="00C82B8A" w:rsidRDefault="00C82B8A" w:rsidP="000662E7">
            <w:pPr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ul. Ostrowskiego 9;       53-238 Wrocław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60DF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36 370,00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5088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44 735,10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9659F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38,63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C541C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39DB9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9D17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88,63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8838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IV</w:t>
            </w:r>
          </w:p>
        </w:tc>
      </w:tr>
      <w:tr w:rsidR="00C82B8A" w:rsidRPr="00C82B8A" w14:paraId="2D8A4246" w14:textId="77777777" w:rsidTr="004247AD">
        <w:trPr>
          <w:trHeight w:val="8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0AAC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7.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E4FAA" w14:textId="77777777" w:rsidR="00C82B8A" w:rsidRPr="00C82B8A" w:rsidRDefault="00C82B8A" w:rsidP="000662E7">
            <w:pPr>
              <w:rPr>
                <w:rFonts w:cs="Calibri"/>
                <w:color w:val="000000"/>
              </w:rPr>
            </w:pPr>
            <w:proofErr w:type="spellStart"/>
            <w:r w:rsidRPr="00C82B8A">
              <w:rPr>
                <w:rFonts w:cs="Calibri"/>
                <w:color w:val="000000"/>
              </w:rPr>
              <w:t>Wroconsul</w:t>
            </w:r>
            <w:proofErr w:type="spellEnd"/>
            <w:r w:rsidRPr="00C82B8A">
              <w:rPr>
                <w:rFonts w:cs="Calibri"/>
                <w:color w:val="000000"/>
              </w:rPr>
              <w:t xml:space="preserve"> Sp. z o.o. </w:t>
            </w:r>
          </w:p>
          <w:p w14:paraId="2ED2F271" w14:textId="77777777" w:rsidR="00C82B8A" w:rsidRPr="00C82B8A" w:rsidRDefault="00C82B8A" w:rsidP="000662E7">
            <w:pPr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ul. Siedlecka 26;               54-101 Wrocław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B00A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92 000,00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6B69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113 160,00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E9E0B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15,27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1F26C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DFEAF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7D88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65,27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8AEB" w14:textId="77777777" w:rsidR="00C82B8A" w:rsidRPr="00C82B8A" w:rsidRDefault="00C82B8A" w:rsidP="000662E7">
            <w:pPr>
              <w:jc w:val="center"/>
              <w:rPr>
                <w:rFonts w:cs="Calibri"/>
                <w:color w:val="000000"/>
              </w:rPr>
            </w:pPr>
            <w:r w:rsidRPr="00C82B8A">
              <w:rPr>
                <w:rFonts w:cs="Calibri"/>
                <w:color w:val="000000"/>
              </w:rPr>
              <w:t>VII</w:t>
            </w:r>
          </w:p>
        </w:tc>
      </w:tr>
    </w:tbl>
    <w:p w14:paraId="2C1D364C" w14:textId="77777777" w:rsidR="00C82B8A" w:rsidRDefault="00C82B8A" w:rsidP="00DC666F">
      <w:pPr>
        <w:pStyle w:val="Tekstpodstawowy"/>
        <w:overflowPunct w:val="0"/>
        <w:autoSpaceDE w:val="0"/>
        <w:autoSpaceDN w:val="0"/>
        <w:adjustRightInd w:val="0"/>
        <w:textAlignment w:val="baseline"/>
        <w:outlineLvl w:val="0"/>
        <w:rPr>
          <w:rFonts w:ascii="Calibri" w:hAnsi="Calibri" w:cs="Calibri"/>
          <w:color w:val="000000"/>
          <w:sz w:val="24"/>
          <w:szCs w:val="24"/>
        </w:rPr>
      </w:pPr>
    </w:p>
    <w:p w14:paraId="77B8C44B" w14:textId="77777777" w:rsidR="00C81795" w:rsidRDefault="00C81795" w:rsidP="00DC666F">
      <w:pPr>
        <w:pStyle w:val="Tekstpodstawowy"/>
        <w:overflowPunct w:val="0"/>
        <w:autoSpaceDE w:val="0"/>
        <w:autoSpaceDN w:val="0"/>
        <w:adjustRightInd w:val="0"/>
        <w:textAlignment w:val="baseline"/>
        <w:outlineLvl w:val="0"/>
        <w:rPr>
          <w:rFonts w:ascii="Calibri" w:hAnsi="Calibri" w:cs="Calibri"/>
          <w:color w:val="000000"/>
          <w:sz w:val="24"/>
          <w:szCs w:val="24"/>
        </w:rPr>
      </w:pPr>
    </w:p>
    <w:sectPr w:rsidR="00C81795" w:rsidSect="000B4D2E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1CE1F" w14:textId="77777777" w:rsidR="008D250E" w:rsidRDefault="008D250E" w:rsidP="00FE69F7">
      <w:pPr>
        <w:spacing w:after="0" w:line="240" w:lineRule="auto"/>
      </w:pPr>
      <w:r>
        <w:separator/>
      </w:r>
    </w:p>
  </w:endnote>
  <w:endnote w:type="continuationSeparator" w:id="0">
    <w:p w14:paraId="7D67103E" w14:textId="77777777" w:rsidR="008D250E" w:rsidRDefault="008D250E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A3D2F" w14:textId="77777777"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247AD">
      <w:rPr>
        <w:noProof/>
      </w:rPr>
      <w:t>2</w:t>
    </w:r>
    <w:r>
      <w:fldChar w:fldCharType="end"/>
    </w:r>
  </w:p>
  <w:p w14:paraId="72CA00B9" w14:textId="77777777"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94F83" w14:textId="77777777" w:rsidR="00FE69F7" w:rsidRDefault="004D5051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 wp14:anchorId="6DCE648C" wp14:editId="21F4427A">
          <wp:extent cx="6172200" cy="2540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6C17A7" w14:textId="77777777" w:rsidR="00C71357" w:rsidRPr="00851D88" w:rsidRDefault="00C71357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F2698E" w14:paraId="3D86ACCF" w14:textId="77777777" w:rsidTr="005F053E">
      <w:trPr>
        <w:trHeight w:val="500"/>
      </w:trPr>
      <w:tc>
        <w:tcPr>
          <w:tcW w:w="4865" w:type="dxa"/>
          <w:shd w:val="clear" w:color="auto" w:fill="auto"/>
        </w:tcPr>
        <w:p w14:paraId="03D42AF4" w14:textId="77777777"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7D80787A" w14:textId="77777777"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14:paraId="449AD61C" w14:textId="77777777" w:rsidR="00906BAF" w:rsidRPr="00F2698E" w:rsidRDefault="00E93D29" w:rsidP="00DF2F96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 w:rsidR="0044327C">
            <w:rPr>
              <w:rFonts w:ascii="Arial" w:hAnsi="Arial" w:cs="Arial"/>
              <w:sz w:val="16"/>
              <w:szCs w:val="16"/>
            </w:rPr>
            <w:t>Promocji i Komunikacji Społecznej</w:t>
          </w:r>
        </w:p>
      </w:tc>
      <w:tc>
        <w:tcPr>
          <w:tcW w:w="4865" w:type="dxa"/>
          <w:shd w:val="clear" w:color="auto" w:fill="auto"/>
        </w:tcPr>
        <w:p w14:paraId="0314B855" w14:textId="77777777" w:rsidR="00791008" w:rsidRPr="00A21C81" w:rsidRDefault="00C82B8A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Eugeniusza Kwiatkowskiego 4, 52-326</w:t>
          </w:r>
          <w:r w:rsidR="00791008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14:paraId="4CF04548" w14:textId="77777777" w:rsidR="00791008" w:rsidRPr="00A21C81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389EC209" w14:textId="77777777" w:rsidR="00906BAF" w:rsidRPr="00F2698E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e-mail: wroclaw.dwup@dwup.pl</w:t>
          </w:r>
        </w:p>
      </w:tc>
    </w:tr>
    <w:tr w:rsidR="007B08B2" w:rsidRPr="00F2698E" w14:paraId="31EF3C69" w14:textId="77777777" w:rsidTr="005F053E">
      <w:trPr>
        <w:trHeight w:val="500"/>
      </w:trPr>
      <w:tc>
        <w:tcPr>
          <w:tcW w:w="4865" w:type="dxa"/>
          <w:shd w:val="clear" w:color="auto" w:fill="auto"/>
        </w:tcPr>
        <w:p w14:paraId="72A05D5C" w14:textId="77777777" w:rsidR="007B08B2" w:rsidRPr="00F2698E" w:rsidRDefault="0044327C" w:rsidP="0044327C">
          <w:pPr>
            <w:pStyle w:val="Stopka"/>
            <w:tabs>
              <w:tab w:val="clear" w:pos="4536"/>
              <w:tab w:val="clear" w:pos="9072"/>
              <w:tab w:val="center" w:pos="2432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  <w:tc>
        <w:tcPr>
          <w:tcW w:w="4865" w:type="dxa"/>
          <w:shd w:val="clear" w:color="auto" w:fill="auto"/>
        </w:tcPr>
        <w:p w14:paraId="0D2A7C4D" w14:textId="77777777" w:rsidR="007B08B2" w:rsidRPr="00A21C81" w:rsidRDefault="007B08B2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44327C" w:rsidRPr="00F2698E" w14:paraId="7125FF90" w14:textId="77777777" w:rsidTr="005F053E">
      <w:trPr>
        <w:trHeight w:val="500"/>
      </w:trPr>
      <w:tc>
        <w:tcPr>
          <w:tcW w:w="4865" w:type="dxa"/>
          <w:shd w:val="clear" w:color="auto" w:fill="auto"/>
        </w:tcPr>
        <w:p w14:paraId="41ED68F4" w14:textId="77777777" w:rsidR="0044327C" w:rsidRDefault="0044327C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noProof/>
              <w:sz w:val="16"/>
              <w:szCs w:val="16"/>
              <w:lang w:eastAsia="pl-PL"/>
            </w:rPr>
          </w:pPr>
        </w:p>
      </w:tc>
      <w:tc>
        <w:tcPr>
          <w:tcW w:w="4865" w:type="dxa"/>
          <w:shd w:val="clear" w:color="auto" w:fill="auto"/>
        </w:tcPr>
        <w:p w14:paraId="4BE02631" w14:textId="77777777" w:rsidR="0044327C" w:rsidRPr="00A21C81" w:rsidRDefault="0044327C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44327C" w:rsidRPr="00F2698E" w14:paraId="1C85E979" w14:textId="77777777" w:rsidTr="005F053E">
      <w:trPr>
        <w:trHeight w:val="500"/>
      </w:trPr>
      <w:tc>
        <w:tcPr>
          <w:tcW w:w="4865" w:type="dxa"/>
          <w:shd w:val="clear" w:color="auto" w:fill="auto"/>
        </w:tcPr>
        <w:p w14:paraId="59CA2861" w14:textId="77777777" w:rsidR="0044327C" w:rsidRDefault="0044327C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noProof/>
              <w:sz w:val="16"/>
              <w:szCs w:val="16"/>
              <w:lang w:eastAsia="pl-PL"/>
            </w:rPr>
          </w:pPr>
        </w:p>
      </w:tc>
      <w:tc>
        <w:tcPr>
          <w:tcW w:w="4865" w:type="dxa"/>
          <w:shd w:val="clear" w:color="auto" w:fill="auto"/>
        </w:tcPr>
        <w:p w14:paraId="3B7BEED3" w14:textId="77777777" w:rsidR="0044327C" w:rsidRPr="00A21C81" w:rsidRDefault="0044327C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585A921C" w14:textId="77777777" w:rsidR="00FE69F7" w:rsidRDefault="007B08B2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2A7004A" wp14:editId="4BC2D2AD">
          <wp:simplePos x="0" y="0"/>
          <wp:positionH relativeFrom="column">
            <wp:posOffset>3691890</wp:posOffset>
          </wp:positionH>
          <wp:positionV relativeFrom="paragraph">
            <wp:posOffset>10050145</wp:posOffset>
          </wp:positionV>
          <wp:extent cx="0" cy="0"/>
          <wp:effectExtent l="0" t="0" r="0" b="0"/>
          <wp:wrapNone/>
          <wp:docPr id="4" name="Obraz 4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nak_barw_rp_poziom_szara_ramka_rgb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0" cy="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514">
      <w:rPr>
        <w:noProof/>
        <w:lang w:eastAsia="pl-PL"/>
      </w:rPr>
      <w:t xml:space="preserve">          </w:t>
    </w:r>
    <w:r w:rsidR="00785514">
      <w:rPr>
        <w:noProof/>
        <w:lang w:eastAsia="pl-PL"/>
      </w:rPr>
      <w:tab/>
      <w:t xml:space="preserve">          </w:t>
    </w:r>
  </w:p>
  <w:p w14:paraId="25A41D22" w14:textId="77777777"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BF107" w14:textId="77777777" w:rsidR="008D250E" w:rsidRDefault="008D250E" w:rsidP="00FE69F7">
      <w:pPr>
        <w:spacing w:after="0" w:line="240" w:lineRule="auto"/>
      </w:pPr>
      <w:r>
        <w:separator/>
      </w:r>
    </w:p>
  </w:footnote>
  <w:footnote w:type="continuationSeparator" w:id="0">
    <w:p w14:paraId="1C8D3175" w14:textId="77777777" w:rsidR="008D250E" w:rsidRDefault="008D250E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C6EFE" w14:textId="77777777" w:rsidR="00FE69F7" w:rsidRDefault="004D5051">
    <w:pPr>
      <w:pStyle w:val="Nagwek"/>
    </w:pPr>
    <w:r w:rsidRPr="00E40E94">
      <w:rPr>
        <w:noProof/>
        <w:lang w:eastAsia="pl-PL"/>
      </w:rPr>
      <w:drawing>
        <wp:inline distT="0" distB="0" distL="0" distR="0" wp14:anchorId="455EC4EC" wp14:editId="5FB56846">
          <wp:extent cx="1644650" cy="90170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327C">
      <w:tab/>
    </w:r>
    <w:r w:rsidR="0044327C">
      <w:tab/>
    </w:r>
    <w:r w:rsidR="0044327C">
      <w:rPr>
        <w:noProof/>
        <w:lang w:eastAsia="pl-PL"/>
      </w:rPr>
      <w:drawing>
        <wp:inline distT="0" distB="0" distL="0" distR="0" wp14:anchorId="4D6E3DC4" wp14:editId="1944571B">
          <wp:extent cx="1714500" cy="716280"/>
          <wp:effectExtent l="0" t="0" r="0" b="0"/>
          <wp:docPr id="9" name="Obraz 9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6AED3A" w14:textId="77777777" w:rsidR="00BA6135" w:rsidRDefault="00BA61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A96642E6"/>
    <w:lvl w:ilvl="0">
      <w:start w:val="1"/>
      <w:numFmt w:val="decimal"/>
      <w:suff w:val="nothing"/>
      <w:lvlText w:val="%1)"/>
      <w:lvlJc w:val="left"/>
      <w:rPr>
        <w:i w:val="0"/>
        <w:sz w:val="22"/>
        <w:szCs w:val="22"/>
      </w:rPr>
    </w:lvl>
  </w:abstractNum>
  <w:abstractNum w:abstractNumId="1" w15:restartNumberingAfterBreak="0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74013"/>
    <w:multiLevelType w:val="hybridMultilevel"/>
    <w:tmpl w:val="A2DC5F16"/>
    <w:lvl w:ilvl="0" w:tplc="6188FE0C">
      <w:start w:val="2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A0271"/>
    <w:multiLevelType w:val="hybridMultilevel"/>
    <w:tmpl w:val="8A123C72"/>
    <w:lvl w:ilvl="0" w:tplc="57A835A2">
      <w:start w:val="3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101455"/>
    <w:multiLevelType w:val="hybridMultilevel"/>
    <w:tmpl w:val="526C77D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BF1A67"/>
    <w:multiLevelType w:val="hybridMultilevel"/>
    <w:tmpl w:val="3AB23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D6CFD"/>
    <w:multiLevelType w:val="hybridMultilevel"/>
    <w:tmpl w:val="CC1E51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EC25D4"/>
    <w:multiLevelType w:val="hybridMultilevel"/>
    <w:tmpl w:val="AF9806B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5A24724"/>
    <w:multiLevelType w:val="hybridMultilevel"/>
    <w:tmpl w:val="08C4B52E"/>
    <w:lvl w:ilvl="0" w:tplc="9422463A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76F9A"/>
    <w:multiLevelType w:val="hybridMultilevel"/>
    <w:tmpl w:val="58540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35DC3"/>
    <w:multiLevelType w:val="hybridMultilevel"/>
    <w:tmpl w:val="65F84D6E"/>
    <w:lvl w:ilvl="0" w:tplc="92682622">
      <w:start w:val="6"/>
      <w:numFmt w:val="upperRoman"/>
      <w:lvlText w:val="%1."/>
      <w:lvlJc w:val="right"/>
      <w:pPr>
        <w:ind w:left="425" w:hanging="425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22973"/>
    <w:multiLevelType w:val="hybridMultilevel"/>
    <w:tmpl w:val="CE04F454"/>
    <w:lvl w:ilvl="0" w:tplc="41CE0E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A2E94"/>
    <w:multiLevelType w:val="hybridMultilevel"/>
    <w:tmpl w:val="2FF8891E"/>
    <w:lvl w:ilvl="0" w:tplc="13C84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01C6E"/>
    <w:multiLevelType w:val="hybridMultilevel"/>
    <w:tmpl w:val="A6967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86CC4"/>
    <w:multiLevelType w:val="hybridMultilevel"/>
    <w:tmpl w:val="D4509082"/>
    <w:lvl w:ilvl="0" w:tplc="32540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75852"/>
    <w:multiLevelType w:val="hybridMultilevel"/>
    <w:tmpl w:val="1700AABC"/>
    <w:lvl w:ilvl="0" w:tplc="86529A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DC0340"/>
    <w:multiLevelType w:val="hybridMultilevel"/>
    <w:tmpl w:val="9E629782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8" w15:restartNumberingAfterBreak="0">
    <w:nsid w:val="4B16562D"/>
    <w:multiLevelType w:val="hybridMultilevel"/>
    <w:tmpl w:val="F0A8DCBE"/>
    <w:lvl w:ilvl="0" w:tplc="03D8C2E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32E2E"/>
    <w:multiLevelType w:val="hybridMultilevel"/>
    <w:tmpl w:val="C0947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26318"/>
    <w:multiLevelType w:val="hybridMultilevel"/>
    <w:tmpl w:val="00C2747E"/>
    <w:lvl w:ilvl="0" w:tplc="9058F3DC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B95888"/>
    <w:multiLevelType w:val="hybridMultilevel"/>
    <w:tmpl w:val="58540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23392"/>
    <w:multiLevelType w:val="hybridMultilevel"/>
    <w:tmpl w:val="3D5E8906"/>
    <w:lvl w:ilvl="0" w:tplc="12C8D71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D5D64"/>
    <w:multiLevelType w:val="hybridMultilevel"/>
    <w:tmpl w:val="177C75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E90AB7"/>
    <w:multiLevelType w:val="hybridMultilevel"/>
    <w:tmpl w:val="70700B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108CA"/>
    <w:multiLevelType w:val="hybridMultilevel"/>
    <w:tmpl w:val="F6C43EA6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75396F17"/>
    <w:multiLevelType w:val="hybridMultilevel"/>
    <w:tmpl w:val="F2AEC728"/>
    <w:lvl w:ilvl="0" w:tplc="73E4775A">
      <w:start w:val="1"/>
      <w:numFmt w:val="bullet"/>
      <w:lvlText w:val="-"/>
      <w:lvlJc w:val="left"/>
      <w:pPr>
        <w:ind w:left="22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8" w15:restartNumberingAfterBreak="0">
    <w:nsid w:val="75A81249"/>
    <w:multiLevelType w:val="hybridMultilevel"/>
    <w:tmpl w:val="A4FCDB76"/>
    <w:lvl w:ilvl="0" w:tplc="9A4E1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9454C"/>
    <w:multiLevelType w:val="hybridMultilevel"/>
    <w:tmpl w:val="F0A8DCBE"/>
    <w:lvl w:ilvl="0" w:tplc="03D8C2E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D480D"/>
    <w:multiLevelType w:val="hybridMultilevel"/>
    <w:tmpl w:val="BF98A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B7596"/>
    <w:multiLevelType w:val="hybridMultilevel"/>
    <w:tmpl w:val="40F0860C"/>
    <w:lvl w:ilvl="0" w:tplc="630E82BE">
      <w:start w:val="1"/>
      <w:numFmt w:val="lowerLetter"/>
      <w:lvlText w:val="%1)"/>
      <w:lvlJc w:val="left"/>
      <w:pPr>
        <w:ind w:left="1021" w:hanging="28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B46C63"/>
    <w:multiLevelType w:val="hybridMultilevel"/>
    <w:tmpl w:val="BCD0F414"/>
    <w:lvl w:ilvl="0" w:tplc="071E647E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1" w:hanging="360"/>
      </w:pPr>
    </w:lvl>
    <w:lvl w:ilvl="2" w:tplc="0415001B" w:tentative="1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2"/>
  </w:num>
  <w:num w:numId="5">
    <w:abstractNumId w:val="22"/>
  </w:num>
  <w:num w:numId="6">
    <w:abstractNumId w:val="9"/>
  </w:num>
  <w:num w:numId="7">
    <w:abstractNumId w:val="21"/>
  </w:num>
  <w:num w:numId="8">
    <w:abstractNumId w:val="26"/>
  </w:num>
  <w:num w:numId="9">
    <w:abstractNumId w:val="8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0"/>
  </w:num>
  <w:num w:numId="13">
    <w:abstractNumId w:val="27"/>
  </w:num>
  <w:num w:numId="14">
    <w:abstractNumId w:val="0"/>
  </w:num>
  <w:num w:numId="15">
    <w:abstractNumId w:val="28"/>
  </w:num>
  <w:num w:numId="16">
    <w:abstractNumId w:val="29"/>
  </w:num>
  <w:num w:numId="17">
    <w:abstractNumId w:val="23"/>
  </w:num>
  <w:num w:numId="18">
    <w:abstractNumId w:val="15"/>
  </w:num>
  <w:num w:numId="19">
    <w:abstractNumId w:val="18"/>
  </w:num>
  <w:num w:numId="20">
    <w:abstractNumId w:val="0"/>
    <w:lvlOverride w:ilvl="0">
      <w:startOverride w:val="1"/>
    </w:lvlOverride>
  </w:num>
  <w:num w:numId="21">
    <w:abstractNumId w:val="2"/>
  </w:num>
  <w:num w:numId="22">
    <w:abstractNumId w:val="3"/>
  </w:num>
  <w:num w:numId="23">
    <w:abstractNumId w:val="1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26">
    <w:abstractNumId w:val="4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7">
    <w:abstractNumId w:val="30"/>
    <w:lvlOverride w:ilvl="0">
      <w:lvl w:ilvl="0" w:tplc="04150011">
        <w:start w:val="1"/>
        <w:numFmt w:val="decimal"/>
        <w:lvlText w:val="%1)"/>
        <w:lvlJc w:val="left"/>
        <w:pPr>
          <w:ind w:left="737" w:hanging="312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30"/>
    <w:lvlOverride w:ilvl="0">
      <w:lvl w:ilvl="0" w:tplc="04150011">
        <w:start w:val="1"/>
        <w:numFmt w:val="decimal"/>
        <w:lvlText w:val="%1)"/>
        <w:lvlJc w:val="left"/>
        <w:pPr>
          <w:ind w:left="737" w:hanging="397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"/>
  </w:num>
  <w:num w:numId="36">
    <w:abstractNumId w:val="30"/>
  </w:num>
  <w:num w:numId="37">
    <w:abstractNumId w:val="25"/>
  </w:num>
  <w:num w:numId="38">
    <w:abstractNumId w:val="19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51"/>
    <w:rsid w:val="00004201"/>
    <w:rsid w:val="00061C41"/>
    <w:rsid w:val="000A599A"/>
    <w:rsid w:val="000B4D2E"/>
    <w:rsid w:val="000D5059"/>
    <w:rsid w:val="000E06D7"/>
    <w:rsid w:val="00121DB1"/>
    <w:rsid w:val="00175722"/>
    <w:rsid w:val="001B52CF"/>
    <w:rsid w:val="001D4F1E"/>
    <w:rsid w:val="00203707"/>
    <w:rsid w:val="002A119A"/>
    <w:rsid w:val="002C7CE5"/>
    <w:rsid w:val="00305D28"/>
    <w:rsid w:val="00341FD7"/>
    <w:rsid w:val="00367447"/>
    <w:rsid w:val="0037115C"/>
    <w:rsid w:val="00375B12"/>
    <w:rsid w:val="003911AD"/>
    <w:rsid w:val="003F2C18"/>
    <w:rsid w:val="003F63D7"/>
    <w:rsid w:val="00410F6A"/>
    <w:rsid w:val="004247AD"/>
    <w:rsid w:val="00436DF2"/>
    <w:rsid w:val="0044327C"/>
    <w:rsid w:val="00460F74"/>
    <w:rsid w:val="00463249"/>
    <w:rsid w:val="004D5051"/>
    <w:rsid w:val="00504860"/>
    <w:rsid w:val="00514BCC"/>
    <w:rsid w:val="00581058"/>
    <w:rsid w:val="005D1EFE"/>
    <w:rsid w:val="005F053E"/>
    <w:rsid w:val="0063023B"/>
    <w:rsid w:val="006A551A"/>
    <w:rsid w:val="006F27C6"/>
    <w:rsid w:val="00704F99"/>
    <w:rsid w:val="007079CA"/>
    <w:rsid w:val="0072197F"/>
    <w:rsid w:val="00722C93"/>
    <w:rsid w:val="00753942"/>
    <w:rsid w:val="00785514"/>
    <w:rsid w:val="00791008"/>
    <w:rsid w:val="0079486A"/>
    <w:rsid w:val="007B08B2"/>
    <w:rsid w:val="007C2AF2"/>
    <w:rsid w:val="00800DF2"/>
    <w:rsid w:val="008024CF"/>
    <w:rsid w:val="00851D88"/>
    <w:rsid w:val="00867CC3"/>
    <w:rsid w:val="00884330"/>
    <w:rsid w:val="008855CA"/>
    <w:rsid w:val="008B7CCE"/>
    <w:rsid w:val="008D250E"/>
    <w:rsid w:val="008F3B41"/>
    <w:rsid w:val="00906BAF"/>
    <w:rsid w:val="0091509A"/>
    <w:rsid w:val="00930BAE"/>
    <w:rsid w:val="009429EB"/>
    <w:rsid w:val="009B77C5"/>
    <w:rsid w:val="009F2E4C"/>
    <w:rsid w:val="00A64CA3"/>
    <w:rsid w:val="00A8690E"/>
    <w:rsid w:val="00A9297C"/>
    <w:rsid w:val="00AC3277"/>
    <w:rsid w:val="00AC643A"/>
    <w:rsid w:val="00AE205A"/>
    <w:rsid w:val="00B131CC"/>
    <w:rsid w:val="00B225ED"/>
    <w:rsid w:val="00B255EC"/>
    <w:rsid w:val="00B67E38"/>
    <w:rsid w:val="00B918D7"/>
    <w:rsid w:val="00BA6135"/>
    <w:rsid w:val="00BB7B52"/>
    <w:rsid w:val="00BE455A"/>
    <w:rsid w:val="00C42495"/>
    <w:rsid w:val="00C71357"/>
    <w:rsid w:val="00C81795"/>
    <w:rsid w:val="00C82B8A"/>
    <w:rsid w:val="00CB6104"/>
    <w:rsid w:val="00CC3037"/>
    <w:rsid w:val="00CF349E"/>
    <w:rsid w:val="00D56C8E"/>
    <w:rsid w:val="00D7149F"/>
    <w:rsid w:val="00D86BC5"/>
    <w:rsid w:val="00D87769"/>
    <w:rsid w:val="00D90F82"/>
    <w:rsid w:val="00DC49C0"/>
    <w:rsid w:val="00DC6505"/>
    <w:rsid w:val="00DC666F"/>
    <w:rsid w:val="00DD2678"/>
    <w:rsid w:val="00DE5154"/>
    <w:rsid w:val="00DF17C7"/>
    <w:rsid w:val="00DF2F96"/>
    <w:rsid w:val="00E018B1"/>
    <w:rsid w:val="00E210B9"/>
    <w:rsid w:val="00E55B71"/>
    <w:rsid w:val="00E82542"/>
    <w:rsid w:val="00E93D29"/>
    <w:rsid w:val="00EA4BA5"/>
    <w:rsid w:val="00F2118A"/>
    <w:rsid w:val="00F248D5"/>
    <w:rsid w:val="00F2698E"/>
    <w:rsid w:val="00F57FA5"/>
    <w:rsid w:val="00F65464"/>
    <w:rsid w:val="00F869F5"/>
    <w:rsid w:val="00F959CE"/>
    <w:rsid w:val="00FC729C"/>
    <w:rsid w:val="00FD1D81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85744F9"/>
  <w15:chartTrackingRefBased/>
  <w15:docId w15:val="{3307AEB1-068D-4FE0-B893-9106CA6A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E5154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DE5154"/>
    <w:pPr>
      <w:numPr>
        <w:numId w:val="10"/>
      </w:numPr>
      <w:spacing w:after="0" w:line="240" w:lineRule="auto"/>
      <w:ind w:left="0" w:firstLine="0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DE5154"/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DE5154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8776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7769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D8776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53942"/>
    <w:rPr>
      <w:rFonts w:ascii="Times New Roman" w:eastAsia="Times New Roman" w:hAnsi="Times New Roman"/>
    </w:rPr>
  </w:style>
  <w:style w:type="paragraph" w:customStyle="1" w:styleId="Style17">
    <w:name w:val="Style 17"/>
    <w:uiPriority w:val="99"/>
    <w:rsid w:val="00C82B8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ratajczak\Desktop\Logotypy\papiery%20firmowe\Wydzia&#322;%20%20Promocji\Wydzia&#322;%20%20Promocji\kolor\ZI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D1C3C-EBA1-43DC-9910-98529FA0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67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Ratajczak</dc:creator>
  <cp:keywords/>
  <dc:description/>
  <cp:lastModifiedBy>Magdalena Wolfram</cp:lastModifiedBy>
  <cp:revision>15</cp:revision>
  <cp:lastPrinted>2016-07-20T14:42:00Z</cp:lastPrinted>
  <dcterms:created xsi:type="dcterms:W3CDTF">2021-10-01T08:17:00Z</dcterms:created>
  <dcterms:modified xsi:type="dcterms:W3CDTF">2022-04-11T08:24:00Z</dcterms:modified>
</cp:coreProperties>
</file>