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9A" w:rsidRPr="007E3B1E" w:rsidRDefault="0073179A" w:rsidP="0073179A">
      <w:pPr>
        <w:spacing w:after="240" w:line="276" w:lineRule="auto"/>
        <w:jc w:val="both"/>
        <w:rPr>
          <w:rFonts w:eastAsia="Calibri"/>
          <w:lang w:eastAsia="en-US"/>
        </w:rPr>
      </w:pPr>
    </w:p>
    <w:p w:rsidR="005672E2" w:rsidRPr="005672E2" w:rsidRDefault="00C833A5" w:rsidP="005672E2">
      <w:pPr>
        <w:spacing w:after="120" w:line="360" w:lineRule="auto"/>
        <w:jc w:val="center"/>
        <w:rPr>
          <w:rFonts w:cstheme="minorHAnsi"/>
        </w:rPr>
      </w:pPr>
      <w:r w:rsidRPr="005672E2">
        <w:rPr>
          <w:rFonts w:cstheme="minorHAnsi"/>
        </w:rPr>
        <w:t xml:space="preserve">Informacja o wyborze wykonawcy na </w:t>
      </w:r>
      <w:r w:rsidR="005672E2" w:rsidRPr="005672E2">
        <w:rPr>
          <w:rFonts w:cstheme="minorHAnsi"/>
        </w:rPr>
        <w:t>kompleksow</w:t>
      </w:r>
      <w:r w:rsidR="005672E2" w:rsidRPr="005672E2">
        <w:rPr>
          <w:rFonts w:cstheme="minorHAnsi"/>
        </w:rPr>
        <w:t>ą</w:t>
      </w:r>
      <w:r w:rsidR="005672E2" w:rsidRPr="005672E2">
        <w:rPr>
          <w:rFonts w:cstheme="minorHAnsi"/>
        </w:rPr>
        <w:t xml:space="preserve"> usług</w:t>
      </w:r>
      <w:r w:rsidR="005672E2" w:rsidRPr="005672E2">
        <w:rPr>
          <w:rFonts w:cstheme="minorHAnsi"/>
        </w:rPr>
        <w:t>ę</w:t>
      </w:r>
      <w:r w:rsidR="005672E2" w:rsidRPr="005672E2">
        <w:rPr>
          <w:rFonts w:cstheme="minorHAnsi"/>
        </w:rPr>
        <w:t xml:space="preserve"> przygotowania materiałów niezbędnych do opracowania 26 fotoreportaży dotyczących projektów realizowanych na Dolnym Śląsku w ramach Programu Operacyjnego Wiedza Edukacja Rozwój oraz ich tłumaczenia na język angielski na potrzeby tworzonej bazy „Dobrych Praktyk EFS”</w:t>
      </w:r>
    </w:p>
    <w:p w:rsidR="0073179A" w:rsidRDefault="0073179A" w:rsidP="00C833A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cstheme="minorHAnsi"/>
          <w:b/>
          <w:color w:val="000000"/>
        </w:rPr>
      </w:pPr>
    </w:p>
    <w:p w:rsidR="00C833A5" w:rsidRPr="00C833A5" w:rsidRDefault="00C833A5" w:rsidP="00C833A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cstheme="minorHAnsi"/>
          <w:b/>
          <w:color w:val="000000"/>
        </w:rPr>
      </w:pPr>
    </w:p>
    <w:p w:rsidR="0073179A" w:rsidRPr="002E1065" w:rsidRDefault="0073179A" w:rsidP="0073179A">
      <w:pPr>
        <w:numPr>
          <w:ilvl w:val="0"/>
          <w:numId w:val="7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outlineLvl w:val="0"/>
        <w:rPr>
          <w:rFonts w:cstheme="minorHAnsi"/>
        </w:rPr>
      </w:pPr>
      <w:r w:rsidRPr="002E1065">
        <w:rPr>
          <w:rFonts w:cstheme="minorHAnsi"/>
          <w:b/>
        </w:rPr>
        <w:t>Wskazanie kryterium wyboru</w:t>
      </w:r>
      <w:r w:rsidRPr="002E1065">
        <w:rPr>
          <w:rFonts w:cstheme="minorHAnsi"/>
        </w:rPr>
        <w:t>:</w:t>
      </w:r>
    </w:p>
    <w:p w:rsidR="0073179A" w:rsidRPr="002E1065" w:rsidRDefault="0073179A" w:rsidP="0073179A">
      <w:pPr>
        <w:overflowPunct w:val="0"/>
        <w:autoSpaceDE w:val="0"/>
        <w:autoSpaceDN w:val="0"/>
        <w:adjustRightInd w:val="0"/>
        <w:spacing w:before="120"/>
        <w:ind w:firstLine="357"/>
        <w:textAlignment w:val="baseline"/>
        <w:outlineLvl w:val="0"/>
        <w:rPr>
          <w:rFonts w:cstheme="minorHAnsi"/>
          <w:i/>
          <w:color w:val="000000"/>
        </w:rPr>
      </w:pPr>
      <w:r w:rsidRPr="002E1065">
        <w:rPr>
          <w:rFonts w:cstheme="minorHAnsi"/>
          <w:i/>
          <w:color w:val="000000"/>
        </w:rPr>
        <w:t>Cena (100%)</w:t>
      </w:r>
    </w:p>
    <w:p w:rsidR="0073179A" w:rsidRPr="002E1065" w:rsidRDefault="0073179A" w:rsidP="0073179A">
      <w:pPr>
        <w:numPr>
          <w:ilvl w:val="0"/>
          <w:numId w:val="7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20"/>
        <w:ind w:hanging="720"/>
        <w:jc w:val="both"/>
        <w:textAlignment w:val="baseline"/>
        <w:outlineLvl w:val="0"/>
        <w:rPr>
          <w:rFonts w:cstheme="minorHAnsi"/>
          <w:color w:val="000000"/>
        </w:rPr>
      </w:pPr>
      <w:r w:rsidRPr="002E1065">
        <w:rPr>
          <w:rFonts w:cstheme="minorHAnsi"/>
          <w:b/>
          <w:color w:val="000000"/>
        </w:rPr>
        <w:t>Wskazanie wykonawcy i uzasadnienie wyboru</w:t>
      </w:r>
      <w:r w:rsidRPr="002E1065">
        <w:rPr>
          <w:rFonts w:cstheme="minorHAnsi"/>
          <w:color w:val="000000"/>
        </w:rPr>
        <w:t>:</w:t>
      </w:r>
    </w:p>
    <w:p w:rsidR="005672E2" w:rsidRPr="005672E2" w:rsidRDefault="005672E2" w:rsidP="005672E2">
      <w:pPr>
        <w:rPr>
          <w:rFonts w:cstheme="minorHAnsi"/>
          <w:spacing w:val="4"/>
        </w:rPr>
      </w:pPr>
      <w:r w:rsidRPr="005672E2">
        <w:rPr>
          <w:rFonts w:cstheme="minorHAnsi"/>
          <w:color w:val="000000"/>
        </w:rPr>
        <w:t xml:space="preserve">W odpowiedzi na zapytanie ofertowe opublikowane w dniu 27.06.2019 roku na stronie </w:t>
      </w:r>
      <w:hyperlink r:id="rId8" w:history="1">
        <w:r w:rsidRPr="005672E2">
          <w:rPr>
            <w:rStyle w:val="Hipercze"/>
            <w:rFonts w:cstheme="minorHAnsi"/>
          </w:rPr>
          <w:t>www.bip.dwup.pl</w:t>
        </w:r>
      </w:hyperlink>
      <w:r w:rsidRPr="005672E2">
        <w:rPr>
          <w:rFonts w:cstheme="minorHAnsi"/>
          <w:color w:val="000000"/>
        </w:rPr>
        <w:t xml:space="preserve">  do dnia 24.06.2019 roku do godziny 9.00 wpłynęły</w:t>
      </w:r>
      <w:r w:rsidRPr="005672E2">
        <w:rPr>
          <w:rFonts w:cstheme="minorHAnsi"/>
        </w:rPr>
        <w:t xml:space="preserve"> 3 </w:t>
      </w:r>
      <w:r w:rsidRPr="005672E2">
        <w:rPr>
          <w:rFonts w:cstheme="minorHAnsi"/>
          <w:color w:val="000000"/>
        </w:rPr>
        <w:t>oferty. Najkorzystniejszą ofertę pod względem ceny przedstawił</w:t>
      </w:r>
      <w:r w:rsidRPr="005672E2">
        <w:rPr>
          <w:rFonts w:cstheme="minorHAnsi"/>
        </w:rPr>
        <w:t xml:space="preserve"> Wykonawca FRW Media </w:t>
      </w:r>
      <w:proofErr w:type="spellStart"/>
      <w:r w:rsidRPr="005672E2">
        <w:rPr>
          <w:rFonts w:cstheme="minorHAnsi"/>
        </w:rPr>
        <w:t>Group</w:t>
      </w:r>
      <w:proofErr w:type="spellEnd"/>
      <w:r w:rsidRPr="005672E2">
        <w:rPr>
          <w:rFonts w:cstheme="minorHAnsi"/>
        </w:rPr>
        <w:t xml:space="preserve"> Sp. z o.o. ul. Limanowskiego 15, 58-300 Wałbrzych.</w:t>
      </w:r>
    </w:p>
    <w:p w:rsidR="00DC6505" w:rsidRPr="002E1065" w:rsidRDefault="00DC6505" w:rsidP="00C15887">
      <w:pPr>
        <w:widowControl w:val="0"/>
        <w:rPr>
          <w:rFonts w:cstheme="minorHAnsi"/>
          <w:iCs/>
          <w:snapToGrid w:val="0"/>
          <w:color w:val="000000"/>
          <w:sz w:val="16"/>
          <w:szCs w:val="16"/>
        </w:rPr>
      </w:pPr>
    </w:p>
    <w:sectPr w:rsidR="00DC6505" w:rsidRPr="002E1065" w:rsidSect="002946C3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16" w:rsidRDefault="00BD7C16" w:rsidP="00FE69F7">
      <w:r>
        <w:separator/>
      </w:r>
    </w:p>
  </w:endnote>
  <w:endnote w:type="continuationSeparator" w:id="0">
    <w:p w:rsidR="00BD7C16" w:rsidRDefault="00BD7C16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33A5">
      <w:rPr>
        <w:noProof/>
      </w:rPr>
      <w:t>2</w:t>
    </w:r>
    <w:r>
      <w:rPr>
        <w:noProof/>
      </w:rPr>
      <w:fldChar w:fldCharType="end"/>
    </w:r>
  </w:p>
  <w:p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0012E" w:rsidRPr="00F2698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gridSpan w:val="2"/>
          <w:shd w:val="clear" w:color="auto" w:fill="auto"/>
        </w:tcPr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A40231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A40231" w:rsidRPr="00F2698E" w:rsidRDefault="00A40231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gridSpan w:val="2"/>
          <w:shd w:val="clear" w:color="auto" w:fill="auto"/>
        </w:tcPr>
        <w:p w:rsidR="00A40231" w:rsidRPr="00A21C81" w:rsidRDefault="00A40231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540CC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486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</w:tblGrid>
          <w:tr w:rsidR="00A40231" w:rsidRPr="00CE59E6" w:rsidTr="00A40231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A40231" w:rsidRPr="001C683E" w:rsidRDefault="00A40231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DC0D08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237E2BF6" wp14:editId="3A694FEA">
                          <wp:simplePos x="0" y="0"/>
                          <wp:positionH relativeFrom="column">
                            <wp:posOffset>850900</wp:posOffset>
                          </wp:positionH>
                          <wp:positionV relativeFrom="page">
                            <wp:posOffset>-1905</wp:posOffset>
                          </wp:positionV>
                          <wp:extent cx="4218940" cy="497205"/>
                          <wp:effectExtent l="0" t="0" r="0" b="0"/>
                          <wp:wrapNone/>
                          <wp:docPr id="10" name="Grupa 10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4218940" cy="497205"/>
                                    <a:chOff x="0" y="0"/>
                                    <a:chExt cx="5156922" cy="60833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1" name="Obraz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245" cy="608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Obraz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462107" y="56756"/>
                                      <a:ext cx="1694815" cy="506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Obraz 14" descr="znak_barw_rp_poziom_szara_ramka_rgb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381059" y="88287"/>
                                      <a:ext cx="1276350" cy="42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Obraz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74731" y="138737"/>
                                      <a:ext cx="600710" cy="334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wg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31607586" id="Grupa 10" o:spid="_x0000_s1026" style="position:absolute;margin-left:67pt;margin-top:-.15pt;width:332.2pt;height:39.15pt;z-index:251659264;mso-position-vertical-relative:page;mso-width-relative:margin;mso-height-relative:margin" coordsize="51569,60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Obraz 11" o:spid="_x0000_s1027" type="#_x0000_t75" style="position:absolute;width:13252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">
                            <v:imagedata r:id="rId6" o:title=""/>
                            <v:path arrowok="t"/>
                          </v:shape>
                          <v:shape id="Obraz 12" o:spid="_x0000_s1028" type="#_x0000_t75" style="position:absolute;left:34621;top:567;width:16948;height:5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">
                            <v:imagedata r:id="rId7" o:title=""/>
                            <v:path arrowok="t"/>
                          </v:shape>
                          <v:shape id="Obraz 14" o:spid="_x0000_s1029" type="#_x0000_t75" alt="znak_barw_rp_poziom_szara_ramka_rgb" style="position:absolute;left:13810;top:882;width:12764;height: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">
                            <v:imagedata r:id="rId8" o:title="znak_barw_rp_poziom_szara_ramka_rgb"/>
                            <v:path arrowok="t"/>
                          </v:shape>
                          <v:shape id="Obraz 15" o:spid="_x0000_s1030" type="#_x0000_t75" style="position:absolute;left:27747;top:1387;width:6007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">
                            <v:imagedata r:id="rId9" o:title=""/>
                            <v:path arrowok="t"/>
                          </v:shape>
                          <w10:wrap anchory="page"/>
                        </v:group>
                      </w:pict>
                    </mc:Fallback>
                  </mc:AlternateContent>
                </w:r>
              </w:p>
            </w:tc>
          </w:tr>
        </w:tbl>
        <w:p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16" w:rsidRDefault="00BD7C16" w:rsidP="00FE69F7">
      <w:r>
        <w:separator/>
      </w:r>
    </w:p>
  </w:footnote>
  <w:footnote w:type="continuationSeparator" w:id="0">
    <w:p w:rsidR="00BD7C16" w:rsidRDefault="00BD7C16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250"/>
    <w:multiLevelType w:val="hybridMultilevel"/>
    <w:tmpl w:val="96C2148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D3232"/>
    <w:multiLevelType w:val="hybridMultilevel"/>
    <w:tmpl w:val="BE8A4AF2"/>
    <w:lvl w:ilvl="0" w:tplc="A68A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D6FF1"/>
    <w:multiLevelType w:val="hybridMultilevel"/>
    <w:tmpl w:val="C768894C"/>
    <w:lvl w:ilvl="0" w:tplc="A2B2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CD5E84"/>
    <w:multiLevelType w:val="hybridMultilevel"/>
    <w:tmpl w:val="F418CA24"/>
    <w:lvl w:ilvl="0" w:tplc="804A16F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38CC7B7E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364911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53A91"/>
    <w:multiLevelType w:val="hybridMultilevel"/>
    <w:tmpl w:val="50EE4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13500"/>
    <w:rsid w:val="001208BA"/>
    <w:rsid w:val="00140214"/>
    <w:rsid w:val="00166F01"/>
    <w:rsid w:val="001D4F1E"/>
    <w:rsid w:val="00203707"/>
    <w:rsid w:val="0023633D"/>
    <w:rsid w:val="00240FD9"/>
    <w:rsid w:val="0025699C"/>
    <w:rsid w:val="00256FD4"/>
    <w:rsid w:val="00282F02"/>
    <w:rsid w:val="00286B65"/>
    <w:rsid w:val="002946C3"/>
    <w:rsid w:val="002A119A"/>
    <w:rsid w:val="002A4266"/>
    <w:rsid w:val="002C1EA9"/>
    <w:rsid w:val="002D08AA"/>
    <w:rsid w:val="002E1065"/>
    <w:rsid w:val="002E1BF6"/>
    <w:rsid w:val="00327ECA"/>
    <w:rsid w:val="0033609C"/>
    <w:rsid w:val="00337E5D"/>
    <w:rsid w:val="00341FD7"/>
    <w:rsid w:val="00347342"/>
    <w:rsid w:val="003538DB"/>
    <w:rsid w:val="00376888"/>
    <w:rsid w:val="003774A9"/>
    <w:rsid w:val="003900E9"/>
    <w:rsid w:val="0042739F"/>
    <w:rsid w:val="004309C4"/>
    <w:rsid w:val="00473DE8"/>
    <w:rsid w:val="00483424"/>
    <w:rsid w:val="004F32D2"/>
    <w:rsid w:val="00514BCC"/>
    <w:rsid w:val="00540B4F"/>
    <w:rsid w:val="00540CC2"/>
    <w:rsid w:val="005672E2"/>
    <w:rsid w:val="005B0405"/>
    <w:rsid w:val="005B3A34"/>
    <w:rsid w:val="005B54B8"/>
    <w:rsid w:val="005D1EFE"/>
    <w:rsid w:val="005E1C05"/>
    <w:rsid w:val="005E63D3"/>
    <w:rsid w:val="005E7A8D"/>
    <w:rsid w:val="005F053E"/>
    <w:rsid w:val="006041BD"/>
    <w:rsid w:val="00612661"/>
    <w:rsid w:val="00622924"/>
    <w:rsid w:val="00696124"/>
    <w:rsid w:val="006A551A"/>
    <w:rsid w:val="006C60F8"/>
    <w:rsid w:val="006D78D6"/>
    <w:rsid w:val="006E09F2"/>
    <w:rsid w:val="0072197F"/>
    <w:rsid w:val="007238D4"/>
    <w:rsid w:val="0073179A"/>
    <w:rsid w:val="00784E90"/>
    <w:rsid w:val="00785514"/>
    <w:rsid w:val="007963F1"/>
    <w:rsid w:val="00797F83"/>
    <w:rsid w:val="007A10F0"/>
    <w:rsid w:val="007C50D7"/>
    <w:rsid w:val="007D2EE5"/>
    <w:rsid w:val="0080012E"/>
    <w:rsid w:val="0082163E"/>
    <w:rsid w:val="00867CC3"/>
    <w:rsid w:val="00884330"/>
    <w:rsid w:val="008855CA"/>
    <w:rsid w:val="0088692D"/>
    <w:rsid w:val="008E414F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D085F"/>
    <w:rsid w:val="009F2E4C"/>
    <w:rsid w:val="00A20D73"/>
    <w:rsid w:val="00A21D1C"/>
    <w:rsid w:val="00A34FCF"/>
    <w:rsid w:val="00A40231"/>
    <w:rsid w:val="00A60C68"/>
    <w:rsid w:val="00A946EF"/>
    <w:rsid w:val="00A96798"/>
    <w:rsid w:val="00AA75BE"/>
    <w:rsid w:val="00AB47BA"/>
    <w:rsid w:val="00AE094B"/>
    <w:rsid w:val="00AF3328"/>
    <w:rsid w:val="00AF7AA7"/>
    <w:rsid w:val="00B67E38"/>
    <w:rsid w:val="00B82FBD"/>
    <w:rsid w:val="00B90A91"/>
    <w:rsid w:val="00BA6135"/>
    <w:rsid w:val="00BB1016"/>
    <w:rsid w:val="00BD7139"/>
    <w:rsid w:val="00BD7C16"/>
    <w:rsid w:val="00C07B48"/>
    <w:rsid w:val="00C15887"/>
    <w:rsid w:val="00C305F0"/>
    <w:rsid w:val="00C352E7"/>
    <w:rsid w:val="00C4643B"/>
    <w:rsid w:val="00C50257"/>
    <w:rsid w:val="00C833A5"/>
    <w:rsid w:val="00C963D7"/>
    <w:rsid w:val="00CA6583"/>
    <w:rsid w:val="00CC3037"/>
    <w:rsid w:val="00CC7859"/>
    <w:rsid w:val="00CF3151"/>
    <w:rsid w:val="00CF349E"/>
    <w:rsid w:val="00D01B61"/>
    <w:rsid w:val="00D56C8E"/>
    <w:rsid w:val="00D61C29"/>
    <w:rsid w:val="00D7637B"/>
    <w:rsid w:val="00D916CA"/>
    <w:rsid w:val="00D97181"/>
    <w:rsid w:val="00DB2670"/>
    <w:rsid w:val="00DC6505"/>
    <w:rsid w:val="00DD7849"/>
    <w:rsid w:val="00DE0AC9"/>
    <w:rsid w:val="00DF17C7"/>
    <w:rsid w:val="00DF5CD8"/>
    <w:rsid w:val="00E06FEC"/>
    <w:rsid w:val="00E15654"/>
    <w:rsid w:val="00E2088A"/>
    <w:rsid w:val="00E7389F"/>
    <w:rsid w:val="00E73DB2"/>
    <w:rsid w:val="00F01224"/>
    <w:rsid w:val="00F2118A"/>
    <w:rsid w:val="00F2698E"/>
    <w:rsid w:val="00F35DF7"/>
    <w:rsid w:val="00F36665"/>
    <w:rsid w:val="00F42435"/>
    <w:rsid w:val="00F55353"/>
    <w:rsid w:val="00F57FA5"/>
    <w:rsid w:val="00F616BC"/>
    <w:rsid w:val="00F61ABC"/>
    <w:rsid w:val="00F66420"/>
    <w:rsid w:val="00F66A63"/>
    <w:rsid w:val="00FB571A"/>
    <w:rsid w:val="00FB6C2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EBD44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73179A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179A"/>
    <w:rPr>
      <w:rFonts w:ascii="Times New Roman" w:eastAsia="Times New Roman" w:hAnsi="Times New Roman"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7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79A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3376CC-B8BD-451B-A1C8-B91B76C9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Małgorzata Majka</cp:lastModifiedBy>
  <cp:revision>2</cp:revision>
  <cp:lastPrinted>2018-11-09T10:40:00Z</cp:lastPrinted>
  <dcterms:created xsi:type="dcterms:W3CDTF">2019-06-25T08:47:00Z</dcterms:created>
  <dcterms:modified xsi:type="dcterms:W3CDTF">2019-06-25T08:47:00Z</dcterms:modified>
</cp:coreProperties>
</file>