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A" w:rsidRPr="007E3B1E" w:rsidRDefault="0073179A" w:rsidP="0073179A">
      <w:pPr>
        <w:spacing w:after="240" w:line="276" w:lineRule="auto"/>
        <w:jc w:val="both"/>
        <w:rPr>
          <w:rFonts w:eastAsia="Calibri"/>
          <w:lang w:eastAsia="en-US"/>
        </w:rPr>
      </w:pPr>
    </w:p>
    <w:p w:rsidR="00C15887" w:rsidRDefault="00C833A5" w:rsidP="00C833A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cstheme="minorHAnsi"/>
        </w:rPr>
      </w:pPr>
      <w:r>
        <w:t xml:space="preserve">Informacja o wyborze wykonawcy </w:t>
      </w:r>
      <w:r>
        <w:rPr>
          <w:rFonts w:cstheme="minorHAnsi"/>
        </w:rPr>
        <w:t>na usługę</w:t>
      </w:r>
      <w:r w:rsidR="0033609C" w:rsidRPr="0033609C">
        <w:rPr>
          <w:rFonts w:cstheme="minorHAnsi"/>
        </w:rPr>
        <w:t xml:space="preserve"> zapewnieni</w:t>
      </w:r>
      <w:r>
        <w:rPr>
          <w:rFonts w:cstheme="minorHAnsi"/>
        </w:rPr>
        <w:t>a</w:t>
      </w:r>
      <w:r w:rsidR="0033609C" w:rsidRPr="0033609C">
        <w:rPr>
          <w:rFonts w:cstheme="minorHAnsi"/>
        </w:rPr>
        <w:t xml:space="preserve"> pełnej obsługi moderatorskiej paneli dyskusyjnych podczas 4 spotkań na potrzeby działań informacyjno-promocyjnych w ramach RPO WD 2014-2020 i PO WER, zaplanowanych do realizacji w kwietniu 2019 r., po jednym spotkaniu we Wrocławiu, Wałbrzychu, Legnicy i Jeleniej Górze, organizowanych przez Dolnośląski Wojewódzki Urząd Pracy.</w:t>
      </w:r>
    </w:p>
    <w:p w:rsidR="0073179A" w:rsidRDefault="0073179A" w:rsidP="00C8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C833A5" w:rsidRPr="00C833A5" w:rsidRDefault="00C833A5" w:rsidP="00C833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cstheme="minorHAnsi"/>
          <w:b/>
          <w:color w:val="000000"/>
        </w:rPr>
      </w:pPr>
    </w:p>
    <w:p w:rsidR="0073179A" w:rsidRPr="002E1065" w:rsidRDefault="0073179A" w:rsidP="0073179A">
      <w:pPr>
        <w:numPr>
          <w:ilvl w:val="0"/>
          <w:numId w:val="7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outlineLvl w:val="0"/>
        <w:rPr>
          <w:rFonts w:cstheme="minorHAnsi"/>
        </w:rPr>
      </w:pPr>
      <w:r w:rsidRPr="002E1065">
        <w:rPr>
          <w:rFonts w:cstheme="minorHAnsi"/>
          <w:b/>
        </w:rPr>
        <w:t>Wskazanie kryterium wyboru</w:t>
      </w:r>
      <w:r w:rsidRPr="002E1065">
        <w:rPr>
          <w:rFonts w:cstheme="minorHAnsi"/>
        </w:rPr>
        <w:t>:</w:t>
      </w:r>
    </w:p>
    <w:p w:rsidR="0073179A" w:rsidRPr="002E1065" w:rsidRDefault="0073179A" w:rsidP="0073179A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rFonts w:cstheme="minorHAnsi"/>
          <w:i/>
          <w:color w:val="000000"/>
        </w:rPr>
      </w:pPr>
      <w:r w:rsidRPr="002E1065">
        <w:rPr>
          <w:rFonts w:cstheme="minorHAnsi"/>
          <w:i/>
          <w:color w:val="000000"/>
        </w:rPr>
        <w:t>Cena (100%)</w:t>
      </w:r>
    </w:p>
    <w:p w:rsidR="0073179A" w:rsidRPr="002E1065" w:rsidRDefault="0073179A" w:rsidP="0073179A">
      <w:pPr>
        <w:numPr>
          <w:ilvl w:val="0"/>
          <w:numId w:val="7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textAlignment w:val="baseline"/>
        <w:outlineLvl w:val="0"/>
        <w:rPr>
          <w:rFonts w:cstheme="minorHAnsi"/>
          <w:color w:val="000000"/>
        </w:rPr>
      </w:pPr>
      <w:r w:rsidRPr="002E1065">
        <w:rPr>
          <w:rFonts w:cstheme="minorHAnsi"/>
          <w:b/>
          <w:color w:val="000000"/>
        </w:rPr>
        <w:t>Wskazanie wykonawcy i uzasadnienie wyboru</w:t>
      </w:r>
      <w:r w:rsidRPr="002E1065">
        <w:rPr>
          <w:rFonts w:cstheme="minorHAnsi"/>
          <w:color w:val="000000"/>
        </w:rPr>
        <w:t>:</w:t>
      </w:r>
    </w:p>
    <w:p w:rsidR="0073179A" w:rsidRPr="002E1065" w:rsidRDefault="0073179A" w:rsidP="0073179A">
      <w:pPr>
        <w:rPr>
          <w:rFonts w:cstheme="minorHAnsi"/>
          <w:i/>
          <w:spacing w:val="4"/>
        </w:rPr>
      </w:pPr>
      <w:r w:rsidRPr="002E1065">
        <w:rPr>
          <w:rFonts w:cstheme="minorHAnsi"/>
          <w:i/>
          <w:color w:val="000000"/>
        </w:rPr>
        <w:t xml:space="preserve">W odpowiedzi na </w:t>
      </w:r>
      <w:r w:rsidR="00D916CA" w:rsidRPr="002E1065">
        <w:rPr>
          <w:rFonts w:cstheme="minorHAnsi"/>
          <w:i/>
          <w:color w:val="000000"/>
        </w:rPr>
        <w:t xml:space="preserve">wysłane w dniu </w:t>
      </w:r>
      <w:r w:rsidR="0033609C">
        <w:rPr>
          <w:rFonts w:cstheme="minorHAnsi"/>
          <w:i/>
          <w:color w:val="000000"/>
        </w:rPr>
        <w:t>08</w:t>
      </w:r>
      <w:r w:rsidR="00D916CA" w:rsidRPr="002E1065">
        <w:rPr>
          <w:rFonts w:cstheme="minorHAnsi"/>
          <w:i/>
          <w:color w:val="000000"/>
        </w:rPr>
        <w:t>.</w:t>
      </w:r>
      <w:r w:rsidR="0033609C">
        <w:rPr>
          <w:rFonts w:cstheme="minorHAnsi"/>
          <w:i/>
          <w:color w:val="000000"/>
        </w:rPr>
        <w:t>063</w:t>
      </w:r>
      <w:r w:rsidR="00D916CA" w:rsidRPr="002E1065">
        <w:rPr>
          <w:rFonts w:cstheme="minorHAnsi"/>
          <w:i/>
          <w:color w:val="000000"/>
        </w:rPr>
        <w:t>.201</w:t>
      </w:r>
      <w:r w:rsidR="0033609C">
        <w:rPr>
          <w:rFonts w:cstheme="minorHAnsi"/>
          <w:i/>
          <w:color w:val="000000"/>
        </w:rPr>
        <w:t>9</w:t>
      </w:r>
      <w:r w:rsidR="00D916CA" w:rsidRPr="002E1065">
        <w:rPr>
          <w:rFonts w:cstheme="minorHAnsi"/>
          <w:i/>
          <w:color w:val="000000"/>
        </w:rPr>
        <w:t xml:space="preserve"> roku zapytanie ofertowe</w:t>
      </w:r>
      <w:r w:rsidRPr="002E1065">
        <w:rPr>
          <w:rFonts w:cstheme="minorHAnsi"/>
          <w:i/>
          <w:color w:val="000000"/>
        </w:rPr>
        <w:t xml:space="preserve"> do dnia </w:t>
      </w:r>
      <w:r w:rsidR="0033609C">
        <w:rPr>
          <w:rFonts w:cstheme="minorHAnsi"/>
          <w:i/>
          <w:color w:val="000000"/>
        </w:rPr>
        <w:t>11</w:t>
      </w:r>
      <w:r w:rsidRPr="002E1065">
        <w:rPr>
          <w:rFonts w:cstheme="minorHAnsi"/>
          <w:i/>
          <w:color w:val="000000"/>
        </w:rPr>
        <w:t>.</w:t>
      </w:r>
      <w:r w:rsidR="0033609C">
        <w:rPr>
          <w:rFonts w:cstheme="minorHAnsi"/>
          <w:i/>
          <w:color w:val="000000"/>
        </w:rPr>
        <w:t xml:space="preserve">03.2019 rojku </w:t>
      </w:r>
      <w:r w:rsidRPr="002E1065">
        <w:rPr>
          <w:rFonts w:cstheme="minorHAnsi"/>
          <w:i/>
          <w:color w:val="000000"/>
        </w:rPr>
        <w:t xml:space="preserve">do godziny </w:t>
      </w:r>
      <w:r w:rsidR="0033609C">
        <w:rPr>
          <w:rFonts w:cstheme="minorHAnsi"/>
          <w:i/>
          <w:color w:val="000000"/>
        </w:rPr>
        <w:t>11</w:t>
      </w:r>
      <w:r w:rsidRPr="002E1065">
        <w:rPr>
          <w:rFonts w:cstheme="minorHAnsi"/>
          <w:i/>
          <w:color w:val="000000"/>
        </w:rPr>
        <w:t xml:space="preserve">.00 wpłynęły </w:t>
      </w:r>
      <w:r w:rsidR="0033609C">
        <w:rPr>
          <w:rFonts w:cstheme="minorHAnsi"/>
          <w:i/>
          <w:color w:val="000000"/>
        </w:rPr>
        <w:t>3</w:t>
      </w:r>
      <w:r w:rsidRPr="002E1065">
        <w:rPr>
          <w:rFonts w:cstheme="minorHAnsi"/>
          <w:i/>
          <w:color w:val="000000"/>
        </w:rPr>
        <w:t xml:space="preserve"> oferty. Najkorzystniejszą ofertę pod względem ceny przedstawił</w:t>
      </w:r>
      <w:r w:rsidRPr="002E1065">
        <w:rPr>
          <w:rFonts w:cstheme="minorHAnsi"/>
          <w:i/>
        </w:rPr>
        <w:t xml:space="preserve"> </w:t>
      </w:r>
      <w:r w:rsidR="00483424">
        <w:rPr>
          <w:rFonts w:cstheme="minorHAnsi"/>
          <w:i/>
        </w:rPr>
        <w:t>Wykonawca</w:t>
      </w:r>
      <w:r w:rsidRPr="002E1065">
        <w:rPr>
          <w:rFonts w:cstheme="minorHAnsi"/>
          <w:i/>
        </w:rPr>
        <w:t xml:space="preserve"> </w:t>
      </w:r>
      <w:r w:rsidR="00483424" w:rsidRPr="00483424">
        <w:rPr>
          <w:rFonts w:cstheme="minorHAnsi"/>
          <w:spacing w:val="4"/>
        </w:rPr>
        <w:t>Filip Marczyński</w:t>
      </w:r>
      <w:r w:rsidR="00483424">
        <w:rPr>
          <w:rFonts w:cstheme="minorHAnsi"/>
          <w:spacing w:val="4"/>
        </w:rPr>
        <w:t xml:space="preserve"> – ul. Radosna 21, 55-040 Tyniec</w:t>
      </w:r>
    </w:p>
    <w:p w:rsidR="00DC6505" w:rsidRPr="002E1065" w:rsidRDefault="00DC6505" w:rsidP="00C15887">
      <w:pPr>
        <w:widowControl w:val="0"/>
        <w:rPr>
          <w:rFonts w:cstheme="minorHAnsi"/>
          <w:iCs/>
          <w:snapToGrid w:val="0"/>
          <w:color w:val="000000"/>
          <w:sz w:val="16"/>
          <w:szCs w:val="16"/>
        </w:rPr>
      </w:pPr>
    </w:p>
    <w:sectPr w:rsidR="00DC6505" w:rsidRPr="002E1065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9F" w:rsidRDefault="0042739F" w:rsidP="00FE69F7">
      <w:r>
        <w:separator/>
      </w:r>
    </w:p>
  </w:endnote>
  <w:endnote w:type="continuationSeparator" w:id="0">
    <w:p w:rsidR="0042739F" w:rsidRDefault="0042739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33A5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A40231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A40231" w:rsidRPr="00F2698E" w:rsidRDefault="00A40231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gridSpan w:val="2"/>
          <w:shd w:val="clear" w:color="auto" w:fill="auto"/>
        </w:tcPr>
        <w:p w:rsidR="00A40231" w:rsidRPr="00A21C81" w:rsidRDefault="00A4023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486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</w:tblGrid>
          <w:tr w:rsidR="00A40231" w:rsidRPr="00CE59E6" w:rsidTr="00A40231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A40231" w:rsidRPr="001C683E" w:rsidRDefault="00A40231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DC0D08"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237E2BF6" wp14:editId="3A694FEA">
                          <wp:simplePos x="0" y="0"/>
                          <wp:positionH relativeFrom="column">
                            <wp:posOffset>850900</wp:posOffset>
                          </wp:positionH>
                          <wp:positionV relativeFrom="page">
                            <wp:posOffset>-1905</wp:posOffset>
                          </wp:positionV>
                          <wp:extent cx="4218940" cy="497205"/>
                          <wp:effectExtent l="0" t="0" r="0" b="0"/>
                          <wp:wrapNone/>
                          <wp:docPr id="10" name="Grupa 10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4218940" cy="497205"/>
                                    <a:chOff x="0" y="0"/>
                                    <a:chExt cx="5156922" cy="6083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1" name="Obraz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245" cy="608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462107" y="56756"/>
                                      <a:ext cx="1694815" cy="506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Obraz 14" descr="znak_barw_rp_poziom_szara_ramka_rg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81059" y="88287"/>
                                      <a:ext cx="1276350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Obraz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774731" y="138737"/>
                                      <a:ext cx="600710" cy="33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31F66DF5" id="Grupa 10" o:spid="_x0000_s1026" style="position:absolute;margin-left:67pt;margin-top:-.15pt;width:332.2pt;height:39.15pt;z-index:251659264;mso-position-vertical-relative:page;mso-width-relative:margin;mso-height-relative:margin" coordsize="51569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1" o:spid="_x0000_s1027" type="#_x0000_t75" style="position:absolute;width:132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">
                            <v:imagedata r:id="rId6" o:title=""/>
                            <v:path arrowok="t"/>
                          </v:shape>
                          <v:shape id="Obraz 12" o:spid="_x0000_s1028" type="#_x0000_t75" style="position:absolute;left:34621;top:567;width:16948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">
                            <v:imagedata r:id="rId7" o:title=""/>
                            <v:path arrowok="t"/>
                          </v:shape>
                          <v:shape id="Obraz 14" o:spid="_x0000_s1029" type="#_x0000_t75" alt="znak_barw_rp_poziom_szara_ramka_rgb" style="position:absolute;left:13810;top:882;width:1276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">
                            <v:imagedata r:id="rId8" o:title="znak_barw_rp_poziom_szara_ramka_rgb"/>
                            <v:path arrowok="t"/>
                          </v:shape>
                          <v:shape id="Obraz 15" o:spid="_x0000_s1030" type="#_x0000_t75" style="position:absolute;left:27747;top:1387;width:600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">
                            <v:imagedata r:id="rId9" o:title=""/>
                            <v:path arrowok="t"/>
                          </v:shape>
                          <w10:wrap anchory="page"/>
                        </v:group>
                      </w:pict>
                    </mc:Fallback>
                  </mc:AlternateContent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9F" w:rsidRDefault="0042739F" w:rsidP="00FE69F7">
      <w:r>
        <w:separator/>
      </w:r>
    </w:p>
  </w:footnote>
  <w:footnote w:type="continuationSeparator" w:id="0">
    <w:p w:rsidR="0042739F" w:rsidRDefault="0042739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250"/>
    <w:multiLevelType w:val="hybridMultilevel"/>
    <w:tmpl w:val="96C2148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D5E84"/>
    <w:multiLevelType w:val="hybridMultilevel"/>
    <w:tmpl w:val="F418CA24"/>
    <w:lvl w:ilvl="0" w:tplc="804A16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364911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53A91"/>
    <w:multiLevelType w:val="hybridMultilevel"/>
    <w:tmpl w:val="50E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13500"/>
    <w:rsid w:val="001208BA"/>
    <w:rsid w:val="00140214"/>
    <w:rsid w:val="00166F01"/>
    <w:rsid w:val="001D4F1E"/>
    <w:rsid w:val="00203707"/>
    <w:rsid w:val="0023633D"/>
    <w:rsid w:val="00240FD9"/>
    <w:rsid w:val="0025699C"/>
    <w:rsid w:val="00256FD4"/>
    <w:rsid w:val="00282F02"/>
    <w:rsid w:val="00286B65"/>
    <w:rsid w:val="002946C3"/>
    <w:rsid w:val="002A119A"/>
    <w:rsid w:val="002A4266"/>
    <w:rsid w:val="002C1EA9"/>
    <w:rsid w:val="002D08AA"/>
    <w:rsid w:val="002E1065"/>
    <w:rsid w:val="002E1BF6"/>
    <w:rsid w:val="00327ECA"/>
    <w:rsid w:val="0033609C"/>
    <w:rsid w:val="00337E5D"/>
    <w:rsid w:val="00341FD7"/>
    <w:rsid w:val="00347342"/>
    <w:rsid w:val="003538DB"/>
    <w:rsid w:val="00376888"/>
    <w:rsid w:val="003774A9"/>
    <w:rsid w:val="003900E9"/>
    <w:rsid w:val="0042739F"/>
    <w:rsid w:val="004309C4"/>
    <w:rsid w:val="00473DE8"/>
    <w:rsid w:val="00483424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6041BD"/>
    <w:rsid w:val="00612661"/>
    <w:rsid w:val="00622924"/>
    <w:rsid w:val="00696124"/>
    <w:rsid w:val="006A551A"/>
    <w:rsid w:val="006C60F8"/>
    <w:rsid w:val="006D78D6"/>
    <w:rsid w:val="006E09F2"/>
    <w:rsid w:val="0072197F"/>
    <w:rsid w:val="007238D4"/>
    <w:rsid w:val="0073179A"/>
    <w:rsid w:val="00784E90"/>
    <w:rsid w:val="00785514"/>
    <w:rsid w:val="007963F1"/>
    <w:rsid w:val="00797F83"/>
    <w:rsid w:val="007A10F0"/>
    <w:rsid w:val="007C50D7"/>
    <w:rsid w:val="007D2EE5"/>
    <w:rsid w:val="0080012E"/>
    <w:rsid w:val="0082163E"/>
    <w:rsid w:val="00867CC3"/>
    <w:rsid w:val="00884330"/>
    <w:rsid w:val="008855CA"/>
    <w:rsid w:val="0088692D"/>
    <w:rsid w:val="008E414F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40231"/>
    <w:rsid w:val="00A60C68"/>
    <w:rsid w:val="00A946EF"/>
    <w:rsid w:val="00A96798"/>
    <w:rsid w:val="00AA75BE"/>
    <w:rsid w:val="00AB47BA"/>
    <w:rsid w:val="00AE094B"/>
    <w:rsid w:val="00AF3328"/>
    <w:rsid w:val="00AF7AA7"/>
    <w:rsid w:val="00B67E38"/>
    <w:rsid w:val="00B82FBD"/>
    <w:rsid w:val="00B90A91"/>
    <w:rsid w:val="00BA6135"/>
    <w:rsid w:val="00BB1016"/>
    <w:rsid w:val="00BD7139"/>
    <w:rsid w:val="00C07B48"/>
    <w:rsid w:val="00C15887"/>
    <w:rsid w:val="00C305F0"/>
    <w:rsid w:val="00C352E7"/>
    <w:rsid w:val="00C4643B"/>
    <w:rsid w:val="00C50257"/>
    <w:rsid w:val="00C833A5"/>
    <w:rsid w:val="00C963D7"/>
    <w:rsid w:val="00CA6583"/>
    <w:rsid w:val="00CC3037"/>
    <w:rsid w:val="00CC7859"/>
    <w:rsid w:val="00CF3151"/>
    <w:rsid w:val="00CF349E"/>
    <w:rsid w:val="00D01B61"/>
    <w:rsid w:val="00D56C8E"/>
    <w:rsid w:val="00D61C29"/>
    <w:rsid w:val="00D7637B"/>
    <w:rsid w:val="00D916CA"/>
    <w:rsid w:val="00D97181"/>
    <w:rsid w:val="00DB2670"/>
    <w:rsid w:val="00DC6505"/>
    <w:rsid w:val="00DD7849"/>
    <w:rsid w:val="00DE0AC9"/>
    <w:rsid w:val="00DF17C7"/>
    <w:rsid w:val="00DF5CD8"/>
    <w:rsid w:val="00E06FEC"/>
    <w:rsid w:val="00E15654"/>
    <w:rsid w:val="00E2088A"/>
    <w:rsid w:val="00E7389F"/>
    <w:rsid w:val="00E73DB2"/>
    <w:rsid w:val="00F01224"/>
    <w:rsid w:val="00F2118A"/>
    <w:rsid w:val="00F2698E"/>
    <w:rsid w:val="00F35DF7"/>
    <w:rsid w:val="00F36665"/>
    <w:rsid w:val="00F42435"/>
    <w:rsid w:val="00F55353"/>
    <w:rsid w:val="00F57FA5"/>
    <w:rsid w:val="00F616BC"/>
    <w:rsid w:val="00F61ABC"/>
    <w:rsid w:val="00F66420"/>
    <w:rsid w:val="00F66A63"/>
    <w:rsid w:val="00FB571A"/>
    <w:rsid w:val="00FB6C2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4E0C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73179A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179A"/>
    <w:rPr>
      <w:rFonts w:ascii="Times New Roman" w:eastAsia="Times New Roman" w:hAnsi="Times New Roman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7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79A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FFEC2-EB1F-48B6-8377-9BA21C0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2</cp:revision>
  <cp:lastPrinted>2018-11-09T10:40:00Z</cp:lastPrinted>
  <dcterms:created xsi:type="dcterms:W3CDTF">2019-03-14T13:44:00Z</dcterms:created>
  <dcterms:modified xsi:type="dcterms:W3CDTF">2019-03-14T13:44:00Z</dcterms:modified>
</cp:coreProperties>
</file>