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BB1A2C" w:rsidRPr="005C365D" w:rsidRDefault="00BB1A2C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720BDE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5C365D" w:rsidRDefault="005C365D" w:rsidP="00BB1A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5C365D">
        <w:rPr>
          <w:rFonts w:cs="Calibri"/>
          <w:b/>
          <w:bCs/>
          <w:color w:val="000000"/>
          <w:lang w:eastAsia="pl-PL"/>
        </w:rPr>
        <w:t>Informacja o wyborze najkorzystniejszej oferty</w:t>
      </w:r>
    </w:p>
    <w:p w:rsidR="00720BDE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</w:p>
    <w:p w:rsidR="00720BDE" w:rsidRPr="005C365D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</w:p>
    <w:p w:rsidR="005C365D" w:rsidRPr="00BB1A2C" w:rsidRDefault="005C365D" w:rsidP="005C365D">
      <w:pPr>
        <w:pStyle w:val="Default"/>
        <w:rPr>
          <w:rFonts w:asciiTheme="minorHAnsi" w:hAnsiTheme="minorHAnsi"/>
          <w:sz w:val="22"/>
          <w:szCs w:val="22"/>
        </w:rPr>
      </w:pPr>
      <w:r w:rsidRPr="005C365D">
        <w:rPr>
          <w:sz w:val="22"/>
          <w:szCs w:val="22"/>
        </w:rPr>
        <w:t xml:space="preserve">na wykonanie usługi obejmującej </w:t>
      </w:r>
      <w:r w:rsidRPr="00BB1A2C">
        <w:rPr>
          <w:rFonts w:asciiTheme="minorHAnsi" w:hAnsiTheme="minorHAnsi"/>
          <w:bCs/>
          <w:sz w:val="22"/>
          <w:szCs w:val="22"/>
        </w:rPr>
        <w:t>przeprowadzenie badania</w:t>
      </w:r>
      <w:r w:rsidRPr="00BB1A2C">
        <w:rPr>
          <w:rFonts w:asciiTheme="minorHAnsi" w:hAnsiTheme="minorHAnsi"/>
          <w:sz w:val="22"/>
          <w:szCs w:val="22"/>
        </w:rPr>
        <w:t xml:space="preserve"> oraz opracowanie raportu na temat: </w:t>
      </w:r>
      <w:r w:rsidRPr="00BB1A2C">
        <w:rPr>
          <w:rFonts w:asciiTheme="minorHAnsi" w:hAnsiTheme="minorHAnsi" w:cs="Tahoma"/>
          <w:b/>
          <w:sz w:val="22"/>
          <w:szCs w:val="22"/>
        </w:rPr>
        <w:t>„</w:t>
      </w:r>
      <w:r w:rsidRPr="00BB1A2C">
        <w:rPr>
          <w:rFonts w:asciiTheme="minorHAnsi" w:hAnsiTheme="minorHAnsi" w:cs="Tahoma"/>
          <w:b/>
          <w:i/>
          <w:sz w:val="22"/>
          <w:szCs w:val="22"/>
        </w:rPr>
        <w:t>Działalność agencji zatrudnienia w województwie dolnośląskim”</w:t>
      </w:r>
      <w:r w:rsidRPr="00BB1A2C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5C365D" w:rsidRDefault="005C365D" w:rsidP="005C36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B1A2C" w:rsidRPr="00BB1A2C" w:rsidRDefault="00BB1A2C" w:rsidP="005C36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1. </w:t>
      </w:r>
      <w:r w:rsidRPr="005C365D">
        <w:rPr>
          <w:rFonts w:cs="Calibri"/>
          <w:b/>
          <w:bCs/>
          <w:color w:val="000000"/>
          <w:lang w:eastAsia="pl-PL"/>
        </w:rPr>
        <w:t>Wskazanie kryterium wyboru</w:t>
      </w:r>
      <w:r w:rsidRPr="005C365D">
        <w:rPr>
          <w:rFonts w:cs="Calibri"/>
          <w:color w:val="000000"/>
          <w:lang w:eastAsia="pl-PL"/>
        </w:rPr>
        <w:t xml:space="preserve">: 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- cena brutto waga: </w:t>
      </w:r>
      <w:r w:rsidRPr="00BB1A2C">
        <w:rPr>
          <w:rFonts w:cs="Calibri"/>
          <w:color w:val="000000"/>
          <w:lang w:eastAsia="pl-PL"/>
        </w:rPr>
        <w:t>5</w:t>
      </w:r>
      <w:r w:rsidRPr="005C365D">
        <w:rPr>
          <w:rFonts w:cs="Calibri"/>
          <w:color w:val="000000"/>
          <w:lang w:eastAsia="pl-PL"/>
        </w:rPr>
        <w:t xml:space="preserve">0%, </w:t>
      </w:r>
    </w:p>
    <w:p w:rsidR="005C365D" w:rsidRPr="00BB1A2C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- część merytoryczna: sposób realizacji badania waga: </w:t>
      </w:r>
      <w:r w:rsidRPr="00BB1A2C">
        <w:rPr>
          <w:rFonts w:cs="Calibri"/>
          <w:color w:val="000000"/>
          <w:lang w:eastAsia="pl-PL"/>
        </w:rPr>
        <w:t>5</w:t>
      </w:r>
      <w:r w:rsidRPr="005C365D">
        <w:rPr>
          <w:rFonts w:cs="Calibri"/>
          <w:color w:val="000000"/>
          <w:lang w:eastAsia="pl-PL"/>
        </w:rPr>
        <w:t xml:space="preserve">0%. </w:t>
      </w:r>
    </w:p>
    <w:p w:rsidR="00BB1A2C" w:rsidRPr="005C365D" w:rsidRDefault="00BB1A2C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2. </w:t>
      </w:r>
      <w:r w:rsidRPr="005C365D">
        <w:rPr>
          <w:rFonts w:cs="Calibri"/>
          <w:b/>
          <w:bCs/>
          <w:color w:val="000000"/>
          <w:lang w:eastAsia="pl-PL"/>
        </w:rPr>
        <w:t>Wskazanie wykonawcy i uzasadnienie wyboru</w:t>
      </w:r>
      <w:r w:rsidRPr="005C365D">
        <w:rPr>
          <w:rFonts w:cs="Calibri"/>
          <w:color w:val="000000"/>
          <w:lang w:eastAsia="pl-PL"/>
        </w:rPr>
        <w:t xml:space="preserve">: </w:t>
      </w:r>
    </w:p>
    <w:p w:rsidR="005C365D" w:rsidRPr="005C365D" w:rsidRDefault="005C365D" w:rsidP="00603B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W odpowiedzi na ogłoszenie zamieszczone w dniu </w:t>
      </w:r>
      <w:r w:rsidRPr="00BB1A2C">
        <w:rPr>
          <w:rFonts w:cs="Calibri"/>
          <w:color w:val="000000"/>
          <w:lang w:eastAsia="pl-PL"/>
        </w:rPr>
        <w:t>30</w:t>
      </w:r>
      <w:r w:rsidRPr="005C365D">
        <w:rPr>
          <w:rFonts w:cs="Calibri"/>
          <w:color w:val="000000"/>
          <w:lang w:eastAsia="pl-PL"/>
        </w:rPr>
        <w:t>.0</w:t>
      </w:r>
      <w:r w:rsidRPr="00BB1A2C">
        <w:rPr>
          <w:rFonts w:cs="Calibri"/>
          <w:color w:val="000000"/>
          <w:lang w:eastAsia="pl-PL"/>
        </w:rPr>
        <w:t>5</w:t>
      </w:r>
      <w:r w:rsidRPr="005C365D">
        <w:rPr>
          <w:rFonts w:cs="Calibri"/>
          <w:color w:val="000000"/>
          <w:lang w:eastAsia="pl-PL"/>
        </w:rPr>
        <w:t>.201</w:t>
      </w:r>
      <w:r w:rsidRPr="00BB1A2C">
        <w:rPr>
          <w:rFonts w:cs="Calibri"/>
          <w:color w:val="000000"/>
          <w:lang w:eastAsia="pl-PL"/>
        </w:rPr>
        <w:t>8</w:t>
      </w:r>
      <w:bookmarkStart w:id="0" w:name="_GoBack"/>
      <w:bookmarkEnd w:id="0"/>
      <w:r w:rsidRPr="005C365D">
        <w:rPr>
          <w:rFonts w:cs="Calibri"/>
          <w:color w:val="000000"/>
          <w:lang w:eastAsia="pl-PL"/>
        </w:rPr>
        <w:t>r.</w:t>
      </w:r>
      <w:r w:rsidR="00BB1A2C" w:rsidRPr="00BB1A2C">
        <w:rPr>
          <w:rFonts w:cs="Calibri"/>
          <w:color w:val="000000"/>
          <w:lang w:eastAsia="pl-PL"/>
        </w:rPr>
        <w:t xml:space="preserve"> na stronie internetowej urzędu </w:t>
      </w:r>
      <w:r w:rsidRPr="005C365D">
        <w:rPr>
          <w:rFonts w:cs="Calibri"/>
          <w:color w:val="000000"/>
          <w:lang w:eastAsia="pl-PL"/>
        </w:rPr>
        <w:t xml:space="preserve">(www.dwup.pl) do dnia </w:t>
      </w:r>
      <w:r w:rsidRPr="00BB1A2C">
        <w:rPr>
          <w:rFonts w:cs="Calibri"/>
          <w:color w:val="000000"/>
          <w:lang w:eastAsia="pl-PL"/>
        </w:rPr>
        <w:t>14</w:t>
      </w:r>
      <w:r w:rsidRPr="005C365D">
        <w:rPr>
          <w:rFonts w:cs="Calibri"/>
          <w:color w:val="000000"/>
          <w:lang w:eastAsia="pl-PL"/>
        </w:rPr>
        <w:t>.0</w:t>
      </w:r>
      <w:r w:rsidRPr="00BB1A2C">
        <w:rPr>
          <w:rFonts w:cs="Calibri"/>
          <w:color w:val="000000"/>
          <w:lang w:eastAsia="pl-PL"/>
        </w:rPr>
        <w:t>6</w:t>
      </w:r>
      <w:r w:rsidRPr="005C365D">
        <w:rPr>
          <w:rFonts w:cs="Calibri"/>
          <w:color w:val="000000"/>
          <w:lang w:eastAsia="pl-PL"/>
        </w:rPr>
        <w:t>.201</w:t>
      </w:r>
      <w:r w:rsidRPr="00BB1A2C">
        <w:rPr>
          <w:rFonts w:cs="Calibri"/>
          <w:color w:val="000000"/>
          <w:lang w:eastAsia="pl-PL"/>
        </w:rPr>
        <w:t>8</w:t>
      </w:r>
      <w:r w:rsidRPr="005C365D">
        <w:rPr>
          <w:rFonts w:cs="Calibri"/>
          <w:color w:val="000000"/>
          <w:lang w:eastAsia="pl-PL"/>
        </w:rPr>
        <w:t>r. wpłynęł</w:t>
      </w:r>
      <w:r w:rsidRPr="00BB1A2C">
        <w:rPr>
          <w:rFonts w:cs="Calibri"/>
          <w:color w:val="000000"/>
          <w:lang w:eastAsia="pl-PL"/>
        </w:rPr>
        <w:t>o</w:t>
      </w:r>
      <w:r w:rsidRPr="005C365D">
        <w:rPr>
          <w:rFonts w:cs="Calibri"/>
          <w:color w:val="000000"/>
          <w:lang w:eastAsia="pl-PL"/>
        </w:rPr>
        <w:t xml:space="preserve"> </w:t>
      </w:r>
      <w:r w:rsidRPr="00BB1A2C">
        <w:rPr>
          <w:rFonts w:cs="Calibri"/>
          <w:color w:val="000000"/>
          <w:lang w:eastAsia="pl-PL"/>
        </w:rPr>
        <w:t>5</w:t>
      </w:r>
      <w:r w:rsidRPr="005C365D">
        <w:rPr>
          <w:rFonts w:cs="Calibri"/>
          <w:color w:val="000000"/>
          <w:lang w:eastAsia="pl-PL"/>
        </w:rPr>
        <w:t xml:space="preserve"> ofert. </w:t>
      </w: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C365D">
        <w:rPr>
          <w:rFonts w:cs="Calibri"/>
          <w:color w:val="000000"/>
          <w:lang w:eastAsia="pl-PL"/>
        </w:rPr>
        <w:t xml:space="preserve">Najkorzystniejszą ofertę, która spełniała wszystkie wymogi określone w SOPZ i otrzymała największą ilość punktów przedstawiła firma: </w:t>
      </w:r>
    </w:p>
    <w:p w:rsidR="00720BDE" w:rsidRDefault="00720BDE" w:rsidP="00806926"/>
    <w:p w:rsidR="00806926" w:rsidRPr="00BB1A2C" w:rsidRDefault="00806926" w:rsidP="00806926">
      <w:r w:rsidRPr="00BB1A2C">
        <w:t>ASM – Centrum Badań i Analiz Rynku Sp. z o.o.</w:t>
      </w:r>
      <w:r w:rsidRPr="00BB1A2C">
        <w:br/>
        <w:t>ul. Grunwaldzka 5</w:t>
      </w:r>
      <w:r w:rsidRPr="00BB1A2C">
        <w:br/>
        <w:t>99-30</w:t>
      </w:r>
      <w:r w:rsidRPr="00BB1A2C">
        <w:t>1</w:t>
      </w:r>
      <w:r w:rsidRPr="00BB1A2C">
        <w:t xml:space="preserve"> Kutno</w:t>
      </w:r>
    </w:p>
    <w:p w:rsidR="00806926" w:rsidRPr="00BB1A2C" w:rsidRDefault="00806926" w:rsidP="005C365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</w:p>
    <w:p w:rsidR="005C365D" w:rsidRPr="005C365D" w:rsidRDefault="005C365D" w:rsidP="005C365D">
      <w:pPr>
        <w:autoSpaceDE w:val="0"/>
        <w:autoSpaceDN w:val="0"/>
        <w:adjustRightInd w:val="0"/>
        <w:spacing w:after="0" w:line="240" w:lineRule="auto"/>
        <w:rPr>
          <w:rFonts w:cs="Calibri"/>
          <w:strike/>
          <w:color w:val="000000"/>
          <w:lang w:eastAsia="pl-PL"/>
        </w:rPr>
      </w:pPr>
      <w:r w:rsidRPr="005C365D">
        <w:rPr>
          <w:rFonts w:cs="Calibri"/>
          <w:strike/>
          <w:color w:val="000000"/>
          <w:lang w:eastAsia="pl-PL"/>
        </w:rPr>
        <w:t xml:space="preserve"> </w:t>
      </w:r>
    </w:p>
    <w:p w:rsidR="00437616" w:rsidRPr="00BB1A2C" w:rsidRDefault="00437616" w:rsidP="00437616"/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530AFB" w:rsidRPr="00530AFB" w:rsidRDefault="00530AFB">
      <w:pPr>
        <w:rPr>
          <w:rFonts w:asciiTheme="minorHAnsi" w:hAnsiTheme="minorHAnsi"/>
        </w:rPr>
      </w:pPr>
    </w:p>
    <w:sectPr w:rsidR="00530AFB" w:rsidRPr="00530AFB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2D" w:rsidRDefault="00714A2D" w:rsidP="00FE69F7">
      <w:pPr>
        <w:spacing w:after="0" w:line="240" w:lineRule="auto"/>
      </w:pPr>
      <w:r>
        <w:separator/>
      </w:r>
    </w:p>
  </w:endnote>
  <w:endnote w:type="continuationSeparator" w:id="0">
    <w:p w:rsidR="00714A2D" w:rsidRDefault="00714A2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2C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2D" w:rsidRDefault="00714A2D" w:rsidP="00FE69F7">
      <w:pPr>
        <w:spacing w:after="0" w:line="240" w:lineRule="auto"/>
      </w:pPr>
      <w:r>
        <w:separator/>
      </w:r>
    </w:p>
  </w:footnote>
  <w:footnote w:type="continuationSeparator" w:id="0">
    <w:p w:rsidR="00714A2D" w:rsidRDefault="00714A2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F"/>
    <w:rsid w:val="000441CF"/>
    <w:rsid w:val="00047799"/>
    <w:rsid w:val="00096829"/>
    <w:rsid w:val="000D4A9D"/>
    <w:rsid w:val="000F4C2E"/>
    <w:rsid w:val="00125072"/>
    <w:rsid w:val="00170777"/>
    <w:rsid w:val="001757CF"/>
    <w:rsid w:val="001F4C44"/>
    <w:rsid w:val="002240AE"/>
    <w:rsid w:val="002700E6"/>
    <w:rsid w:val="002C1C04"/>
    <w:rsid w:val="002C74D6"/>
    <w:rsid w:val="002D31E6"/>
    <w:rsid w:val="002E7C21"/>
    <w:rsid w:val="00311AFB"/>
    <w:rsid w:val="0038594E"/>
    <w:rsid w:val="003D0DB2"/>
    <w:rsid w:val="003F184B"/>
    <w:rsid w:val="00437616"/>
    <w:rsid w:val="00447CC1"/>
    <w:rsid w:val="004653DC"/>
    <w:rsid w:val="004A3F73"/>
    <w:rsid w:val="00530AFB"/>
    <w:rsid w:val="00570937"/>
    <w:rsid w:val="00575045"/>
    <w:rsid w:val="005C365D"/>
    <w:rsid w:val="005D64E4"/>
    <w:rsid w:val="005D6F2C"/>
    <w:rsid w:val="00603BE5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14A2D"/>
    <w:rsid w:val="00720BDE"/>
    <w:rsid w:val="0072197F"/>
    <w:rsid w:val="00755AAD"/>
    <w:rsid w:val="00785514"/>
    <w:rsid w:val="007B742E"/>
    <w:rsid w:val="007C1F7F"/>
    <w:rsid w:val="007D08D3"/>
    <w:rsid w:val="007F3F56"/>
    <w:rsid w:val="00806926"/>
    <w:rsid w:val="0084448A"/>
    <w:rsid w:val="00852429"/>
    <w:rsid w:val="00884330"/>
    <w:rsid w:val="008855CA"/>
    <w:rsid w:val="008A4682"/>
    <w:rsid w:val="00906BAF"/>
    <w:rsid w:val="00953616"/>
    <w:rsid w:val="0096280A"/>
    <w:rsid w:val="00996683"/>
    <w:rsid w:val="009A06BA"/>
    <w:rsid w:val="009D11C9"/>
    <w:rsid w:val="009F2E4C"/>
    <w:rsid w:val="00A0523C"/>
    <w:rsid w:val="00A07D1F"/>
    <w:rsid w:val="00AC04DD"/>
    <w:rsid w:val="00AF3D2F"/>
    <w:rsid w:val="00B01661"/>
    <w:rsid w:val="00B249F5"/>
    <w:rsid w:val="00B41DC0"/>
    <w:rsid w:val="00BB1A2C"/>
    <w:rsid w:val="00BB3225"/>
    <w:rsid w:val="00C05BFA"/>
    <w:rsid w:val="00C35357"/>
    <w:rsid w:val="00C56203"/>
    <w:rsid w:val="00CB1B12"/>
    <w:rsid w:val="00CF349E"/>
    <w:rsid w:val="00D13360"/>
    <w:rsid w:val="00D2349C"/>
    <w:rsid w:val="00D31C84"/>
    <w:rsid w:val="00D56C8E"/>
    <w:rsid w:val="00D7338E"/>
    <w:rsid w:val="00DC6505"/>
    <w:rsid w:val="00DF17C7"/>
    <w:rsid w:val="00E010CF"/>
    <w:rsid w:val="00E04451"/>
    <w:rsid w:val="00E56EBD"/>
    <w:rsid w:val="00E71176"/>
    <w:rsid w:val="00E736CD"/>
    <w:rsid w:val="00E829B6"/>
    <w:rsid w:val="00EA35DD"/>
    <w:rsid w:val="00EC503E"/>
    <w:rsid w:val="00EE63C2"/>
    <w:rsid w:val="00F20C80"/>
    <w:rsid w:val="00F2698E"/>
    <w:rsid w:val="00F33D6F"/>
    <w:rsid w:val="00F35BEA"/>
    <w:rsid w:val="00F57FA5"/>
    <w:rsid w:val="00F91E4A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90CF5-F419-42A1-B8DF-980E1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18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7</cp:revision>
  <cp:lastPrinted>2016-07-20T13:42:00Z</cp:lastPrinted>
  <dcterms:created xsi:type="dcterms:W3CDTF">2018-06-21T09:12:00Z</dcterms:created>
  <dcterms:modified xsi:type="dcterms:W3CDTF">2018-06-21T09:28:00Z</dcterms:modified>
</cp:coreProperties>
</file>