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49" w:rsidRPr="00B65E83" w:rsidRDefault="00F277CD" w:rsidP="007D0649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</w:t>
      </w:r>
      <w:r w:rsidR="007D0649">
        <w:rPr>
          <w:rFonts w:ascii="Tahoma" w:hAnsi="Tahoma" w:cs="Tahoma"/>
          <w:color w:val="000000"/>
          <w:sz w:val="20"/>
          <w:szCs w:val="20"/>
        </w:rPr>
        <w:t xml:space="preserve">Wrocław, dnia </w:t>
      </w:r>
      <w:r w:rsidR="000741FE">
        <w:rPr>
          <w:rFonts w:ascii="Tahoma" w:hAnsi="Tahoma" w:cs="Tahoma"/>
          <w:color w:val="000000"/>
          <w:sz w:val="20"/>
          <w:szCs w:val="20"/>
        </w:rPr>
        <w:t>03.11.</w:t>
      </w:r>
      <w:r w:rsidR="007D0649" w:rsidRPr="00B65E83">
        <w:rPr>
          <w:rFonts w:ascii="Tahoma" w:hAnsi="Tahoma" w:cs="Tahoma"/>
          <w:color w:val="000000"/>
          <w:sz w:val="20"/>
          <w:szCs w:val="20"/>
        </w:rPr>
        <w:t>2016 r.</w:t>
      </w:r>
    </w:p>
    <w:p w:rsidR="007D0649" w:rsidRPr="00B65E83" w:rsidRDefault="007D0649" w:rsidP="007D0649">
      <w:pPr>
        <w:widowControl w:val="0"/>
        <w:shd w:val="clear" w:color="auto" w:fill="FFFFFF" w:themeFill="background1"/>
        <w:autoSpaceDE w:val="0"/>
        <w:ind w:left="680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Zam.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Publ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 24</w:t>
      </w:r>
      <w:r w:rsidRPr="00B65E83">
        <w:rPr>
          <w:rFonts w:ascii="Tahoma" w:hAnsi="Tahoma" w:cs="Tahoma"/>
          <w:color w:val="000000"/>
          <w:sz w:val="20"/>
          <w:szCs w:val="20"/>
        </w:rPr>
        <w:t>/2016</w:t>
      </w:r>
    </w:p>
    <w:p w:rsidR="007D0649" w:rsidRPr="00B65E83" w:rsidRDefault="007D0649" w:rsidP="007D0649">
      <w:pPr>
        <w:shd w:val="clear" w:color="auto" w:fill="FFFFFF" w:themeFill="background1"/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DOZ/EZ/Z.P.24</w:t>
      </w:r>
      <w:r w:rsidR="000741FE">
        <w:rPr>
          <w:rFonts w:ascii="Tahoma" w:hAnsi="Tahoma" w:cs="Tahoma"/>
          <w:sz w:val="20"/>
          <w:szCs w:val="20"/>
        </w:rPr>
        <w:t>/2540/2</w:t>
      </w:r>
      <w:r w:rsidRPr="00B65E83">
        <w:rPr>
          <w:rFonts w:ascii="Tahoma" w:hAnsi="Tahoma" w:cs="Tahoma"/>
          <w:sz w:val="20"/>
          <w:szCs w:val="20"/>
        </w:rPr>
        <w:t>/2016</w:t>
      </w:r>
    </w:p>
    <w:p w:rsidR="00E9346C" w:rsidRPr="009176A7" w:rsidRDefault="00E9346C" w:rsidP="009176A7">
      <w:pPr>
        <w:widowControl w:val="0"/>
        <w:autoSpaceDE w:val="0"/>
        <w:ind w:left="708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F277CD" w:rsidRPr="00B93AA0" w:rsidRDefault="007F753A" w:rsidP="00F277CD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CC6430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Dotyczy: Przetargu nieograniczonego </w:t>
      </w:r>
      <w:r w:rsidR="00F277CD" w:rsidRPr="00B93AA0">
        <w:rPr>
          <w:rFonts w:ascii="Tahoma" w:hAnsi="Tahoma" w:cs="Tahoma"/>
          <w:sz w:val="20"/>
          <w:szCs w:val="20"/>
        </w:rPr>
        <w:t xml:space="preserve">na  </w:t>
      </w:r>
      <w:r w:rsidR="00F277CD" w:rsidRPr="00B93AA0">
        <w:rPr>
          <w:rFonts w:ascii="Tahoma" w:eastAsiaTheme="minorHAnsi" w:hAnsi="Tahoma" w:cs="Tahoma"/>
          <w:sz w:val="20"/>
          <w:szCs w:val="20"/>
        </w:rPr>
        <w:t xml:space="preserve">wynajem sali szkoleniowej wraz z wyposażeniem oraz zapewnienie usługi hotelarskiej i gastronomicznej w Legnicy w dniach </w:t>
      </w:r>
      <w:proofErr w:type="spellStart"/>
      <w:r w:rsidR="00F277CD" w:rsidRPr="00B93AA0">
        <w:rPr>
          <w:rFonts w:ascii="Tahoma" w:eastAsiaTheme="minorHAnsi" w:hAnsi="Tahoma" w:cs="Tahoma"/>
          <w:sz w:val="20"/>
          <w:szCs w:val="20"/>
        </w:rPr>
        <w:t>od</w:t>
      </w:r>
      <w:proofErr w:type="spellEnd"/>
      <w:r w:rsidR="00F277CD" w:rsidRPr="00B93AA0">
        <w:rPr>
          <w:rFonts w:ascii="Tahoma" w:eastAsiaTheme="minorHAnsi" w:hAnsi="Tahoma" w:cs="Tahoma"/>
          <w:sz w:val="20"/>
          <w:szCs w:val="20"/>
        </w:rPr>
        <w:t xml:space="preserve"> 28 do 30 listopada 2016r w związku </w:t>
      </w:r>
      <w:r w:rsidR="00C764CA">
        <w:rPr>
          <w:rFonts w:ascii="Tahoma" w:eastAsiaTheme="minorHAnsi" w:hAnsi="Tahoma" w:cs="Tahoma"/>
          <w:sz w:val="20"/>
          <w:szCs w:val="20"/>
        </w:rPr>
        <w:br/>
      </w:r>
      <w:r w:rsidR="00F277CD" w:rsidRPr="00B93AA0">
        <w:rPr>
          <w:rFonts w:ascii="Tahoma" w:eastAsiaTheme="minorHAnsi" w:hAnsi="Tahoma" w:cs="Tahoma"/>
          <w:sz w:val="20"/>
          <w:szCs w:val="20"/>
        </w:rPr>
        <w:t>z organizacją szkolenia  pt.” Narzędzie do badania kompetencji”.</w:t>
      </w:r>
    </w:p>
    <w:p w:rsidR="007F753A" w:rsidRPr="00CC6430" w:rsidRDefault="007F753A" w:rsidP="00C764CA">
      <w:pPr>
        <w:rPr>
          <w:rFonts w:ascii="Tahoma" w:eastAsia="Times New Roman" w:hAnsi="Tahoma" w:cs="Tahoma"/>
          <w:sz w:val="20"/>
          <w:szCs w:val="20"/>
        </w:rPr>
      </w:pPr>
    </w:p>
    <w:p w:rsidR="007F753A" w:rsidRPr="00CC6430" w:rsidRDefault="007F753A" w:rsidP="00C764CA">
      <w:pPr>
        <w:jc w:val="center"/>
        <w:rPr>
          <w:rFonts w:ascii="Tahoma" w:eastAsia="Times New Roman" w:hAnsi="Tahoma" w:cs="Tahoma"/>
          <w:sz w:val="20"/>
          <w:szCs w:val="20"/>
        </w:rPr>
      </w:pPr>
      <w:r w:rsidRPr="00CC6430">
        <w:rPr>
          <w:rFonts w:ascii="Tahoma" w:eastAsia="Times New Roman" w:hAnsi="Tahoma" w:cs="Tahoma"/>
          <w:sz w:val="20"/>
          <w:szCs w:val="20"/>
        </w:rPr>
        <w:t>INFORMACJA Z OTWARCIA OFERT</w:t>
      </w:r>
    </w:p>
    <w:p w:rsidR="007F753A" w:rsidRPr="00CC6430" w:rsidRDefault="007F753A" w:rsidP="007F753A">
      <w:pPr>
        <w:ind w:firstLine="360"/>
        <w:jc w:val="both"/>
        <w:rPr>
          <w:rFonts w:ascii="Tahoma" w:hAnsi="Tahoma" w:cs="Tahoma"/>
          <w:sz w:val="20"/>
          <w:szCs w:val="20"/>
        </w:rPr>
      </w:pPr>
      <w:r w:rsidRPr="00CC6430">
        <w:rPr>
          <w:rFonts w:ascii="Tahoma" w:eastAsia="Times New Roman" w:hAnsi="Tahoma" w:cs="Tahoma"/>
          <w:sz w:val="20"/>
          <w:szCs w:val="20"/>
        </w:rPr>
        <w:t xml:space="preserve">Zgodnie z treścią art. 86 ust.5 ustawy </w:t>
      </w:r>
      <w:r w:rsidRPr="00CC6430">
        <w:rPr>
          <w:rFonts w:ascii="Tahoma" w:hAnsi="Tahoma" w:cs="Tahoma"/>
          <w:sz w:val="20"/>
          <w:szCs w:val="20"/>
        </w:rPr>
        <w:t xml:space="preserve">Prawo </w:t>
      </w:r>
      <w:proofErr w:type="spellStart"/>
      <w:r w:rsidRPr="00CC6430">
        <w:rPr>
          <w:rFonts w:ascii="Tahoma" w:hAnsi="Tahoma" w:cs="Tahoma"/>
          <w:sz w:val="20"/>
          <w:szCs w:val="20"/>
        </w:rPr>
        <w:t>zamówień</w:t>
      </w:r>
      <w:proofErr w:type="spellEnd"/>
      <w:r w:rsidRPr="00CC643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C6430">
        <w:rPr>
          <w:rFonts w:ascii="Tahoma" w:hAnsi="Tahoma" w:cs="Tahoma"/>
          <w:sz w:val="20"/>
          <w:szCs w:val="20"/>
        </w:rPr>
        <w:t>publicznych</w:t>
      </w:r>
      <w:proofErr w:type="spellEnd"/>
      <w:r w:rsidRPr="00CC6430">
        <w:rPr>
          <w:rFonts w:ascii="Tahoma" w:hAnsi="Tahoma" w:cs="Tahoma"/>
          <w:sz w:val="20"/>
          <w:szCs w:val="20"/>
        </w:rPr>
        <w:t xml:space="preserve"> (t. j. Dz. U. z 2015 r. poz. 2164 ze zmianami) Zamawiający  informuje, że otwarcie ofert odbyło </w:t>
      </w:r>
      <w:r w:rsidR="00F277CD">
        <w:rPr>
          <w:rFonts w:ascii="Tahoma" w:hAnsi="Tahoma" w:cs="Tahoma"/>
          <w:sz w:val="20"/>
          <w:szCs w:val="20"/>
        </w:rPr>
        <w:t>się w dniu 03</w:t>
      </w:r>
      <w:r>
        <w:rPr>
          <w:rFonts w:ascii="Tahoma" w:hAnsi="Tahoma" w:cs="Tahoma"/>
          <w:sz w:val="20"/>
          <w:szCs w:val="20"/>
        </w:rPr>
        <w:t>.11.2016r o godz.10:3</w:t>
      </w:r>
      <w:r w:rsidRPr="00CC6430">
        <w:rPr>
          <w:rFonts w:ascii="Tahoma" w:hAnsi="Tahoma" w:cs="Tahoma"/>
          <w:sz w:val="20"/>
          <w:szCs w:val="20"/>
        </w:rPr>
        <w:t xml:space="preserve">0 </w:t>
      </w:r>
      <w:r w:rsidRPr="00CC6430">
        <w:rPr>
          <w:rFonts w:ascii="Tahoma" w:hAnsi="Tahoma" w:cs="Tahoma"/>
          <w:sz w:val="20"/>
          <w:szCs w:val="20"/>
        </w:rPr>
        <w:br/>
        <w:t>w siedzibie filii Zamawiającego we Wrocławiu.</w:t>
      </w:r>
    </w:p>
    <w:p w:rsidR="007F753A" w:rsidRPr="00CC6430" w:rsidRDefault="007F753A" w:rsidP="007F753A">
      <w:pPr>
        <w:ind w:firstLine="360"/>
        <w:jc w:val="both"/>
        <w:rPr>
          <w:rFonts w:ascii="Tahoma" w:hAnsi="Tahoma" w:cs="Tahoma"/>
          <w:sz w:val="20"/>
          <w:szCs w:val="20"/>
        </w:rPr>
      </w:pPr>
    </w:p>
    <w:p w:rsidR="007F753A" w:rsidRDefault="007F753A" w:rsidP="007F753A">
      <w:pPr>
        <w:pStyle w:val="Akapitzlist"/>
        <w:numPr>
          <w:ilvl w:val="0"/>
          <w:numId w:val="38"/>
        </w:numPr>
        <w:rPr>
          <w:rFonts w:ascii="Tahoma" w:eastAsia="Times New Roman" w:hAnsi="Tahoma" w:cs="Tahoma"/>
        </w:rPr>
      </w:pPr>
      <w:r w:rsidRPr="00CC6430">
        <w:rPr>
          <w:rFonts w:ascii="Tahoma" w:eastAsia="Times New Roman" w:hAnsi="Tahoma" w:cs="Tahoma"/>
        </w:rPr>
        <w:t>Zamawiający zamierza przeznaczyć</w:t>
      </w:r>
      <w:r w:rsidR="00F277CD">
        <w:rPr>
          <w:rFonts w:ascii="Tahoma" w:eastAsia="Times New Roman" w:hAnsi="Tahoma" w:cs="Tahoma"/>
        </w:rPr>
        <w:t xml:space="preserve"> na sfinansowanie </w:t>
      </w:r>
      <w:proofErr w:type="spellStart"/>
      <w:r w:rsidR="00F277CD">
        <w:rPr>
          <w:rFonts w:ascii="Tahoma" w:eastAsia="Times New Roman" w:hAnsi="Tahoma" w:cs="Tahoma"/>
        </w:rPr>
        <w:t>zamówienia</w:t>
      </w:r>
      <w:proofErr w:type="spellEnd"/>
      <w:r w:rsidR="00F277CD">
        <w:rPr>
          <w:rFonts w:ascii="Tahoma" w:eastAsia="Times New Roman" w:hAnsi="Tahoma" w:cs="Tahoma"/>
        </w:rPr>
        <w:t xml:space="preserve"> 8741,60</w:t>
      </w:r>
      <w:r w:rsidRPr="00CC6430">
        <w:rPr>
          <w:rFonts w:ascii="Tahoma" w:eastAsia="Times New Roman" w:hAnsi="Tahoma" w:cs="Tahoma"/>
        </w:rPr>
        <w:t>zł brutto.</w:t>
      </w:r>
    </w:p>
    <w:p w:rsidR="00C764CA" w:rsidRPr="00CC6430" w:rsidRDefault="00C764CA" w:rsidP="00C764CA">
      <w:pPr>
        <w:pStyle w:val="Akapitzlist"/>
        <w:ind w:left="720"/>
        <w:rPr>
          <w:rFonts w:ascii="Tahoma" w:eastAsia="Times New Roman" w:hAnsi="Tahoma" w:cs="Tahoma"/>
        </w:rPr>
      </w:pPr>
    </w:p>
    <w:p w:rsidR="007F753A" w:rsidRPr="00CC6430" w:rsidRDefault="007F753A" w:rsidP="007F753A">
      <w:pPr>
        <w:pStyle w:val="Akapitzlist"/>
        <w:numPr>
          <w:ilvl w:val="0"/>
          <w:numId w:val="38"/>
        </w:numPr>
        <w:rPr>
          <w:rFonts w:ascii="Tahoma" w:eastAsia="Times New Roman" w:hAnsi="Tahoma" w:cs="Tahoma"/>
        </w:rPr>
      </w:pPr>
      <w:r w:rsidRPr="00CC6430">
        <w:rPr>
          <w:rFonts w:ascii="Tahoma" w:eastAsia="Times New Roman" w:hAnsi="Tahoma" w:cs="Tahoma"/>
        </w:rPr>
        <w:t>Do upływu terminu składania ofert zostały złożone następujące oferty:</w:t>
      </w:r>
    </w:p>
    <w:p w:rsidR="007F753A" w:rsidRPr="00CC6430" w:rsidRDefault="007F753A" w:rsidP="007F753A">
      <w:pPr>
        <w:pStyle w:val="Akapitzlist"/>
        <w:ind w:left="720"/>
        <w:rPr>
          <w:rFonts w:ascii="Tahoma" w:hAnsi="Tahoma" w:cs="Tahoma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1134"/>
        <w:gridCol w:w="1417"/>
        <w:gridCol w:w="1560"/>
        <w:gridCol w:w="1560"/>
      </w:tblGrid>
      <w:tr w:rsidR="00C764CA" w:rsidRPr="00CC6430" w:rsidTr="006F6D10">
        <w:trPr>
          <w:cantSplit/>
          <w:trHeight w:val="643"/>
        </w:trPr>
        <w:tc>
          <w:tcPr>
            <w:tcW w:w="779" w:type="dxa"/>
            <w:vAlign w:val="center"/>
          </w:tcPr>
          <w:p w:rsidR="00C764CA" w:rsidRPr="00CC6430" w:rsidRDefault="00C764CA" w:rsidP="00C6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C764CA" w:rsidRPr="00CC6430" w:rsidRDefault="00C764CA" w:rsidP="00C6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Nazwa (firma) i adres wykonawcy</w:t>
            </w:r>
          </w:p>
        </w:tc>
        <w:tc>
          <w:tcPr>
            <w:tcW w:w="1134" w:type="dxa"/>
            <w:vAlign w:val="center"/>
          </w:tcPr>
          <w:p w:rsidR="00C764CA" w:rsidRPr="00CC6430" w:rsidRDefault="00C764CA" w:rsidP="00C630A6">
            <w:pPr>
              <w:pStyle w:val="Tekstpodstawowy"/>
              <w:rPr>
                <w:rFonts w:ascii="Tahoma" w:hAnsi="Tahoma" w:cs="Tahoma"/>
                <w:sz w:val="20"/>
              </w:rPr>
            </w:pPr>
            <w:r w:rsidRPr="00CC6430">
              <w:rPr>
                <w:rFonts w:ascii="Tahoma" w:hAnsi="Tahoma" w:cs="Tahoma"/>
                <w:sz w:val="20"/>
              </w:rPr>
              <w:t>Cena brutto</w:t>
            </w:r>
          </w:p>
        </w:tc>
        <w:tc>
          <w:tcPr>
            <w:tcW w:w="1417" w:type="dxa"/>
            <w:vAlign w:val="center"/>
          </w:tcPr>
          <w:p w:rsidR="00C764CA" w:rsidRDefault="00C764CA" w:rsidP="00C630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64CA" w:rsidRPr="00CC6430" w:rsidRDefault="00C764CA" w:rsidP="00C630A6">
            <w:pPr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 xml:space="preserve">Ilość produktów sezonowych </w:t>
            </w:r>
          </w:p>
          <w:p w:rsidR="00C764CA" w:rsidRPr="00CC6430" w:rsidRDefault="00C764CA" w:rsidP="00C630A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64CA" w:rsidRPr="00CC6430" w:rsidRDefault="00C764CA" w:rsidP="00C63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Wielkość sali szkoleniowej na 1 uczestnika w m2</w:t>
            </w:r>
          </w:p>
        </w:tc>
        <w:tc>
          <w:tcPr>
            <w:tcW w:w="1560" w:type="dxa"/>
            <w:vAlign w:val="center"/>
          </w:tcPr>
          <w:p w:rsidR="00C764CA" w:rsidRPr="00CC6430" w:rsidRDefault="00C764CA" w:rsidP="00C63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Wielkość monitorów komputerowych </w:t>
            </w:r>
          </w:p>
        </w:tc>
      </w:tr>
      <w:tr w:rsidR="00C764CA" w:rsidRPr="00CC6430" w:rsidTr="00C764CA">
        <w:trPr>
          <w:cantSplit/>
          <w:trHeight w:val="595"/>
        </w:trPr>
        <w:tc>
          <w:tcPr>
            <w:tcW w:w="779" w:type="dxa"/>
          </w:tcPr>
          <w:p w:rsidR="00C764CA" w:rsidRPr="00CC6430" w:rsidRDefault="00C764CA" w:rsidP="00C6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C764CA" w:rsidRPr="00CC6430" w:rsidRDefault="00C764CA" w:rsidP="00C6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64CA" w:rsidRDefault="00C764CA" w:rsidP="00C630A6">
            <w:pPr>
              <w:rPr>
                <w:rFonts w:cs="Tahoma"/>
              </w:rPr>
            </w:pPr>
            <w:r>
              <w:rPr>
                <w:rFonts w:cs="Tahoma"/>
              </w:rPr>
              <w:t xml:space="preserve">Letia S.A. Legnicki PARK </w:t>
            </w:r>
          </w:p>
          <w:p w:rsidR="00C764CA" w:rsidRDefault="00C764CA" w:rsidP="00C630A6">
            <w:pPr>
              <w:rPr>
                <w:rFonts w:cs="Tahoma"/>
              </w:rPr>
            </w:pPr>
            <w:r>
              <w:rPr>
                <w:rFonts w:cs="Tahoma"/>
              </w:rPr>
              <w:t xml:space="preserve">Technologiczny ul. Rycerska 24, </w:t>
            </w:r>
          </w:p>
          <w:p w:rsidR="00C764CA" w:rsidRPr="00CC6430" w:rsidRDefault="00C764CA" w:rsidP="00C63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/>
              </w:rPr>
              <w:t>59-220 Legnica</w:t>
            </w:r>
          </w:p>
        </w:tc>
        <w:tc>
          <w:tcPr>
            <w:tcW w:w="1134" w:type="dxa"/>
          </w:tcPr>
          <w:p w:rsidR="00C764CA" w:rsidRPr="00CC6430" w:rsidRDefault="00C764CA" w:rsidP="00C6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</w:rPr>
              <w:t>6377,58zł</w:t>
            </w:r>
          </w:p>
        </w:tc>
        <w:tc>
          <w:tcPr>
            <w:tcW w:w="1417" w:type="dxa"/>
          </w:tcPr>
          <w:p w:rsidR="00C764CA" w:rsidRPr="00CC6430" w:rsidRDefault="00C764CA" w:rsidP="00C6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764CA" w:rsidRPr="00CC6430" w:rsidRDefault="00C764CA" w:rsidP="00C6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5,07m2</w:t>
            </w:r>
          </w:p>
        </w:tc>
        <w:tc>
          <w:tcPr>
            <w:tcW w:w="1560" w:type="dxa"/>
          </w:tcPr>
          <w:p w:rsidR="00C764CA" w:rsidRPr="00CC6430" w:rsidRDefault="00C764CA" w:rsidP="00C6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19cali</w:t>
            </w:r>
          </w:p>
        </w:tc>
      </w:tr>
      <w:tr w:rsidR="00C764CA" w:rsidRPr="00CC6430" w:rsidTr="00C764CA">
        <w:trPr>
          <w:cantSplit/>
          <w:trHeight w:val="561"/>
        </w:trPr>
        <w:tc>
          <w:tcPr>
            <w:tcW w:w="779" w:type="dxa"/>
          </w:tcPr>
          <w:p w:rsidR="00C764CA" w:rsidRPr="00CC6430" w:rsidRDefault="00C764CA" w:rsidP="00C6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C764CA" w:rsidRPr="00C764CA" w:rsidRDefault="00C764CA" w:rsidP="00C764CA">
            <w:pPr>
              <w:rPr>
                <w:rFonts w:cs="Tahoma"/>
              </w:rPr>
            </w:pPr>
            <w:r w:rsidRPr="0092437E">
              <w:rPr>
                <w:rFonts w:cs="Tahoma"/>
              </w:rPr>
              <w:t xml:space="preserve">Biuro Rezerwacji Karpacz Agnieszka </w:t>
            </w:r>
            <w:proofErr w:type="spellStart"/>
            <w:r w:rsidRPr="0092437E">
              <w:rPr>
                <w:rFonts w:cs="Tahoma"/>
              </w:rPr>
              <w:t>Mieszkalska</w:t>
            </w:r>
            <w:proofErr w:type="spellEnd"/>
            <w:r w:rsidRPr="0092437E">
              <w:rPr>
                <w:rFonts w:cs="Tahoma"/>
              </w:rPr>
              <w:t xml:space="preserve"> ul. A. Mickiewicza 7/7 58-540 Karpacz</w:t>
            </w:r>
          </w:p>
        </w:tc>
        <w:tc>
          <w:tcPr>
            <w:tcW w:w="1134" w:type="dxa"/>
          </w:tcPr>
          <w:p w:rsidR="00C764CA" w:rsidRPr="00CC6430" w:rsidRDefault="00C764CA" w:rsidP="00C63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10504,00zł</w:t>
            </w:r>
          </w:p>
        </w:tc>
        <w:tc>
          <w:tcPr>
            <w:tcW w:w="1417" w:type="dxa"/>
          </w:tcPr>
          <w:p w:rsidR="00C764CA" w:rsidRPr="00CC6430" w:rsidRDefault="00C764CA" w:rsidP="00C630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C6430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764CA" w:rsidRPr="00CC6430" w:rsidRDefault="00C764CA" w:rsidP="00C764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6,00m2</w:t>
            </w:r>
          </w:p>
        </w:tc>
        <w:tc>
          <w:tcPr>
            <w:tcW w:w="1560" w:type="dxa"/>
          </w:tcPr>
          <w:p w:rsidR="00C764CA" w:rsidRPr="00CC6430" w:rsidRDefault="00C764CA" w:rsidP="00C630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>15cali</w:t>
            </w:r>
          </w:p>
        </w:tc>
      </w:tr>
    </w:tbl>
    <w:p w:rsidR="007F753A" w:rsidRPr="00CC6430" w:rsidRDefault="007F753A" w:rsidP="007F753A">
      <w:pPr>
        <w:pStyle w:val="Nagwek7"/>
        <w:shd w:val="clear" w:color="auto" w:fill="FFFFFF" w:themeFill="background1"/>
        <w:spacing w:line="240" w:lineRule="auto"/>
        <w:jc w:val="both"/>
        <w:rPr>
          <w:rFonts w:ascii="Tahoma" w:hAnsi="Tahoma" w:cs="Tahoma"/>
          <w:i w:val="0"/>
          <w:sz w:val="20"/>
          <w:szCs w:val="20"/>
        </w:rPr>
      </w:pPr>
    </w:p>
    <w:p w:rsidR="00E9346C" w:rsidRPr="009176A7" w:rsidRDefault="00E9346C" w:rsidP="009176A7">
      <w:pPr>
        <w:widowControl w:val="0"/>
        <w:autoSpaceDE w:val="0"/>
        <w:ind w:left="708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E9346C" w:rsidRPr="009176A7" w:rsidRDefault="00E9346C" w:rsidP="009176A7">
      <w:pPr>
        <w:widowControl w:val="0"/>
        <w:autoSpaceDE w:val="0"/>
        <w:ind w:left="7080"/>
        <w:jc w:val="right"/>
        <w:rPr>
          <w:rFonts w:ascii="Tahoma" w:hAnsi="Tahoma" w:cs="Tahoma"/>
          <w:color w:val="000000"/>
          <w:sz w:val="20"/>
          <w:szCs w:val="20"/>
        </w:rPr>
      </w:pPr>
    </w:p>
    <w:p w:rsidR="00834F3E" w:rsidRPr="009176A7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Pr="009176A7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Pr="009176A7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Pr="009176A7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Pr="009176A7" w:rsidRDefault="00834F3E" w:rsidP="009176A7">
      <w:pPr>
        <w:widowControl w:val="0"/>
        <w:autoSpaceDE w:val="0"/>
        <w:jc w:val="center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834F3E" w:rsidRDefault="00834F3E" w:rsidP="00AD7FBA">
      <w:pPr>
        <w:widowControl w:val="0"/>
        <w:autoSpaceDE w:val="0"/>
        <w:jc w:val="center"/>
        <w:rPr>
          <w:rFonts w:ascii="Tahoma" w:hAnsi="Tahoma" w:cs="Tahoma"/>
          <w:b/>
          <w:color w:val="000000"/>
          <w:shd w:val="clear" w:color="auto" w:fill="FFFFFF"/>
        </w:rPr>
      </w:pPr>
    </w:p>
    <w:p w:rsidR="00EE63C2" w:rsidRPr="00FC6432" w:rsidRDefault="00EE63C2" w:rsidP="00906BAF">
      <w:pPr>
        <w:rPr>
          <w:rFonts w:asciiTheme="minorHAnsi" w:hAnsiTheme="minorHAnsi"/>
        </w:rPr>
      </w:pPr>
    </w:p>
    <w:sectPr w:rsidR="00EE63C2" w:rsidRPr="00FC6432" w:rsidSect="00AC023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49" w:rsidRDefault="007D0649" w:rsidP="00FE69F7">
      <w:pPr>
        <w:spacing w:after="0" w:line="240" w:lineRule="auto"/>
      </w:pPr>
      <w:r>
        <w:separator/>
      </w:r>
    </w:p>
  </w:endnote>
  <w:endnote w:type="continuationSeparator" w:id="0">
    <w:p w:rsidR="007D0649" w:rsidRDefault="007D064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49" w:rsidRDefault="007D0649" w:rsidP="00E9346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49" w:rsidRDefault="007D0649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649" w:rsidRPr="00EE63C2" w:rsidRDefault="007D0649">
    <w:pPr>
      <w:pStyle w:val="Stopka"/>
      <w:rPr>
        <w:rFonts w:ascii="Arial" w:hAnsi="Arial" w:cs="Arial"/>
        <w:sz w:val="12"/>
        <w:szCs w:val="12"/>
      </w:rPr>
    </w:pPr>
  </w:p>
  <w:p w:rsidR="007D0649" w:rsidRPr="00FE69F7" w:rsidRDefault="007D0649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7D0649" w:rsidRPr="000741FE" w:rsidTr="00D13360">
      <w:trPr>
        <w:trHeight w:val="500"/>
      </w:trPr>
      <w:tc>
        <w:tcPr>
          <w:tcW w:w="4865" w:type="dxa"/>
          <w:shd w:val="clear" w:color="auto" w:fill="auto"/>
        </w:tcPr>
        <w:p w:rsidR="007D0649" w:rsidRPr="00F2698E" w:rsidRDefault="007D0649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D0649" w:rsidRDefault="007D0649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D0649" w:rsidRPr="00F2698E" w:rsidRDefault="007D0649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D0649" w:rsidRPr="00A21C81" w:rsidRDefault="007D064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D0649" w:rsidRPr="00A21C81" w:rsidRDefault="007D064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7D0649" w:rsidRPr="00381CE0" w:rsidRDefault="007D0649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81CE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7D0649" w:rsidRPr="00381CE0" w:rsidRDefault="007D064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381CE0">
      <w:rPr>
        <w:noProof/>
        <w:lang w:val="en-US" w:eastAsia="pl-PL"/>
      </w:rPr>
      <w:t xml:space="preserve">          </w:t>
    </w:r>
    <w:r w:rsidRPr="00381CE0">
      <w:rPr>
        <w:noProof/>
        <w:lang w:val="en-US" w:eastAsia="pl-PL"/>
      </w:rPr>
      <w:tab/>
      <w:t xml:space="preserve">          </w:t>
    </w:r>
  </w:p>
  <w:p w:rsidR="007D0649" w:rsidRPr="00381CE0" w:rsidRDefault="007D0649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49" w:rsidRDefault="007D0649" w:rsidP="00FE69F7">
      <w:pPr>
        <w:spacing w:after="0" w:line="240" w:lineRule="auto"/>
      </w:pPr>
      <w:r>
        <w:separator/>
      </w:r>
    </w:p>
  </w:footnote>
  <w:footnote w:type="continuationSeparator" w:id="0">
    <w:p w:rsidR="007D0649" w:rsidRDefault="007D064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49" w:rsidRDefault="007D0649">
    <w:pPr>
      <w:pStyle w:val="Nagwek"/>
    </w:pPr>
    <w:r>
      <w:rPr>
        <w:noProof/>
        <w:lang w:eastAsia="pl-PL"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0649" w:rsidRDefault="007D06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C7664"/>
    <w:multiLevelType w:val="hybridMultilevel"/>
    <w:tmpl w:val="298A05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F360572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ahoma" w:eastAsia="Verdana,Bold" w:hAnsi="Tahoma" w:cs="Tahoma"/>
        <w:b w:val="0"/>
      </w:rPr>
    </w:lvl>
    <w:lvl w:ilvl="2" w:tplc="9D74D864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b w:val="0"/>
      </w:rPr>
    </w:lvl>
    <w:lvl w:ilvl="3" w:tplc="7EC6DAA8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b w:val="0"/>
        <w:sz w:val="20"/>
        <w:szCs w:val="20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644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86F1437"/>
    <w:multiLevelType w:val="hybridMultilevel"/>
    <w:tmpl w:val="2F8C5A0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65189"/>
    <w:multiLevelType w:val="hybridMultilevel"/>
    <w:tmpl w:val="9800C9CC"/>
    <w:lvl w:ilvl="0" w:tplc="2DF0DD1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C36806"/>
    <w:multiLevelType w:val="hybridMultilevel"/>
    <w:tmpl w:val="5FE06ED4"/>
    <w:lvl w:ilvl="0" w:tplc="B3A68478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3DB076F"/>
    <w:multiLevelType w:val="hybridMultilevel"/>
    <w:tmpl w:val="9CE4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B4861"/>
    <w:multiLevelType w:val="hybridMultilevel"/>
    <w:tmpl w:val="D9A0654A"/>
    <w:lvl w:ilvl="0" w:tplc="D5908E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B52D3"/>
    <w:multiLevelType w:val="hybridMultilevel"/>
    <w:tmpl w:val="685E6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873BE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>
    <w:nsid w:val="5DD868E7"/>
    <w:multiLevelType w:val="hybridMultilevel"/>
    <w:tmpl w:val="685E6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2E13015"/>
    <w:multiLevelType w:val="hybridMultilevel"/>
    <w:tmpl w:val="DD185D86"/>
    <w:lvl w:ilvl="0" w:tplc="4C4691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333639C"/>
    <w:multiLevelType w:val="hybridMultilevel"/>
    <w:tmpl w:val="FD0A17A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960704"/>
    <w:multiLevelType w:val="hybridMultilevel"/>
    <w:tmpl w:val="A7F0156A"/>
    <w:lvl w:ilvl="0" w:tplc="62803EEE">
      <w:start w:val="1"/>
      <w:numFmt w:val="decimal"/>
      <w:lvlText w:val="%1)"/>
      <w:lvlJc w:val="left"/>
      <w:pPr>
        <w:ind w:left="81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>
    <w:nsid w:val="6BE340D4"/>
    <w:multiLevelType w:val="hybridMultilevel"/>
    <w:tmpl w:val="7354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316AD"/>
    <w:multiLevelType w:val="hybridMultilevel"/>
    <w:tmpl w:val="475A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3"/>
  </w:num>
  <w:num w:numId="23">
    <w:abstractNumId w:val="8"/>
  </w:num>
  <w:num w:numId="24">
    <w:abstractNumId w:val="30"/>
  </w:num>
  <w:num w:numId="25">
    <w:abstractNumId w:val="20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"/>
  </w:num>
  <w:num w:numId="31">
    <w:abstractNumId w:val="29"/>
  </w:num>
  <w:num w:numId="32">
    <w:abstractNumId w:val="24"/>
  </w:num>
  <w:num w:numId="33">
    <w:abstractNumId w:val="3"/>
  </w:num>
  <w:num w:numId="34">
    <w:abstractNumId w:val="15"/>
  </w:num>
  <w:num w:numId="35">
    <w:abstractNumId w:val="18"/>
  </w:num>
  <w:num w:numId="36">
    <w:abstractNumId w:val="27"/>
  </w:num>
  <w:num w:numId="37">
    <w:abstractNumId w:val="5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BC4298"/>
    <w:rsid w:val="0001688C"/>
    <w:rsid w:val="00041028"/>
    <w:rsid w:val="00042C3A"/>
    <w:rsid w:val="000441CF"/>
    <w:rsid w:val="00047799"/>
    <w:rsid w:val="0006610D"/>
    <w:rsid w:val="00067B9F"/>
    <w:rsid w:val="000741FE"/>
    <w:rsid w:val="000748F4"/>
    <w:rsid w:val="00076750"/>
    <w:rsid w:val="0008343D"/>
    <w:rsid w:val="000963C6"/>
    <w:rsid w:val="000A713D"/>
    <w:rsid w:val="000C3A39"/>
    <w:rsid w:val="000D13C3"/>
    <w:rsid w:val="000D1D26"/>
    <w:rsid w:val="000D50C0"/>
    <w:rsid w:val="000E7A35"/>
    <w:rsid w:val="00106BC4"/>
    <w:rsid w:val="001105BA"/>
    <w:rsid w:val="00110DDB"/>
    <w:rsid w:val="00114105"/>
    <w:rsid w:val="00125072"/>
    <w:rsid w:val="001302C3"/>
    <w:rsid w:val="00132A0B"/>
    <w:rsid w:val="00135BBD"/>
    <w:rsid w:val="001436F7"/>
    <w:rsid w:val="00143E09"/>
    <w:rsid w:val="00161F8C"/>
    <w:rsid w:val="0016655C"/>
    <w:rsid w:val="00170777"/>
    <w:rsid w:val="001757CF"/>
    <w:rsid w:val="00186F20"/>
    <w:rsid w:val="0019561A"/>
    <w:rsid w:val="001B1461"/>
    <w:rsid w:val="001B274D"/>
    <w:rsid w:val="001B5FDA"/>
    <w:rsid w:val="001E2B22"/>
    <w:rsid w:val="001E7359"/>
    <w:rsid w:val="001F1543"/>
    <w:rsid w:val="00212BFE"/>
    <w:rsid w:val="00234F67"/>
    <w:rsid w:val="00237A06"/>
    <w:rsid w:val="00243EF1"/>
    <w:rsid w:val="002545AD"/>
    <w:rsid w:val="00263F5E"/>
    <w:rsid w:val="00264FFA"/>
    <w:rsid w:val="00276EB1"/>
    <w:rsid w:val="00281A65"/>
    <w:rsid w:val="002862BB"/>
    <w:rsid w:val="0029092C"/>
    <w:rsid w:val="002924E6"/>
    <w:rsid w:val="00293F00"/>
    <w:rsid w:val="0029429C"/>
    <w:rsid w:val="002A2A2B"/>
    <w:rsid w:val="002A53F2"/>
    <w:rsid w:val="002B35C7"/>
    <w:rsid w:val="002B50CA"/>
    <w:rsid w:val="002D45F5"/>
    <w:rsid w:val="002D47EB"/>
    <w:rsid w:val="002D6EAA"/>
    <w:rsid w:val="002E60F2"/>
    <w:rsid w:val="002F19D8"/>
    <w:rsid w:val="002F2000"/>
    <w:rsid w:val="003142DE"/>
    <w:rsid w:val="00316DB5"/>
    <w:rsid w:val="003258EC"/>
    <w:rsid w:val="0034161F"/>
    <w:rsid w:val="00343ED0"/>
    <w:rsid w:val="003656AE"/>
    <w:rsid w:val="003773F1"/>
    <w:rsid w:val="00381CE0"/>
    <w:rsid w:val="00387235"/>
    <w:rsid w:val="003A1987"/>
    <w:rsid w:val="003A2440"/>
    <w:rsid w:val="003A5FD2"/>
    <w:rsid w:val="003B6D08"/>
    <w:rsid w:val="003B762C"/>
    <w:rsid w:val="003C00E7"/>
    <w:rsid w:val="003C3C83"/>
    <w:rsid w:val="003C7955"/>
    <w:rsid w:val="003E1E91"/>
    <w:rsid w:val="003F0F72"/>
    <w:rsid w:val="003F184B"/>
    <w:rsid w:val="003F18C2"/>
    <w:rsid w:val="0041548C"/>
    <w:rsid w:val="004230A1"/>
    <w:rsid w:val="0042638A"/>
    <w:rsid w:val="00442444"/>
    <w:rsid w:val="00454627"/>
    <w:rsid w:val="00456393"/>
    <w:rsid w:val="004673C8"/>
    <w:rsid w:val="0047104B"/>
    <w:rsid w:val="0047501D"/>
    <w:rsid w:val="004854B7"/>
    <w:rsid w:val="00486C04"/>
    <w:rsid w:val="004A0E4F"/>
    <w:rsid w:val="004A6E93"/>
    <w:rsid w:val="004A71A1"/>
    <w:rsid w:val="004B3080"/>
    <w:rsid w:val="004C5589"/>
    <w:rsid w:val="004E26DC"/>
    <w:rsid w:val="004E407E"/>
    <w:rsid w:val="004E4983"/>
    <w:rsid w:val="005008C5"/>
    <w:rsid w:val="005060E2"/>
    <w:rsid w:val="00523415"/>
    <w:rsid w:val="00524690"/>
    <w:rsid w:val="00540B1B"/>
    <w:rsid w:val="00552BA1"/>
    <w:rsid w:val="005545BC"/>
    <w:rsid w:val="00555AB3"/>
    <w:rsid w:val="00560108"/>
    <w:rsid w:val="00575045"/>
    <w:rsid w:val="005A2E8F"/>
    <w:rsid w:val="005B1CC9"/>
    <w:rsid w:val="005B3BDB"/>
    <w:rsid w:val="005C1245"/>
    <w:rsid w:val="005C2DEF"/>
    <w:rsid w:val="005C411F"/>
    <w:rsid w:val="005C434E"/>
    <w:rsid w:val="005D634D"/>
    <w:rsid w:val="005F2448"/>
    <w:rsid w:val="00602E4D"/>
    <w:rsid w:val="00611CA0"/>
    <w:rsid w:val="006159E6"/>
    <w:rsid w:val="00617EC1"/>
    <w:rsid w:val="00624E79"/>
    <w:rsid w:val="0063050B"/>
    <w:rsid w:val="00630C4C"/>
    <w:rsid w:val="0063341D"/>
    <w:rsid w:val="00634B67"/>
    <w:rsid w:val="0065727B"/>
    <w:rsid w:val="006656AE"/>
    <w:rsid w:val="0067400F"/>
    <w:rsid w:val="006931D5"/>
    <w:rsid w:val="00693980"/>
    <w:rsid w:val="00693DAB"/>
    <w:rsid w:val="006C0BC8"/>
    <w:rsid w:val="006C2C6C"/>
    <w:rsid w:val="006C33AE"/>
    <w:rsid w:val="006C5C01"/>
    <w:rsid w:val="006C7AE6"/>
    <w:rsid w:val="006D599E"/>
    <w:rsid w:val="006E02F0"/>
    <w:rsid w:val="006E14E1"/>
    <w:rsid w:val="006E309E"/>
    <w:rsid w:val="00707289"/>
    <w:rsid w:val="007132DF"/>
    <w:rsid w:val="00713FC6"/>
    <w:rsid w:val="0072197F"/>
    <w:rsid w:val="00722090"/>
    <w:rsid w:val="00723353"/>
    <w:rsid w:val="00734E08"/>
    <w:rsid w:val="00741693"/>
    <w:rsid w:val="00742ADC"/>
    <w:rsid w:val="00760FDC"/>
    <w:rsid w:val="00761872"/>
    <w:rsid w:val="0076618C"/>
    <w:rsid w:val="00775A61"/>
    <w:rsid w:val="00777761"/>
    <w:rsid w:val="00785514"/>
    <w:rsid w:val="00796FBE"/>
    <w:rsid w:val="007A3748"/>
    <w:rsid w:val="007B21B1"/>
    <w:rsid w:val="007B34BA"/>
    <w:rsid w:val="007B73A7"/>
    <w:rsid w:val="007B742E"/>
    <w:rsid w:val="007C21D6"/>
    <w:rsid w:val="007C7FB1"/>
    <w:rsid w:val="007D0649"/>
    <w:rsid w:val="007D7AC7"/>
    <w:rsid w:val="007E307A"/>
    <w:rsid w:val="007E71C9"/>
    <w:rsid w:val="007F6912"/>
    <w:rsid w:val="007F753A"/>
    <w:rsid w:val="00813074"/>
    <w:rsid w:val="00834F3E"/>
    <w:rsid w:val="008441C0"/>
    <w:rsid w:val="0084448A"/>
    <w:rsid w:val="00884330"/>
    <w:rsid w:val="008855CA"/>
    <w:rsid w:val="00887A87"/>
    <w:rsid w:val="00896400"/>
    <w:rsid w:val="008A4682"/>
    <w:rsid w:val="008A4BC2"/>
    <w:rsid w:val="008B1100"/>
    <w:rsid w:val="008B45A3"/>
    <w:rsid w:val="008C02DF"/>
    <w:rsid w:val="008D45C3"/>
    <w:rsid w:val="008E0032"/>
    <w:rsid w:val="008E0A9B"/>
    <w:rsid w:val="008E7A3A"/>
    <w:rsid w:val="008F38D1"/>
    <w:rsid w:val="008F3D44"/>
    <w:rsid w:val="008F3FDE"/>
    <w:rsid w:val="00903C37"/>
    <w:rsid w:val="00906BAF"/>
    <w:rsid w:val="009142A2"/>
    <w:rsid w:val="009154F3"/>
    <w:rsid w:val="009176A7"/>
    <w:rsid w:val="0094201B"/>
    <w:rsid w:val="00942063"/>
    <w:rsid w:val="00943AA7"/>
    <w:rsid w:val="009560E3"/>
    <w:rsid w:val="0096280A"/>
    <w:rsid w:val="0096483D"/>
    <w:rsid w:val="009679FE"/>
    <w:rsid w:val="00970402"/>
    <w:rsid w:val="00976D43"/>
    <w:rsid w:val="00986968"/>
    <w:rsid w:val="00993C21"/>
    <w:rsid w:val="009A681D"/>
    <w:rsid w:val="009C2CAA"/>
    <w:rsid w:val="009C4C30"/>
    <w:rsid w:val="009F2E4C"/>
    <w:rsid w:val="009F5D98"/>
    <w:rsid w:val="00A01D69"/>
    <w:rsid w:val="00A151E7"/>
    <w:rsid w:val="00A42675"/>
    <w:rsid w:val="00A431FE"/>
    <w:rsid w:val="00A47906"/>
    <w:rsid w:val="00A5474C"/>
    <w:rsid w:val="00A7610D"/>
    <w:rsid w:val="00A77D07"/>
    <w:rsid w:val="00A812D7"/>
    <w:rsid w:val="00A83DDC"/>
    <w:rsid w:val="00A91B8C"/>
    <w:rsid w:val="00AA3761"/>
    <w:rsid w:val="00AA66C7"/>
    <w:rsid w:val="00AC023E"/>
    <w:rsid w:val="00AC12F4"/>
    <w:rsid w:val="00AC7617"/>
    <w:rsid w:val="00AD1560"/>
    <w:rsid w:val="00AD7FBA"/>
    <w:rsid w:val="00AE174E"/>
    <w:rsid w:val="00AE4606"/>
    <w:rsid w:val="00AF3D2F"/>
    <w:rsid w:val="00B0496B"/>
    <w:rsid w:val="00B058B9"/>
    <w:rsid w:val="00B27E97"/>
    <w:rsid w:val="00B364B8"/>
    <w:rsid w:val="00B42DA8"/>
    <w:rsid w:val="00B4712B"/>
    <w:rsid w:val="00B50B22"/>
    <w:rsid w:val="00B537F8"/>
    <w:rsid w:val="00B64254"/>
    <w:rsid w:val="00B66872"/>
    <w:rsid w:val="00B70022"/>
    <w:rsid w:val="00B74699"/>
    <w:rsid w:val="00B77A82"/>
    <w:rsid w:val="00B87542"/>
    <w:rsid w:val="00B87675"/>
    <w:rsid w:val="00B933F6"/>
    <w:rsid w:val="00B93AA0"/>
    <w:rsid w:val="00BA4811"/>
    <w:rsid w:val="00BA6F47"/>
    <w:rsid w:val="00BC4298"/>
    <w:rsid w:val="00BD5279"/>
    <w:rsid w:val="00BD5ABB"/>
    <w:rsid w:val="00BE4654"/>
    <w:rsid w:val="00BF10FE"/>
    <w:rsid w:val="00BF2F9D"/>
    <w:rsid w:val="00C013F8"/>
    <w:rsid w:val="00C16109"/>
    <w:rsid w:val="00C37299"/>
    <w:rsid w:val="00C42B3F"/>
    <w:rsid w:val="00C53DB9"/>
    <w:rsid w:val="00C56203"/>
    <w:rsid w:val="00C764CA"/>
    <w:rsid w:val="00C81B50"/>
    <w:rsid w:val="00C9150D"/>
    <w:rsid w:val="00CA1AAB"/>
    <w:rsid w:val="00CA5FDB"/>
    <w:rsid w:val="00CB096D"/>
    <w:rsid w:val="00CB1B12"/>
    <w:rsid w:val="00CC5C5B"/>
    <w:rsid w:val="00CD10CA"/>
    <w:rsid w:val="00CF0C1F"/>
    <w:rsid w:val="00CF349E"/>
    <w:rsid w:val="00CF5096"/>
    <w:rsid w:val="00CF6169"/>
    <w:rsid w:val="00D01F27"/>
    <w:rsid w:val="00D0275D"/>
    <w:rsid w:val="00D03A58"/>
    <w:rsid w:val="00D04571"/>
    <w:rsid w:val="00D0472B"/>
    <w:rsid w:val="00D10D02"/>
    <w:rsid w:val="00D13360"/>
    <w:rsid w:val="00D22136"/>
    <w:rsid w:val="00D27EB6"/>
    <w:rsid w:val="00D319B4"/>
    <w:rsid w:val="00D33D1D"/>
    <w:rsid w:val="00D47176"/>
    <w:rsid w:val="00D501E9"/>
    <w:rsid w:val="00D56369"/>
    <w:rsid w:val="00D56C8E"/>
    <w:rsid w:val="00D7338E"/>
    <w:rsid w:val="00D76120"/>
    <w:rsid w:val="00D76EBF"/>
    <w:rsid w:val="00D87CCA"/>
    <w:rsid w:val="00D93B42"/>
    <w:rsid w:val="00D94CC1"/>
    <w:rsid w:val="00DA3DD2"/>
    <w:rsid w:val="00DA5ECF"/>
    <w:rsid w:val="00DB047B"/>
    <w:rsid w:val="00DB288A"/>
    <w:rsid w:val="00DC20A6"/>
    <w:rsid w:val="00DC6505"/>
    <w:rsid w:val="00DD1B1B"/>
    <w:rsid w:val="00DD2CDD"/>
    <w:rsid w:val="00DD7EB6"/>
    <w:rsid w:val="00DE3ABB"/>
    <w:rsid w:val="00DF17C7"/>
    <w:rsid w:val="00DF19CE"/>
    <w:rsid w:val="00E2069F"/>
    <w:rsid w:val="00E2588A"/>
    <w:rsid w:val="00E4540A"/>
    <w:rsid w:val="00E50E2C"/>
    <w:rsid w:val="00E5299D"/>
    <w:rsid w:val="00E52BA1"/>
    <w:rsid w:val="00E56EBD"/>
    <w:rsid w:val="00E63EF8"/>
    <w:rsid w:val="00E705DE"/>
    <w:rsid w:val="00E70B7B"/>
    <w:rsid w:val="00E711C3"/>
    <w:rsid w:val="00E836A4"/>
    <w:rsid w:val="00E9222E"/>
    <w:rsid w:val="00E9346C"/>
    <w:rsid w:val="00E9394D"/>
    <w:rsid w:val="00EA35DD"/>
    <w:rsid w:val="00EC235E"/>
    <w:rsid w:val="00EC57D2"/>
    <w:rsid w:val="00ED1A3B"/>
    <w:rsid w:val="00ED1F82"/>
    <w:rsid w:val="00EE457F"/>
    <w:rsid w:val="00EE54BD"/>
    <w:rsid w:val="00EE63C2"/>
    <w:rsid w:val="00EE6C1D"/>
    <w:rsid w:val="00EF4749"/>
    <w:rsid w:val="00F03B99"/>
    <w:rsid w:val="00F124E8"/>
    <w:rsid w:val="00F21E1F"/>
    <w:rsid w:val="00F22C7F"/>
    <w:rsid w:val="00F2698E"/>
    <w:rsid w:val="00F277CD"/>
    <w:rsid w:val="00F33752"/>
    <w:rsid w:val="00F35BEA"/>
    <w:rsid w:val="00F370AF"/>
    <w:rsid w:val="00F556EE"/>
    <w:rsid w:val="00F57FA5"/>
    <w:rsid w:val="00F70782"/>
    <w:rsid w:val="00F70935"/>
    <w:rsid w:val="00F71DE6"/>
    <w:rsid w:val="00F73C80"/>
    <w:rsid w:val="00F74218"/>
    <w:rsid w:val="00F76ACE"/>
    <w:rsid w:val="00F91846"/>
    <w:rsid w:val="00F96CED"/>
    <w:rsid w:val="00F9734A"/>
    <w:rsid w:val="00FC10B5"/>
    <w:rsid w:val="00FC2344"/>
    <w:rsid w:val="00FC6432"/>
    <w:rsid w:val="00FD0157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29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37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5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B537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537F8"/>
    <w:pPr>
      <w:spacing w:after="0" w:line="240" w:lineRule="auto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37F8"/>
    <w:rPr>
      <w:rFonts w:ascii="Times New Roman" w:eastAsia="MS Mincho" w:hAnsi="Times New Roman"/>
      <w:sz w:val="28"/>
    </w:rPr>
  </w:style>
  <w:style w:type="paragraph" w:styleId="Tekstpodstawowywcity">
    <w:name w:val="Body Text Indent"/>
    <w:basedOn w:val="Normalny"/>
    <w:link w:val="TekstpodstawowywcityZnak"/>
    <w:rsid w:val="00B537F8"/>
    <w:pPr>
      <w:spacing w:after="0" w:line="240" w:lineRule="auto"/>
      <w:ind w:firstLine="708"/>
      <w:jc w:val="both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37F8"/>
    <w:rPr>
      <w:rFonts w:ascii="Times New Roman" w:eastAsia="MS Mincho" w:hAnsi="Times New Roman"/>
      <w:sz w:val="28"/>
    </w:rPr>
  </w:style>
  <w:style w:type="paragraph" w:styleId="Tekstpodstawowy2">
    <w:name w:val="Body Text 2"/>
    <w:basedOn w:val="Normalny"/>
    <w:link w:val="Tekstpodstawowy2Znak"/>
    <w:rsid w:val="00B537F8"/>
    <w:pPr>
      <w:spacing w:after="0" w:line="240" w:lineRule="auto"/>
    </w:pPr>
    <w:rPr>
      <w:rFonts w:ascii="Times New Roman" w:eastAsia="MS Mincho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7F8"/>
    <w:rPr>
      <w:rFonts w:ascii="Times New Roman" w:eastAsia="MS Mincho" w:hAnsi="Times New Roman"/>
      <w:sz w:val="28"/>
    </w:rPr>
  </w:style>
  <w:style w:type="paragraph" w:styleId="Tekstpodstawowywcity2">
    <w:name w:val="Body Text Indent 2"/>
    <w:basedOn w:val="Normalny"/>
    <w:link w:val="Tekstpodstawowywcity2Znak"/>
    <w:rsid w:val="00B537F8"/>
    <w:pPr>
      <w:spacing w:after="0" w:line="240" w:lineRule="auto"/>
      <w:ind w:left="1985" w:hanging="1134"/>
      <w:jc w:val="both"/>
    </w:pPr>
    <w:rPr>
      <w:rFonts w:ascii="Times New Roman" w:eastAsia="MS Mincho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37F8"/>
    <w:rPr>
      <w:rFonts w:ascii="Times New Roman" w:eastAsia="MS Mincho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537F8"/>
    <w:pPr>
      <w:spacing w:after="0" w:line="240" w:lineRule="auto"/>
      <w:ind w:left="708"/>
    </w:pPr>
    <w:rPr>
      <w:rFonts w:ascii="Times New Roman" w:eastAsia="MS Mincho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B53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rsid w:val="00B537F8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rsid w:val="00B537F8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B537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537F8"/>
    <w:rPr>
      <w:rFonts w:ascii="Times New Roman" w:eastAsia="Times New Roman" w:hAnsi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537F8"/>
    <w:rPr>
      <w:rFonts w:ascii="Times New Roman" w:eastAsia="MS Mincho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B537F8"/>
    <w:pPr>
      <w:spacing w:after="120" w:line="240" w:lineRule="auto"/>
    </w:pPr>
    <w:rPr>
      <w:rFonts w:ascii="Times New Roman" w:eastAsia="MS Mincho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537F8"/>
    <w:rPr>
      <w:rFonts w:ascii="Times New Roman" w:eastAsia="MS Mincho" w:hAnsi="Times New Roman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042C3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42C3A"/>
    <w:rPr>
      <w:rFonts w:ascii="Verdana" w:eastAsia="MS Mincho" w:hAnsi="Verdana"/>
      <w:b/>
      <w:bCs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A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AA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AA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D76EBF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6EBF"/>
    <w:rPr>
      <w:rFonts w:ascii="Consolas" w:eastAsiaTheme="minorEastAsia" w:hAnsi="Consolas" w:cstheme="minorBidi"/>
      <w:sz w:val="21"/>
      <w:szCs w:val="21"/>
    </w:rPr>
  </w:style>
  <w:style w:type="paragraph" w:styleId="Bezodstpw">
    <w:name w:val="No Spacing"/>
    <w:uiPriority w:val="1"/>
    <w:qFormat/>
    <w:rsid w:val="0029092C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omylnaczcionkaakapitu"/>
    <w:rsid w:val="0091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ajdel\Moje%20dokumenty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F5012-1BBD-4617-B067-7B43E493B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471</TotalTime>
  <Pages>2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ezajdel</dc:creator>
  <cp:keywords/>
  <dc:description/>
  <cp:lastModifiedBy>ezajdel</cp:lastModifiedBy>
  <cp:revision>135</cp:revision>
  <cp:lastPrinted>2016-10-25T10:15:00Z</cp:lastPrinted>
  <dcterms:created xsi:type="dcterms:W3CDTF">2016-09-12T09:25:00Z</dcterms:created>
  <dcterms:modified xsi:type="dcterms:W3CDTF">2016-11-03T10:09:00Z</dcterms:modified>
</cp:coreProperties>
</file>