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05" w:rsidRPr="002651AB" w:rsidRDefault="0095475F" w:rsidP="002651AB">
      <w:pPr>
        <w:shd w:val="clear" w:color="auto" w:fill="FFFFFF" w:themeFill="background1"/>
        <w:jc w:val="both"/>
      </w:pPr>
      <w:r w:rsidRPr="002651AB">
        <w:rPr>
          <w:noProof/>
          <w:lang w:eastAsia="pl-PL"/>
        </w:rPr>
        <w:drawing>
          <wp:inline distT="0" distB="0" distL="0" distR="0">
            <wp:extent cx="1644650" cy="896620"/>
            <wp:effectExtent l="0" t="0" r="0" b="0"/>
            <wp:docPr id="4" name="Obraz 2" descr="C:\Users\gmolenda\Desktop\DWUP 0 logo\5 DWUP dodatkowe skrot pelna nazwa www\5 DWUP poziome skrot pelna nazwa www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gmolenda\Desktop\DWUP 0 logo\5 DWUP dodatkowe skrot pelna nazwa www\5 DWUP poziome skrot pelna nazwa www 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1AB">
        <w:t xml:space="preserve">                                                                 </w:t>
      </w:r>
      <w:r w:rsidR="006B376C" w:rsidRPr="002651AB">
        <w:rPr>
          <w:noProof/>
          <w:lang w:eastAsia="pl-PL"/>
        </w:rPr>
        <w:t xml:space="preserve">                                       </w:t>
      </w:r>
      <w:r w:rsidR="006B376C" w:rsidRPr="002651AB">
        <w:rPr>
          <w:noProof/>
          <w:lang w:eastAsia="pl-PL"/>
        </w:rPr>
        <w:drawing>
          <wp:inline distT="0" distB="0" distL="0" distR="0">
            <wp:extent cx="1003300" cy="724535"/>
            <wp:effectExtent l="0" t="0" r="635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EC" w:rsidRPr="00737A39" w:rsidRDefault="00AC116A" w:rsidP="002651AB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737A39">
        <w:rPr>
          <w:rFonts w:ascii="Tahoma" w:hAnsi="Tahoma" w:cs="Tahoma"/>
          <w:color w:val="000000"/>
          <w:sz w:val="20"/>
          <w:szCs w:val="20"/>
        </w:rPr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="00706975" w:rsidRPr="00737A39">
        <w:rPr>
          <w:rFonts w:ascii="Tahoma" w:hAnsi="Tahoma" w:cs="Tahoma"/>
          <w:color w:val="000000"/>
          <w:sz w:val="20"/>
          <w:szCs w:val="20"/>
        </w:rPr>
        <w:t>Wrocław, dnia 07</w:t>
      </w:r>
      <w:r w:rsidR="005F63C3" w:rsidRPr="00737A39">
        <w:rPr>
          <w:rFonts w:ascii="Tahoma" w:hAnsi="Tahoma" w:cs="Tahoma"/>
          <w:color w:val="000000"/>
          <w:sz w:val="20"/>
          <w:szCs w:val="20"/>
        </w:rPr>
        <w:t>.11.</w:t>
      </w:r>
      <w:r w:rsidR="00142CEC" w:rsidRPr="00737A39">
        <w:rPr>
          <w:rFonts w:ascii="Tahoma" w:hAnsi="Tahoma" w:cs="Tahoma"/>
          <w:color w:val="000000"/>
          <w:sz w:val="20"/>
          <w:szCs w:val="20"/>
        </w:rPr>
        <w:t xml:space="preserve"> 2016 r.</w:t>
      </w:r>
    </w:p>
    <w:p w:rsidR="00142CEC" w:rsidRPr="00737A39" w:rsidRDefault="00142CEC" w:rsidP="002651AB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  <w:r w:rsidRPr="00737A39"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 w:rsidRPr="00737A39"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 w:rsidRPr="00737A39">
        <w:rPr>
          <w:rFonts w:ascii="Tahoma" w:hAnsi="Tahoma" w:cs="Tahoma"/>
          <w:color w:val="000000"/>
          <w:sz w:val="20"/>
          <w:szCs w:val="20"/>
        </w:rPr>
        <w:t>. 23/2016</w:t>
      </w:r>
    </w:p>
    <w:p w:rsidR="00142CEC" w:rsidRPr="00737A39" w:rsidRDefault="00F7097E" w:rsidP="00B65E83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DOZ/EZ/Z.P.23/2540/</w:t>
      </w:r>
      <w:r w:rsidR="00737A39">
        <w:rPr>
          <w:rFonts w:ascii="Tahoma" w:hAnsi="Tahoma" w:cs="Tahoma"/>
          <w:sz w:val="20"/>
          <w:szCs w:val="20"/>
        </w:rPr>
        <w:t>7</w:t>
      </w:r>
      <w:r w:rsidR="00142CEC" w:rsidRPr="00737A39">
        <w:rPr>
          <w:rFonts w:ascii="Tahoma" w:hAnsi="Tahoma" w:cs="Tahoma"/>
          <w:sz w:val="20"/>
          <w:szCs w:val="20"/>
        </w:rPr>
        <w:t>/2016</w:t>
      </w:r>
    </w:p>
    <w:p w:rsidR="00142CEC" w:rsidRPr="00737A39" w:rsidRDefault="00142CEC" w:rsidP="009E56D2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651AB" w:rsidRPr="00737A39" w:rsidRDefault="00B65E83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Dotyczy: </w:t>
      </w:r>
      <w:r w:rsidR="00142CEC"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Przetarg</w:t>
      </w:r>
      <w:r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u nieograniczonego</w:t>
      </w:r>
      <w:r w:rsidR="00142CEC"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na świadczenie usług catering</w:t>
      </w:r>
      <w:r w:rsidR="002651AB"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owych podczas „</w:t>
      </w:r>
      <w:proofErr w:type="spellStart"/>
      <w:r w:rsidR="002651AB"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Transgranicznych</w:t>
      </w:r>
      <w:proofErr w:type="spellEnd"/>
      <w:r w:rsidR="002651AB"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targów </w:t>
      </w:r>
      <w:r w:rsidR="00142CEC"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informacyjno-rekrutacyjnych” </w:t>
      </w:r>
      <w:r w:rsidR="002651AB"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Bolesławcu w dniu 15.11.2016r.</w:t>
      </w:r>
    </w:p>
    <w:p w:rsidR="003D3755" w:rsidRPr="00737A39" w:rsidRDefault="00142CEC" w:rsidP="003D3755">
      <w:pPr>
        <w:rPr>
          <w:rFonts w:ascii="Tahoma" w:hAnsi="Tahoma" w:cs="Tahoma"/>
          <w:sz w:val="20"/>
          <w:szCs w:val="20"/>
        </w:rPr>
      </w:pPr>
      <w:r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br/>
      </w:r>
      <w:r w:rsidR="009E56D2"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</w:t>
      </w:r>
      <w:r w:rsidR="002651AB"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</w:t>
      </w:r>
    </w:p>
    <w:p w:rsidR="003D3755" w:rsidRPr="00737A39" w:rsidRDefault="003D3755" w:rsidP="00D6788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37A39">
        <w:rPr>
          <w:rFonts w:ascii="Tahoma" w:hAnsi="Tahoma" w:cs="Tahoma"/>
          <w:sz w:val="20"/>
          <w:szCs w:val="20"/>
        </w:rPr>
        <w:t xml:space="preserve">Zamawiający </w:t>
      </w:r>
      <w:r w:rsidRPr="00737A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737A3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37A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737A39">
        <w:rPr>
          <w:rFonts w:ascii="Tahoma" w:hAnsi="Tahoma" w:cs="Tahoma"/>
          <w:sz w:val="20"/>
          <w:szCs w:val="20"/>
        </w:rPr>
        <w:t xml:space="preserve">zgodnie </w:t>
      </w:r>
      <w:r w:rsidRPr="00737A39">
        <w:rPr>
          <w:rFonts w:ascii="Tahoma" w:hAnsi="Tahoma" w:cs="Tahoma"/>
          <w:sz w:val="20"/>
          <w:szCs w:val="20"/>
        </w:rPr>
        <w:br/>
        <w:t xml:space="preserve">z art. 92 ust. 1 </w:t>
      </w:r>
      <w:proofErr w:type="spellStart"/>
      <w:r w:rsidRPr="00737A39">
        <w:rPr>
          <w:rFonts w:ascii="Tahoma" w:hAnsi="Tahoma" w:cs="Tahoma"/>
          <w:sz w:val="20"/>
          <w:szCs w:val="20"/>
        </w:rPr>
        <w:t>pkt</w:t>
      </w:r>
      <w:proofErr w:type="spellEnd"/>
      <w:r w:rsidRPr="00737A39">
        <w:rPr>
          <w:rFonts w:ascii="Tahoma" w:hAnsi="Tahoma" w:cs="Tahoma"/>
          <w:sz w:val="20"/>
          <w:szCs w:val="20"/>
        </w:rPr>
        <w:t xml:space="preserve"> 1 i ust.2 Ustawy Prawo Zamówień Publicznych (tekst jednolity Dz. U. z 2015 r. poz. 2164 ze zm.) zawiadamia, że w postępowaniu o udzielenie w/w </w:t>
      </w:r>
      <w:proofErr w:type="spellStart"/>
      <w:r w:rsidRPr="00737A39">
        <w:rPr>
          <w:rFonts w:ascii="Tahoma" w:hAnsi="Tahoma" w:cs="Tahoma"/>
          <w:sz w:val="20"/>
          <w:szCs w:val="20"/>
        </w:rPr>
        <w:t>zamówienia</w:t>
      </w:r>
      <w:proofErr w:type="spellEnd"/>
      <w:r w:rsidRPr="00737A39">
        <w:rPr>
          <w:rFonts w:ascii="Tahoma" w:hAnsi="Tahoma" w:cs="Tahoma"/>
          <w:sz w:val="20"/>
          <w:szCs w:val="20"/>
        </w:rPr>
        <w:t xml:space="preserve"> publicznego za najkorzystniejszą uznano ofertę  Wykonawcy Jolanta </w:t>
      </w:r>
      <w:proofErr w:type="spellStart"/>
      <w:r w:rsidRPr="00737A39">
        <w:rPr>
          <w:rFonts w:ascii="Tahoma" w:hAnsi="Tahoma" w:cs="Tahoma"/>
          <w:sz w:val="20"/>
          <w:szCs w:val="20"/>
        </w:rPr>
        <w:t>Fornowska</w:t>
      </w:r>
      <w:proofErr w:type="spellEnd"/>
      <w:r w:rsidRPr="00737A39">
        <w:rPr>
          <w:rFonts w:ascii="Tahoma" w:hAnsi="Tahoma" w:cs="Tahoma"/>
          <w:sz w:val="20"/>
          <w:szCs w:val="20"/>
        </w:rPr>
        <w:t xml:space="preserve"> -Karczma w Miłosnej 9</w:t>
      </w:r>
      <w:r w:rsidR="00D67880">
        <w:rPr>
          <w:rFonts w:ascii="Tahoma" w:hAnsi="Tahoma" w:cs="Tahoma"/>
          <w:sz w:val="20"/>
          <w:szCs w:val="20"/>
        </w:rPr>
        <w:t>9-340 Miłosna 6 gm. Krośniewice</w:t>
      </w:r>
      <w:r w:rsidRPr="00737A39">
        <w:rPr>
          <w:rFonts w:ascii="Tahoma" w:hAnsi="Tahoma" w:cs="Tahoma"/>
          <w:sz w:val="20"/>
          <w:szCs w:val="20"/>
        </w:rPr>
        <w:t xml:space="preserve">, która spełnia warunki zawarte w SIWZ i otrzymała największą łączną ilość punktów w zakresie wskazanych </w:t>
      </w:r>
      <w:r w:rsidR="00D67880">
        <w:rPr>
          <w:rFonts w:ascii="Tahoma" w:hAnsi="Tahoma" w:cs="Tahoma"/>
          <w:sz w:val="20"/>
          <w:szCs w:val="20"/>
        </w:rPr>
        <w:br/>
      </w:r>
      <w:r w:rsidRPr="00737A39">
        <w:rPr>
          <w:rFonts w:ascii="Tahoma" w:hAnsi="Tahoma" w:cs="Tahoma"/>
          <w:sz w:val="20"/>
          <w:szCs w:val="20"/>
        </w:rPr>
        <w:t>w SIWZ kryteriów oceny ofert.</w:t>
      </w:r>
    </w:p>
    <w:p w:rsidR="003D3755" w:rsidRPr="00737A39" w:rsidRDefault="003D3755" w:rsidP="003D375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37A39">
        <w:rPr>
          <w:rFonts w:ascii="Tahoma" w:hAnsi="Tahoma" w:cs="Tahoma"/>
          <w:sz w:val="20"/>
          <w:szCs w:val="20"/>
        </w:rPr>
        <w:t xml:space="preserve">Jednocześnie Zamawiający informuje, że w niniejszym postępowaniu  zostały  złożone oferty: </w:t>
      </w:r>
    </w:p>
    <w:p w:rsidR="00AC116A" w:rsidRPr="00737A39" w:rsidRDefault="00AC116A" w:rsidP="003D3755">
      <w:pPr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:rsidR="003D3755" w:rsidRPr="00737A39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737A3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</w:t>
      </w: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10"/>
        <w:gridCol w:w="2693"/>
        <w:gridCol w:w="1843"/>
      </w:tblGrid>
      <w:tr w:rsidR="003D3755" w:rsidRPr="00737A39" w:rsidTr="00A61B26">
        <w:trPr>
          <w:cantSplit/>
          <w:trHeight w:val="643"/>
        </w:trPr>
        <w:tc>
          <w:tcPr>
            <w:tcW w:w="779" w:type="dxa"/>
            <w:vAlign w:val="center"/>
          </w:tcPr>
          <w:p w:rsidR="003D3755" w:rsidRPr="00737A39" w:rsidRDefault="003D3755" w:rsidP="00A61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410" w:type="dxa"/>
            <w:vAlign w:val="center"/>
          </w:tcPr>
          <w:p w:rsidR="003D3755" w:rsidRPr="00737A39" w:rsidRDefault="003D3755" w:rsidP="00A61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3D3755" w:rsidRPr="00737A39" w:rsidRDefault="003D3755" w:rsidP="00A61B26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737A39">
              <w:rPr>
                <w:rFonts w:ascii="Tahoma" w:hAnsi="Tahoma" w:cs="Tahoma"/>
                <w:sz w:val="20"/>
              </w:rPr>
              <w:t>Cena brutto</w:t>
            </w:r>
          </w:p>
        </w:tc>
        <w:tc>
          <w:tcPr>
            <w:tcW w:w="1843" w:type="dxa"/>
            <w:vAlign w:val="center"/>
          </w:tcPr>
          <w:p w:rsidR="003D3755" w:rsidRPr="00737A39" w:rsidRDefault="003D3755" w:rsidP="00A61B2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Ocena ofert</w:t>
            </w:r>
          </w:p>
          <w:p w:rsidR="003D3755" w:rsidRPr="00737A39" w:rsidRDefault="003D3755" w:rsidP="00A61B2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(punktacja przyznana ofertom w kryteriach oceny ofert i łączna punktacja)</w:t>
            </w:r>
          </w:p>
        </w:tc>
      </w:tr>
      <w:tr w:rsidR="003D3755" w:rsidRPr="00737A39" w:rsidTr="003D3755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55" w:rsidRPr="00737A39" w:rsidRDefault="003D3755" w:rsidP="00A61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D3755" w:rsidRPr="00737A39" w:rsidRDefault="003D3755" w:rsidP="00A61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9C" w:rsidRDefault="009A349C" w:rsidP="003D3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Fornowska</w:t>
            </w:r>
            <w:proofErr w:type="spellEnd"/>
          </w:p>
          <w:p w:rsidR="00AE17A0" w:rsidRDefault="003D3755" w:rsidP="003D3755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 xml:space="preserve">Karczma w Miłosnej </w:t>
            </w:r>
          </w:p>
          <w:p w:rsidR="003D3755" w:rsidRPr="00737A39" w:rsidRDefault="003D3755" w:rsidP="003D3755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99-340 Miłosna 6 gm. Krośniewice</w:t>
            </w:r>
          </w:p>
          <w:p w:rsidR="003D3755" w:rsidRPr="00737A39" w:rsidRDefault="003D3755" w:rsidP="003D3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55" w:rsidRPr="00737A39" w:rsidRDefault="003D3755" w:rsidP="003D3755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D3755" w:rsidRPr="00737A39" w:rsidRDefault="003D3755" w:rsidP="003D3755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D3755" w:rsidRPr="00737A39" w:rsidRDefault="000E49B6" w:rsidP="003D3755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737A39">
              <w:rPr>
                <w:rFonts w:ascii="Tahoma" w:hAnsi="Tahoma" w:cs="Tahoma"/>
                <w:sz w:val="20"/>
              </w:rPr>
              <w:t xml:space="preserve">            </w:t>
            </w:r>
            <w:r w:rsidR="003D3755" w:rsidRPr="00737A39">
              <w:rPr>
                <w:rFonts w:ascii="Tahoma" w:hAnsi="Tahoma" w:cs="Tahoma"/>
                <w:sz w:val="20"/>
              </w:rPr>
              <w:t>4980,00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B6" w:rsidRPr="00737A39" w:rsidRDefault="003D3755" w:rsidP="003D3755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Cena-60</w:t>
            </w:r>
          </w:p>
          <w:p w:rsidR="000E49B6" w:rsidRPr="00737A39" w:rsidRDefault="000E49B6" w:rsidP="000E49B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Doświadczenie-20</w:t>
            </w:r>
          </w:p>
          <w:p w:rsidR="003D3755" w:rsidRPr="00737A39" w:rsidRDefault="003D3755" w:rsidP="003D3755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Ilość produktów sezonowych-20</w:t>
            </w:r>
          </w:p>
          <w:p w:rsidR="003D3755" w:rsidRPr="00737A39" w:rsidRDefault="003D3755" w:rsidP="003D3755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Łącznie 100 pkt.</w:t>
            </w:r>
          </w:p>
        </w:tc>
      </w:tr>
      <w:tr w:rsidR="000E49B6" w:rsidRPr="00737A39" w:rsidTr="003D3755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B6" w:rsidRPr="00737A39" w:rsidRDefault="000E49B6" w:rsidP="00A61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B6" w:rsidRPr="00737A39" w:rsidRDefault="000E49B6" w:rsidP="009A349C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 xml:space="preserve">Dominik </w:t>
            </w:r>
            <w:proofErr w:type="spellStart"/>
            <w:r w:rsidRPr="00737A39">
              <w:rPr>
                <w:rFonts w:ascii="Tahoma" w:hAnsi="Tahoma" w:cs="Tahoma"/>
                <w:sz w:val="20"/>
                <w:szCs w:val="20"/>
              </w:rPr>
              <w:t>Przepióra</w:t>
            </w:r>
            <w:proofErr w:type="spellEnd"/>
            <w:r w:rsidR="00AE17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49C">
              <w:rPr>
                <w:rFonts w:ascii="Tahoma" w:hAnsi="Tahoma" w:cs="Tahoma"/>
                <w:sz w:val="20"/>
                <w:szCs w:val="20"/>
              </w:rPr>
              <w:t xml:space="preserve">AMC </w:t>
            </w:r>
            <w:r w:rsidR="00F7097E" w:rsidRPr="00737A39">
              <w:rPr>
                <w:rFonts w:ascii="Tahoma" w:hAnsi="Tahoma" w:cs="Tahoma"/>
                <w:sz w:val="20"/>
                <w:szCs w:val="20"/>
              </w:rPr>
              <w:t>Makarios</w:t>
            </w:r>
            <w:r w:rsidR="00F7097E">
              <w:rPr>
                <w:rFonts w:ascii="Tahoma" w:hAnsi="Tahoma" w:cs="Tahoma"/>
                <w:sz w:val="20"/>
                <w:szCs w:val="20"/>
              </w:rPr>
              <w:t>,</w:t>
            </w:r>
            <w:r w:rsidRPr="00737A39">
              <w:rPr>
                <w:rFonts w:ascii="Tahoma" w:hAnsi="Tahoma" w:cs="Tahoma"/>
                <w:sz w:val="20"/>
                <w:szCs w:val="20"/>
              </w:rPr>
              <w:t xml:space="preserve"> 35-328 Rzeszów ul. Puszkina 16</w:t>
            </w:r>
          </w:p>
          <w:p w:rsidR="000E49B6" w:rsidRPr="00737A39" w:rsidRDefault="000E49B6" w:rsidP="003D3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B6" w:rsidRPr="00737A39" w:rsidRDefault="000E49B6" w:rsidP="003D3755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737A39">
              <w:rPr>
                <w:rFonts w:ascii="Tahoma" w:hAnsi="Tahoma" w:cs="Tahoma"/>
                <w:color w:val="000000"/>
                <w:sz w:val="20"/>
              </w:rPr>
              <w:t xml:space="preserve">               5437,50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B6" w:rsidRPr="00737A39" w:rsidRDefault="000E49B6" w:rsidP="00A61B2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Cena-</w:t>
            </w:r>
            <w:r w:rsidRPr="00737A39">
              <w:rPr>
                <w:rFonts w:ascii="Tahoma" w:hAnsi="Tahoma" w:cs="Tahoma"/>
                <w:color w:val="000000"/>
                <w:sz w:val="20"/>
                <w:szCs w:val="20"/>
              </w:rPr>
              <w:t>54,95</w:t>
            </w:r>
          </w:p>
          <w:p w:rsidR="000E49B6" w:rsidRPr="00737A39" w:rsidRDefault="000E49B6" w:rsidP="00A61B2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Doświadczenie-20</w:t>
            </w:r>
          </w:p>
          <w:p w:rsidR="000E49B6" w:rsidRPr="00737A39" w:rsidRDefault="000E49B6" w:rsidP="00A61B2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Ilość produktów sezonowych-20</w:t>
            </w:r>
          </w:p>
          <w:p w:rsidR="000E49B6" w:rsidRPr="00737A39" w:rsidRDefault="000E49B6" w:rsidP="00A61B2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Łącznie: 94,95pkt.</w:t>
            </w:r>
          </w:p>
        </w:tc>
      </w:tr>
      <w:tr w:rsidR="000E49B6" w:rsidRPr="00737A39" w:rsidTr="003D3755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B6" w:rsidRPr="00737A39" w:rsidRDefault="000E49B6" w:rsidP="00A61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A0" w:rsidRDefault="000E49B6" w:rsidP="00AE17A0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Subiekt spółka cywilna</w:t>
            </w:r>
          </w:p>
          <w:p w:rsidR="000E49B6" w:rsidRPr="00737A39" w:rsidRDefault="000E49B6" w:rsidP="00AE17A0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J. Wyrzykowski</w:t>
            </w:r>
            <w:r w:rsidR="00AE17A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37A39">
              <w:rPr>
                <w:rFonts w:ascii="Tahoma" w:hAnsi="Tahoma" w:cs="Tahoma"/>
                <w:sz w:val="20"/>
                <w:szCs w:val="20"/>
              </w:rPr>
              <w:t xml:space="preserve"> M. </w:t>
            </w:r>
            <w:proofErr w:type="spellStart"/>
            <w:r w:rsidRPr="00737A39">
              <w:rPr>
                <w:rFonts w:ascii="Tahoma" w:hAnsi="Tahoma" w:cs="Tahoma"/>
                <w:sz w:val="20"/>
                <w:szCs w:val="20"/>
              </w:rPr>
              <w:t>Krynicki</w:t>
            </w:r>
            <w:proofErr w:type="spellEnd"/>
            <w:r w:rsidRPr="00737A39">
              <w:rPr>
                <w:rFonts w:ascii="Tahoma" w:hAnsi="Tahoma" w:cs="Tahoma"/>
                <w:sz w:val="20"/>
                <w:szCs w:val="20"/>
              </w:rPr>
              <w:t xml:space="preserve"> Pl. Ratuszowy 11, </w:t>
            </w:r>
            <w:r w:rsidR="00AE17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37A39"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  <w:p w:rsidR="000E49B6" w:rsidRPr="00737A39" w:rsidRDefault="000E49B6" w:rsidP="003D3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B6" w:rsidRPr="00737A39" w:rsidRDefault="000E49B6" w:rsidP="003D3755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737A39">
              <w:rPr>
                <w:rFonts w:ascii="Tahoma" w:hAnsi="Tahoma" w:cs="Tahoma"/>
                <w:sz w:val="20"/>
              </w:rPr>
              <w:t xml:space="preserve">                 7200,00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9B6" w:rsidRPr="00737A39" w:rsidRDefault="000E49B6" w:rsidP="000E49B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Cena-</w:t>
            </w:r>
            <w:r w:rsidRPr="00737A39">
              <w:rPr>
                <w:rFonts w:ascii="Tahoma" w:hAnsi="Tahoma" w:cs="Tahoma"/>
                <w:color w:val="000000"/>
                <w:sz w:val="20"/>
                <w:szCs w:val="20"/>
              </w:rPr>
              <w:t>41,50</w:t>
            </w:r>
          </w:p>
          <w:p w:rsidR="000E49B6" w:rsidRPr="00737A39" w:rsidRDefault="000E49B6" w:rsidP="000E49B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Doświadczenie-20</w:t>
            </w:r>
          </w:p>
          <w:p w:rsidR="000E49B6" w:rsidRPr="00737A39" w:rsidRDefault="000E49B6" w:rsidP="000E49B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Ilość produktów sezonowych-20</w:t>
            </w:r>
          </w:p>
          <w:p w:rsidR="000E49B6" w:rsidRPr="00737A39" w:rsidRDefault="000E49B6" w:rsidP="000E49B6">
            <w:pPr>
              <w:rPr>
                <w:rFonts w:ascii="Tahoma" w:hAnsi="Tahoma" w:cs="Tahoma"/>
                <w:sz w:val="20"/>
                <w:szCs w:val="20"/>
              </w:rPr>
            </w:pPr>
            <w:r w:rsidRPr="00737A39">
              <w:rPr>
                <w:rFonts w:ascii="Tahoma" w:hAnsi="Tahoma" w:cs="Tahoma"/>
                <w:sz w:val="20"/>
                <w:szCs w:val="20"/>
              </w:rPr>
              <w:t>Łącznie: 81,50pkt.</w:t>
            </w:r>
          </w:p>
        </w:tc>
      </w:tr>
    </w:tbl>
    <w:p w:rsidR="002651AB" w:rsidRPr="00737A39" w:rsidRDefault="002651AB" w:rsidP="00B65E8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sectPr w:rsidR="002651AB" w:rsidRPr="00737A39" w:rsidSect="00AC023E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6A" w:rsidRDefault="00AC116A" w:rsidP="00FE69F7">
      <w:pPr>
        <w:spacing w:after="0" w:line="240" w:lineRule="auto"/>
      </w:pPr>
      <w:r>
        <w:separator/>
      </w:r>
    </w:p>
  </w:endnote>
  <w:endnote w:type="continuationSeparator" w:id="0">
    <w:p w:rsidR="00AC116A" w:rsidRDefault="00AC116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6A" w:rsidRDefault="009F2BA5">
    <w:pPr>
      <w:pStyle w:val="Stopka"/>
      <w:jc w:val="right"/>
    </w:pPr>
    <w:fldSimple w:instr="PAGE   \* MERGEFORMAT">
      <w:r w:rsidR="009A349C">
        <w:rPr>
          <w:noProof/>
        </w:rPr>
        <w:t>2</w:t>
      </w:r>
    </w:fldSimple>
  </w:p>
  <w:p w:rsidR="00AC116A" w:rsidRDefault="00AC11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6A" w:rsidRDefault="00AC116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116A" w:rsidRPr="00EE63C2" w:rsidRDefault="00AC116A">
    <w:pPr>
      <w:pStyle w:val="Stopka"/>
      <w:rPr>
        <w:rFonts w:ascii="Arial" w:hAnsi="Arial" w:cs="Arial"/>
        <w:sz w:val="12"/>
        <w:szCs w:val="12"/>
      </w:rPr>
    </w:pPr>
  </w:p>
  <w:p w:rsidR="00AC116A" w:rsidRPr="00FE69F7" w:rsidRDefault="00AC116A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AC116A" w:rsidRPr="004B501F" w:rsidTr="00D13360">
      <w:trPr>
        <w:trHeight w:val="500"/>
      </w:trPr>
      <w:tc>
        <w:tcPr>
          <w:tcW w:w="4865" w:type="dxa"/>
          <w:shd w:val="clear" w:color="auto" w:fill="auto"/>
        </w:tcPr>
        <w:p w:rsidR="00AC116A" w:rsidRPr="00F2698E" w:rsidRDefault="00AC116A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C116A" w:rsidRDefault="00AC116A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AC116A" w:rsidRPr="00F2698E" w:rsidRDefault="00AC116A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AC116A" w:rsidRPr="00A21C81" w:rsidRDefault="00AC116A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AC116A" w:rsidRPr="00A21C81" w:rsidRDefault="00AC116A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AC116A" w:rsidRPr="00381CE0" w:rsidRDefault="00AC116A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AC116A" w:rsidRPr="00381CE0" w:rsidRDefault="00AC116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AC116A" w:rsidRPr="00381CE0" w:rsidRDefault="00AC116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6A" w:rsidRDefault="00AC116A" w:rsidP="00FE69F7">
      <w:pPr>
        <w:spacing w:after="0" w:line="240" w:lineRule="auto"/>
      </w:pPr>
      <w:r>
        <w:separator/>
      </w:r>
    </w:p>
  </w:footnote>
  <w:footnote w:type="continuationSeparator" w:id="0">
    <w:p w:rsidR="00AC116A" w:rsidRDefault="00AC116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6A" w:rsidRDefault="00AC116A">
    <w:pPr>
      <w:pStyle w:val="Nagwek"/>
    </w:pPr>
  </w:p>
  <w:p w:rsidR="00AC116A" w:rsidRDefault="00AC11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38D"/>
    <w:multiLevelType w:val="multilevel"/>
    <w:tmpl w:val="5784F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24DEE"/>
    <w:multiLevelType w:val="hybridMultilevel"/>
    <w:tmpl w:val="B782A7D4"/>
    <w:lvl w:ilvl="0" w:tplc="AE36C52C">
      <w:start w:val="4"/>
      <w:numFmt w:val="decimal"/>
      <w:lvlText w:val="%1."/>
      <w:lvlJc w:val="left"/>
      <w:pPr>
        <w:ind w:left="928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D414F"/>
    <w:multiLevelType w:val="hybridMultilevel"/>
    <w:tmpl w:val="2536D1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F90965"/>
    <w:multiLevelType w:val="hybridMultilevel"/>
    <w:tmpl w:val="79342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232BC"/>
    <w:multiLevelType w:val="hybridMultilevel"/>
    <w:tmpl w:val="DBF6F2B0"/>
    <w:lvl w:ilvl="0" w:tplc="33CEC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B52AF"/>
    <w:multiLevelType w:val="hybridMultilevel"/>
    <w:tmpl w:val="8280DA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8"/>
  </w:num>
  <w:num w:numId="24">
    <w:abstractNumId w:val="28"/>
  </w:num>
  <w:num w:numId="25">
    <w:abstractNumId w:val="20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</w:num>
  <w:num w:numId="31">
    <w:abstractNumId w:val="31"/>
  </w:num>
  <w:num w:numId="32">
    <w:abstractNumId w:val="7"/>
  </w:num>
  <w:num w:numId="33">
    <w:abstractNumId w:val="0"/>
  </w:num>
  <w:num w:numId="34">
    <w:abstractNumId w:val="5"/>
  </w:num>
  <w:num w:numId="35">
    <w:abstractNumId w:val="2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688C"/>
    <w:rsid w:val="00041028"/>
    <w:rsid w:val="00042C3A"/>
    <w:rsid w:val="000441CF"/>
    <w:rsid w:val="00047592"/>
    <w:rsid w:val="00047799"/>
    <w:rsid w:val="0006610D"/>
    <w:rsid w:val="00067B9F"/>
    <w:rsid w:val="000748F4"/>
    <w:rsid w:val="00095644"/>
    <w:rsid w:val="00095C9D"/>
    <w:rsid w:val="000963C6"/>
    <w:rsid w:val="000A5914"/>
    <w:rsid w:val="000A713D"/>
    <w:rsid w:val="000B11A3"/>
    <w:rsid w:val="000B12DB"/>
    <w:rsid w:val="000C3A39"/>
    <w:rsid w:val="000D13C3"/>
    <w:rsid w:val="000D1D26"/>
    <w:rsid w:val="000D50C0"/>
    <w:rsid w:val="000E49B6"/>
    <w:rsid w:val="000F3883"/>
    <w:rsid w:val="00106BC4"/>
    <w:rsid w:val="001105BA"/>
    <w:rsid w:val="00110DDB"/>
    <w:rsid w:val="00114105"/>
    <w:rsid w:val="00125072"/>
    <w:rsid w:val="001250A5"/>
    <w:rsid w:val="00132A0B"/>
    <w:rsid w:val="00142CEC"/>
    <w:rsid w:val="001436F7"/>
    <w:rsid w:val="00143E09"/>
    <w:rsid w:val="00161F8C"/>
    <w:rsid w:val="001640A3"/>
    <w:rsid w:val="00170777"/>
    <w:rsid w:val="001757CF"/>
    <w:rsid w:val="00186F20"/>
    <w:rsid w:val="0019561A"/>
    <w:rsid w:val="001B1461"/>
    <w:rsid w:val="001B274D"/>
    <w:rsid w:val="001B5FDA"/>
    <w:rsid w:val="001C6299"/>
    <w:rsid w:val="001C7480"/>
    <w:rsid w:val="001E2B22"/>
    <w:rsid w:val="001E7359"/>
    <w:rsid w:val="001F1543"/>
    <w:rsid w:val="001F2527"/>
    <w:rsid w:val="00234F67"/>
    <w:rsid w:val="00237A06"/>
    <w:rsid w:val="00253424"/>
    <w:rsid w:val="002545AD"/>
    <w:rsid w:val="00264FFA"/>
    <w:rsid w:val="002651AB"/>
    <w:rsid w:val="00281A65"/>
    <w:rsid w:val="002862BB"/>
    <w:rsid w:val="00291573"/>
    <w:rsid w:val="002924E6"/>
    <w:rsid w:val="002A2A2B"/>
    <w:rsid w:val="002A53F2"/>
    <w:rsid w:val="002B35C7"/>
    <w:rsid w:val="002D45F5"/>
    <w:rsid w:val="002D658F"/>
    <w:rsid w:val="002D6EAA"/>
    <w:rsid w:val="002F19D8"/>
    <w:rsid w:val="002F2000"/>
    <w:rsid w:val="00314283"/>
    <w:rsid w:val="003142DE"/>
    <w:rsid w:val="003258EC"/>
    <w:rsid w:val="00343ED0"/>
    <w:rsid w:val="003656AE"/>
    <w:rsid w:val="00365F1D"/>
    <w:rsid w:val="00377055"/>
    <w:rsid w:val="003773F1"/>
    <w:rsid w:val="00381CE0"/>
    <w:rsid w:val="00387235"/>
    <w:rsid w:val="0039493B"/>
    <w:rsid w:val="003A2440"/>
    <w:rsid w:val="003A5FD2"/>
    <w:rsid w:val="003C00E7"/>
    <w:rsid w:val="003C18DE"/>
    <w:rsid w:val="003C7733"/>
    <w:rsid w:val="003C7955"/>
    <w:rsid w:val="003D1B98"/>
    <w:rsid w:val="003D3755"/>
    <w:rsid w:val="003E1E91"/>
    <w:rsid w:val="003E262C"/>
    <w:rsid w:val="003F184B"/>
    <w:rsid w:val="004230A1"/>
    <w:rsid w:val="00434EA7"/>
    <w:rsid w:val="00442444"/>
    <w:rsid w:val="004460E5"/>
    <w:rsid w:val="00454627"/>
    <w:rsid w:val="00456393"/>
    <w:rsid w:val="0047104B"/>
    <w:rsid w:val="0047501D"/>
    <w:rsid w:val="004803D9"/>
    <w:rsid w:val="004854B7"/>
    <w:rsid w:val="0049011E"/>
    <w:rsid w:val="004A0E4F"/>
    <w:rsid w:val="004A6E93"/>
    <w:rsid w:val="004B3080"/>
    <w:rsid w:val="004B501F"/>
    <w:rsid w:val="004C5589"/>
    <w:rsid w:val="004E1249"/>
    <w:rsid w:val="004E407E"/>
    <w:rsid w:val="004F1D05"/>
    <w:rsid w:val="005039E9"/>
    <w:rsid w:val="005114F7"/>
    <w:rsid w:val="005217A0"/>
    <w:rsid w:val="00522DEF"/>
    <w:rsid w:val="00523415"/>
    <w:rsid w:val="00524690"/>
    <w:rsid w:val="00527715"/>
    <w:rsid w:val="00552BA1"/>
    <w:rsid w:val="005545BC"/>
    <w:rsid w:val="00555AB3"/>
    <w:rsid w:val="0055623F"/>
    <w:rsid w:val="00560108"/>
    <w:rsid w:val="00575045"/>
    <w:rsid w:val="00576AB4"/>
    <w:rsid w:val="00596E88"/>
    <w:rsid w:val="005A2E8F"/>
    <w:rsid w:val="005B1CC9"/>
    <w:rsid w:val="005B3BDB"/>
    <w:rsid w:val="005C1245"/>
    <w:rsid w:val="005C2DEF"/>
    <w:rsid w:val="005C411F"/>
    <w:rsid w:val="005D634D"/>
    <w:rsid w:val="005F63C3"/>
    <w:rsid w:val="00602E4D"/>
    <w:rsid w:val="00604835"/>
    <w:rsid w:val="00611CA0"/>
    <w:rsid w:val="006159E6"/>
    <w:rsid w:val="00624E79"/>
    <w:rsid w:val="00625302"/>
    <w:rsid w:val="0063341D"/>
    <w:rsid w:val="00634B67"/>
    <w:rsid w:val="006365D0"/>
    <w:rsid w:val="0065727B"/>
    <w:rsid w:val="00665713"/>
    <w:rsid w:val="00674176"/>
    <w:rsid w:val="00675A86"/>
    <w:rsid w:val="00693980"/>
    <w:rsid w:val="00693DAB"/>
    <w:rsid w:val="006B376C"/>
    <w:rsid w:val="006C2C6C"/>
    <w:rsid w:val="006C33AE"/>
    <w:rsid w:val="006C5C01"/>
    <w:rsid w:val="006C7AE6"/>
    <w:rsid w:val="006D599E"/>
    <w:rsid w:val="006E14E1"/>
    <w:rsid w:val="006E309E"/>
    <w:rsid w:val="006F4D9C"/>
    <w:rsid w:val="006F7073"/>
    <w:rsid w:val="00706975"/>
    <w:rsid w:val="00707289"/>
    <w:rsid w:val="007132DF"/>
    <w:rsid w:val="00713FC6"/>
    <w:rsid w:val="0072197F"/>
    <w:rsid w:val="00722090"/>
    <w:rsid w:val="00723353"/>
    <w:rsid w:val="00734E08"/>
    <w:rsid w:val="00737A39"/>
    <w:rsid w:val="00741693"/>
    <w:rsid w:val="00742ADC"/>
    <w:rsid w:val="00752F52"/>
    <w:rsid w:val="00760FDC"/>
    <w:rsid w:val="00775A61"/>
    <w:rsid w:val="00785514"/>
    <w:rsid w:val="007A3748"/>
    <w:rsid w:val="007B21B1"/>
    <w:rsid w:val="007B34BA"/>
    <w:rsid w:val="007B742E"/>
    <w:rsid w:val="007C7FB1"/>
    <w:rsid w:val="007D7AC7"/>
    <w:rsid w:val="007E307A"/>
    <w:rsid w:val="007E71C9"/>
    <w:rsid w:val="007F6912"/>
    <w:rsid w:val="00820CCE"/>
    <w:rsid w:val="00833506"/>
    <w:rsid w:val="00840232"/>
    <w:rsid w:val="00842AC9"/>
    <w:rsid w:val="008441C0"/>
    <w:rsid w:val="0084448A"/>
    <w:rsid w:val="0087291F"/>
    <w:rsid w:val="00884330"/>
    <w:rsid w:val="008855CA"/>
    <w:rsid w:val="00887A87"/>
    <w:rsid w:val="008952C7"/>
    <w:rsid w:val="008A1A42"/>
    <w:rsid w:val="008A4682"/>
    <w:rsid w:val="008A4BC2"/>
    <w:rsid w:val="008B1100"/>
    <w:rsid w:val="008B45A3"/>
    <w:rsid w:val="008D45C3"/>
    <w:rsid w:val="008E0A9B"/>
    <w:rsid w:val="008E329B"/>
    <w:rsid w:val="008E7A3A"/>
    <w:rsid w:val="008F1A23"/>
    <w:rsid w:val="008F3D44"/>
    <w:rsid w:val="008F3FDE"/>
    <w:rsid w:val="00903C37"/>
    <w:rsid w:val="00906BAF"/>
    <w:rsid w:val="00911B9A"/>
    <w:rsid w:val="009154F3"/>
    <w:rsid w:val="00950CC1"/>
    <w:rsid w:val="00952E04"/>
    <w:rsid w:val="0095475F"/>
    <w:rsid w:val="0096280A"/>
    <w:rsid w:val="0096483D"/>
    <w:rsid w:val="00970402"/>
    <w:rsid w:val="00986968"/>
    <w:rsid w:val="00991AD8"/>
    <w:rsid w:val="00993C21"/>
    <w:rsid w:val="009A349C"/>
    <w:rsid w:val="009A681D"/>
    <w:rsid w:val="009C4C30"/>
    <w:rsid w:val="009D5545"/>
    <w:rsid w:val="009E1C6E"/>
    <w:rsid w:val="009E56D2"/>
    <w:rsid w:val="009F2BA5"/>
    <w:rsid w:val="009F2E4C"/>
    <w:rsid w:val="00A01D69"/>
    <w:rsid w:val="00A041C6"/>
    <w:rsid w:val="00A151E7"/>
    <w:rsid w:val="00A2491A"/>
    <w:rsid w:val="00A34196"/>
    <w:rsid w:val="00A42675"/>
    <w:rsid w:val="00A431FE"/>
    <w:rsid w:val="00A45939"/>
    <w:rsid w:val="00A5474C"/>
    <w:rsid w:val="00A5768C"/>
    <w:rsid w:val="00A7610D"/>
    <w:rsid w:val="00A812D7"/>
    <w:rsid w:val="00AA70E7"/>
    <w:rsid w:val="00AB388F"/>
    <w:rsid w:val="00AC023E"/>
    <w:rsid w:val="00AC116A"/>
    <w:rsid w:val="00AC12F4"/>
    <w:rsid w:val="00AC2B6D"/>
    <w:rsid w:val="00AC7617"/>
    <w:rsid w:val="00AD1560"/>
    <w:rsid w:val="00AE174E"/>
    <w:rsid w:val="00AE17A0"/>
    <w:rsid w:val="00AF3967"/>
    <w:rsid w:val="00AF3D2F"/>
    <w:rsid w:val="00B055D0"/>
    <w:rsid w:val="00B058B9"/>
    <w:rsid w:val="00B12AAD"/>
    <w:rsid w:val="00B27E97"/>
    <w:rsid w:val="00B364B8"/>
    <w:rsid w:val="00B42DA8"/>
    <w:rsid w:val="00B46C6D"/>
    <w:rsid w:val="00B4712B"/>
    <w:rsid w:val="00B50B22"/>
    <w:rsid w:val="00B537F8"/>
    <w:rsid w:val="00B6268B"/>
    <w:rsid w:val="00B64254"/>
    <w:rsid w:val="00B65E83"/>
    <w:rsid w:val="00B70022"/>
    <w:rsid w:val="00B74699"/>
    <w:rsid w:val="00B87675"/>
    <w:rsid w:val="00BA333F"/>
    <w:rsid w:val="00BA4811"/>
    <w:rsid w:val="00BA6F47"/>
    <w:rsid w:val="00BC4298"/>
    <w:rsid w:val="00BD5279"/>
    <w:rsid w:val="00BD5ABB"/>
    <w:rsid w:val="00BF10FE"/>
    <w:rsid w:val="00C013F8"/>
    <w:rsid w:val="00C03BAA"/>
    <w:rsid w:val="00C05EB8"/>
    <w:rsid w:val="00C16109"/>
    <w:rsid w:val="00C259FA"/>
    <w:rsid w:val="00C42B3F"/>
    <w:rsid w:val="00C53DB9"/>
    <w:rsid w:val="00C56203"/>
    <w:rsid w:val="00C9150D"/>
    <w:rsid w:val="00CA164D"/>
    <w:rsid w:val="00CA1AAB"/>
    <w:rsid w:val="00CA5FDB"/>
    <w:rsid w:val="00CB096D"/>
    <w:rsid w:val="00CB1B12"/>
    <w:rsid w:val="00CC5C5B"/>
    <w:rsid w:val="00CC7A81"/>
    <w:rsid w:val="00CD01BB"/>
    <w:rsid w:val="00CD10CA"/>
    <w:rsid w:val="00CE5DE0"/>
    <w:rsid w:val="00CF0C1F"/>
    <w:rsid w:val="00CF349E"/>
    <w:rsid w:val="00CF6169"/>
    <w:rsid w:val="00D01F27"/>
    <w:rsid w:val="00D0275D"/>
    <w:rsid w:val="00D03A58"/>
    <w:rsid w:val="00D04571"/>
    <w:rsid w:val="00D0472B"/>
    <w:rsid w:val="00D10D02"/>
    <w:rsid w:val="00D13360"/>
    <w:rsid w:val="00D14CEC"/>
    <w:rsid w:val="00D22A2B"/>
    <w:rsid w:val="00D27EB6"/>
    <w:rsid w:val="00D319B4"/>
    <w:rsid w:val="00D36616"/>
    <w:rsid w:val="00D501E9"/>
    <w:rsid w:val="00D56C8E"/>
    <w:rsid w:val="00D67880"/>
    <w:rsid w:val="00D7338E"/>
    <w:rsid w:val="00D76120"/>
    <w:rsid w:val="00D87CCA"/>
    <w:rsid w:val="00D93B42"/>
    <w:rsid w:val="00D94CC1"/>
    <w:rsid w:val="00DA3DD2"/>
    <w:rsid w:val="00DA5ECF"/>
    <w:rsid w:val="00DB047B"/>
    <w:rsid w:val="00DB288A"/>
    <w:rsid w:val="00DB2C30"/>
    <w:rsid w:val="00DC3C62"/>
    <w:rsid w:val="00DC6505"/>
    <w:rsid w:val="00DD1B1B"/>
    <w:rsid w:val="00DD2CDD"/>
    <w:rsid w:val="00DD6B2F"/>
    <w:rsid w:val="00DE5D17"/>
    <w:rsid w:val="00DF17C7"/>
    <w:rsid w:val="00DF19CE"/>
    <w:rsid w:val="00E12C3A"/>
    <w:rsid w:val="00E2588A"/>
    <w:rsid w:val="00E346EE"/>
    <w:rsid w:val="00E4540A"/>
    <w:rsid w:val="00E52BA1"/>
    <w:rsid w:val="00E56EBD"/>
    <w:rsid w:val="00E63EF8"/>
    <w:rsid w:val="00E66B58"/>
    <w:rsid w:val="00E705DE"/>
    <w:rsid w:val="00E711C3"/>
    <w:rsid w:val="00E836A4"/>
    <w:rsid w:val="00E9222E"/>
    <w:rsid w:val="00E9394D"/>
    <w:rsid w:val="00EA35DD"/>
    <w:rsid w:val="00EC235E"/>
    <w:rsid w:val="00ED1F82"/>
    <w:rsid w:val="00EE2F44"/>
    <w:rsid w:val="00EE457F"/>
    <w:rsid w:val="00EE54BD"/>
    <w:rsid w:val="00EE63C2"/>
    <w:rsid w:val="00EE6C1D"/>
    <w:rsid w:val="00EF4749"/>
    <w:rsid w:val="00F03B99"/>
    <w:rsid w:val="00F124E8"/>
    <w:rsid w:val="00F21E1F"/>
    <w:rsid w:val="00F2698E"/>
    <w:rsid w:val="00F33752"/>
    <w:rsid w:val="00F35BEA"/>
    <w:rsid w:val="00F37A10"/>
    <w:rsid w:val="00F556EE"/>
    <w:rsid w:val="00F57FA5"/>
    <w:rsid w:val="00F67E35"/>
    <w:rsid w:val="00F70782"/>
    <w:rsid w:val="00F70935"/>
    <w:rsid w:val="00F7097E"/>
    <w:rsid w:val="00F71DE6"/>
    <w:rsid w:val="00F73C80"/>
    <w:rsid w:val="00F74218"/>
    <w:rsid w:val="00F76ACE"/>
    <w:rsid w:val="00F91846"/>
    <w:rsid w:val="00F96CED"/>
    <w:rsid w:val="00FB7B4D"/>
    <w:rsid w:val="00FC10B5"/>
    <w:rsid w:val="00FC2344"/>
    <w:rsid w:val="00FC5A3A"/>
    <w:rsid w:val="00FC6432"/>
    <w:rsid w:val="00FE08D3"/>
    <w:rsid w:val="00FE26F5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6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6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62C"/>
    <w:rPr>
      <w:vertAlign w:val="superscript"/>
    </w:rPr>
  </w:style>
  <w:style w:type="paragraph" w:customStyle="1" w:styleId="Default">
    <w:name w:val="Default"/>
    <w:rsid w:val="008335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42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34A92-EB79-4FB7-85C7-1A416D7B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37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20</cp:revision>
  <cp:lastPrinted>2016-10-21T08:17:00Z</cp:lastPrinted>
  <dcterms:created xsi:type="dcterms:W3CDTF">2016-10-21T08:23:00Z</dcterms:created>
  <dcterms:modified xsi:type="dcterms:W3CDTF">2016-11-04T13:11:00Z</dcterms:modified>
</cp:coreProperties>
</file>