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65" w:rsidRPr="00DB7699" w:rsidRDefault="00E64665" w:rsidP="00E64665">
      <w:pPr>
        <w:widowControl w:val="0"/>
        <w:autoSpaceDE w:val="0"/>
        <w:ind w:left="5672" w:firstLine="709"/>
        <w:jc w:val="right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Wrocław, dnia 22</w:t>
      </w:r>
      <w:r w:rsidRPr="00DB7699">
        <w:rPr>
          <w:rFonts w:asciiTheme="minorHAnsi" w:hAnsiTheme="minorHAnsi" w:cs="Tahoma"/>
          <w:color w:val="000000"/>
        </w:rPr>
        <w:t xml:space="preserve"> września 2016 r.</w:t>
      </w:r>
    </w:p>
    <w:p w:rsidR="00E64665" w:rsidRPr="00DB7699" w:rsidRDefault="00E64665" w:rsidP="00E64665">
      <w:pPr>
        <w:widowControl w:val="0"/>
        <w:autoSpaceDE w:val="0"/>
        <w:ind w:left="6804"/>
        <w:jc w:val="right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Zam. </w:t>
      </w:r>
      <w:proofErr w:type="spellStart"/>
      <w:r>
        <w:rPr>
          <w:rFonts w:asciiTheme="minorHAnsi" w:hAnsiTheme="minorHAnsi" w:cs="Tahoma"/>
          <w:color w:val="000000"/>
        </w:rPr>
        <w:t>Publ</w:t>
      </w:r>
      <w:proofErr w:type="spellEnd"/>
      <w:r>
        <w:rPr>
          <w:rFonts w:asciiTheme="minorHAnsi" w:hAnsiTheme="minorHAnsi" w:cs="Tahoma"/>
          <w:color w:val="000000"/>
        </w:rPr>
        <w:t>. 18</w:t>
      </w:r>
      <w:r w:rsidRPr="00DB7699">
        <w:rPr>
          <w:rFonts w:asciiTheme="minorHAnsi" w:hAnsiTheme="minorHAnsi" w:cs="Tahoma"/>
          <w:color w:val="000000"/>
        </w:rPr>
        <w:t>/2016</w:t>
      </w:r>
    </w:p>
    <w:p w:rsidR="00E64665" w:rsidRPr="00E64665" w:rsidRDefault="00E64665" w:rsidP="00E64665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DOZ/EZ/Z.P.18</w:t>
      </w:r>
      <w:r w:rsidRPr="00DB7699">
        <w:rPr>
          <w:rFonts w:asciiTheme="minorHAnsi" w:hAnsiTheme="minorHAnsi" w:cs="Tahoma"/>
        </w:rPr>
        <w:t>/2540/2/2016</w:t>
      </w:r>
    </w:p>
    <w:p w:rsidR="00766667" w:rsidRDefault="00766667" w:rsidP="009C5B41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p w:rsidR="00766667" w:rsidRDefault="00766667" w:rsidP="009C5B41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p w:rsidR="009C5B41" w:rsidRPr="00FC6432" w:rsidRDefault="00E64665" w:rsidP="009C5B41">
      <w:pPr>
        <w:pStyle w:val="Tekstkomentarza"/>
        <w:jc w:val="both"/>
        <w:rPr>
          <w:rFonts w:asciiTheme="minorHAnsi" w:hAnsiTheme="minorHAnsi" w:cs="Tahoma"/>
          <w:sz w:val="22"/>
          <w:szCs w:val="22"/>
        </w:rPr>
      </w:pPr>
      <w:r w:rsidRPr="00DB7699">
        <w:rPr>
          <w:rFonts w:asciiTheme="minorHAnsi" w:hAnsiTheme="minorHAnsi"/>
          <w:sz w:val="22"/>
          <w:szCs w:val="22"/>
        </w:rPr>
        <w:t xml:space="preserve">dotyczy: przetargu nieograniczonego na </w:t>
      </w:r>
      <w:r w:rsidR="009C5B41" w:rsidRPr="00FC6432">
        <w:rPr>
          <w:rFonts w:asciiTheme="minorHAnsi" w:hAnsiTheme="minorHAnsi" w:cs="Tahoma"/>
          <w:sz w:val="22"/>
          <w:szCs w:val="22"/>
        </w:rPr>
        <w:t>zapewnienie sali konferencyjnej wraz z wyposażeniem oraz zapewnienie usługi gastronomicznej na potrzeby  organizacji</w:t>
      </w:r>
      <w:r w:rsidR="009C5B41">
        <w:rPr>
          <w:rFonts w:asciiTheme="minorHAnsi" w:hAnsiTheme="minorHAnsi" w:cs="Tahoma"/>
          <w:sz w:val="22"/>
          <w:szCs w:val="22"/>
        </w:rPr>
        <w:t xml:space="preserve"> konferencji</w:t>
      </w:r>
      <w:r w:rsidR="009C5B41" w:rsidRPr="00FC6432">
        <w:rPr>
          <w:rFonts w:asciiTheme="minorHAnsi" w:hAnsiTheme="minorHAnsi" w:cs="Tahoma"/>
          <w:sz w:val="22"/>
          <w:szCs w:val="22"/>
        </w:rPr>
        <w:t xml:space="preserve"> Dolnośląskiego Wojewódzkiego Urzędu Pracy w dniu 20 października 2016r we Wrocławiu.</w:t>
      </w:r>
    </w:p>
    <w:p w:rsidR="00E64665" w:rsidRPr="00DB7699" w:rsidRDefault="00E64665" w:rsidP="00E64665">
      <w:pPr>
        <w:jc w:val="both"/>
        <w:rPr>
          <w:rFonts w:asciiTheme="minorHAnsi" w:eastAsia="Times New Roman" w:hAnsiTheme="minorHAnsi"/>
        </w:rPr>
      </w:pPr>
    </w:p>
    <w:p w:rsidR="00766667" w:rsidRDefault="00766667" w:rsidP="00766667">
      <w:pPr>
        <w:jc w:val="center"/>
        <w:rPr>
          <w:rFonts w:asciiTheme="minorHAnsi" w:eastAsia="Times New Roman" w:hAnsiTheme="minorHAnsi"/>
        </w:rPr>
      </w:pPr>
    </w:p>
    <w:p w:rsidR="001F01B7" w:rsidRDefault="00766667" w:rsidP="00766667">
      <w:pPr>
        <w:jc w:val="center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INFORMACJA Z OTWARCIA OFERT</w:t>
      </w:r>
    </w:p>
    <w:p w:rsidR="00766667" w:rsidRDefault="00766667" w:rsidP="00766667">
      <w:pPr>
        <w:ind w:firstLine="360"/>
        <w:jc w:val="both"/>
        <w:rPr>
          <w:rFonts w:asciiTheme="minorHAnsi" w:eastAsia="Times New Roman" w:hAnsiTheme="minorHAnsi"/>
        </w:rPr>
      </w:pPr>
    </w:p>
    <w:p w:rsidR="001F01B7" w:rsidRDefault="00E64665" w:rsidP="00766667">
      <w:pPr>
        <w:ind w:firstLine="360"/>
        <w:jc w:val="both"/>
        <w:rPr>
          <w:rFonts w:asciiTheme="minorHAnsi" w:hAnsiTheme="minorHAnsi" w:cs="Tahoma"/>
        </w:rPr>
      </w:pPr>
      <w:r w:rsidRPr="00DB7699">
        <w:rPr>
          <w:rFonts w:asciiTheme="minorHAnsi" w:eastAsia="Times New Roman" w:hAnsiTheme="minorHAnsi"/>
        </w:rPr>
        <w:t xml:space="preserve">Zgodnie z treścią art. 86 ust.5 ustawy </w:t>
      </w:r>
      <w:r w:rsidRPr="00DB7699">
        <w:rPr>
          <w:rFonts w:asciiTheme="minorHAnsi" w:hAnsiTheme="minorHAnsi" w:cs="Tahoma"/>
        </w:rPr>
        <w:t xml:space="preserve">Prawo </w:t>
      </w:r>
      <w:proofErr w:type="spellStart"/>
      <w:r w:rsidRPr="00DB7699">
        <w:rPr>
          <w:rFonts w:asciiTheme="minorHAnsi" w:hAnsiTheme="minorHAnsi" w:cs="Tahoma"/>
        </w:rPr>
        <w:t>zamówień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p</w:t>
      </w:r>
      <w:r w:rsidRPr="00DB7699">
        <w:rPr>
          <w:rFonts w:asciiTheme="minorHAnsi" w:hAnsiTheme="minorHAnsi" w:cs="Tahoma"/>
        </w:rPr>
        <w:t>ublicznych</w:t>
      </w:r>
      <w:proofErr w:type="spellEnd"/>
      <w:r w:rsidRPr="00DB7699">
        <w:rPr>
          <w:rFonts w:asciiTheme="minorHAnsi" w:hAnsiTheme="minorHAnsi" w:cs="Tahoma"/>
        </w:rPr>
        <w:t xml:space="preserve"> (t.</w:t>
      </w:r>
      <w:r>
        <w:rPr>
          <w:rFonts w:asciiTheme="minorHAnsi" w:hAnsiTheme="minorHAnsi" w:cs="Tahoma"/>
        </w:rPr>
        <w:t xml:space="preserve"> </w:t>
      </w:r>
      <w:r w:rsidRPr="00DB7699">
        <w:rPr>
          <w:rFonts w:asciiTheme="minorHAnsi" w:hAnsiTheme="minorHAnsi" w:cs="Tahoma"/>
        </w:rPr>
        <w:t>j. Dz. U. z 2015 r. poz. 2164 ze zmianami) Zamawiający  informuje, że otw</w:t>
      </w:r>
      <w:r w:rsidR="009C5B41">
        <w:rPr>
          <w:rFonts w:asciiTheme="minorHAnsi" w:hAnsiTheme="minorHAnsi" w:cs="Tahoma"/>
        </w:rPr>
        <w:t>arcie ofert odbyło się w dniu 22.09.2016r o godz.11:0</w:t>
      </w:r>
      <w:r w:rsidRPr="00DB7699">
        <w:rPr>
          <w:rFonts w:asciiTheme="minorHAnsi" w:hAnsiTheme="minorHAnsi" w:cs="Tahoma"/>
        </w:rPr>
        <w:t xml:space="preserve">0 </w:t>
      </w:r>
      <w:r w:rsidRPr="00DB7699">
        <w:rPr>
          <w:rFonts w:asciiTheme="minorHAnsi" w:hAnsiTheme="minorHAnsi" w:cs="Tahoma"/>
        </w:rPr>
        <w:br/>
        <w:t>w siedzibie filii Zamawiającego we Wrocławiu.</w:t>
      </w:r>
    </w:p>
    <w:p w:rsidR="00766667" w:rsidRPr="00DB7699" w:rsidRDefault="00766667" w:rsidP="00766667">
      <w:pPr>
        <w:ind w:firstLine="360"/>
        <w:jc w:val="both"/>
        <w:rPr>
          <w:rFonts w:asciiTheme="minorHAnsi" w:hAnsiTheme="minorHAnsi" w:cs="Tahoma"/>
        </w:rPr>
      </w:pPr>
    </w:p>
    <w:p w:rsidR="00E64665" w:rsidRPr="00DB7699" w:rsidRDefault="00E64665" w:rsidP="00E64665">
      <w:pPr>
        <w:pStyle w:val="Akapitzlist"/>
        <w:numPr>
          <w:ilvl w:val="0"/>
          <w:numId w:val="26"/>
        </w:numPr>
        <w:rPr>
          <w:rFonts w:asciiTheme="minorHAnsi" w:eastAsia="Times New Roman" w:hAnsiTheme="minorHAnsi"/>
          <w:sz w:val="22"/>
          <w:szCs w:val="22"/>
        </w:rPr>
      </w:pPr>
      <w:r w:rsidRPr="00DB7699">
        <w:rPr>
          <w:rFonts w:asciiTheme="minorHAnsi" w:eastAsia="Times New Roman" w:hAnsiTheme="minorHAnsi"/>
          <w:sz w:val="22"/>
          <w:szCs w:val="22"/>
        </w:rPr>
        <w:t xml:space="preserve">Zamawiający zamierza przeznaczyć na sfinansowanie </w:t>
      </w:r>
      <w:proofErr w:type="spellStart"/>
      <w:r w:rsidRPr="00DB7699">
        <w:rPr>
          <w:rFonts w:asciiTheme="minorHAnsi" w:eastAsia="Times New Roman" w:hAnsiTheme="minorHAnsi"/>
          <w:sz w:val="22"/>
          <w:szCs w:val="22"/>
        </w:rPr>
        <w:t>zamówienia</w:t>
      </w:r>
      <w:proofErr w:type="spellEnd"/>
      <w:r w:rsidR="009C5B41">
        <w:rPr>
          <w:rFonts w:asciiTheme="minorHAnsi" w:eastAsia="Times New Roman" w:hAnsiTheme="minorHAnsi"/>
          <w:sz w:val="22"/>
          <w:szCs w:val="22"/>
        </w:rPr>
        <w:t xml:space="preserve"> 12</w:t>
      </w:r>
      <w:r w:rsidRPr="00DB7699">
        <w:rPr>
          <w:rFonts w:asciiTheme="minorHAnsi" w:eastAsia="Times New Roman" w:hAnsiTheme="minorHAnsi"/>
          <w:sz w:val="22"/>
          <w:szCs w:val="22"/>
        </w:rPr>
        <w:t>.000zł brutto.</w:t>
      </w:r>
    </w:p>
    <w:p w:rsidR="00E64665" w:rsidRPr="00DB7699" w:rsidRDefault="00E64665" w:rsidP="00E64665">
      <w:pPr>
        <w:pStyle w:val="Akapitzlist"/>
        <w:numPr>
          <w:ilvl w:val="0"/>
          <w:numId w:val="26"/>
        </w:numPr>
        <w:rPr>
          <w:rFonts w:asciiTheme="minorHAnsi" w:eastAsia="Times New Roman" w:hAnsiTheme="minorHAnsi"/>
          <w:sz w:val="22"/>
          <w:szCs w:val="22"/>
        </w:rPr>
      </w:pPr>
      <w:r w:rsidRPr="00DB7699">
        <w:rPr>
          <w:rFonts w:asciiTheme="minorHAnsi" w:eastAsia="Times New Roman" w:hAnsiTheme="minorHAnsi"/>
          <w:sz w:val="22"/>
          <w:szCs w:val="22"/>
        </w:rPr>
        <w:t>Do upływu terminu składania ofert zostały złożone następujące oferty:</w:t>
      </w:r>
    </w:p>
    <w:p w:rsidR="00E64665" w:rsidRDefault="00E64665" w:rsidP="00E64665">
      <w:pPr>
        <w:rPr>
          <w:rFonts w:asciiTheme="minorHAnsi" w:eastAsia="Times New Roman" w:hAnsiTheme="minorHAnsi"/>
        </w:rPr>
      </w:pPr>
    </w:p>
    <w:p w:rsidR="00396E0E" w:rsidRPr="00DB7699" w:rsidRDefault="00396E0E" w:rsidP="00E64665">
      <w:pPr>
        <w:rPr>
          <w:rFonts w:asciiTheme="minorHAnsi" w:eastAsia="Times New Roman" w:hAnsiTheme="minorHAnsi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268"/>
        <w:gridCol w:w="992"/>
        <w:gridCol w:w="1701"/>
        <w:gridCol w:w="1276"/>
        <w:gridCol w:w="1417"/>
        <w:gridCol w:w="1134"/>
      </w:tblGrid>
      <w:tr w:rsidR="00771CBF" w:rsidRPr="0092437E" w:rsidTr="00771CBF">
        <w:trPr>
          <w:cantSplit/>
          <w:trHeight w:val="1146"/>
        </w:trPr>
        <w:tc>
          <w:tcPr>
            <w:tcW w:w="851" w:type="dxa"/>
            <w:vAlign w:val="center"/>
          </w:tcPr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  <w:r w:rsidRPr="006F5798">
              <w:rPr>
                <w:rFonts w:cs="Tahoma"/>
                <w:sz w:val="18"/>
                <w:szCs w:val="18"/>
              </w:rPr>
              <w:t>Numer oferty</w:t>
            </w:r>
          </w:p>
        </w:tc>
        <w:tc>
          <w:tcPr>
            <w:tcW w:w="2268" w:type="dxa"/>
            <w:vAlign w:val="center"/>
          </w:tcPr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  <w:r w:rsidRPr="006F5798">
              <w:rPr>
                <w:rFonts w:cs="Tahoma"/>
                <w:sz w:val="18"/>
                <w:szCs w:val="18"/>
              </w:rPr>
              <w:t>Nazwa (firma) i adres wykonawcy</w:t>
            </w:r>
          </w:p>
        </w:tc>
        <w:tc>
          <w:tcPr>
            <w:tcW w:w="992" w:type="dxa"/>
            <w:vAlign w:val="center"/>
          </w:tcPr>
          <w:p w:rsidR="00771CBF" w:rsidRPr="006F5798" w:rsidRDefault="00771CBF" w:rsidP="006C33D9">
            <w:pPr>
              <w:pStyle w:val="Tekstpodstawowy"/>
              <w:rPr>
                <w:rFonts w:ascii="Calibri" w:hAnsi="Calibri" w:cs="Tahoma"/>
                <w:sz w:val="18"/>
                <w:szCs w:val="18"/>
              </w:rPr>
            </w:pPr>
            <w:r w:rsidRPr="006F5798">
              <w:rPr>
                <w:rFonts w:ascii="Calibri" w:hAnsi="Calibri" w:cs="Tahoma"/>
                <w:sz w:val="18"/>
                <w:szCs w:val="18"/>
              </w:rPr>
              <w:t>Cena brutto</w:t>
            </w:r>
          </w:p>
        </w:tc>
        <w:tc>
          <w:tcPr>
            <w:tcW w:w="1701" w:type="dxa"/>
            <w:vAlign w:val="center"/>
          </w:tcPr>
          <w:p w:rsidR="00771CBF" w:rsidRPr="006F5798" w:rsidRDefault="00771CBF" w:rsidP="006F579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</w:t>
            </w:r>
            <w:r w:rsidRPr="006F5798">
              <w:rPr>
                <w:rFonts w:cs="Tahoma"/>
                <w:sz w:val="18"/>
                <w:szCs w:val="18"/>
              </w:rPr>
              <w:t xml:space="preserve">Sala </w:t>
            </w:r>
            <w:r>
              <w:rPr>
                <w:rFonts w:cs="Tahoma"/>
                <w:sz w:val="18"/>
                <w:szCs w:val="18"/>
              </w:rPr>
              <w:t>konferencyjna</w:t>
            </w:r>
          </w:p>
        </w:tc>
        <w:tc>
          <w:tcPr>
            <w:tcW w:w="1276" w:type="dxa"/>
            <w:vAlign w:val="center"/>
          </w:tcPr>
          <w:p w:rsidR="00771CBF" w:rsidRPr="006F5798" w:rsidRDefault="00771CBF" w:rsidP="006C33D9">
            <w:pPr>
              <w:rPr>
                <w:rFonts w:cs="Tahoma"/>
                <w:sz w:val="18"/>
                <w:szCs w:val="18"/>
              </w:rPr>
            </w:pPr>
            <w:r w:rsidRPr="006F5798">
              <w:rPr>
                <w:rFonts w:cs="Tahoma"/>
                <w:sz w:val="18"/>
                <w:szCs w:val="18"/>
              </w:rPr>
              <w:t>Ilość miejsc parkingowych</w:t>
            </w:r>
          </w:p>
        </w:tc>
        <w:tc>
          <w:tcPr>
            <w:tcW w:w="1417" w:type="dxa"/>
            <w:vAlign w:val="center"/>
          </w:tcPr>
          <w:p w:rsidR="00771CBF" w:rsidRDefault="00771CBF" w:rsidP="006C33D9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Ilość produktów</w:t>
            </w:r>
          </w:p>
          <w:p w:rsidR="00771CBF" w:rsidRPr="006F5798" w:rsidRDefault="00771CBF" w:rsidP="006C33D9">
            <w:pPr>
              <w:rPr>
                <w:rFonts w:cs="Tahoma"/>
                <w:sz w:val="18"/>
                <w:szCs w:val="18"/>
              </w:rPr>
            </w:pPr>
            <w:r w:rsidRPr="006F5798">
              <w:rPr>
                <w:rFonts w:cs="Tahoma"/>
                <w:sz w:val="18"/>
                <w:szCs w:val="18"/>
              </w:rPr>
              <w:t xml:space="preserve">sezonowych </w:t>
            </w:r>
          </w:p>
          <w:p w:rsidR="00771CBF" w:rsidRPr="006F5798" w:rsidRDefault="00771CBF" w:rsidP="006C33D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1CBF" w:rsidRPr="006F5798" w:rsidRDefault="00771CBF" w:rsidP="006F579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Liczba osób do obsługi Sali </w:t>
            </w:r>
          </w:p>
        </w:tc>
      </w:tr>
      <w:tr w:rsidR="00771CBF" w:rsidRPr="0092437E" w:rsidTr="00771CBF">
        <w:trPr>
          <w:cantSplit/>
          <w:trHeight w:val="595"/>
        </w:trPr>
        <w:tc>
          <w:tcPr>
            <w:tcW w:w="851" w:type="dxa"/>
          </w:tcPr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  <w:r w:rsidRPr="006F5798">
              <w:rPr>
                <w:rFonts w:cs="Tahoma"/>
                <w:sz w:val="18"/>
                <w:szCs w:val="18"/>
              </w:rPr>
              <w:t>1.</w:t>
            </w:r>
          </w:p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71CBF" w:rsidRPr="006F5798" w:rsidRDefault="00771CBF" w:rsidP="006C33D9">
            <w:pPr>
              <w:rPr>
                <w:rFonts w:cs="Tahoma"/>
                <w:sz w:val="18"/>
                <w:szCs w:val="18"/>
              </w:rPr>
            </w:pPr>
          </w:p>
          <w:p w:rsidR="00771CBF" w:rsidRPr="006F5798" w:rsidRDefault="00771CBF" w:rsidP="006F5798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6F5798">
              <w:rPr>
                <w:rFonts w:cs="Tahoma"/>
                <w:sz w:val="18"/>
                <w:szCs w:val="18"/>
              </w:rPr>
              <w:t xml:space="preserve">Biuro Rezerwacji Karpacz Agnieszka </w:t>
            </w:r>
            <w:proofErr w:type="spellStart"/>
            <w:r w:rsidRPr="006F5798">
              <w:rPr>
                <w:rFonts w:cs="Tahoma"/>
                <w:sz w:val="18"/>
                <w:szCs w:val="18"/>
              </w:rPr>
              <w:t>Mieszkalska</w:t>
            </w:r>
            <w:proofErr w:type="spellEnd"/>
            <w:r w:rsidRPr="006F5798">
              <w:rPr>
                <w:rFonts w:cs="Tahoma"/>
                <w:sz w:val="18"/>
                <w:szCs w:val="18"/>
              </w:rPr>
              <w:t xml:space="preserve"> ul. A. Mickiewicza 7/7 58-540 Karpacz</w:t>
            </w:r>
          </w:p>
        </w:tc>
        <w:tc>
          <w:tcPr>
            <w:tcW w:w="992" w:type="dxa"/>
          </w:tcPr>
          <w:p w:rsidR="00771CBF" w:rsidRPr="006F5798" w:rsidRDefault="00771CBF" w:rsidP="006C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6F5798">
              <w:rPr>
                <w:rFonts w:cs="Tahoma"/>
                <w:color w:val="000000"/>
                <w:sz w:val="18"/>
                <w:szCs w:val="18"/>
              </w:rPr>
              <w:t>7890,00</w:t>
            </w:r>
          </w:p>
        </w:tc>
        <w:tc>
          <w:tcPr>
            <w:tcW w:w="1701" w:type="dxa"/>
          </w:tcPr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  <w:r w:rsidRPr="006F5798">
              <w:rPr>
                <w:rFonts w:cs="Tahoma"/>
                <w:sz w:val="18"/>
                <w:szCs w:val="18"/>
              </w:rPr>
              <w:t>ustawienie miejsc siedzących w sali na tym samym poziomie</w:t>
            </w:r>
          </w:p>
        </w:tc>
        <w:tc>
          <w:tcPr>
            <w:tcW w:w="1276" w:type="dxa"/>
          </w:tcPr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</w:p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  <w:r w:rsidRPr="006F5798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</w:p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  <w:r w:rsidRPr="006F5798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</w:p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</w:tr>
      <w:tr w:rsidR="00771CBF" w:rsidRPr="0092437E" w:rsidTr="00771CBF">
        <w:trPr>
          <w:cantSplit/>
          <w:trHeight w:val="561"/>
        </w:trPr>
        <w:tc>
          <w:tcPr>
            <w:tcW w:w="851" w:type="dxa"/>
          </w:tcPr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  <w:r w:rsidRPr="006F5798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771CBF" w:rsidRPr="006F5798" w:rsidRDefault="00771CBF" w:rsidP="006C33D9">
            <w:pPr>
              <w:rPr>
                <w:rFonts w:cs="Tahoma"/>
                <w:sz w:val="18"/>
                <w:szCs w:val="18"/>
              </w:rPr>
            </w:pPr>
          </w:p>
          <w:p w:rsidR="00771CBF" w:rsidRPr="006F5798" w:rsidRDefault="00771CBF" w:rsidP="006C33D9">
            <w:pPr>
              <w:rPr>
                <w:rFonts w:cs="Tahoma"/>
                <w:sz w:val="18"/>
                <w:szCs w:val="18"/>
              </w:rPr>
            </w:pPr>
            <w:r w:rsidRPr="006F5798">
              <w:rPr>
                <w:rFonts w:cs="Tahoma"/>
                <w:sz w:val="18"/>
                <w:szCs w:val="18"/>
              </w:rPr>
              <w:t xml:space="preserve">Orbis S.A. ul. Bracka 16,00-028 Warszawa Oddział Hotel </w:t>
            </w:r>
            <w:proofErr w:type="spellStart"/>
            <w:r w:rsidRPr="006F5798">
              <w:rPr>
                <w:rFonts w:cs="Tahoma"/>
                <w:sz w:val="18"/>
                <w:szCs w:val="18"/>
              </w:rPr>
              <w:t>Mercure</w:t>
            </w:r>
            <w:proofErr w:type="spellEnd"/>
            <w:r w:rsidRPr="006F5798">
              <w:rPr>
                <w:rFonts w:cs="Tahoma"/>
                <w:sz w:val="18"/>
                <w:szCs w:val="18"/>
              </w:rPr>
              <w:t xml:space="preserve"> Wrocław Centrum Pl. Dominikański 1 50-159 Wrocław</w:t>
            </w:r>
          </w:p>
        </w:tc>
        <w:tc>
          <w:tcPr>
            <w:tcW w:w="992" w:type="dxa"/>
          </w:tcPr>
          <w:p w:rsidR="00771CBF" w:rsidRPr="006F5798" w:rsidRDefault="00771CBF" w:rsidP="006C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6F5798">
              <w:rPr>
                <w:rFonts w:cs="Tahoma"/>
                <w:color w:val="000000"/>
                <w:sz w:val="18"/>
                <w:szCs w:val="18"/>
              </w:rPr>
              <w:t>14461,50</w:t>
            </w:r>
          </w:p>
        </w:tc>
        <w:tc>
          <w:tcPr>
            <w:tcW w:w="1701" w:type="dxa"/>
          </w:tcPr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  <w:r w:rsidRPr="006F5798">
              <w:rPr>
                <w:rFonts w:cs="Tahoma"/>
                <w:sz w:val="18"/>
                <w:szCs w:val="18"/>
              </w:rPr>
              <w:t>ustawienie miejsc siedzących w sali na tym samym poziomie</w:t>
            </w:r>
          </w:p>
        </w:tc>
        <w:tc>
          <w:tcPr>
            <w:tcW w:w="1276" w:type="dxa"/>
          </w:tcPr>
          <w:p w:rsidR="00771CBF" w:rsidRPr="006F5798" w:rsidRDefault="00771CBF" w:rsidP="006C33D9">
            <w:pPr>
              <w:ind w:left="432" w:hanging="432"/>
              <w:jc w:val="center"/>
              <w:rPr>
                <w:rFonts w:cs="Tahoma"/>
                <w:sz w:val="18"/>
                <w:szCs w:val="18"/>
              </w:rPr>
            </w:pPr>
            <w:r w:rsidRPr="006F5798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771CBF" w:rsidRPr="006F5798" w:rsidRDefault="001F01B7" w:rsidP="006C33D9">
            <w:pPr>
              <w:ind w:left="432" w:hanging="43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71CBF" w:rsidRPr="006F5798" w:rsidRDefault="001F01B7" w:rsidP="006C33D9">
            <w:pPr>
              <w:ind w:left="432" w:hanging="43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</w:p>
        </w:tc>
      </w:tr>
      <w:tr w:rsidR="00771CBF" w:rsidRPr="0092437E" w:rsidTr="00771CBF">
        <w:trPr>
          <w:cantSplit/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3</w:t>
            </w:r>
            <w:r w:rsidRPr="006F5798">
              <w:rPr>
                <w:rFonts w:cs="Tahoma"/>
                <w:sz w:val="18"/>
                <w:szCs w:val="18"/>
              </w:rPr>
              <w:t>.</w:t>
            </w:r>
          </w:p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F262F5" w:rsidRDefault="00771CBF" w:rsidP="0078347F">
            <w:pPr>
              <w:rPr>
                <w:rFonts w:cs="Tahoma"/>
                <w:sz w:val="18"/>
                <w:szCs w:val="18"/>
              </w:rPr>
            </w:pPr>
            <w:r w:rsidRPr="00F262F5">
              <w:rPr>
                <w:rFonts w:cs="Tahoma"/>
                <w:sz w:val="18"/>
                <w:szCs w:val="18"/>
              </w:rPr>
              <w:t>Wrocławskie Przedsiębiorstwo Hala Ludowa Sp. z o.o. ul. Wystawowa 1 51-618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F262F5" w:rsidRDefault="00771CBF" w:rsidP="006C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262F5">
              <w:rPr>
                <w:rFonts w:cs="Tahoma"/>
                <w:color w:val="000000"/>
                <w:sz w:val="18"/>
                <w:szCs w:val="18"/>
              </w:rPr>
              <w:t>16102,00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F262F5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  <w:r w:rsidRPr="00F262F5">
              <w:rPr>
                <w:rFonts w:cs="Tahoma"/>
                <w:sz w:val="18"/>
                <w:szCs w:val="18"/>
              </w:rPr>
              <w:t>ustawienie miejsc siedzących w sali na tym samym poziomie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F262F5" w:rsidRDefault="00771CBF" w:rsidP="006C33D9">
            <w:pPr>
              <w:ind w:left="432" w:hanging="432"/>
              <w:jc w:val="center"/>
              <w:rPr>
                <w:rFonts w:cs="Tahoma"/>
                <w:sz w:val="18"/>
                <w:szCs w:val="18"/>
              </w:rPr>
            </w:pPr>
            <w:r w:rsidRPr="00F262F5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F262F5" w:rsidRDefault="00771CBF" w:rsidP="006C33D9">
            <w:pPr>
              <w:ind w:left="432" w:hanging="43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F262F5" w:rsidRDefault="00771CBF" w:rsidP="006C33D9">
            <w:pPr>
              <w:ind w:left="432" w:hanging="43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</w:p>
        </w:tc>
      </w:tr>
      <w:tr w:rsidR="00771CBF" w:rsidRPr="0092437E" w:rsidTr="00771CBF">
        <w:trPr>
          <w:cantSplit/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  <w:r w:rsidRPr="006F5798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771CBF" w:rsidRDefault="00771CBF" w:rsidP="006C33D9">
            <w:pPr>
              <w:rPr>
                <w:rFonts w:cs="Tahoma"/>
                <w:sz w:val="18"/>
                <w:szCs w:val="18"/>
              </w:rPr>
            </w:pPr>
            <w:r w:rsidRPr="00771CBF">
              <w:rPr>
                <w:rFonts w:cs="Tahoma"/>
                <w:sz w:val="18"/>
                <w:szCs w:val="18"/>
              </w:rPr>
              <w:t xml:space="preserve">Hotele </w:t>
            </w:r>
            <w:proofErr w:type="spellStart"/>
            <w:r w:rsidRPr="00771CBF">
              <w:rPr>
                <w:rFonts w:cs="Tahoma"/>
                <w:sz w:val="18"/>
                <w:szCs w:val="18"/>
              </w:rPr>
              <w:t>Diament</w:t>
            </w:r>
            <w:proofErr w:type="spellEnd"/>
            <w:r w:rsidRPr="00771CBF">
              <w:rPr>
                <w:rFonts w:cs="Tahoma"/>
                <w:sz w:val="18"/>
                <w:szCs w:val="18"/>
              </w:rPr>
              <w:t xml:space="preserve"> S.A. ul. Cisowa 4 41-800 Zabrze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771CBF" w:rsidRDefault="00771CBF" w:rsidP="006C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771CBF">
              <w:rPr>
                <w:rFonts w:cs="Tahoma"/>
                <w:color w:val="000000"/>
                <w:sz w:val="18"/>
                <w:szCs w:val="18"/>
              </w:rPr>
              <w:t>8300,00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6F5798" w:rsidRDefault="00771CBF" w:rsidP="006C33D9">
            <w:pPr>
              <w:jc w:val="center"/>
              <w:rPr>
                <w:rFonts w:cs="Tahoma"/>
                <w:sz w:val="18"/>
                <w:szCs w:val="18"/>
              </w:rPr>
            </w:pPr>
            <w:r w:rsidRPr="00F262F5">
              <w:rPr>
                <w:rFonts w:cs="Tahoma"/>
                <w:sz w:val="18"/>
                <w:szCs w:val="18"/>
              </w:rPr>
              <w:t>ustawienie miejsc siedzących w sali na tym samym poziomie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6F5798" w:rsidRDefault="00771CBF" w:rsidP="006C33D9">
            <w:pPr>
              <w:ind w:left="432" w:hanging="43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6F5798" w:rsidRDefault="00771CBF" w:rsidP="006C33D9">
            <w:pPr>
              <w:ind w:left="432" w:hanging="43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6F5798" w:rsidRDefault="00771CBF" w:rsidP="006C33D9">
            <w:pPr>
              <w:ind w:left="432" w:hanging="43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</w:tr>
    </w:tbl>
    <w:p w:rsidR="00DC6505" w:rsidRPr="00E64665" w:rsidRDefault="00DC6505" w:rsidP="0078347F"/>
    <w:sectPr w:rsidR="00DC6505" w:rsidRPr="00E64665" w:rsidSect="00AC0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3C" w:rsidRDefault="000B473C" w:rsidP="00FE69F7">
      <w:pPr>
        <w:spacing w:after="0" w:line="240" w:lineRule="auto"/>
      </w:pPr>
      <w:r>
        <w:separator/>
      </w:r>
    </w:p>
  </w:endnote>
  <w:endnote w:type="continuationSeparator" w:id="0">
    <w:p w:rsidR="000B473C" w:rsidRDefault="000B473C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C" w:rsidRDefault="000B47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C" w:rsidRDefault="00B1026A">
    <w:pPr>
      <w:pStyle w:val="Stopka"/>
      <w:jc w:val="right"/>
    </w:pPr>
    <w:fldSimple w:instr="PAGE   \* MERGEFORMAT">
      <w:r w:rsidR="00396E0E">
        <w:rPr>
          <w:noProof/>
        </w:rPr>
        <w:t>2</w:t>
      </w:r>
    </w:fldSimple>
  </w:p>
  <w:p w:rsidR="000B473C" w:rsidRDefault="000B47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C" w:rsidRDefault="000B473C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473C" w:rsidRPr="00EE63C2" w:rsidRDefault="000B473C">
    <w:pPr>
      <w:pStyle w:val="Stopka"/>
      <w:rPr>
        <w:rFonts w:ascii="Arial" w:hAnsi="Arial" w:cs="Arial"/>
        <w:sz w:val="12"/>
        <w:szCs w:val="12"/>
      </w:rPr>
    </w:pPr>
  </w:p>
  <w:p w:rsidR="000B473C" w:rsidRPr="00FE69F7" w:rsidRDefault="000B473C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0B473C" w:rsidRPr="00766667" w:rsidTr="00D13360">
      <w:trPr>
        <w:trHeight w:val="500"/>
      </w:trPr>
      <w:tc>
        <w:tcPr>
          <w:tcW w:w="4865" w:type="dxa"/>
          <w:shd w:val="clear" w:color="auto" w:fill="auto"/>
        </w:tcPr>
        <w:p w:rsidR="000B473C" w:rsidRPr="00F2698E" w:rsidRDefault="000B473C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B473C" w:rsidRDefault="000B473C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B473C" w:rsidRPr="00F2698E" w:rsidRDefault="000B473C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B473C" w:rsidRPr="00A21C81" w:rsidRDefault="000B473C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0B473C" w:rsidRPr="00A21C81" w:rsidRDefault="000B473C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0B473C" w:rsidRPr="00381CE0" w:rsidRDefault="000B473C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1CE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0B473C" w:rsidRPr="00381CE0" w:rsidRDefault="000B473C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1CE0">
      <w:rPr>
        <w:noProof/>
        <w:lang w:val="en-US" w:eastAsia="pl-PL"/>
      </w:rPr>
      <w:t xml:space="preserve">          </w:t>
    </w:r>
    <w:r w:rsidRPr="00381CE0">
      <w:rPr>
        <w:noProof/>
        <w:lang w:val="en-US" w:eastAsia="pl-PL"/>
      </w:rPr>
      <w:tab/>
      <w:t xml:space="preserve">          </w:t>
    </w:r>
  </w:p>
  <w:p w:rsidR="000B473C" w:rsidRPr="00381CE0" w:rsidRDefault="000B473C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3C" w:rsidRDefault="000B473C" w:rsidP="00FE69F7">
      <w:pPr>
        <w:spacing w:after="0" w:line="240" w:lineRule="auto"/>
      </w:pPr>
      <w:r>
        <w:separator/>
      </w:r>
    </w:p>
  </w:footnote>
  <w:footnote w:type="continuationSeparator" w:id="0">
    <w:p w:rsidR="000B473C" w:rsidRDefault="000B473C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C" w:rsidRDefault="000B47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C" w:rsidRDefault="000B47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3C" w:rsidRDefault="000B473C">
    <w:pPr>
      <w:pStyle w:val="Nagwek"/>
    </w:pPr>
    <w:r>
      <w:rPr>
        <w:noProof/>
        <w:lang w:eastAsia="pl-PL"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473C" w:rsidRDefault="000B47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0C36806"/>
    <w:multiLevelType w:val="hybridMultilevel"/>
    <w:tmpl w:val="5FE06ED4"/>
    <w:lvl w:ilvl="0" w:tplc="B3A6847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873BE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17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18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340D4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  <w:num w:numId="23">
    <w:abstractNumId w:val="6"/>
  </w:num>
  <w:num w:numId="24">
    <w:abstractNumId w:val="21"/>
  </w:num>
  <w:num w:numId="25">
    <w:abstractNumId w:val="1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BC4298"/>
    <w:rsid w:val="0001688C"/>
    <w:rsid w:val="00042C3A"/>
    <w:rsid w:val="000441CF"/>
    <w:rsid w:val="00047799"/>
    <w:rsid w:val="0006610D"/>
    <w:rsid w:val="00067B9F"/>
    <w:rsid w:val="000748F4"/>
    <w:rsid w:val="000963C6"/>
    <w:rsid w:val="000B473C"/>
    <w:rsid w:val="000C3A39"/>
    <w:rsid w:val="000D1D26"/>
    <w:rsid w:val="000D50C0"/>
    <w:rsid w:val="00106BC4"/>
    <w:rsid w:val="001105BA"/>
    <w:rsid w:val="00110DDB"/>
    <w:rsid w:val="00114105"/>
    <w:rsid w:val="00125072"/>
    <w:rsid w:val="00132A0B"/>
    <w:rsid w:val="001436F7"/>
    <w:rsid w:val="00161F8C"/>
    <w:rsid w:val="00170777"/>
    <w:rsid w:val="00170F58"/>
    <w:rsid w:val="001757CF"/>
    <w:rsid w:val="0019561A"/>
    <w:rsid w:val="001B274D"/>
    <w:rsid w:val="001E2B22"/>
    <w:rsid w:val="001F01B7"/>
    <w:rsid w:val="00234F67"/>
    <w:rsid w:val="00237A06"/>
    <w:rsid w:val="002545AD"/>
    <w:rsid w:val="00264FFA"/>
    <w:rsid w:val="00281A65"/>
    <w:rsid w:val="002862BB"/>
    <w:rsid w:val="002924E6"/>
    <w:rsid w:val="002A2A2B"/>
    <w:rsid w:val="002A53F2"/>
    <w:rsid w:val="002D45F5"/>
    <w:rsid w:val="002F2000"/>
    <w:rsid w:val="003142DE"/>
    <w:rsid w:val="003258EC"/>
    <w:rsid w:val="00343ED0"/>
    <w:rsid w:val="00346498"/>
    <w:rsid w:val="003656AE"/>
    <w:rsid w:val="003773F1"/>
    <w:rsid w:val="00381CE0"/>
    <w:rsid w:val="00387235"/>
    <w:rsid w:val="00396E0E"/>
    <w:rsid w:val="003A5FD2"/>
    <w:rsid w:val="003C7955"/>
    <w:rsid w:val="003F184B"/>
    <w:rsid w:val="00442444"/>
    <w:rsid w:val="00454627"/>
    <w:rsid w:val="00456393"/>
    <w:rsid w:val="0047104B"/>
    <w:rsid w:val="004854B7"/>
    <w:rsid w:val="004A6E93"/>
    <w:rsid w:val="004B3080"/>
    <w:rsid w:val="004C5589"/>
    <w:rsid w:val="00524690"/>
    <w:rsid w:val="00552BA1"/>
    <w:rsid w:val="005545BC"/>
    <w:rsid w:val="00560108"/>
    <w:rsid w:val="00575045"/>
    <w:rsid w:val="005A2E8F"/>
    <w:rsid w:val="005B1CC9"/>
    <w:rsid w:val="005B3BDB"/>
    <w:rsid w:val="005C1245"/>
    <w:rsid w:val="005C2DEF"/>
    <w:rsid w:val="005C411F"/>
    <w:rsid w:val="005D634D"/>
    <w:rsid w:val="00602E4D"/>
    <w:rsid w:val="00611CA0"/>
    <w:rsid w:val="00624E79"/>
    <w:rsid w:val="0063341D"/>
    <w:rsid w:val="00634B67"/>
    <w:rsid w:val="0065727B"/>
    <w:rsid w:val="00693980"/>
    <w:rsid w:val="00693DAB"/>
    <w:rsid w:val="006C33AE"/>
    <w:rsid w:val="006C5C01"/>
    <w:rsid w:val="006C7AE6"/>
    <w:rsid w:val="006D599E"/>
    <w:rsid w:val="006E309E"/>
    <w:rsid w:val="006F5798"/>
    <w:rsid w:val="007132DF"/>
    <w:rsid w:val="00713FC6"/>
    <w:rsid w:val="0072197F"/>
    <w:rsid w:val="00723353"/>
    <w:rsid w:val="00734E08"/>
    <w:rsid w:val="00742ADC"/>
    <w:rsid w:val="00760FDC"/>
    <w:rsid w:val="00766667"/>
    <w:rsid w:val="00771CBF"/>
    <w:rsid w:val="00775A61"/>
    <w:rsid w:val="0078347F"/>
    <w:rsid w:val="00785514"/>
    <w:rsid w:val="007A3748"/>
    <w:rsid w:val="007B21B1"/>
    <w:rsid w:val="007B742E"/>
    <w:rsid w:val="007C589D"/>
    <w:rsid w:val="007C7FB1"/>
    <w:rsid w:val="007D7AC7"/>
    <w:rsid w:val="007E71C9"/>
    <w:rsid w:val="007F6912"/>
    <w:rsid w:val="00837737"/>
    <w:rsid w:val="008441C0"/>
    <w:rsid w:val="0084448A"/>
    <w:rsid w:val="00884330"/>
    <w:rsid w:val="008855CA"/>
    <w:rsid w:val="008A4682"/>
    <w:rsid w:val="008A4BC2"/>
    <w:rsid w:val="008B1100"/>
    <w:rsid w:val="008B45A3"/>
    <w:rsid w:val="008E0A9B"/>
    <w:rsid w:val="008E7A3A"/>
    <w:rsid w:val="008F3D44"/>
    <w:rsid w:val="008F3FDE"/>
    <w:rsid w:val="00903C37"/>
    <w:rsid w:val="00906BAF"/>
    <w:rsid w:val="009154F3"/>
    <w:rsid w:val="009510B3"/>
    <w:rsid w:val="0096280A"/>
    <w:rsid w:val="0096483D"/>
    <w:rsid w:val="00970402"/>
    <w:rsid w:val="00993C21"/>
    <w:rsid w:val="009C5B41"/>
    <w:rsid w:val="009F2E4C"/>
    <w:rsid w:val="00A01D69"/>
    <w:rsid w:val="00A151E7"/>
    <w:rsid w:val="00A42675"/>
    <w:rsid w:val="00A5474C"/>
    <w:rsid w:val="00A7610D"/>
    <w:rsid w:val="00A812D7"/>
    <w:rsid w:val="00AC023E"/>
    <w:rsid w:val="00AD1560"/>
    <w:rsid w:val="00AF3D2F"/>
    <w:rsid w:val="00B058B9"/>
    <w:rsid w:val="00B1026A"/>
    <w:rsid w:val="00B27E97"/>
    <w:rsid w:val="00B364B8"/>
    <w:rsid w:val="00B4712B"/>
    <w:rsid w:val="00B50B22"/>
    <w:rsid w:val="00B537F8"/>
    <w:rsid w:val="00B70022"/>
    <w:rsid w:val="00B74699"/>
    <w:rsid w:val="00B814A2"/>
    <w:rsid w:val="00B87675"/>
    <w:rsid w:val="00BA4811"/>
    <w:rsid w:val="00BA6F47"/>
    <w:rsid w:val="00BC4298"/>
    <w:rsid w:val="00C013F8"/>
    <w:rsid w:val="00C53DB9"/>
    <w:rsid w:val="00C56203"/>
    <w:rsid w:val="00C9150D"/>
    <w:rsid w:val="00CA1AAB"/>
    <w:rsid w:val="00CA5FDB"/>
    <w:rsid w:val="00CB096D"/>
    <w:rsid w:val="00CB1B12"/>
    <w:rsid w:val="00CC5C5B"/>
    <w:rsid w:val="00CD10CA"/>
    <w:rsid w:val="00CF0C1F"/>
    <w:rsid w:val="00CF349E"/>
    <w:rsid w:val="00CF6169"/>
    <w:rsid w:val="00D01F27"/>
    <w:rsid w:val="00D03A58"/>
    <w:rsid w:val="00D0472B"/>
    <w:rsid w:val="00D10D02"/>
    <w:rsid w:val="00D13360"/>
    <w:rsid w:val="00D27EB6"/>
    <w:rsid w:val="00D501E9"/>
    <w:rsid w:val="00D56C8E"/>
    <w:rsid w:val="00D7338E"/>
    <w:rsid w:val="00D76120"/>
    <w:rsid w:val="00D87CCA"/>
    <w:rsid w:val="00D93B42"/>
    <w:rsid w:val="00D94CC1"/>
    <w:rsid w:val="00DA5ECF"/>
    <w:rsid w:val="00DB047B"/>
    <w:rsid w:val="00DB288A"/>
    <w:rsid w:val="00DC6505"/>
    <w:rsid w:val="00DD1B1B"/>
    <w:rsid w:val="00DF17C7"/>
    <w:rsid w:val="00E56EBD"/>
    <w:rsid w:val="00E602BE"/>
    <w:rsid w:val="00E63EF8"/>
    <w:rsid w:val="00E64665"/>
    <w:rsid w:val="00E705DE"/>
    <w:rsid w:val="00E711C3"/>
    <w:rsid w:val="00E836A4"/>
    <w:rsid w:val="00E9222E"/>
    <w:rsid w:val="00EA35DD"/>
    <w:rsid w:val="00EC235E"/>
    <w:rsid w:val="00EE63C2"/>
    <w:rsid w:val="00EE6C1D"/>
    <w:rsid w:val="00F03B99"/>
    <w:rsid w:val="00F21E1F"/>
    <w:rsid w:val="00F262F5"/>
    <w:rsid w:val="00F2698E"/>
    <w:rsid w:val="00F33752"/>
    <w:rsid w:val="00F35BEA"/>
    <w:rsid w:val="00F57FA5"/>
    <w:rsid w:val="00F70782"/>
    <w:rsid w:val="00F71DE6"/>
    <w:rsid w:val="00F73C80"/>
    <w:rsid w:val="00F76ACE"/>
    <w:rsid w:val="00F8362D"/>
    <w:rsid w:val="00FC10B5"/>
    <w:rsid w:val="00FC6432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37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5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537F8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37F8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B537F8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7F8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B537F8"/>
    <w:pPr>
      <w:spacing w:after="0" w:line="240" w:lineRule="auto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37F8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B537F8"/>
    <w:pPr>
      <w:spacing w:after="0" w:line="240" w:lineRule="auto"/>
      <w:ind w:left="1985" w:hanging="1134"/>
      <w:jc w:val="both"/>
    </w:pPr>
    <w:rPr>
      <w:rFonts w:ascii="Times New Roman" w:eastAsia="MS Mincho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37F8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537F8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53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rsid w:val="00B537F8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B537F8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B53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37F8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37F8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nhideWhenUsed/>
    <w:rsid w:val="00B537F8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37F8"/>
    <w:rPr>
      <w:rFonts w:ascii="Times New Roman" w:eastAsia="MS Mincho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042C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2C3A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F83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6169">
              <w:marLeft w:val="94"/>
              <w:marRight w:val="94"/>
              <w:marTop w:val="0"/>
              <w:marBottom w:val="0"/>
              <w:divBdr>
                <w:top w:val="dotted" w:sz="4" w:space="5" w:color="000000"/>
                <w:left w:val="dotted" w:sz="4" w:space="9" w:color="000000"/>
                <w:bottom w:val="dotted" w:sz="4" w:space="5" w:color="000000"/>
                <w:right w:val="dotted" w:sz="4" w:space="5" w:color="000000"/>
              </w:divBdr>
              <w:divsChild>
                <w:div w:id="5956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2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3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3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5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3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8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097496">
          <w:marLeft w:val="0"/>
          <w:marRight w:val="0"/>
          <w:marTop w:val="0"/>
          <w:marBottom w:val="0"/>
          <w:divBdr>
            <w:top w:val="single" w:sz="8" w:space="0" w:color="8C7953"/>
            <w:left w:val="none" w:sz="0" w:space="0" w:color="auto"/>
            <w:bottom w:val="single" w:sz="8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ajdel\Moje%20dokumenty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5F2F7-415E-44A1-8320-3ED76243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330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124</cp:revision>
  <cp:lastPrinted>2016-09-14T09:31:00Z</cp:lastPrinted>
  <dcterms:created xsi:type="dcterms:W3CDTF">2016-09-07T11:25:00Z</dcterms:created>
  <dcterms:modified xsi:type="dcterms:W3CDTF">2016-09-22T10:52:00Z</dcterms:modified>
</cp:coreProperties>
</file>