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43" w:rsidRPr="00DB7699" w:rsidRDefault="00AA36BC" w:rsidP="00315343">
      <w:pPr>
        <w:widowControl w:val="0"/>
        <w:autoSpaceDE w:val="0"/>
        <w:ind w:left="5672" w:firstLine="709"/>
        <w:jc w:val="right"/>
        <w:rPr>
          <w:rFonts w:asciiTheme="minorHAnsi" w:hAnsiTheme="minorHAnsi" w:cs="Tahoma"/>
          <w:color w:val="000000"/>
          <w:sz w:val="22"/>
          <w:szCs w:val="22"/>
        </w:rPr>
      </w:pPr>
      <w:r w:rsidRPr="00DB7699">
        <w:rPr>
          <w:rFonts w:asciiTheme="minorHAnsi" w:hAnsiTheme="minorHAnsi" w:cs="Tahoma"/>
          <w:color w:val="000000"/>
          <w:sz w:val="22"/>
          <w:szCs w:val="22"/>
        </w:rPr>
        <w:t>Wrocław, dnia 15</w:t>
      </w:r>
      <w:r w:rsidR="00315343" w:rsidRPr="00DB7699">
        <w:rPr>
          <w:rFonts w:asciiTheme="minorHAnsi" w:hAnsiTheme="minorHAnsi" w:cs="Tahoma"/>
          <w:color w:val="000000"/>
          <w:sz w:val="22"/>
          <w:szCs w:val="22"/>
        </w:rPr>
        <w:t xml:space="preserve"> września 2016 r.</w:t>
      </w:r>
    </w:p>
    <w:p w:rsidR="00315343" w:rsidRPr="00DB7699" w:rsidRDefault="00315343" w:rsidP="00315343">
      <w:pPr>
        <w:widowControl w:val="0"/>
        <w:autoSpaceDE w:val="0"/>
        <w:ind w:left="6804"/>
        <w:jc w:val="right"/>
        <w:rPr>
          <w:rFonts w:asciiTheme="minorHAnsi" w:hAnsiTheme="minorHAnsi" w:cs="Tahoma"/>
          <w:color w:val="000000"/>
          <w:sz w:val="22"/>
          <w:szCs w:val="22"/>
        </w:rPr>
      </w:pPr>
      <w:r w:rsidRPr="00DB7699">
        <w:rPr>
          <w:rFonts w:asciiTheme="minorHAnsi" w:hAnsiTheme="minorHAnsi" w:cs="Tahoma"/>
          <w:color w:val="000000"/>
          <w:sz w:val="22"/>
          <w:szCs w:val="22"/>
        </w:rPr>
        <w:t xml:space="preserve">Zam. </w:t>
      </w:r>
      <w:proofErr w:type="spellStart"/>
      <w:r w:rsidRPr="00DB7699">
        <w:rPr>
          <w:rFonts w:asciiTheme="minorHAnsi" w:hAnsiTheme="minorHAnsi" w:cs="Tahoma"/>
          <w:color w:val="000000"/>
          <w:sz w:val="22"/>
          <w:szCs w:val="22"/>
        </w:rPr>
        <w:t>Publ</w:t>
      </w:r>
      <w:proofErr w:type="spellEnd"/>
      <w:r w:rsidRPr="00DB7699">
        <w:rPr>
          <w:rFonts w:asciiTheme="minorHAnsi" w:hAnsiTheme="minorHAnsi" w:cs="Tahoma"/>
          <w:color w:val="000000"/>
          <w:sz w:val="22"/>
          <w:szCs w:val="22"/>
        </w:rPr>
        <w:t>. 16/2016</w:t>
      </w:r>
    </w:p>
    <w:p w:rsidR="00315343" w:rsidRPr="00DB7699" w:rsidRDefault="00AA36BC" w:rsidP="00315343">
      <w:pPr>
        <w:rPr>
          <w:rFonts w:asciiTheme="minorHAnsi" w:hAnsiTheme="minorHAnsi" w:cs="Tahoma"/>
          <w:sz w:val="22"/>
          <w:szCs w:val="22"/>
        </w:rPr>
      </w:pPr>
      <w:r w:rsidRPr="00DB7699">
        <w:rPr>
          <w:rFonts w:asciiTheme="minorHAnsi" w:hAnsiTheme="minorHAnsi" w:cs="Tahoma"/>
          <w:sz w:val="22"/>
          <w:szCs w:val="22"/>
        </w:rPr>
        <w:t>DOZ/EZ/Z.P.16/2540/2</w:t>
      </w:r>
      <w:r w:rsidR="00315343" w:rsidRPr="00DB7699">
        <w:rPr>
          <w:rFonts w:asciiTheme="minorHAnsi" w:hAnsiTheme="minorHAnsi" w:cs="Tahoma"/>
          <w:sz w:val="22"/>
          <w:szCs w:val="22"/>
        </w:rPr>
        <w:t>/2016</w:t>
      </w:r>
    </w:p>
    <w:p w:rsidR="00315343" w:rsidRPr="00DB7699" w:rsidRDefault="00315343" w:rsidP="00315343">
      <w:pPr>
        <w:shd w:val="clear" w:color="auto" w:fill="FFFFFF"/>
        <w:ind w:left="225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315343" w:rsidRPr="00DB7699" w:rsidRDefault="00315343" w:rsidP="00315343">
      <w:pPr>
        <w:jc w:val="center"/>
        <w:rPr>
          <w:rFonts w:asciiTheme="minorHAnsi" w:hAnsiTheme="minorHAnsi"/>
          <w:sz w:val="22"/>
          <w:szCs w:val="22"/>
        </w:rPr>
      </w:pPr>
    </w:p>
    <w:p w:rsidR="00315343" w:rsidRPr="00DB7699" w:rsidRDefault="00315343" w:rsidP="00315343">
      <w:pPr>
        <w:jc w:val="center"/>
        <w:rPr>
          <w:rFonts w:asciiTheme="minorHAnsi" w:hAnsiTheme="minorHAnsi"/>
          <w:sz w:val="22"/>
          <w:szCs w:val="22"/>
        </w:rPr>
      </w:pPr>
    </w:p>
    <w:p w:rsidR="00315343" w:rsidRPr="00DB7699" w:rsidRDefault="00AA36BC" w:rsidP="00AA36BC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DB7699">
        <w:rPr>
          <w:rFonts w:asciiTheme="minorHAnsi" w:eastAsia="Times New Roman" w:hAnsiTheme="minorHAnsi"/>
          <w:sz w:val="22"/>
          <w:szCs w:val="22"/>
        </w:rPr>
        <w:t>dotyczy: p</w:t>
      </w:r>
      <w:r w:rsidR="00315343" w:rsidRPr="00DB7699">
        <w:rPr>
          <w:rFonts w:asciiTheme="minorHAnsi" w:eastAsia="Times New Roman" w:hAnsiTheme="minorHAnsi"/>
          <w:sz w:val="22"/>
          <w:szCs w:val="22"/>
        </w:rPr>
        <w:t>rzetarg</w:t>
      </w:r>
      <w:r w:rsidRPr="00DB7699">
        <w:rPr>
          <w:rFonts w:asciiTheme="minorHAnsi" w:eastAsia="Times New Roman" w:hAnsiTheme="minorHAnsi"/>
          <w:sz w:val="22"/>
          <w:szCs w:val="22"/>
        </w:rPr>
        <w:t>u nieograniczonego</w:t>
      </w:r>
      <w:r w:rsidR="00315343" w:rsidRPr="00DB7699">
        <w:rPr>
          <w:rFonts w:asciiTheme="minorHAnsi" w:eastAsia="Times New Roman" w:hAnsiTheme="minorHAnsi"/>
          <w:sz w:val="22"/>
          <w:szCs w:val="22"/>
        </w:rPr>
        <w:t xml:space="preserve"> na </w:t>
      </w:r>
      <w:proofErr w:type="spellStart"/>
      <w:r w:rsidR="00315343" w:rsidRPr="00DB7699"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r w:rsidR="00315343" w:rsidRPr="00DB7699">
        <w:rPr>
          <w:rFonts w:asciiTheme="minorHAnsi" w:eastAsia="Times New Roman" w:hAnsiTheme="minorHAnsi"/>
          <w:sz w:val="22"/>
          <w:szCs w:val="22"/>
        </w:rPr>
        <w:t xml:space="preserve"> dostawę tonerów oraz materiałów eksploatacyjnych do urządzeń drukujących na potrzeby realizacji zadań Dolnośląskiego Wojewó</w:t>
      </w:r>
      <w:r w:rsidRPr="00DB7699">
        <w:rPr>
          <w:rFonts w:asciiTheme="minorHAnsi" w:eastAsia="Times New Roman" w:hAnsiTheme="minorHAnsi"/>
          <w:sz w:val="22"/>
          <w:szCs w:val="22"/>
        </w:rPr>
        <w:t xml:space="preserve">dzkiego Urzędu Pracy w </w:t>
      </w:r>
      <w:proofErr w:type="spellStart"/>
      <w:r w:rsidRPr="00DB7699">
        <w:rPr>
          <w:rFonts w:asciiTheme="minorHAnsi" w:eastAsia="Times New Roman" w:hAnsiTheme="minorHAnsi"/>
          <w:sz w:val="22"/>
          <w:szCs w:val="22"/>
        </w:rPr>
        <w:t>zakresi</w:t>
      </w:r>
      <w:proofErr w:type="spellEnd"/>
      <w:r w:rsidRPr="00DB7699">
        <w:rPr>
          <w:rFonts w:asciiTheme="minorHAnsi" w:eastAsia="Times New Roman" w:hAnsiTheme="minorHAnsi"/>
          <w:sz w:val="22"/>
          <w:szCs w:val="22"/>
        </w:rPr>
        <w:t xml:space="preserve"> e </w:t>
      </w:r>
      <w:r w:rsidR="00315343" w:rsidRPr="00DB7699">
        <w:rPr>
          <w:rFonts w:asciiTheme="minorHAnsi" w:eastAsia="Times New Roman" w:hAnsiTheme="minorHAnsi"/>
          <w:sz w:val="22"/>
          <w:szCs w:val="22"/>
        </w:rPr>
        <w:t xml:space="preserve">wdrażania </w:t>
      </w:r>
      <w:r w:rsidRPr="00DB7699">
        <w:rPr>
          <w:rFonts w:asciiTheme="minorHAnsi" w:eastAsia="Times New Roman" w:hAnsiTheme="minorHAnsi"/>
          <w:sz w:val="22"/>
          <w:szCs w:val="22"/>
        </w:rPr>
        <w:t>POWER.</w:t>
      </w:r>
    </w:p>
    <w:p w:rsidR="00AA36BC" w:rsidRPr="00DB7699" w:rsidRDefault="00AA36BC" w:rsidP="00AA36BC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AA36BC" w:rsidRPr="00DB7699" w:rsidRDefault="00AA36BC" w:rsidP="00AA36BC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AA36BC" w:rsidRPr="00DB7699" w:rsidRDefault="00AA36BC" w:rsidP="00AA36BC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AA36BC" w:rsidRPr="00DB7699" w:rsidRDefault="00AA36BC" w:rsidP="005328A7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DB7699">
        <w:rPr>
          <w:rFonts w:asciiTheme="minorHAnsi" w:eastAsia="Times New Roman" w:hAnsiTheme="minorHAnsi"/>
          <w:sz w:val="22"/>
          <w:szCs w:val="22"/>
        </w:rPr>
        <w:t>INFORMACJA Z OTWARCIA OFERT</w:t>
      </w:r>
    </w:p>
    <w:p w:rsidR="00AA36BC" w:rsidRPr="00DB7699" w:rsidRDefault="00AA36BC" w:rsidP="00AA36BC">
      <w:pPr>
        <w:jc w:val="center"/>
        <w:rPr>
          <w:rFonts w:asciiTheme="minorHAnsi" w:eastAsia="Times New Roman" w:hAnsiTheme="minorHAnsi"/>
          <w:sz w:val="22"/>
          <w:szCs w:val="22"/>
        </w:rPr>
      </w:pPr>
    </w:p>
    <w:p w:rsidR="00AA36BC" w:rsidRPr="00DB7699" w:rsidRDefault="00AA36BC" w:rsidP="00C81A27">
      <w:pPr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00DB7699">
        <w:rPr>
          <w:rFonts w:asciiTheme="minorHAnsi" w:eastAsia="Times New Roman" w:hAnsiTheme="minorHAnsi"/>
          <w:sz w:val="22"/>
          <w:szCs w:val="22"/>
        </w:rPr>
        <w:t xml:space="preserve">Zgodnie z treścią art. 86 ust.5 ustawy </w:t>
      </w:r>
      <w:r w:rsidR="00C81A27" w:rsidRPr="00DB7699">
        <w:rPr>
          <w:rFonts w:asciiTheme="minorHAnsi" w:hAnsiTheme="minorHAnsi" w:cs="Tahoma"/>
          <w:sz w:val="22"/>
          <w:szCs w:val="22"/>
        </w:rPr>
        <w:t xml:space="preserve">Prawo </w:t>
      </w:r>
      <w:proofErr w:type="spellStart"/>
      <w:r w:rsidR="00C81A27" w:rsidRPr="00DB7699">
        <w:rPr>
          <w:rFonts w:asciiTheme="minorHAnsi" w:hAnsiTheme="minorHAnsi" w:cs="Tahoma"/>
          <w:sz w:val="22"/>
          <w:szCs w:val="22"/>
        </w:rPr>
        <w:t>zamówień</w:t>
      </w:r>
      <w:proofErr w:type="spellEnd"/>
      <w:r w:rsidR="00DB769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DB7699">
        <w:rPr>
          <w:rFonts w:asciiTheme="minorHAnsi" w:hAnsiTheme="minorHAnsi" w:cs="Tahoma"/>
          <w:sz w:val="22"/>
          <w:szCs w:val="22"/>
        </w:rPr>
        <w:t>p</w:t>
      </w:r>
      <w:r w:rsidR="00C81A27" w:rsidRPr="00DB7699">
        <w:rPr>
          <w:rFonts w:asciiTheme="minorHAnsi" w:hAnsiTheme="minorHAnsi" w:cs="Tahoma"/>
          <w:sz w:val="22"/>
          <w:szCs w:val="22"/>
        </w:rPr>
        <w:t>ublicznych</w:t>
      </w:r>
      <w:proofErr w:type="spellEnd"/>
      <w:r w:rsidR="00C81A27" w:rsidRPr="00DB7699">
        <w:rPr>
          <w:rFonts w:asciiTheme="minorHAnsi" w:hAnsiTheme="minorHAnsi" w:cs="Tahoma"/>
          <w:sz w:val="22"/>
          <w:szCs w:val="22"/>
        </w:rPr>
        <w:t xml:space="preserve"> (t.</w:t>
      </w:r>
      <w:r w:rsidR="00DB7699">
        <w:rPr>
          <w:rFonts w:asciiTheme="minorHAnsi" w:hAnsiTheme="minorHAnsi" w:cs="Tahoma"/>
          <w:sz w:val="22"/>
          <w:szCs w:val="22"/>
        </w:rPr>
        <w:t xml:space="preserve"> </w:t>
      </w:r>
      <w:r w:rsidR="00C81A27" w:rsidRPr="00DB7699">
        <w:rPr>
          <w:rFonts w:asciiTheme="minorHAnsi" w:hAnsiTheme="minorHAnsi" w:cs="Tahoma"/>
          <w:sz w:val="22"/>
          <w:szCs w:val="22"/>
        </w:rPr>
        <w:t xml:space="preserve">j. Dz. U. z 2015 r. poz. 2164 ze zmianami) Zamawiający  informuje, że otwarcie ofert odbyło się w dniu 15.09.2016r o godz.10:30 </w:t>
      </w:r>
      <w:r w:rsidR="00C81A27" w:rsidRPr="00DB7699">
        <w:rPr>
          <w:rFonts w:asciiTheme="minorHAnsi" w:hAnsiTheme="minorHAnsi" w:cs="Tahoma"/>
          <w:sz w:val="22"/>
          <w:szCs w:val="22"/>
        </w:rPr>
        <w:br/>
        <w:t>w siedzibie filii Zamawiającego we Wrocławiu.</w:t>
      </w:r>
    </w:p>
    <w:p w:rsidR="00C81A27" w:rsidRPr="00DB7699" w:rsidRDefault="00C81A27" w:rsidP="00C81A27">
      <w:pPr>
        <w:pStyle w:val="Akapitzlist"/>
        <w:numPr>
          <w:ilvl w:val="0"/>
          <w:numId w:val="33"/>
        </w:numPr>
        <w:rPr>
          <w:rFonts w:asciiTheme="minorHAnsi" w:eastAsia="Times New Roman" w:hAnsiTheme="minorHAnsi"/>
          <w:sz w:val="22"/>
          <w:szCs w:val="22"/>
        </w:rPr>
      </w:pPr>
      <w:r w:rsidRPr="00DB7699">
        <w:rPr>
          <w:rFonts w:asciiTheme="minorHAnsi" w:eastAsia="Times New Roman" w:hAnsiTheme="minorHAnsi"/>
          <w:sz w:val="22"/>
          <w:szCs w:val="22"/>
        </w:rPr>
        <w:t xml:space="preserve">Zamawiający zamierza przeznaczyć na sfinansowanie </w:t>
      </w:r>
      <w:proofErr w:type="spellStart"/>
      <w:r w:rsidRPr="00DB7699">
        <w:rPr>
          <w:rFonts w:asciiTheme="minorHAnsi" w:eastAsia="Times New Roman" w:hAnsiTheme="minorHAnsi"/>
          <w:sz w:val="22"/>
          <w:szCs w:val="22"/>
        </w:rPr>
        <w:t>zamówienia</w:t>
      </w:r>
      <w:proofErr w:type="spellEnd"/>
      <w:r w:rsidRPr="00DB7699">
        <w:rPr>
          <w:rFonts w:asciiTheme="minorHAnsi" w:eastAsia="Times New Roman" w:hAnsiTheme="minorHAnsi"/>
          <w:sz w:val="22"/>
          <w:szCs w:val="22"/>
        </w:rPr>
        <w:t xml:space="preserve"> 93.000zł brutto.</w:t>
      </w:r>
    </w:p>
    <w:p w:rsidR="00C81A27" w:rsidRPr="00DB7699" w:rsidRDefault="00C81A27" w:rsidP="00C81A27">
      <w:pPr>
        <w:pStyle w:val="Akapitzlist"/>
        <w:numPr>
          <w:ilvl w:val="0"/>
          <w:numId w:val="33"/>
        </w:numPr>
        <w:rPr>
          <w:rFonts w:asciiTheme="minorHAnsi" w:eastAsia="Times New Roman" w:hAnsiTheme="minorHAnsi"/>
          <w:sz w:val="22"/>
          <w:szCs w:val="22"/>
        </w:rPr>
      </w:pPr>
      <w:r w:rsidRPr="00DB7699">
        <w:rPr>
          <w:rFonts w:asciiTheme="minorHAnsi" w:eastAsia="Times New Roman" w:hAnsiTheme="minorHAnsi"/>
          <w:sz w:val="22"/>
          <w:szCs w:val="22"/>
        </w:rPr>
        <w:t>Do upływu terminu składania ofert zostały złożone następujące oferty:</w:t>
      </w:r>
    </w:p>
    <w:p w:rsidR="00C81A27" w:rsidRPr="00DB7699" w:rsidRDefault="00C81A27" w:rsidP="00C81A27">
      <w:pPr>
        <w:rPr>
          <w:rFonts w:asciiTheme="minorHAnsi" w:eastAsia="Times New Roman" w:hAnsiTheme="minorHAnsi"/>
          <w:sz w:val="22"/>
          <w:szCs w:val="22"/>
        </w:rPr>
      </w:pPr>
    </w:p>
    <w:p w:rsidR="00DB7699" w:rsidRPr="00DB7699" w:rsidRDefault="00DB7699" w:rsidP="00C81A27">
      <w:pPr>
        <w:rPr>
          <w:rFonts w:asciiTheme="minorHAnsi" w:eastAsia="Times New Roman" w:hAnsiTheme="minorHAnsi"/>
          <w:sz w:val="22"/>
          <w:szCs w:val="22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2410"/>
      </w:tblGrid>
      <w:tr w:rsidR="00DB7699" w:rsidRPr="00DB7699" w:rsidTr="00DD2585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779" w:type="dxa"/>
            <w:vAlign w:val="center"/>
          </w:tcPr>
          <w:p w:rsidR="00DB7699" w:rsidRPr="00DB7699" w:rsidRDefault="00DB7699" w:rsidP="00DD25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Numer oferty</w:t>
            </w:r>
          </w:p>
        </w:tc>
        <w:tc>
          <w:tcPr>
            <w:tcW w:w="4961" w:type="dxa"/>
            <w:vAlign w:val="center"/>
          </w:tcPr>
          <w:p w:rsidR="00DB7699" w:rsidRPr="00DB7699" w:rsidRDefault="00DB7699" w:rsidP="00DD25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DB7699" w:rsidRPr="00DB7699" w:rsidRDefault="00DB7699" w:rsidP="00DD2585">
            <w:pPr>
              <w:pStyle w:val="Tekstpodstawowy"/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Cena oferty brutto</w:t>
            </w:r>
          </w:p>
        </w:tc>
      </w:tr>
      <w:tr w:rsidR="00DB7699" w:rsidRPr="00DB7699" w:rsidTr="00DD2585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779" w:type="dxa"/>
          </w:tcPr>
          <w:p w:rsidR="00DB7699" w:rsidRPr="00DB7699" w:rsidRDefault="00DB7699" w:rsidP="00DD25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  <w:p w:rsidR="00DB7699" w:rsidRPr="00DB7699" w:rsidRDefault="00DB7699" w:rsidP="00DD25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:rsidR="00DB7699" w:rsidRPr="00DB7699" w:rsidRDefault="00DB7699" w:rsidP="00DD25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WYDAWNICTWO AKCEDENSOWE S.A</w:t>
            </w:r>
          </w:p>
          <w:p w:rsidR="00DB7699" w:rsidRPr="00DB7699" w:rsidRDefault="00DB7699" w:rsidP="00DD25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Ul. Łagiewnicka 39 30-417 Kraków</w:t>
            </w:r>
          </w:p>
        </w:tc>
        <w:tc>
          <w:tcPr>
            <w:tcW w:w="2410" w:type="dxa"/>
          </w:tcPr>
          <w:p w:rsidR="00DB7699" w:rsidRPr="00DB7699" w:rsidRDefault="00DB7699" w:rsidP="00DD2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DB7699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34093,43</w:t>
            </w:r>
          </w:p>
        </w:tc>
      </w:tr>
      <w:tr w:rsidR="00DB7699" w:rsidRPr="00DB7699" w:rsidTr="00DD258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79" w:type="dxa"/>
          </w:tcPr>
          <w:p w:rsidR="00DB7699" w:rsidRPr="00DB7699" w:rsidRDefault="00DB7699" w:rsidP="00DD25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DB7699" w:rsidRPr="00DB7699" w:rsidRDefault="00DB7699" w:rsidP="00DD25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 xml:space="preserve">Laser 1 spółka cywilna Jerzy </w:t>
            </w:r>
            <w:proofErr w:type="spellStart"/>
            <w:r w:rsidRPr="00DB7699">
              <w:rPr>
                <w:rFonts w:asciiTheme="minorHAnsi" w:hAnsiTheme="minorHAnsi" w:cs="Tahoma"/>
                <w:sz w:val="22"/>
                <w:szCs w:val="22"/>
              </w:rPr>
              <w:t>Osieja</w:t>
            </w:r>
            <w:proofErr w:type="spellEnd"/>
            <w:r w:rsidRPr="00DB7699">
              <w:rPr>
                <w:rFonts w:asciiTheme="minorHAnsi" w:hAnsiTheme="minorHAnsi" w:cs="Tahoma"/>
                <w:sz w:val="22"/>
                <w:szCs w:val="22"/>
              </w:rPr>
              <w:t>, Zdzisław Suchodolski ul. Warszawska 31/33 25-518  Kielce</w:t>
            </w:r>
          </w:p>
        </w:tc>
        <w:tc>
          <w:tcPr>
            <w:tcW w:w="2410" w:type="dxa"/>
          </w:tcPr>
          <w:p w:rsidR="00DB7699" w:rsidRPr="00DB7699" w:rsidRDefault="00DB7699" w:rsidP="00DD2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color w:val="000000"/>
                <w:sz w:val="22"/>
                <w:szCs w:val="22"/>
              </w:rPr>
              <w:t>32427,35</w:t>
            </w:r>
          </w:p>
        </w:tc>
      </w:tr>
      <w:tr w:rsidR="00DB7699" w:rsidRPr="00DB7699" w:rsidTr="00DD258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Pryzmat Sp. z o.o Sp. k. ul. A. Ostrowskiego 15,</w:t>
            </w:r>
          </w:p>
          <w:p w:rsidR="00DB7699" w:rsidRPr="00DB7699" w:rsidRDefault="00DB7699" w:rsidP="00DD25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 xml:space="preserve"> 53-238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color w:val="000000"/>
                <w:sz w:val="22"/>
                <w:szCs w:val="22"/>
              </w:rPr>
              <w:t>49523,85</w:t>
            </w:r>
          </w:p>
        </w:tc>
      </w:tr>
      <w:tr w:rsidR="00DB7699" w:rsidRPr="00DB7699" w:rsidTr="00DD258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 xml:space="preserve">JM DATA spółka cywilna J. Żebrowski, M. </w:t>
            </w:r>
            <w:proofErr w:type="spellStart"/>
            <w:r w:rsidRPr="00DB7699">
              <w:rPr>
                <w:rFonts w:asciiTheme="minorHAnsi" w:hAnsiTheme="minorHAnsi" w:cs="Tahoma"/>
                <w:sz w:val="22"/>
                <w:szCs w:val="22"/>
              </w:rPr>
              <w:t>Ryciak</w:t>
            </w:r>
            <w:proofErr w:type="spellEnd"/>
            <w:r w:rsidRPr="00DB769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DB7699" w:rsidRPr="00DB7699" w:rsidRDefault="00DB7699" w:rsidP="00DD25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ul. Traktat Lubelski 233,04-667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color w:val="000000"/>
                <w:sz w:val="22"/>
                <w:szCs w:val="22"/>
              </w:rPr>
              <w:t>39177,96</w:t>
            </w:r>
          </w:p>
        </w:tc>
      </w:tr>
      <w:tr w:rsidR="00DB7699" w:rsidRPr="00DB7699" w:rsidTr="00DD258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PHU Renoma  Jerzy Pietkiewicz ul. Warszawska 49, 12-200 Pisz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color w:val="000000"/>
                <w:sz w:val="22"/>
                <w:szCs w:val="22"/>
              </w:rPr>
              <w:t>43692,00</w:t>
            </w:r>
          </w:p>
        </w:tc>
      </w:tr>
      <w:tr w:rsidR="00DB7699" w:rsidRPr="00DB7699" w:rsidTr="00DD258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DB7699">
              <w:rPr>
                <w:rFonts w:asciiTheme="minorHAnsi" w:hAnsiTheme="minorHAnsi" w:cs="Tahoma"/>
                <w:sz w:val="22"/>
                <w:szCs w:val="22"/>
              </w:rPr>
              <w:t>Blackline</w:t>
            </w:r>
            <w:proofErr w:type="spellEnd"/>
            <w:r w:rsidRPr="00DB7699">
              <w:rPr>
                <w:rFonts w:asciiTheme="minorHAnsi" w:hAnsiTheme="minorHAnsi" w:cs="Tahoma"/>
                <w:sz w:val="22"/>
                <w:szCs w:val="22"/>
              </w:rPr>
              <w:t xml:space="preserve"> spółka cywilna Izabela Zaliwska-Kupis, Paweł </w:t>
            </w:r>
            <w:proofErr w:type="spellStart"/>
            <w:r w:rsidRPr="00DB7699">
              <w:rPr>
                <w:rFonts w:asciiTheme="minorHAnsi" w:hAnsiTheme="minorHAnsi" w:cs="Tahoma"/>
                <w:sz w:val="22"/>
                <w:szCs w:val="22"/>
              </w:rPr>
              <w:t>Pinkowski</w:t>
            </w:r>
            <w:proofErr w:type="spellEnd"/>
            <w:r w:rsidRPr="00DB7699">
              <w:rPr>
                <w:rFonts w:asciiTheme="minorHAnsi" w:hAnsiTheme="minorHAnsi" w:cs="Tahoma"/>
                <w:sz w:val="22"/>
                <w:szCs w:val="22"/>
              </w:rPr>
              <w:t xml:space="preserve"> ul. Niemcewicza 26,71-520 Szczecin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color w:val="000000"/>
                <w:sz w:val="22"/>
                <w:szCs w:val="22"/>
              </w:rPr>
              <w:t>40335,88</w:t>
            </w:r>
          </w:p>
        </w:tc>
      </w:tr>
      <w:tr w:rsidR="00DB7699" w:rsidRPr="00DB7699" w:rsidTr="00DD258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DB7699">
              <w:rPr>
                <w:rFonts w:asciiTheme="minorHAnsi" w:hAnsiTheme="minorHAnsi" w:cs="Tahoma"/>
                <w:sz w:val="22"/>
                <w:szCs w:val="22"/>
              </w:rPr>
              <w:t>Partner</w:t>
            </w:r>
            <w:proofErr w:type="spellEnd"/>
            <w:r w:rsidRPr="00DB769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DB7699">
              <w:rPr>
                <w:rFonts w:asciiTheme="minorHAnsi" w:hAnsiTheme="minorHAnsi" w:cs="Tahoma"/>
                <w:sz w:val="22"/>
                <w:szCs w:val="22"/>
              </w:rPr>
              <w:t>Papes</w:t>
            </w:r>
            <w:proofErr w:type="spellEnd"/>
            <w:r w:rsidRPr="00DB7699">
              <w:rPr>
                <w:rFonts w:asciiTheme="minorHAnsi" w:hAnsiTheme="minorHAnsi" w:cs="Tahoma"/>
                <w:sz w:val="22"/>
                <w:szCs w:val="22"/>
              </w:rPr>
              <w:t xml:space="preserve"> Sp. z o.o. ul. Wagonowa 28a, 53-609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color w:val="000000"/>
                <w:sz w:val="22"/>
                <w:szCs w:val="22"/>
              </w:rPr>
              <w:t>42689,93</w:t>
            </w:r>
          </w:p>
        </w:tc>
      </w:tr>
      <w:tr w:rsidR="00DB7699" w:rsidRPr="00DB7699" w:rsidTr="00DD258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 xml:space="preserve">MTL System Tomasz Lachowicz ul. Babimojska 9 </w:t>
            </w:r>
          </w:p>
          <w:p w:rsidR="00DB7699" w:rsidRPr="00DB7699" w:rsidRDefault="00DB7699" w:rsidP="00DD25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sz w:val="22"/>
                <w:szCs w:val="22"/>
              </w:rPr>
              <w:t>54-426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D2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DB7699">
              <w:rPr>
                <w:rFonts w:asciiTheme="minorHAnsi" w:hAnsiTheme="minorHAnsi" w:cs="Tahoma"/>
                <w:color w:val="000000"/>
                <w:sz w:val="22"/>
                <w:szCs w:val="22"/>
              </w:rPr>
              <w:t>44428,83</w:t>
            </w:r>
          </w:p>
        </w:tc>
      </w:tr>
    </w:tbl>
    <w:p w:rsidR="00C81A27" w:rsidRPr="00DB7699" w:rsidRDefault="00C81A27" w:rsidP="00C81A27">
      <w:pPr>
        <w:pStyle w:val="Akapitzlist"/>
        <w:ind w:left="720"/>
        <w:rPr>
          <w:rFonts w:asciiTheme="minorHAnsi" w:eastAsia="Times New Roman" w:hAnsiTheme="minorHAnsi"/>
          <w:sz w:val="22"/>
          <w:szCs w:val="22"/>
        </w:rPr>
      </w:pPr>
    </w:p>
    <w:sectPr w:rsidR="00C81A27" w:rsidRPr="00DB7699" w:rsidSect="00557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43" w:rsidRDefault="00315343" w:rsidP="00FE69F7">
      <w:r>
        <w:separator/>
      </w:r>
    </w:p>
  </w:endnote>
  <w:endnote w:type="continuationSeparator" w:id="0">
    <w:p w:rsidR="00315343" w:rsidRDefault="00315343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3" w:rsidRDefault="003153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3" w:rsidRDefault="00D3733D">
    <w:pPr>
      <w:pStyle w:val="Stopka"/>
      <w:jc w:val="right"/>
    </w:pPr>
    <w:fldSimple w:instr="PAGE   \* MERGEFORMAT">
      <w:r w:rsidR="00AA36BC">
        <w:rPr>
          <w:noProof/>
        </w:rPr>
        <w:t>7</w:t>
      </w:r>
    </w:fldSimple>
  </w:p>
  <w:p w:rsidR="00315343" w:rsidRDefault="0031534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3" w:rsidRDefault="00315343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5343" w:rsidRPr="00CC3037" w:rsidRDefault="00315343">
    <w:pPr>
      <w:pStyle w:val="Stopka"/>
      <w:rPr>
        <w:rFonts w:ascii="Arial" w:hAnsi="Arial" w:cs="Arial"/>
        <w:sz w:val="12"/>
        <w:szCs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315343" w:rsidRPr="00AA36BC" w:rsidTr="005F053E">
      <w:trPr>
        <w:trHeight w:val="500"/>
      </w:trPr>
      <w:tc>
        <w:tcPr>
          <w:tcW w:w="4865" w:type="dxa"/>
          <w:shd w:val="clear" w:color="auto" w:fill="auto"/>
        </w:tcPr>
        <w:p w:rsidR="00315343" w:rsidRPr="00F2698E" w:rsidRDefault="0031534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315343" w:rsidRDefault="0031534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315343" w:rsidRPr="00F2698E" w:rsidRDefault="0031534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2940AC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15343" w:rsidRPr="00A21C81" w:rsidRDefault="00315343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315343" w:rsidRPr="00A21C81" w:rsidRDefault="00315343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315343" w:rsidRPr="00327C8E" w:rsidRDefault="00315343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27C8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315343" w:rsidRPr="00327C8E" w:rsidRDefault="00315343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327C8E">
      <w:rPr>
        <w:noProof/>
        <w:lang w:val="en-US"/>
      </w:rPr>
      <w:t xml:space="preserve">          </w:t>
    </w:r>
    <w:r w:rsidRPr="00327C8E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315343" w:rsidRPr="00F2698E" w:rsidTr="00936FE1">
      <w:trPr>
        <w:trHeight w:val="460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15343" w:rsidRPr="00F2698E" w:rsidRDefault="00315343" w:rsidP="002575F3">
          <w:r>
            <w:rPr>
              <w:noProof/>
            </w:rPr>
            <w:drawing>
              <wp:inline distT="0" distB="0" distL="0" distR="0">
                <wp:extent cx="1193165" cy="546100"/>
                <wp:effectExtent l="19050" t="0" r="6985" b="0"/>
                <wp:docPr id="3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15343" w:rsidRPr="00F2698E" w:rsidRDefault="00315343" w:rsidP="002575F3">
          <w:pPr>
            <w:jc w:val="center"/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15343" w:rsidRPr="00F2698E" w:rsidRDefault="00315343" w:rsidP="002575F3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5343" w:rsidRPr="00DC6505" w:rsidRDefault="00315343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43" w:rsidRDefault="00315343" w:rsidP="00FE69F7">
      <w:r>
        <w:separator/>
      </w:r>
    </w:p>
  </w:footnote>
  <w:footnote w:type="continuationSeparator" w:id="0">
    <w:p w:rsidR="00315343" w:rsidRDefault="00315343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3" w:rsidRDefault="003153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3" w:rsidRDefault="003153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3" w:rsidRDefault="00315343">
    <w:pPr>
      <w:pStyle w:val="Nagwek"/>
    </w:pPr>
    <w:r>
      <w:rPr>
        <w:noProof/>
      </w:rPr>
      <w:drawing>
        <wp:inline distT="0" distB="0" distL="0" distR="0">
          <wp:extent cx="1650365" cy="89662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5343" w:rsidRDefault="003153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27E45"/>
    <w:multiLevelType w:val="hybridMultilevel"/>
    <w:tmpl w:val="92207018"/>
    <w:lvl w:ilvl="0" w:tplc="3D5429C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BFE2F16">
      <w:start w:val="1"/>
      <w:numFmt w:val="decimal"/>
      <w:lvlText w:val="%2)"/>
      <w:lvlJc w:val="left"/>
      <w:pPr>
        <w:ind w:left="6825" w:hanging="5745"/>
      </w:pPr>
      <w:rPr>
        <w:rFonts w:hint="default"/>
      </w:rPr>
    </w:lvl>
    <w:lvl w:ilvl="2" w:tplc="93103C7E">
      <w:start w:val="1"/>
      <w:numFmt w:val="decimal"/>
      <w:lvlText w:val="%3."/>
      <w:lvlJc w:val="right"/>
      <w:pPr>
        <w:ind w:left="2160" w:hanging="180"/>
      </w:pPr>
      <w:rPr>
        <w:rFonts w:ascii="Tahoma" w:eastAsia="Verdana,Bold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272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186B6720"/>
    <w:multiLevelType w:val="multilevel"/>
    <w:tmpl w:val="EBC44E7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623B5"/>
    <w:multiLevelType w:val="hybridMultilevel"/>
    <w:tmpl w:val="FBB26B98"/>
    <w:lvl w:ilvl="0" w:tplc="43D6C11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E1349"/>
    <w:multiLevelType w:val="hybridMultilevel"/>
    <w:tmpl w:val="3106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3D4C"/>
    <w:multiLevelType w:val="hybridMultilevel"/>
    <w:tmpl w:val="09A2F952"/>
    <w:lvl w:ilvl="0" w:tplc="FC5CDAF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C2AD58A">
      <w:start w:val="1"/>
      <w:numFmt w:val="decimal"/>
      <w:lvlText w:val="%3."/>
      <w:lvlJc w:val="right"/>
      <w:pPr>
        <w:ind w:left="2160" w:hanging="180"/>
      </w:pPr>
      <w:rPr>
        <w:rFonts w:ascii="Tahoma" w:eastAsia="Verdana,Bold" w:hAnsi="Tahoma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94489"/>
    <w:multiLevelType w:val="hybridMultilevel"/>
    <w:tmpl w:val="F5123DEC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3DA2E698">
      <w:start w:val="1"/>
      <w:numFmt w:val="decimal"/>
      <w:lvlText w:val="%3."/>
      <w:lvlJc w:val="right"/>
      <w:pPr>
        <w:ind w:left="1800" w:hanging="180"/>
      </w:pPr>
      <w:rPr>
        <w:rFonts w:ascii="Tahoma" w:eastAsia="Verdana,Bold" w:hAnsi="Tahoma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2425F6"/>
    <w:multiLevelType w:val="multilevel"/>
    <w:tmpl w:val="3506A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3B950B77"/>
    <w:multiLevelType w:val="multilevel"/>
    <w:tmpl w:val="06D8DEC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3DAD628F"/>
    <w:multiLevelType w:val="multilevel"/>
    <w:tmpl w:val="BCB02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19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C1435"/>
    <w:multiLevelType w:val="hybridMultilevel"/>
    <w:tmpl w:val="AEACB162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875C51D4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7">
    <w:nsid w:val="5F691CCE"/>
    <w:multiLevelType w:val="hybridMultilevel"/>
    <w:tmpl w:val="CD1EB70A"/>
    <w:lvl w:ilvl="0" w:tplc="AB3CC6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13937"/>
    <w:multiLevelType w:val="hybridMultilevel"/>
    <w:tmpl w:val="6B52839C"/>
    <w:lvl w:ilvl="0" w:tplc="FFFFFFFF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3567" w:hanging="360"/>
      </w:pPr>
    </w:lvl>
    <w:lvl w:ilvl="2" w:tplc="FFFFFFFF" w:tentative="1">
      <w:start w:val="1"/>
      <w:numFmt w:val="lowerRoman"/>
      <w:lvlText w:val="%3."/>
      <w:lvlJc w:val="right"/>
      <w:pPr>
        <w:ind w:left="4287" w:hanging="180"/>
      </w:pPr>
    </w:lvl>
    <w:lvl w:ilvl="3" w:tplc="FFFFFFFF" w:tentative="1">
      <w:start w:val="1"/>
      <w:numFmt w:val="decimal"/>
      <w:lvlText w:val="%4."/>
      <w:lvlJc w:val="left"/>
      <w:pPr>
        <w:ind w:left="5007" w:hanging="360"/>
      </w:pPr>
    </w:lvl>
    <w:lvl w:ilvl="4" w:tplc="FFFFFFFF" w:tentative="1">
      <w:start w:val="1"/>
      <w:numFmt w:val="lowerLetter"/>
      <w:lvlText w:val="%5."/>
      <w:lvlJc w:val="left"/>
      <w:pPr>
        <w:ind w:left="5727" w:hanging="360"/>
      </w:pPr>
    </w:lvl>
    <w:lvl w:ilvl="5" w:tplc="FFFFFFFF" w:tentative="1">
      <w:start w:val="1"/>
      <w:numFmt w:val="lowerRoman"/>
      <w:lvlText w:val="%6."/>
      <w:lvlJc w:val="right"/>
      <w:pPr>
        <w:ind w:left="6447" w:hanging="180"/>
      </w:pPr>
    </w:lvl>
    <w:lvl w:ilvl="6" w:tplc="FFFFFFFF" w:tentative="1">
      <w:start w:val="1"/>
      <w:numFmt w:val="decimal"/>
      <w:lvlText w:val="%7."/>
      <w:lvlJc w:val="left"/>
      <w:pPr>
        <w:ind w:left="7167" w:hanging="360"/>
      </w:pPr>
    </w:lvl>
    <w:lvl w:ilvl="7" w:tplc="FFFFFFFF" w:tentative="1">
      <w:start w:val="1"/>
      <w:numFmt w:val="lowerLetter"/>
      <w:lvlText w:val="%8."/>
      <w:lvlJc w:val="left"/>
      <w:pPr>
        <w:ind w:left="7887" w:hanging="360"/>
      </w:pPr>
    </w:lvl>
    <w:lvl w:ilvl="8" w:tplc="FFFFFFFF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72B02233"/>
    <w:multiLevelType w:val="hybridMultilevel"/>
    <w:tmpl w:val="3442363E"/>
    <w:lvl w:ilvl="0" w:tplc="37566AC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68806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7"/>
  </w:num>
  <w:num w:numId="20">
    <w:abstractNumId w:val="15"/>
  </w:num>
  <w:num w:numId="21">
    <w:abstractNumId w:val="18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400C3"/>
    <w:rsid w:val="00000976"/>
    <w:rsid w:val="00007561"/>
    <w:rsid w:val="00015501"/>
    <w:rsid w:val="000454B4"/>
    <w:rsid w:val="00070D8C"/>
    <w:rsid w:val="00077726"/>
    <w:rsid w:val="00086C3C"/>
    <w:rsid w:val="00086F7D"/>
    <w:rsid w:val="00092D0E"/>
    <w:rsid w:val="000A114F"/>
    <w:rsid w:val="000A1983"/>
    <w:rsid w:val="000A2142"/>
    <w:rsid w:val="000A599A"/>
    <w:rsid w:val="000A77CF"/>
    <w:rsid w:val="000D034C"/>
    <w:rsid w:val="000D27A4"/>
    <w:rsid w:val="000D6BF2"/>
    <w:rsid w:val="000F23EF"/>
    <w:rsid w:val="00110C1F"/>
    <w:rsid w:val="001123CE"/>
    <w:rsid w:val="00142EE2"/>
    <w:rsid w:val="0014730A"/>
    <w:rsid w:val="0018147B"/>
    <w:rsid w:val="00185557"/>
    <w:rsid w:val="001A50A4"/>
    <w:rsid w:val="001D3801"/>
    <w:rsid w:val="001D4F1E"/>
    <w:rsid w:val="00203707"/>
    <w:rsid w:val="00241FBE"/>
    <w:rsid w:val="002575F3"/>
    <w:rsid w:val="00257AA3"/>
    <w:rsid w:val="002618E4"/>
    <w:rsid w:val="00267D57"/>
    <w:rsid w:val="00277DE0"/>
    <w:rsid w:val="00292874"/>
    <w:rsid w:val="002940AC"/>
    <w:rsid w:val="002976CA"/>
    <w:rsid w:val="002A119A"/>
    <w:rsid w:val="002A1B01"/>
    <w:rsid w:val="002C2252"/>
    <w:rsid w:val="002C7CE5"/>
    <w:rsid w:val="002E72E4"/>
    <w:rsid w:val="003045D6"/>
    <w:rsid w:val="00314A8A"/>
    <w:rsid w:val="00315343"/>
    <w:rsid w:val="00324048"/>
    <w:rsid w:val="00327C8E"/>
    <w:rsid w:val="00335E96"/>
    <w:rsid w:val="00341FD7"/>
    <w:rsid w:val="003602FD"/>
    <w:rsid w:val="00400ED5"/>
    <w:rsid w:val="00410F6A"/>
    <w:rsid w:val="00425B94"/>
    <w:rsid w:val="0043347D"/>
    <w:rsid w:val="00455EB9"/>
    <w:rsid w:val="0047119A"/>
    <w:rsid w:val="004A663D"/>
    <w:rsid w:val="004B18AC"/>
    <w:rsid w:val="004B6453"/>
    <w:rsid w:val="004D2AC9"/>
    <w:rsid w:val="004E0640"/>
    <w:rsid w:val="004E4568"/>
    <w:rsid w:val="004E5DC0"/>
    <w:rsid w:val="004F4F02"/>
    <w:rsid w:val="004F5770"/>
    <w:rsid w:val="0050134F"/>
    <w:rsid w:val="00503702"/>
    <w:rsid w:val="00514BCC"/>
    <w:rsid w:val="00517F95"/>
    <w:rsid w:val="005239C3"/>
    <w:rsid w:val="00526C5F"/>
    <w:rsid w:val="005328A7"/>
    <w:rsid w:val="0055736B"/>
    <w:rsid w:val="00573493"/>
    <w:rsid w:val="00576871"/>
    <w:rsid w:val="00581058"/>
    <w:rsid w:val="00583B42"/>
    <w:rsid w:val="00595F67"/>
    <w:rsid w:val="005979B1"/>
    <w:rsid w:val="005A68AE"/>
    <w:rsid w:val="005B183A"/>
    <w:rsid w:val="005B3618"/>
    <w:rsid w:val="005D046F"/>
    <w:rsid w:val="005D1EFE"/>
    <w:rsid w:val="005D4916"/>
    <w:rsid w:val="005F053E"/>
    <w:rsid w:val="005F35EB"/>
    <w:rsid w:val="005F797C"/>
    <w:rsid w:val="006072A1"/>
    <w:rsid w:val="00622AF3"/>
    <w:rsid w:val="00634568"/>
    <w:rsid w:val="006400C3"/>
    <w:rsid w:val="00641BC2"/>
    <w:rsid w:val="00641C82"/>
    <w:rsid w:val="00642646"/>
    <w:rsid w:val="00644D5F"/>
    <w:rsid w:val="00657C68"/>
    <w:rsid w:val="00684DCE"/>
    <w:rsid w:val="00691C10"/>
    <w:rsid w:val="006A551A"/>
    <w:rsid w:val="006B35A2"/>
    <w:rsid w:val="006C215C"/>
    <w:rsid w:val="006C568F"/>
    <w:rsid w:val="006E0C63"/>
    <w:rsid w:val="006E13BA"/>
    <w:rsid w:val="006E13D8"/>
    <w:rsid w:val="006F38B3"/>
    <w:rsid w:val="007013E3"/>
    <w:rsid w:val="00704F99"/>
    <w:rsid w:val="00705218"/>
    <w:rsid w:val="0072197F"/>
    <w:rsid w:val="00723130"/>
    <w:rsid w:val="0075106F"/>
    <w:rsid w:val="00765E50"/>
    <w:rsid w:val="007669E2"/>
    <w:rsid w:val="00785514"/>
    <w:rsid w:val="00785D24"/>
    <w:rsid w:val="00791008"/>
    <w:rsid w:val="0079327F"/>
    <w:rsid w:val="00797386"/>
    <w:rsid w:val="007C462D"/>
    <w:rsid w:val="007E079F"/>
    <w:rsid w:val="007E1B7C"/>
    <w:rsid w:val="008024CF"/>
    <w:rsid w:val="00810E29"/>
    <w:rsid w:val="00821538"/>
    <w:rsid w:val="008260FF"/>
    <w:rsid w:val="008330EB"/>
    <w:rsid w:val="00834FB8"/>
    <w:rsid w:val="00835A44"/>
    <w:rsid w:val="00835AF6"/>
    <w:rsid w:val="008507C3"/>
    <w:rsid w:val="00867CC3"/>
    <w:rsid w:val="0087355E"/>
    <w:rsid w:val="00884330"/>
    <w:rsid w:val="008855CA"/>
    <w:rsid w:val="008906EA"/>
    <w:rsid w:val="008B1190"/>
    <w:rsid w:val="008C2A06"/>
    <w:rsid w:val="008C3ECA"/>
    <w:rsid w:val="008F5E7C"/>
    <w:rsid w:val="00901591"/>
    <w:rsid w:val="00905AB1"/>
    <w:rsid w:val="00906BAF"/>
    <w:rsid w:val="00914937"/>
    <w:rsid w:val="00930BAE"/>
    <w:rsid w:val="00931F27"/>
    <w:rsid w:val="00932E2B"/>
    <w:rsid w:val="00936FE1"/>
    <w:rsid w:val="009429EB"/>
    <w:rsid w:val="00962BDB"/>
    <w:rsid w:val="00975F92"/>
    <w:rsid w:val="009B7352"/>
    <w:rsid w:val="009B77C5"/>
    <w:rsid w:val="009E1BBD"/>
    <w:rsid w:val="009F2E4C"/>
    <w:rsid w:val="009F7760"/>
    <w:rsid w:val="00A055BE"/>
    <w:rsid w:val="00A243F6"/>
    <w:rsid w:val="00A25FFB"/>
    <w:rsid w:val="00A53D36"/>
    <w:rsid w:val="00A66E42"/>
    <w:rsid w:val="00A958E0"/>
    <w:rsid w:val="00AA36BC"/>
    <w:rsid w:val="00AD03A4"/>
    <w:rsid w:val="00AD2001"/>
    <w:rsid w:val="00AF6900"/>
    <w:rsid w:val="00B0088C"/>
    <w:rsid w:val="00B261F7"/>
    <w:rsid w:val="00B37B9B"/>
    <w:rsid w:val="00B67E38"/>
    <w:rsid w:val="00B81380"/>
    <w:rsid w:val="00B818DC"/>
    <w:rsid w:val="00B87123"/>
    <w:rsid w:val="00B9140D"/>
    <w:rsid w:val="00BA3402"/>
    <w:rsid w:val="00BA6135"/>
    <w:rsid w:val="00BC3AEA"/>
    <w:rsid w:val="00BC6C6B"/>
    <w:rsid w:val="00BD1A9A"/>
    <w:rsid w:val="00BE6DBD"/>
    <w:rsid w:val="00C0420A"/>
    <w:rsid w:val="00C043DF"/>
    <w:rsid w:val="00C22430"/>
    <w:rsid w:val="00C40B5E"/>
    <w:rsid w:val="00C6409E"/>
    <w:rsid w:val="00C81A27"/>
    <w:rsid w:val="00C81C31"/>
    <w:rsid w:val="00CA6D4F"/>
    <w:rsid w:val="00CB3820"/>
    <w:rsid w:val="00CB6104"/>
    <w:rsid w:val="00CB6A00"/>
    <w:rsid w:val="00CC3037"/>
    <w:rsid w:val="00CC4F4B"/>
    <w:rsid w:val="00CE1232"/>
    <w:rsid w:val="00CE13D4"/>
    <w:rsid w:val="00CF349E"/>
    <w:rsid w:val="00CF5C62"/>
    <w:rsid w:val="00CF5ED1"/>
    <w:rsid w:val="00CF665E"/>
    <w:rsid w:val="00D00651"/>
    <w:rsid w:val="00D25F3C"/>
    <w:rsid w:val="00D308BE"/>
    <w:rsid w:val="00D353D2"/>
    <w:rsid w:val="00D3733D"/>
    <w:rsid w:val="00D4146B"/>
    <w:rsid w:val="00D45B5A"/>
    <w:rsid w:val="00D56647"/>
    <w:rsid w:val="00D56C8E"/>
    <w:rsid w:val="00D7149F"/>
    <w:rsid w:val="00D731B0"/>
    <w:rsid w:val="00D738B5"/>
    <w:rsid w:val="00D86BC5"/>
    <w:rsid w:val="00DA2E7F"/>
    <w:rsid w:val="00DA603E"/>
    <w:rsid w:val="00DB1868"/>
    <w:rsid w:val="00DB7699"/>
    <w:rsid w:val="00DC6505"/>
    <w:rsid w:val="00DC7C0E"/>
    <w:rsid w:val="00DD3840"/>
    <w:rsid w:val="00DD420B"/>
    <w:rsid w:val="00DE03DF"/>
    <w:rsid w:val="00DE33E7"/>
    <w:rsid w:val="00DE507A"/>
    <w:rsid w:val="00DF17C7"/>
    <w:rsid w:val="00E00AE4"/>
    <w:rsid w:val="00E1534B"/>
    <w:rsid w:val="00E210B9"/>
    <w:rsid w:val="00E21F18"/>
    <w:rsid w:val="00E245E9"/>
    <w:rsid w:val="00E25D38"/>
    <w:rsid w:val="00E30B9E"/>
    <w:rsid w:val="00E31A7B"/>
    <w:rsid w:val="00E3749C"/>
    <w:rsid w:val="00E5252F"/>
    <w:rsid w:val="00E75D4F"/>
    <w:rsid w:val="00E95D58"/>
    <w:rsid w:val="00EB354A"/>
    <w:rsid w:val="00EB59B6"/>
    <w:rsid w:val="00EC4429"/>
    <w:rsid w:val="00ED149C"/>
    <w:rsid w:val="00ED693F"/>
    <w:rsid w:val="00F2118A"/>
    <w:rsid w:val="00F2698E"/>
    <w:rsid w:val="00F4069F"/>
    <w:rsid w:val="00F54F6C"/>
    <w:rsid w:val="00F57FA5"/>
    <w:rsid w:val="00F609EB"/>
    <w:rsid w:val="00F718C4"/>
    <w:rsid w:val="00FB3FE8"/>
    <w:rsid w:val="00FB403B"/>
    <w:rsid w:val="00FB6421"/>
    <w:rsid w:val="00FC5FF9"/>
    <w:rsid w:val="00FE69F7"/>
    <w:rsid w:val="00FF1388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EB9"/>
    <w:rPr>
      <w:rFonts w:ascii="Times New Roman" w:eastAsia="MS Mincho" w:hAnsi="Times New Roman"/>
    </w:rPr>
  </w:style>
  <w:style w:type="paragraph" w:styleId="Nagwek1">
    <w:name w:val="heading 1"/>
    <w:basedOn w:val="Normalny"/>
    <w:next w:val="Normalny"/>
    <w:link w:val="Nagwek1Znak"/>
    <w:qFormat/>
    <w:rsid w:val="00455EB9"/>
    <w:pPr>
      <w:keepNext/>
      <w:outlineLvl w:val="0"/>
    </w:pPr>
    <w:rPr>
      <w:sz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qFormat/>
    <w:rsid w:val="00455EB9"/>
    <w:pPr>
      <w:keepNext/>
      <w:ind w:left="4820"/>
      <w:outlineLvl w:val="6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55EB9"/>
    <w:rPr>
      <w:rFonts w:ascii="Times New Roman" w:eastAsia="MS Mincho" w:hAnsi="Times New Roman"/>
      <w:sz w:val="28"/>
    </w:rPr>
  </w:style>
  <w:style w:type="character" w:customStyle="1" w:styleId="Nagwek7Znak">
    <w:name w:val="Nagłówek 7 Znak"/>
    <w:basedOn w:val="Domylnaczcionkaakapitu"/>
    <w:link w:val="Nagwek7"/>
    <w:rsid w:val="00455EB9"/>
    <w:rPr>
      <w:rFonts w:ascii="Times New Roman" w:eastAsia="MS Mincho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455EB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5EB9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455EB9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EB9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455EB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55EB9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455EB9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5EB9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55EB9"/>
    <w:pPr>
      <w:ind w:left="708"/>
    </w:pPr>
  </w:style>
  <w:style w:type="paragraph" w:customStyle="1" w:styleId="Tekstpodstawowy21">
    <w:name w:val="Tekst podstawowy 21"/>
    <w:basedOn w:val="Normalny"/>
    <w:uiPriority w:val="99"/>
    <w:rsid w:val="00455E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andardowytekst">
    <w:name w:val="Standardowy.tekst"/>
    <w:uiPriority w:val="99"/>
    <w:rsid w:val="00455EB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455EB9"/>
    <w:rPr>
      <w:rFonts w:ascii="Arial" w:eastAsia="MS Outlook" w:hAnsi="Arial"/>
      <w:sz w:val="22"/>
    </w:rPr>
  </w:style>
  <w:style w:type="paragraph" w:styleId="Tekstkomentarza">
    <w:name w:val="annotation text"/>
    <w:basedOn w:val="Normalny"/>
    <w:link w:val="TekstkomentarzaZnak"/>
    <w:unhideWhenUsed/>
    <w:rsid w:val="00455EB9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55EB9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5EB9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D731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31B0"/>
    <w:rPr>
      <w:rFonts w:ascii="Times New Roman" w:eastAsia="MS Mincho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D1A9A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1A9A"/>
    <w:rPr>
      <w:rFonts w:ascii="Times New Roman" w:eastAsia="Times New Roman" w:hAnsi="Times New Roman"/>
    </w:rPr>
  </w:style>
  <w:style w:type="character" w:styleId="Odwoanieprzypisudolnego">
    <w:name w:val="footnote reference"/>
    <w:rsid w:val="00BD1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079\DOZ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CA51B-15EE-479C-9F62-CF54646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DOZ+POWER</Template>
  <TotalTime>798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160</cp:revision>
  <cp:lastPrinted>2016-09-15T09:51:00Z</cp:lastPrinted>
  <dcterms:created xsi:type="dcterms:W3CDTF">2016-08-30T07:03:00Z</dcterms:created>
  <dcterms:modified xsi:type="dcterms:W3CDTF">2016-09-15T09:54:00Z</dcterms:modified>
</cp:coreProperties>
</file>