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8C" w:rsidRDefault="00D21F22" w:rsidP="0009004B">
      <w:pPr>
        <w:widowControl w:val="0"/>
        <w:autoSpaceDE w:val="0"/>
        <w:ind w:left="638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04</w:t>
      </w:r>
      <w:r w:rsidR="0009004B">
        <w:rPr>
          <w:rFonts w:ascii="Tahoma" w:hAnsi="Tahoma" w:cs="Tahoma"/>
          <w:color w:val="000000"/>
        </w:rPr>
        <w:t xml:space="preserve"> lutego</w:t>
      </w:r>
      <w:r w:rsidR="00A7638C">
        <w:rPr>
          <w:rFonts w:ascii="Tahoma" w:hAnsi="Tahoma" w:cs="Tahoma"/>
          <w:color w:val="000000"/>
        </w:rPr>
        <w:t xml:space="preserve"> 2016</w:t>
      </w:r>
      <w:r w:rsidR="00A7638C" w:rsidRPr="007E3BFF">
        <w:rPr>
          <w:rFonts w:ascii="Tahoma" w:hAnsi="Tahoma" w:cs="Tahoma"/>
          <w:color w:val="000000"/>
        </w:rPr>
        <w:t xml:space="preserve"> r.</w:t>
      </w:r>
    </w:p>
    <w:p w:rsidR="00A7638C" w:rsidRDefault="00A7638C" w:rsidP="00A7638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A7638C" w:rsidRPr="007E3BFF" w:rsidRDefault="00A7638C" w:rsidP="00A7638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04/2016</w:t>
      </w:r>
    </w:p>
    <w:p w:rsidR="00A7638C" w:rsidRPr="007E3BFF" w:rsidRDefault="00C646A6" w:rsidP="00A7638C">
      <w:pPr>
        <w:rPr>
          <w:rFonts w:ascii="Tahoma" w:hAnsi="Tahoma" w:cs="Tahoma"/>
        </w:rPr>
      </w:pPr>
      <w:r>
        <w:rPr>
          <w:rFonts w:ascii="Tahoma" w:hAnsi="Tahoma" w:cs="Tahoma"/>
        </w:rPr>
        <w:t>DOZ/EZ/Z.P.04/2540/3</w:t>
      </w:r>
      <w:r w:rsidR="00A7638C">
        <w:rPr>
          <w:rFonts w:ascii="Tahoma" w:hAnsi="Tahoma" w:cs="Tahoma"/>
        </w:rPr>
        <w:t>/2016</w:t>
      </w:r>
    </w:p>
    <w:p w:rsidR="00A7638C" w:rsidRDefault="00A7638C" w:rsidP="00A7638C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821547" w:rsidRDefault="00821547" w:rsidP="00531D6F">
      <w:pPr>
        <w:jc w:val="both"/>
        <w:rPr>
          <w:rFonts w:ascii="Tahoma" w:hAnsi="Tahoma" w:cs="Tahoma"/>
          <w:color w:val="000000"/>
        </w:rPr>
      </w:pPr>
    </w:p>
    <w:p w:rsidR="00531D6F" w:rsidRPr="0041439C" w:rsidRDefault="00A7638C" w:rsidP="00531D6F">
      <w:pPr>
        <w:jc w:val="both"/>
        <w:rPr>
          <w:rFonts w:ascii="Tahoma" w:hAnsi="Tahoma" w:cs="Tahoma"/>
        </w:rPr>
      </w:pPr>
      <w:r w:rsidRPr="00E96F02">
        <w:rPr>
          <w:rFonts w:ascii="Tahoma" w:hAnsi="Tahoma" w:cs="Tahoma"/>
          <w:color w:val="000000"/>
        </w:rPr>
        <w:t>Dotyczy:</w:t>
      </w:r>
      <w:r>
        <w:rPr>
          <w:rFonts w:ascii="Tahoma" w:hAnsi="Tahoma" w:cs="Tahoma"/>
          <w:b/>
          <w:color w:val="000000"/>
        </w:rPr>
        <w:t xml:space="preserve"> </w:t>
      </w:r>
      <w:r w:rsidRPr="00921FED">
        <w:rPr>
          <w:rFonts w:ascii="Tahoma" w:hAnsi="Tahoma" w:cs="Tahoma"/>
          <w:color w:val="000000"/>
        </w:rPr>
        <w:t>p</w:t>
      </w:r>
      <w:r w:rsidRPr="00921FED">
        <w:rPr>
          <w:rFonts w:ascii="Tahoma" w:hAnsi="Tahoma" w:cs="Tahoma"/>
          <w:bCs/>
          <w:color w:val="000000"/>
        </w:rPr>
        <w:t>r</w:t>
      </w:r>
      <w:r w:rsidRPr="00ED4E85">
        <w:rPr>
          <w:rFonts w:ascii="Tahoma" w:hAnsi="Tahoma" w:cs="Tahoma"/>
          <w:bCs/>
          <w:color w:val="000000"/>
        </w:rPr>
        <w:t>zetargu nieograniczonego na</w:t>
      </w:r>
      <w:r>
        <w:rPr>
          <w:rFonts w:ascii="Tahoma" w:hAnsi="Tahoma" w:cs="Tahoma"/>
          <w:bCs/>
          <w:color w:val="000000"/>
        </w:rPr>
        <w:t xml:space="preserve"> </w:t>
      </w:r>
      <w:r w:rsidR="00531D6F" w:rsidRPr="003F1AE0">
        <w:rPr>
          <w:rFonts w:ascii="Tahoma" w:eastAsia="Calibri" w:hAnsi="Tahoma" w:cs="Tahoma"/>
          <w:lang w:eastAsia="en-US"/>
        </w:rPr>
        <w:t xml:space="preserve">usługę wydawniczą, obejmującą przygotowanie projektu, opracowanie graficzne, skład i łamanie tekstu, korektę językową, przygotowanie wersji elektronicznej, druk, oraz dostawę </w:t>
      </w:r>
      <w:r w:rsidR="00531D6F">
        <w:rPr>
          <w:rFonts w:ascii="Tahoma" w:eastAsia="Calibri" w:hAnsi="Tahoma" w:cs="Tahoma"/>
          <w:lang w:eastAsia="en-US"/>
        </w:rPr>
        <w:t>ulotek promocyjno-informacyjnych</w:t>
      </w:r>
      <w:r w:rsidR="00531D6F" w:rsidRPr="003F1AE0">
        <w:rPr>
          <w:rFonts w:ascii="Tahoma" w:eastAsia="Calibri" w:hAnsi="Tahoma" w:cs="Tahoma"/>
          <w:lang w:eastAsia="en-US"/>
        </w:rPr>
        <w:t xml:space="preserve">, </w:t>
      </w:r>
      <w:r w:rsidR="00531D6F" w:rsidRPr="008A314B">
        <w:rPr>
          <w:rFonts w:ascii="Tahoma" w:hAnsi="Tahoma" w:cs="Tahoma"/>
        </w:rPr>
        <w:t>na potrzeby działań informacyjno – promocyjnych, prowadzonych przez DWUP w ramach Programu Operacyjnego Wiedza Edukacja Rozwój</w:t>
      </w:r>
      <w:r w:rsidR="00531D6F">
        <w:rPr>
          <w:rFonts w:ascii="Tahoma" w:hAnsi="Tahoma" w:cs="Tahoma"/>
        </w:rPr>
        <w:t>.</w:t>
      </w:r>
    </w:p>
    <w:p w:rsidR="00A7638C" w:rsidRPr="006C5188" w:rsidRDefault="00A7638C" w:rsidP="00A7638C">
      <w:pPr>
        <w:jc w:val="both"/>
        <w:rPr>
          <w:rFonts w:ascii="Tahoma" w:hAnsi="Tahoma" w:cs="Tahoma"/>
        </w:rPr>
      </w:pPr>
    </w:p>
    <w:p w:rsidR="00A7638C" w:rsidRPr="006D73F7" w:rsidRDefault="00A7638C" w:rsidP="00A7638C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B5275E" w:rsidRDefault="00B5275E" w:rsidP="00B5275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>
        <w:rPr>
          <w:rFonts w:ascii="Tahoma" w:hAnsi="Tahoma" w:cs="Tahoma"/>
        </w:rPr>
        <w:t xml:space="preserve">zgodnie </w:t>
      </w:r>
      <w:r>
        <w:rPr>
          <w:rFonts w:ascii="Tahoma" w:hAnsi="Tahoma" w:cs="Tahoma"/>
        </w:rPr>
        <w:br/>
        <w:t xml:space="preserve">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</w:t>
      </w:r>
      <w:r w:rsidR="00B8778F">
        <w:rPr>
          <w:rFonts w:ascii="Tahoma" w:hAnsi="Tahoma" w:cs="Tahoma"/>
        </w:rPr>
        <w:t xml:space="preserve"> i 2</w:t>
      </w:r>
      <w:r>
        <w:rPr>
          <w:rFonts w:ascii="Tahoma" w:hAnsi="Tahoma" w:cs="Tahoma"/>
        </w:rPr>
        <w:t xml:space="preserve"> Ustawy Prawo Zamówień Publicznych (tekst jednolity Dz. U. z 2013 r. poz. 907 ze zm.) zawiadamia, że w postępowaniu o udzielenie w/w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za n</w:t>
      </w:r>
      <w:r w:rsidR="00E05706">
        <w:rPr>
          <w:rFonts w:ascii="Tahoma" w:hAnsi="Tahoma" w:cs="Tahoma"/>
        </w:rPr>
        <w:t xml:space="preserve">ajkorzystniejszą uznano ofertę </w:t>
      </w:r>
      <w:r w:rsidR="004A0CC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firmy Łukasz Mąkowski LUKSTAR  ul. Zielona 39 98-220 Zduńska Wola, która spełnia warunki zawarte w SIWZ i oferuje realizację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 kwotę</w:t>
      </w:r>
      <w:r>
        <w:rPr>
          <w:rFonts w:ascii="Tahoma" w:hAnsi="Tahoma" w:cs="Tahoma"/>
          <w:color w:val="000000"/>
        </w:rPr>
        <w:t xml:space="preserve">  1271,40zł</w:t>
      </w:r>
      <w:r>
        <w:rPr>
          <w:rFonts w:ascii="Tahoma" w:hAnsi="Tahoma" w:cs="Tahoma"/>
        </w:rPr>
        <w:t xml:space="preserve">. Oferta ta otrzymała najwyższą ilość punktów za kryterium </w:t>
      </w:r>
      <w:r>
        <w:rPr>
          <w:rFonts w:ascii="Tahoma" w:hAnsi="Tahoma" w:cs="Tahoma"/>
          <w:color w:val="000000"/>
        </w:rPr>
        <w:t xml:space="preserve">cena 70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>, ilość projektów graficznych: 20 pkt.  termin dostawy 10 pkt.</w:t>
      </w:r>
      <w:r>
        <w:rPr>
          <w:rFonts w:ascii="Tahoma" w:eastAsia="TimesNewRoman" w:hAnsi="Tahoma" w:cs="Tahoma"/>
        </w:rPr>
        <w:t xml:space="preserve"> </w:t>
      </w:r>
      <w:r>
        <w:rPr>
          <w:rFonts w:ascii="Tahoma" w:hAnsi="Tahoma" w:cs="Tahoma"/>
          <w:color w:val="000000"/>
        </w:rPr>
        <w:t>Łączna punktacja</w:t>
      </w:r>
      <w:r>
        <w:rPr>
          <w:rFonts w:ascii="Tahoma" w:hAnsi="Tahoma" w:cs="Tahoma"/>
        </w:rPr>
        <w:t xml:space="preserve"> to 100 pkt.</w:t>
      </w:r>
    </w:p>
    <w:p w:rsidR="00B5275E" w:rsidRDefault="00B5275E" w:rsidP="00B5275E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PZP, że w niniejszym postępowaniu  zostały  złożone oferty: </w:t>
      </w:r>
    </w:p>
    <w:p w:rsidR="00B5275E" w:rsidRDefault="00B5275E" w:rsidP="00B5275E">
      <w:pPr>
        <w:jc w:val="both"/>
        <w:rPr>
          <w:rFonts w:ascii="Tahoma" w:hAnsi="Tahoma" w:cs="Tahoma"/>
          <w:b/>
          <w:szCs w:val="16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540"/>
        <w:gridCol w:w="3546"/>
      </w:tblGrid>
      <w:tr w:rsidR="00B5275E" w:rsidTr="00656F4C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5E" w:rsidRDefault="00B5275E" w:rsidP="00656F4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5E" w:rsidRDefault="00B5275E" w:rsidP="00656F4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75E" w:rsidRDefault="00B5275E" w:rsidP="00656F4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Kryterium oceny ofert</w:t>
            </w:r>
          </w:p>
          <w:p w:rsidR="00B5275E" w:rsidRDefault="00B5275E" w:rsidP="00656F4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70pkt</w:t>
            </w:r>
          </w:p>
          <w:p w:rsidR="00B5275E" w:rsidRDefault="00B5275E" w:rsidP="00656F4C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Ilość projektów graficznych 2</w:t>
            </w:r>
            <w:r w:rsidR="000B099C">
              <w:rPr>
                <w:rFonts w:ascii="Tahoma" w:hAnsi="Tahoma"/>
              </w:rPr>
              <w:t>0</w:t>
            </w:r>
            <w:r>
              <w:rPr>
                <w:rFonts w:ascii="Tahoma" w:hAnsi="Tahoma"/>
              </w:rPr>
              <w:t>pkt</w:t>
            </w:r>
          </w:p>
          <w:p w:rsidR="00B5275E" w:rsidRDefault="00B5275E" w:rsidP="00656F4C">
            <w:pPr>
              <w:jc w:val="center"/>
              <w:rPr>
                <w:rFonts w:ascii="Tahoma" w:hAnsi="Tahoma"/>
                <w:strike/>
              </w:rPr>
            </w:pPr>
            <w:r>
              <w:rPr>
                <w:rFonts w:ascii="Tahoma" w:hAnsi="Tahoma"/>
              </w:rPr>
              <w:t>Termin dostawy 10pkt</w:t>
            </w:r>
            <w:r>
              <w:rPr>
                <w:rFonts w:ascii="Tahoma" w:hAnsi="Tahoma"/>
              </w:rPr>
              <w:br/>
            </w:r>
          </w:p>
        </w:tc>
      </w:tr>
      <w:tr w:rsidR="004807BB" w:rsidTr="00656F4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B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  <w:p w:rsidR="004807BB" w:rsidRDefault="004807BB" w:rsidP="00656F4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Pr="00FA521E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Łukasz Mąkowski LUKSTAR  ul. Zielona 39 </w:t>
            </w:r>
            <w:r>
              <w:rPr>
                <w:rFonts w:ascii="Tahoma" w:hAnsi="Tahoma" w:cs="Tahoma"/>
              </w:rPr>
              <w:br/>
              <w:t>98-220 Zduńska Wola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B" w:rsidRDefault="004807BB" w:rsidP="00656F4C">
            <w:pPr>
              <w:rPr>
                <w:rFonts w:ascii="Tahoma" w:hAnsi="Tahoma"/>
              </w:rPr>
            </w:pPr>
          </w:p>
          <w:p w:rsidR="000B099C" w:rsidRDefault="000B099C" w:rsidP="00656F4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Łączna ilość punktów: 100</w:t>
            </w:r>
          </w:p>
        </w:tc>
      </w:tr>
      <w:tr w:rsidR="004807BB" w:rsidTr="00656F4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B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  <w:p w:rsidR="004807BB" w:rsidRDefault="004807BB" w:rsidP="00656F4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Pr="00353608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Dźwignia Handlu s p. z o.o  ul. Mieszczańska 13/27, 30-313 Kraków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B" w:rsidRDefault="004807BB" w:rsidP="00656F4C">
            <w:pPr>
              <w:rPr>
                <w:rFonts w:ascii="Tahoma" w:hAnsi="Tahoma"/>
              </w:rPr>
            </w:pPr>
          </w:p>
          <w:p w:rsidR="004807BB" w:rsidRDefault="000B099C" w:rsidP="00656F4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……………………………….</w:t>
            </w:r>
          </w:p>
        </w:tc>
      </w:tr>
      <w:tr w:rsidR="004807BB" w:rsidTr="00656F4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B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  <w:p w:rsidR="004807BB" w:rsidRDefault="004807BB" w:rsidP="00656F4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Pr="00353608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ORBE  s p. z o.o  Os. Bohaterów Września 1A/C, 31-620 Kraków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Default="004807BB" w:rsidP="00656F4C">
            <w:pPr>
              <w:rPr>
                <w:rFonts w:ascii="Tahoma" w:hAnsi="Tahoma"/>
              </w:rPr>
            </w:pPr>
          </w:p>
          <w:p w:rsidR="004807BB" w:rsidRDefault="004807BB" w:rsidP="00656F4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Łączna ilość punktów: </w:t>
            </w:r>
            <w:r w:rsidR="000B099C">
              <w:rPr>
                <w:rFonts w:ascii="Tahoma" w:hAnsi="Tahoma"/>
              </w:rPr>
              <w:t>55,40</w:t>
            </w:r>
          </w:p>
        </w:tc>
      </w:tr>
      <w:tr w:rsidR="004807BB" w:rsidTr="00656F4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B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  <w:p w:rsidR="004807BB" w:rsidRDefault="004807BB" w:rsidP="00656F4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Pr="00353608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Drukarnia SADY Zenon Gil Os. Sady 2, </w:t>
            </w:r>
            <w:r>
              <w:rPr>
                <w:rFonts w:ascii="Tahoma" w:hAnsi="Tahoma" w:cs="Tahoma"/>
              </w:rPr>
              <w:br/>
              <w:t>47-303 Krapkowice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Default="004807BB" w:rsidP="00656F4C">
            <w:pPr>
              <w:rPr>
                <w:rFonts w:ascii="Tahoma" w:hAnsi="Tahoma"/>
              </w:rPr>
            </w:pPr>
          </w:p>
          <w:p w:rsidR="004807BB" w:rsidRDefault="00917B0C" w:rsidP="00656F4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………………………………..</w:t>
            </w:r>
          </w:p>
        </w:tc>
      </w:tr>
      <w:tr w:rsidR="004807BB" w:rsidTr="00656F4C">
        <w:trPr>
          <w:cantSplit/>
          <w:trHeight w:val="5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B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4807BB" w:rsidRDefault="004807BB" w:rsidP="00656F4C">
            <w:pPr>
              <w:rPr>
                <w:rFonts w:ascii="Tahoma" w:hAnsi="Tahoma" w:cs="Tahom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Pr="00353608" w:rsidRDefault="004807BB" w:rsidP="00656F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Wydawnictwo Dragon Sp. z o.o. ul. Barlickiego 7, 43-300 Bielsko-Biała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B" w:rsidRDefault="004807BB" w:rsidP="00656F4C">
            <w:pPr>
              <w:rPr>
                <w:rFonts w:ascii="Tahoma" w:hAnsi="Tahoma"/>
              </w:rPr>
            </w:pPr>
          </w:p>
          <w:p w:rsidR="004807BB" w:rsidRDefault="004807BB" w:rsidP="00656F4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Łączna ilość punktów: </w:t>
            </w:r>
            <w:r w:rsidR="00917B0C">
              <w:rPr>
                <w:rFonts w:ascii="Tahoma" w:hAnsi="Tahoma"/>
              </w:rPr>
              <w:t>65,19</w:t>
            </w:r>
          </w:p>
        </w:tc>
      </w:tr>
    </w:tbl>
    <w:p w:rsidR="00FB2213" w:rsidRDefault="00FB2213" w:rsidP="00FB2213">
      <w:pPr>
        <w:ind w:firstLine="709"/>
        <w:jc w:val="both"/>
        <w:rPr>
          <w:rFonts w:ascii="Tahoma" w:hAnsi="Tahoma" w:cs="Tahoma"/>
        </w:rPr>
      </w:pPr>
    </w:p>
    <w:p w:rsidR="002D3EFA" w:rsidRDefault="002D3EFA" w:rsidP="00B5275E">
      <w:pPr>
        <w:jc w:val="both"/>
        <w:rPr>
          <w:rFonts w:ascii="Tahoma" w:hAnsi="Tahoma" w:cs="Tahoma"/>
          <w:color w:val="000000"/>
        </w:rPr>
      </w:pPr>
    </w:p>
    <w:p w:rsidR="00B5275E" w:rsidRDefault="00B5275E" w:rsidP="00B5275E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Zamawiający, zgodnie z art. 92 ust. 1 pkt. 4 ustawy </w:t>
      </w:r>
      <w:proofErr w:type="spellStart"/>
      <w:r>
        <w:rPr>
          <w:rFonts w:ascii="Tahoma" w:hAnsi="Tahoma" w:cs="Tahoma"/>
          <w:color w:val="000000"/>
        </w:rPr>
        <w:t>pzp</w:t>
      </w:r>
      <w:proofErr w:type="spellEnd"/>
      <w:r>
        <w:rPr>
          <w:rFonts w:ascii="Tahoma" w:hAnsi="Tahoma" w:cs="Tahoma"/>
          <w:color w:val="000000"/>
        </w:rPr>
        <w:t xml:space="preserve"> informuje, że na podstawie art. 94 ust. 1 pkt. 2) zawrze umowę w terminie nie krótszym niż 5 dni, o których mowa w art. 94 ust. 1 ustawy PZP </w:t>
      </w:r>
      <w:r w:rsidR="00253C1F">
        <w:rPr>
          <w:rFonts w:ascii="Tahoma" w:hAnsi="Tahoma" w:cs="Tahoma"/>
        </w:rPr>
        <w:t>tj. nie wcześniej niż w dniu 09</w:t>
      </w:r>
      <w:r>
        <w:rPr>
          <w:rFonts w:ascii="Tahoma" w:hAnsi="Tahoma" w:cs="Tahoma"/>
        </w:rPr>
        <w:t>.02.2016r.</w:t>
      </w:r>
    </w:p>
    <w:p w:rsidR="00A7638C" w:rsidRPr="000B3BC6" w:rsidRDefault="00A7638C" w:rsidP="00A7638C">
      <w:pPr>
        <w:ind w:left="993" w:hanging="993"/>
        <w:jc w:val="both"/>
        <w:rPr>
          <w:rFonts w:ascii="Tahoma" w:hAnsi="Tahoma" w:cs="Tahoma"/>
          <w:b/>
          <w:color w:val="000000"/>
        </w:rPr>
      </w:pPr>
    </w:p>
    <w:sectPr w:rsidR="00A7638C" w:rsidRPr="000B3BC6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956" w:rsidRDefault="00B23956">
      <w:r>
        <w:separator/>
      </w:r>
    </w:p>
  </w:endnote>
  <w:endnote w:type="continuationSeparator" w:id="0">
    <w:p w:rsidR="00B23956" w:rsidRDefault="00B2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B23956" w:rsidRDefault="00600C28">
        <w:pPr>
          <w:pStyle w:val="Stopka"/>
          <w:jc w:val="right"/>
        </w:pPr>
        <w:fldSimple w:instr=" PAGE   \* MERGEFORMAT ">
          <w:r w:rsidR="00C646A6">
            <w:rPr>
              <w:noProof/>
            </w:rPr>
            <w:t>2</w:t>
          </w:r>
        </w:fldSimple>
      </w:p>
    </w:sdtContent>
  </w:sdt>
  <w:p w:rsidR="00B23956" w:rsidRDefault="00B2395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56" w:rsidRDefault="00600C28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B23956" w:rsidRDefault="00B23956">
    <w:pPr>
      <w:pStyle w:val="Stopka"/>
    </w:pPr>
  </w:p>
  <w:p w:rsidR="00B23956" w:rsidRDefault="00B23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956" w:rsidRDefault="00B23956">
      <w:r>
        <w:separator/>
      </w:r>
    </w:p>
  </w:footnote>
  <w:footnote w:type="continuationSeparator" w:id="0">
    <w:p w:rsidR="00B23956" w:rsidRDefault="00B2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56" w:rsidRDefault="00B23956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C28" w:rsidRPr="00600C28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600C28" w:rsidRPr="00600C28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B23956" w:rsidRDefault="00B23956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B23956" w:rsidRPr="009D42E3" w:rsidRDefault="00B23956" w:rsidP="009D42E3">
    <w:pPr>
      <w:spacing w:after="40"/>
      <w:ind w:left="567"/>
      <w:jc w:val="center"/>
    </w:pPr>
  </w:p>
  <w:p w:rsidR="00B23956" w:rsidRPr="00861A4F" w:rsidRDefault="00B23956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B23956" w:rsidRPr="0087778E" w:rsidRDefault="00B23956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B23956" w:rsidRPr="003E2807" w:rsidRDefault="00B23956" w:rsidP="003E2807">
    <w:pPr>
      <w:pStyle w:val="Nagwek3"/>
      <w:ind w:left="567"/>
      <w:jc w:val="center"/>
      <w:rPr>
        <w:sz w:val="14"/>
      </w:rPr>
    </w:pPr>
  </w:p>
  <w:p w:rsidR="00B23956" w:rsidRPr="000C4950" w:rsidRDefault="00B23956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CA"/>
    <w:multiLevelType w:val="multilevel"/>
    <w:tmpl w:val="D1AE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C224C"/>
    <w:multiLevelType w:val="multilevel"/>
    <w:tmpl w:val="0492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3977C7"/>
    <w:multiLevelType w:val="hybridMultilevel"/>
    <w:tmpl w:val="6A84B1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A61B4B"/>
    <w:multiLevelType w:val="multilevel"/>
    <w:tmpl w:val="909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624CB"/>
    <w:multiLevelType w:val="multilevel"/>
    <w:tmpl w:val="5D3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258E9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B04CBB"/>
    <w:multiLevelType w:val="hybridMultilevel"/>
    <w:tmpl w:val="2112F114"/>
    <w:lvl w:ilvl="0" w:tplc="A1AE3C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4E50BC"/>
    <w:multiLevelType w:val="hybridMultilevel"/>
    <w:tmpl w:val="F22636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ED7FDD"/>
    <w:multiLevelType w:val="hybridMultilevel"/>
    <w:tmpl w:val="CF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21784"/>
    <w:multiLevelType w:val="hybridMultilevel"/>
    <w:tmpl w:val="B2CE123E"/>
    <w:lvl w:ilvl="0" w:tplc="22ACA5E4">
      <w:start w:val="1"/>
      <w:numFmt w:val="decimal"/>
      <w:lvlText w:val="%1)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862009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853C6"/>
    <w:multiLevelType w:val="hybridMultilevel"/>
    <w:tmpl w:val="4978FDF4"/>
    <w:lvl w:ilvl="0" w:tplc="4D1EF6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3C0766A"/>
    <w:multiLevelType w:val="hybridMultilevel"/>
    <w:tmpl w:val="A330F866"/>
    <w:lvl w:ilvl="0" w:tplc="06FAE234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F61907"/>
    <w:multiLevelType w:val="hybridMultilevel"/>
    <w:tmpl w:val="F09E90CA"/>
    <w:lvl w:ilvl="0" w:tplc="8EDC032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90614A"/>
    <w:multiLevelType w:val="multilevel"/>
    <w:tmpl w:val="39C8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8A342F"/>
    <w:multiLevelType w:val="hybridMultilevel"/>
    <w:tmpl w:val="608EB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E4408"/>
    <w:multiLevelType w:val="hybridMultilevel"/>
    <w:tmpl w:val="4FF49B92"/>
    <w:lvl w:ilvl="0" w:tplc="B55C3EC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EE2B83"/>
    <w:multiLevelType w:val="multilevel"/>
    <w:tmpl w:val="EA8C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5"/>
  </w:num>
  <w:num w:numId="20">
    <w:abstractNumId w:val="8"/>
  </w:num>
  <w:num w:numId="21">
    <w:abstractNumId w:val="2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24"/>
  </w:num>
  <w:num w:numId="26">
    <w:abstractNumId w:val="2"/>
  </w:num>
  <w:num w:numId="27">
    <w:abstractNumId w:val="28"/>
  </w:num>
  <w:num w:numId="28">
    <w:abstractNumId w:val="31"/>
  </w:num>
  <w:num w:numId="29">
    <w:abstractNumId w:val="40"/>
  </w:num>
  <w:num w:numId="30">
    <w:abstractNumId w:val="27"/>
  </w:num>
  <w:num w:numId="31">
    <w:abstractNumId w:val="32"/>
  </w:num>
  <w:num w:numId="32">
    <w:abstractNumId w:val="42"/>
  </w:num>
  <w:num w:numId="33">
    <w:abstractNumId w:val="12"/>
  </w:num>
  <w:num w:numId="34">
    <w:abstractNumId w:val="30"/>
  </w:num>
  <w:num w:numId="35">
    <w:abstractNumId w:val="44"/>
  </w:num>
  <w:num w:numId="36">
    <w:abstractNumId w:val="33"/>
  </w:num>
  <w:num w:numId="37">
    <w:abstractNumId w:val="7"/>
  </w:num>
  <w:num w:numId="38">
    <w:abstractNumId w:val="37"/>
  </w:num>
  <w:num w:numId="39">
    <w:abstractNumId w:val="34"/>
  </w:num>
  <w:num w:numId="40">
    <w:abstractNumId w:val="18"/>
  </w:num>
  <w:num w:numId="41">
    <w:abstractNumId w:val="43"/>
  </w:num>
  <w:num w:numId="42">
    <w:abstractNumId w:val="4"/>
  </w:num>
  <w:num w:numId="43">
    <w:abstractNumId w:val="16"/>
  </w:num>
  <w:num w:numId="44">
    <w:abstractNumId w:val="15"/>
  </w:num>
  <w:num w:numId="45">
    <w:abstractNumId w:val="36"/>
  </w:num>
  <w:num w:numId="46">
    <w:abstractNumId w:val="41"/>
  </w:num>
  <w:num w:numId="47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4A30"/>
    <w:rsid w:val="00005C0A"/>
    <w:rsid w:val="0000613F"/>
    <w:rsid w:val="00011F67"/>
    <w:rsid w:val="00012300"/>
    <w:rsid w:val="000158BC"/>
    <w:rsid w:val="00017041"/>
    <w:rsid w:val="000217C6"/>
    <w:rsid w:val="000279E7"/>
    <w:rsid w:val="00027CF4"/>
    <w:rsid w:val="000332C3"/>
    <w:rsid w:val="00035289"/>
    <w:rsid w:val="0003694F"/>
    <w:rsid w:val="0004349C"/>
    <w:rsid w:val="00047030"/>
    <w:rsid w:val="00053390"/>
    <w:rsid w:val="00055EFB"/>
    <w:rsid w:val="000562D7"/>
    <w:rsid w:val="00056A89"/>
    <w:rsid w:val="00057479"/>
    <w:rsid w:val="0006001C"/>
    <w:rsid w:val="0006449D"/>
    <w:rsid w:val="00065E3A"/>
    <w:rsid w:val="00066CE3"/>
    <w:rsid w:val="00070821"/>
    <w:rsid w:val="00074FED"/>
    <w:rsid w:val="000750AB"/>
    <w:rsid w:val="00076371"/>
    <w:rsid w:val="000764BF"/>
    <w:rsid w:val="00076D71"/>
    <w:rsid w:val="000845FB"/>
    <w:rsid w:val="0009004B"/>
    <w:rsid w:val="00090D37"/>
    <w:rsid w:val="00092F07"/>
    <w:rsid w:val="00093F18"/>
    <w:rsid w:val="00094CAC"/>
    <w:rsid w:val="000951CA"/>
    <w:rsid w:val="000A0E2C"/>
    <w:rsid w:val="000A26F6"/>
    <w:rsid w:val="000A56E1"/>
    <w:rsid w:val="000B07B5"/>
    <w:rsid w:val="000B099C"/>
    <w:rsid w:val="000B3070"/>
    <w:rsid w:val="000B7064"/>
    <w:rsid w:val="000C2C05"/>
    <w:rsid w:val="000C4950"/>
    <w:rsid w:val="000C5680"/>
    <w:rsid w:val="000C6200"/>
    <w:rsid w:val="000D40E0"/>
    <w:rsid w:val="000D6AED"/>
    <w:rsid w:val="000E0A29"/>
    <w:rsid w:val="000E2112"/>
    <w:rsid w:val="000E3214"/>
    <w:rsid w:val="000E58E8"/>
    <w:rsid w:val="000E5E92"/>
    <w:rsid w:val="000F215E"/>
    <w:rsid w:val="000F3E28"/>
    <w:rsid w:val="00101CC8"/>
    <w:rsid w:val="0010398F"/>
    <w:rsid w:val="0010513D"/>
    <w:rsid w:val="00105621"/>
    <w:rsid w:val="00110D2F"/>
    <w:rsid w:val="00111D22"/>
    <w:rsid w:val="00114802"/>
    <w:rsid w:val="00132104"/>
    <w:rsid w:val="00135F6E"/>
    <w:rsid w:val="00137C16"/>
    <w:rsid w:val="001411FB"/>
    <w:rsid w:val="00142CC6"/>
    <w:rsid w:val="00144473"/>
    <w:rsid w:val="001456FA"/>
    <w:rsid w:val="001505C0"/>
    <w:rsid w:val="001509EF"/>
    <w:rsid w:val="001527E7"/>
    <w:rsid w:val="00153960"/>
    <w:rsid w:val="00154050"/>
    <w:rsid w:val="00155392"/>
    <w:rsid w:val="001559E4"/>
    <w:rsid w:val="00156040"/>
    <w:rsid w:val="00156919"/>
    <w:rsid w:val="00163320"/>
    <w:rsid w:val="00165ECB"/>
    <w:rsid w:val="00172CF0"/>
    <w:rsid w:val="00175969"/>
    <w:rsid w:val="00175A3E"/>
    <w:rsid w:val="00175D48"/>
    <w:rsid w:val="00175D54"/>
    <w:rsid w:val="00176C0E"/>
    <w:rsid w:val="0018091E"/>
    <w:rsid w:val="00185A4D"/>
    <w:rsid w:val="00187D43"/>
    <w:rsid w:val="00195CAF"/>
    <w:rsid w:val="001A66B1"/>
    <w:rsid w:val="001A7C73"/>
    <w:rsid w:val="001B2FA0"/>
    <w:rsid w:val="001C1218"/>
    <w:rsid w:val="001C40F9"/>
    <w:rsid w:val="001D1276"/>
    <w:rsid w:val="001D3888"/>
    <w:rsid w:val="001D38B1"/>
    <w:rsid w:val="001D46DD"/>
    <w:rsid w:val="001D5AE7"/>
    <w:rsid w:val="001D764B"/>
    <w:rsid w:val="001E41B9"/>
    <w:rsid w:val="001E45FC"/>
    <w:rsid w:val="001E7306"/>
    <w:rsid w:val="001F51EE"/>
    <w:rsid w:val="001F6459"/>
    <w:rsid w:val="0020076B"/>
    <w:rsid w:val="00205359"/>
    <w:rsid w:val="00212019"/>
    <w:rsid w:val="00212FEA"/>
    <w:rsid w:val="002165E6"/>
    <w:rsid w:val="00220295"/>
    <w:rsid w:val="002211CE"/>
    <w:rsid w:val="00222846"/>
    <w:rsid w:val="0022579A"/>
    <w:rsid w:val="0022683C"/>
    <w:rsid w:val="0023182D"/>
    <w:rsid w:val="00235DB8"/>
    <w:rsid w:val="00237C27"/>
    <w:rsid w:val="002415A6"/>
    <w:rsid w:val="002422C3"/>
    <w:rsid w:val="002468D4"/>
    <w:rsid w:val="00252A94"/>
    <w:rsid w:val="00253C1F"/>
    <w:rsid w:val="00253CBD"/>
    <w:rsid w:val="0025709D"/>
    <w:rsid w:val="0026031C"/>
    <w:rsid w:val="0026133E"/>
    <w:rsid w:val="00262A2C"/>
    <w:rsid w:val="0026361E"/>
    <w:rsid w:val="00264D8A"/>
    <w:rsid w:val="00267028"/>
    <w:rsid w:val="00274507"/>
    <w:rsid w:val="002758CE"/>
    <w:rsid w:val="0027761D"/>
    <w:rsid w:val="00280C97"/>
    <w:rsid w:val="00281E41"/>
    <w:rsid w:val="00282F42"/>
    <w:rsid w:val="00283145"/>
    <w:rsid w:val="00286918"/>
    <w:rsid w:val="00290F99"/>
    <w:rsid w:val="002910AB"/>
    <w:rsid w:val="00291439"/>
    <w:rsid w:val="00292B3A"/>
    <w:rsid w:val="002934DA"/>
    <w:rsid w:val="00296E3F"/>
    <w:rsid w:val="002A2D79"/>
    <w:rsid w:val="002A5F69"/>
    <w:rsid w:val="002A6B60"/>
    <w:rsid w:val="002A6F2D"/>
    <w:rsid w:val="002B207C"/>
    <w:rsid w:val="002B30FC"/>
    <w:rsid w:val="002B5595"/>
    <w:rsid w:val="002C4B4F"/>
    <w:rsid w:val="002C50CD"/>
    <w:rsid w:val="002C59B2"/>
    <w:rsid w:val="002C68A2"/>
    <w:rsid w:val="002C7351"/>
    <w:rsid w:val="002C7C29"/>
    <w:rsid w:val="002D2A04"/>
    <w:rsid w:val="002D3B86"/>
    <w:rsid w:val="002D3EFA"/>
    <w:rsid w:val="002D755E"/>
    <w:rsid w:val="002E132E"/>
    <w:rsid w:val="002E5DCF"/>
    <w:rsid w:val="002F14F2"/>
    <w:rsid w:val="002F3236"/>
    <w:rsid w:val="002F3265"/>
    <w:rsid w:val="002F3B36"/>
    <w:rsid w:val="002F5B26"/>
    <w:rsid w:val="002F64A1"/>
    <w:rsid w:val="003011BC"/>
    <w:rsid w:val="00301209"/>
    <w:rsid w:val="003035E4"/>
    <w:rsid w:val="0030650A"/>
    <w:rsid w:val="00310559"/>
    <w:rsid w:val="003133BE"/>
    <w:rsid w:val="00315617"/>
    <w:rsid w:val="0031700D"/>
    <w:rsid w:val="003210BE"/>
    <w:rsid w:val="00323BEB"/>
    <w:rsid w:val="003269C6"/>
    <w:rsid w:val="003328AD"/>
    <w:rsid w:val="00334503"/>
    <w:rsid w:val="00335BF7"/>
    <w:rsid w:val="00336865"/>
    <w:rsid w:val="00337108"/>
    <w:rsid w:val="0033785F"/>
    <w:rsid w:val="00340354"/>
    <w:rsid w:val="003429A9"/>
    <w:rsid w:val="00343042"/>
    <w:rsid w:val="00346340"/>
    <w:rsid w:val="003513FA"/>
    <w:rsid w:val="00352645"/>
    <w:rsid w:val="0035580B"/>
    <w:rsid w:val="003562EA"/>
    <w:rsid w:val="00361EFF"/>
    <w:rsid w:val="003620FD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BEC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A5BBB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152D"/>
    <w:rsid w:val="003F1AE0"/>
    <w:rsid w:val="003F3C02"/>
    <w:rsid w:val="003F68E3"/>
    <w:rsid w:val="003F7DE4"/>
    <w:rsid w:val="00403932"/>
    <w:rsid w:val="00405330"/>
    <w:rsid w:val="00407176"/>
    <w:rsid w:val="00407BF4"/>
    <w:rsid w:val="004104CE"/>
    <w:rsid w:val="0041161A"/>
    <w:rsid w:val="00414342"/>
    <w:rsid w:val="0041439C"/>
    <w:rsid w:val="00417FC1"/>
    <w:rsid w:val="0042383C"/>
    <w:rsid w:val="00424B39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53592"/>
    <w:rsid w:val="004552E5"/>
    <w:rsid w:val="00457CF0"/>
    <w:rsid w:val="0046303B"/>
    <w:rsid w:val="0047519E"/>
    <w:rsid w:val="00477706"/>
    <w:rsid w:val="00477DB1"/>
    <w:rsid w:val="004807BB"/>
    <w:rsid w:val="004828E3"/>
    <w:rsid w:val="00485493"/>
    <w:rsid w:val="0049223B"/>
    <w:rsid w:val="00492C1B"/>
    <w:rsid w:val="00493689"/>
    <w:rsid w:val="00497049"/>
    <w:rsid w:val="004A0CCE"/>
    <w:rsid w:val="004A3CD6"/>
    <w:rsid w:val="004A719E"/>
    <w:rsid w:val="004A779E"/>
    <w:rsid w:val="004B04B4"/>
    <w:rsid w:val="004B23F7"/>
    <w:rsid w:val="004B270D"/>
    <w:rsid w:val="004B3D09"/>
    <w:rsid w:val="004B4B7B"/>
    <w:rsid w:val="004B55A9"/>
    <w:rsid w:val="004B5C7F"/>
    <w:rsid w:val="004B73E0"/>
    <w:rsid w:val="004B7B7A"/>
    <w:rsid w:val="004C541D"/>
    <w:rsid w:val="004D615F"/>
    <w:rsid w:val="004D622B"/>
    <w:rsid w:val="004D642D"/>
    <w:rsid w:val="004E1FCB"/>
    <w:rsid w:val="004E2A81"/>
    <w:rsid w:val="004E3646"/>
    <w:rsid w:val="004E455F"/>
    <w:rsid w:val="004F2820"/>
    <w:rsid w:val="004F4473"/>
    <w:rsid w:val="004F45B8"/>
    <w:rsid w:val="004F60C3"/>
    <w:rsid w:val="00502817"/>
    <w:rsid w:val="00504821"/>
    <w:rsid w:val="00505B81"/>
    <w:rsid w:val="00505CDA"/>
    <w:rsid w:val="00505DB9"/>
    <w:rsid w:val="005132A9"/>
    <w:rsid w:val="00515FAF"/>
    <w:rsid w:val="0051669B"/>
    <w:rsid w:val="00516FA6"/>
    <w:rsid w:val="00520DFD"/>
    <w:rsid w:val="00521973"/>
    <w:rsid w:val="005250DF"/>
    <w:rsid w:val="00530EB9"/>
    <w:rsid w:val="00531709"/>
    <w:rsid w:val="00531D6F"/>
    <w:rsid w:val="00533DFD"/>
    <w:rsid w:val="00537B5F"/>
    <w:rsid w:val="00542201"/>
    <w:rsid w:val="005422D4"/>
    <w:rsid w:val="00542BC4"/>
    <w:rsid w:val="00543819"/>
    <w:rsid w:val="00543EBE"/>
    <w:rsid w:val="00545667"/>
    <w:rsid w:val="00551C6B"/>
    <w:rsid w:val="00551F34"/>
    <w:rsid w:val="00554FAF"/>
    <w:rsid w:val="00564938"/>
    <w:rsid w:val="005679BE"/>
    <w:rsid w:val="00572372"/>
    <w:rsid w:val="00574AE0"/>
    <w:rsid w:val="00575CA8"/>
    <w:rsid w:val="00576A68"/>
    <w:rsid w:val="0057702D"/>
    <w:rsid w:val="00582CCF"/>
    <w:rsid w:val="0058647D"/>
    <w:rsid w:val="005905ED"/>
    <w:rsid w:val="00590EE2"/>
    <w:rsid w:val="00592657"/>
    <w:rsid w:val="00592A2A"/>
    <w:rsid w:val="005966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C1121"/>
    <w:rsid w:val="005C4AD4"/>
    <w:rsid w:val="005D1691"/>
    <w:rsid w:val="005D2C74"/>
    <w:rsid w:val="005D4587"/>
    <w:rsid w:val="005E5856"/>
    <w:rsid w:val="005E5E66"/>
    <w:rsid w:val="005F0343"/>
    <w:rsid w:val="005F2374"/>
    <w:rsid w:val="005F3A3A"/>
    <w:rsid w:val="005F5A95"/>
    <w:rsid w:val="00600C28"/>
    <w:rsid w:val="00601531"/>
    <w:rsid w:val="006044FC"/>
    <w:rsid w:val="006067CF"/>
    <w:rsid w:val="00607774"/>
    <w:rsid w:val="006109D8"/>
    <w:rsid w:val="00614F14"/>
    <w:rsid w:val="00614FDA"/>
    <w:rsid w:val="00616A3D"/>
    <w:rsid w:val="00617478"/>
    <w:rsid w:val="00621775"/>
    <w:rsid w:val="00621A35"/>
    <w:rsid w:val="0062246B"/>
    <w:rsid w:val="00623168"/>
    <w:rsid w:val="0062360F"/>
    <w:rsid w:val="00626074"/>
    <w:rsid w:val="00630773"/>
    <w:rsid w:val="00631109"/>
    <w:rsid w:val="00632E54"/>
    <w:rsid w:val="00633A60"/>
    <w:rsid w:val="00633AD2"/>
    <w:rsid w:val="0063695F"/>
    <w:rsid w:val="00640A74"/>
    <w:rsid w:val="00643775"/>
    <w:rsid w:val="00645ED8"/>
    <w:rsid w:val="00647F71"/>
    <w:rsid w:val="00650E8C"/>
    <w:rsid w:val="00653DF3"/>
    <w:rsid w:val="0065421D"/>
    <w:rsid w:val="00656F4C"/>
    <w:rsid w:val="006570A7"/>
    <w:rsid w:val="00657EBA"/>
    <w:rsid w:val="00670697"/>
    <w:rsid w:val="00673CD5"/>
    <w:rsid w:val="006842CD"/>
    <w:rsid w:val="006845D8"/>
    <w:rsid w:val="006847FC"/>
    <w:rsid w:val="006865C1"/>
    <w:rsid w:val="00692674"/>
    <w:rsid w:val="00694C77"/>
    <w:rsid w:val="006A133C"/>
    <w:rsid w:val="006A276D"/>
    <w:rsid w:val="006A289F"/>
    <w:rsid w:val="006A2B77"/>
    <w:rsid w:val="006A37FA"/>
    <w:rsid w:val="006A4F34"/>
    <w:rsid w:val="006B0274"/>
    <w:rsid w:val="006B122C"/>
    <w:rsid w:val="006B24C4"/>
    <w:rsid w:val="006B2920"/>
    <w:rsid w:val="006B325D"/>
    <w:rsid w:val="006B41AC"/>
    <w:rsid w:val="006C19E2"/>
    <w:rsid w:val="006C220E"/>
    <w:rsid w:val="006C3CD3"/>
    <w:rsid w:val="006C51CF"/>
    <w:rsid w:val="006C5948"/>
    <w:rsid w:val="006C6547"/>
    <w:rsid w:val="006D05B0"/>
    <w:rsid w:val="006D0AE2"/>
    <w:rsid w:val="006E0E95"/>
    <w:rsid w:val="006E175E"/>
    <w:rsid w:val="006E424F"/>
    <w:rsid w:val="006E4356"/>
    <w:rsid w:val="006F2B64"/>
    <w:rsid w:val="006F4A46"/>
    <w:rsid w:val="006F5548"/>
    <w:rsid w:val="006F6E42"/>
    <w:rsid w:val="00701551"/>
    <w:rsid w:val="007056E9"/>
    <w:rsid w:val="00710CFF"/>
    <w:rsid w:val="007117C0"/>
    <w:rsid w:val="00716BEA"/>
    <w:rsid w:val="00724146"/>
    <w:rsid w:val="00727AA7"/>
    <w:rsid w:val="00731B7F"/>
    <w:rsid w:val="00735B2D"/>
    <w:rsid w:val="0073768D"/>
    <w:rsid w:val="007436FF"/>
    <w:rsid w:val="00755390"/>
    <w:rsid w:val="007607B8"/>
    <w:rsid w:val="00761F38"/>
    <w:rsid w:val="00764E41"/>
    <w:rsid w:val="00766CBA"/>
    <w:rsid w:val="00776722"/>
    <w:rsid w:val="007776F9"/>
    <w:rsid w:val="00782520"/>
    <w:rsid w:val="007864EC"/>
    <w:rsid w:val="00790325"/>
    <w:rsid w:val="007919B2"/>
    <w:rsid w:val="00791F7F"/>
    <w:rsid w:val="007926C7"/>
    <w:rsid w:val="007926F1"/>
    <w:rsid w:val="00796D29"/>
    <w:rsid w:val="007977C5"/>
    <w:rsid w:val="007A2EB5"/>
    <w:rsid w:val="007A6F20"/>
    <w:rsid w:val="007B03C2"/>
    <w:rsid w:val="007B22A4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20E8"/>
    <w:rsid w:val="007F5EE5"/>
    <w:rsid w:val="007F5F4A"/>
    <w:rsid w:val="008020E4"/>
    <w:rsid w:val="00802401"/>
    <w:rsid w:val="008037BD"/>
    <w:rsid w:val="00805F8E"/>
    <w:rsid w:val="00805F93"/>
    <w:rsid w:val="0081053A"/>
    <w:rsid w:val="00810E42"/>
    <w:rsid w:val="008123DB"/>
    <w:rsid w:val="00812A6A"/>
    <w:rsid w:val="008168CC"/>
    <w:rsid w:val="00816B7D"/>
    <w:rsid w:val="00821547"/>
    <w:rsid w:val="00821851"/>
    <w:rsid w:val="0082286F"/>
    <w:rsid w:val="00822C38"/>
    <w:rsid w:val="008258F1"/>
    <w:rsid w:val="0082779E"/>
    <w:rsid w:val="00833CF4"/>
    <w:rsid w:val="00835557"/>
    <w:rsid w:val="00840D8A"/>
    <w:rsid w:val="0084478D"/>
    <w:rsid w:val="00850A33"/>
    <w:rsid w:val="008510E1"/>
    <w:rsid w:val="00861A4F"/>
    <w:rsid w:val="00862B6E"/>
    <w:rsid w:val="008631B8"/>
    <w:rsid w:val="008648C4"/>
    <w:rsid w:val="00865FFC"/>
    <w:rsid w:val="00866047"/>
    <w:rsid w:val="00866400"/>
    <w:rsid w:val="0087279B"/>
    <w:rsid w:val="00872E1E"/>
    <w:rsid w:val="0087340B"/>
    <w:rsid w:val="00873FC5"/>
    <w:rsid w:val="00876422"/>
    <w:rsid w:val="008768D8"/>
    <w:rsid w:val="0087778E"/>
    <w:rsid w:val="00877D47"/>
    <w:rsid w:val="00880A01"/>
    <w:rsid w:val="008823DD"/>
    <w:rsid w:val="00885130"/>
    <w:rsid w:val="00893E78"/>
    <w:rsid w:val="00895A3C"/>
    <w:rsid w:val="008A066C"/>
    <w:rsid w:val="008A1B82"/>
    <w:rsid w:val="008A314B"/>
    <w:rsid w:val="008A48B8"/>
    <w:rsid w:val="008A537C"/>
    <w:rsid w:val="008A55AD"/>
    <w:rsid w:val="008A75BF"/>
    <w:rsid w:val="008B2FE9"/>
    <w:rsid w:val="008B62E3"/>
    <w:rsid w:val="008B741F"/>
    <w:rsid w:val="008C4678"/>
    <w:rsid w:val="008D05FF"/>
    <w:rsid w:val="008D183E"/>
    <w:rsid w:val="008D5613"/>
    <w:rsid w:val="008E3C16"/>
    <w:rsid w:val="008E7340"/>
    <w:rsid w:val="008F00BB"/>
    <w:rsid w:val="008F1113"/>
    <w:rsid w:val="008F2807"/>
    <w:rsid w:val="008F6745"/>
    <w:rsid w:val="00903E7E"/>
    <w:rsid w:val="0090735F"/>
    <w:rsid w:val="00910C2A"/>
    <w:rsid w:val="0091408C"/>
    <w:rsid w:val="00917B0C"/>
    <w:rsid w:val="00921691"/>
    <w:rsid w:val="00922298"/>
    <w:rsid w:val="009239C7"/>
    <w:rsid w:val="00925384"/>
    <w:rsid w:val="00925940"/>
    <w:rsid w:val="0092632E"/>
    <w:rsid w:val="00927587"/>
    <w:rsid w:val="00927C10"/>
    <w:rsid w:val="0093018F"/>
    <w:rsid w:val="00930BC8"/>
    <w:rsid w:val="0093149F"/>
    <w:rsid w:val="009328DD"/>
    <w:rsid w:val="009332F0"/>
    <w:rsid w:val="00937AF2"/>
    <w:rsid w:val="00941E33"/>
    <w:rsid w:val="0094333B"/>
    <w:rsid w:val="00960387"/>
    <w:rsid w:val="009626D8"/>
    <w:rsid w:val="0096402F"/>
    <w:rsid w:val="009665B7"/>
    <w:rsid w:val="0097198F"/>
    <w:rsid w:val="00972BE2"/>
    <w:rsid w:val="00972D8E"/>
    <w:rsid w:val="00974C17"/>
    <w:rsid w:val="0097617A"/>
    <w:rsid w:val="009762FD"/>
    <w:rsid w:val="0097653A"/>
    <w:rsid w:val="00976B17"/>
    <w:rsid w:val="00976C6D"/>
    <w:rsid w:val="00981354"/>
    <w:rsid w:val="00981BD2"/>
    <w:rsid w:val="009827AB"/>
    <w:rsid w:val="00986966"/>
    <w:rsid w:val="0099713F"/>
    <w:rsid w:val="009A0D54"/>
    <w:rsid w:val="009A28E6"/>
    <w:rsid w:val="009A298E"/>
    <w:rsid w:val="009A2A54"/>
    <w:rsid w:val="009A57C6"/>
    <w:rsid w:val="009B0DF8"/>
    <w:rsid w:val="009B194D"/>
    <w:rsid w:val="009B1A18"/>
    <w:rsid w:val="009B4327"/>
    <w:rsid w:val="009B471B"/>
    <w:rsid w:val="009B5887"/>
    <w:rsid w:val="009B7A6D"/>
    <w:rsid w:val="009C10BC"/>
    <w:rsid w:val="009C23FC"/>
    <w:rsid w:val="009C5E54"/>
    <w:rsid w:val="009D0D42"/>
    <w:rsid w:val="009D35AB"/>
    <w:rsid w:val="009D3C1B"/>
    <w:rsid w:val="009D42E3"/>
    <w:rsid w:val="009E3076"/>
    <w:rsid w:val="009E3E48"/>
    <w:rsid w:val="009F2D41"/>
    <w:rsid w:val="009F31BE"/>
    <w:rsid w:val="009F40E9"/>
    <w:rsid w:val="009F4F73"/>
    <w:rsid w:val="009F6B11"/>
    <w:rsid w:val="009F769F"/>
    <w:rsid w:val="00A00C6F"/>
    <w:rsid w:val="00A05659"/>
    <w:rsid w:val="00A11B78"/>
    <w:rsid w:val="00A1374C"/>
    <w:rsid w:val="00A236A4"/>
    <w:rsid w:val="00A25E97"/>
    <w:rsid w:val="00A26EF2"/>
    <w:rsid w:val="00A271D7"/>
    <w:rsid w:val="00A34342"/>
    <w:rsid w:val="00A350A8"/>
    <w:rsid w:val="00A361C0"/>
    <w:rsid w:val="00A36E7E"/>
    <w:rsid w:val="00A37482"/>
    <w:rsid w:val="00A47B55"/>
    <w:rsid w:val="00A52728"/>
    <w:rsid w:val="00A539EA"/>
    <w:rsid w:val="00A5504A"/>
    <w:rsid w:val="00A568FC"/>
    <w:rsid w:val="00A574FC"/>
    <w:rsid w:val="00A607D8"/>
    <w:rsid w:val="00A62220"/>
    <w:rsid w:val="00A6298A"/>
    <w:rsid w:val="00A65868"/>
    <w:rsid w:val="00A74F9B"/>
    <w:rsid w:val="00A76180"/>
    <w:rsid w:val="00A7638C"/>
    <w:rsid w:val="00A81CA7"/>
    <w:rsid w:val="00A850D0"/>
    <w:rsid w:val="00A87DFB"/>
    <w:rsid w:val="00A91F84"/>
    <w:rsid w:val="00A947D7"/>
    <w:rsid w:val="00A95E2C"/>
    <w:rsid w:val="00A97742"/>
    <w:rsid w:val="00AB2129"/>
    <w:rsid w:val="00AB425C"/>
    <w:rsid w:val="00AC25E4"/>
    <w:rsid w:val="00AC57D1"/>
    <w:rsid w:val="00AD5996"/>
    <w:rsid w:val="00AD7731"/>
    <w:rsid w:val="00AE06B6"/>
    <w:rsid w:val="00AE1EE9"/>
    <w:rsid w:val="00AE253D"/>
    <w:rsid w:val="00AE43E3"/>
    <w:rsid w:val="00AF0618"/>
    <w:rsid w:val="00AF0E9B"/>
    <w:rsid w:val="00AF2DC2"/>
    <w:rsid w:val="00AF5DE7"/>
    <w:rsid w:val="00AF7C0E"/>
    <w:rsid w:val="00AF7F06"/>
    <w:rsid w:val="00B00670"/>
    <w:rsid w:val="00B01023"/>
    <w:rsid w:val="00B044CB"/>
    <w:rsid w:val="00B04756"/>
    <w:rsid w:val="00B06687"/>
    <w:rsid w:val="00B10368"/>
    <w:rsid w:val="00B166EE"/>
    <w:rsid w:val="00B16E38"/>
    <w:rsid w:val="00B17252"/>
    <w:rsid w:val="00B17498"/>
    <w:rsid w:val="00B1796B"/>
    <w:rsid w:val="00B21517"/>
    <w:rsid w:val="00B22330"/>
    <w:rsid w:val="00B23956"/>
    <w:rsid w:val="00B30F78"/>
    <w:rsid w:val="00B366BF"/>
    <w:rsid w:val="00B369FA"/>
    <w:rsid w:val="00B36C06"/>
    <w:rsid w:val="00B37AB9"/>
    <w:rsid w:val="00B43931"/>
    <w:rsid w:val="00B447AE"/>
    <w:rsid w:val="00B506F9"/>
    <w:rsid w:val="00B52684"/>
    <w:rsid w:val="00B5275E"/>
    <w:rsid w:val="00B546F3"/>
    <w:rsid w:val="00B550F2"/>
    <w:rsid w:val="00B561F0"/>
    <w:rsid w:val="00B64CD9"/>
    <w:rsid w:val="00B76263"/>
    <w:rsid w:val="00B76ED2"/>
    <w:rsid w:val="00B771B4"/>
    <w:rsid w:val="00B775A9"/>
    <w:rsid w:val="00B77AB2"/>
    <w:rsid w:val="00B8349A"/>
    <w:rsid w:val="00B83C00"/>
    <w:rsid w:val="00B84682"/>
    <w:rsid w:val="00B86738"/>
    <w:rsid w:val="00B8778F"/>
    <w:rsid w:val="00B87A1A"/>
    <w:rsid w:val="00B97E36"/>
    <w:rsid w:val="00BA112E"/>
    <w:rsid w:val="00BA47FD"/>
    <w:rsid w:val="00BA5755"/>
    <w:rsid w:val="00BB0E33"/>
    <w:rsid w:val="00BB3870"/>
    <w:rsid w:val="00BB66CF"/>
    <w:rsid w:val="00BC0548"/>
    <w:rsid w:val="00BC1BC8"/>
    <w:rsid w:val="00BC1C23"/>
    <w:rsid w:val="00BC59EC"/>
    <w:rsid w:val="00BD1AC9"/>
    <w:rsid w:val="00BD328E"/>
    <w:rsid w:val="00BD3A7E"/>
    <w:rsid w:val="00BD5024"/>
    <w:rsid w:val="00BE0319"/>
    <w:rsid w:val="00BE484A"/>
    <w:rsid w:val="00BE5A76"/>
    <w:rsid w:val="00C0310A"/>
    <w:rsid w:val="00C036EA"/>
    <w:rsid w:val="00C04C60"/>
    <w:rsid w:val="00C10651"/>
    <w:rsid w:val="00C112EE"/>
    <w:rsid w:val="00C124A2"/>
    <w:rsid w:val="00C14AE8"/>
    <w:rsid w:val="00C15D83"/>
    <w:rsid w:val="00C17440"/>
    <w:rsid w:val="00C22767"/>
    <w:rsid w:val="00C2308A"/>
    <w:rsid w:val="00C25334"/>
    <w:rsid w:val="00C3199C"/>
    <w:rsid w:val="00C35F15"/>
    <w:rsid w:val="00C40A87"/>
    <w:rsid w:val="00C4271F"/>
    <w:rsid w:val="00C4340C"/>
    <w:rsid w:val="00C4472B"/>
    <w:rsid w:val="00C50A75"/>
    <w:rsid w:val="00C51C2E"/>
    <w:rsid w:val="00C51CDE"/>
    <w:rsid w:val="00C574E7"/>
    <w:rsid w:val="00C60A07"/>
    <w:rsid w:val="00C6255D"/>
    <w:rsid w:val="00C63B67"/>
    <w:rsid w:val="00C646A6"/>
    <w:rsid w:val="00C70513"/>
    <w:rsid w:val="00C73F15"/>
    <w:rsid w:val="00C74B96"/>
    <w:rsid w:val="00C764E5"/>
    <w:rsid w:val="00C77614"/>
    <w:rsid w:val="00C8373B"/>
    <w:rsid w:val="00C90E9D"/>
    <w:rsid w:val="00C934F3"/>
    <w:rsid w:val="00C95793"/>
    <w:rsid w:val="00C95F75"/>
    <w:rsid w:val="00C97562"/>
    <w:rsid w:val="00CA5DFB"/>
    <w:rsid w:val="00CB20CD"/>
    <w:rsid w:val="00CB4992"/>
    <w:rsid w:val="00CB685A"/>
    <w:rsid w:val="00CC2324"/>
    <w:rsid w:val="00CC3644"/>
    <w:rsid w:val="00CC3C9F"/>
    <w:rsid w:val="00CC560B"/>
    <w:rsid w:val="00CC6136"/>
    <w:rsid w:val="00CD0388"/>
    <w:rsid w:val="00CD39FF"/>
    <w:rsid w:val="00CD50CE"/>
    <w:rsid w:val="00CD572B"/>
    <w:rsid w:val="00CE062D"/>
    <w:rsid w:val="00CE3CCC"/>
    <w:rsid w:val="00CE5C79"/>
    <w:rsid w:val="00CE6687"/>
    <w:rsid w:val="00CE7107"/>
    <w:rsid w:val="00CF626D"/>
    <w:rsid w:val="00CF6BEE"/>
    <w:rsid w:val="00D03049"/>
    <w:rsid w:val="00D04F11"/>
    <w:rsid w:val="00D0785C"/>
    <w:rsid w:val="00D10711"/>
    <w:rsid w:val="00D12B80"/>
    <w:rsid w:val="00D16853"/>
    <w:rsid w:val="00D21F05"/>
    <w:rsid w:val="00D21F22"/>
    <w:rsid w:val="00D2219B"/>
    <w:rsid w:val="00D375A3"/>
    <w:rsid w:val="00D5207E"/>
    <w:rsid w:val="00D5248A"/>
    <w:rsid w:val="00D5256E"/>
    <w:rsid w:val="00D533F2"/>
    <w:rsid w:val="00D56A51"/>
    <w:rsid w:val="00D570C0"/>
    <w:rsid w:val="00D60AFC"/>
    <w:rsid w:val="00D6340B"/>
    <w:rsid w:val="00D63651"/>
    <w:rsid w:val="00D6509A"/>
    <w:rsid w:val="00D654C4"/>
    <w:rsid w:val="00D80041"/>
    <w:rsid w:val="00D8007E"/>
    <w:rsid w:val="00D81C56"/>
    <w:rsid w:val="00D81C61"/>
    <w:rsid w:val="00D860A8"/>
    <w:rsid w:val="00D92016"/>
    <w:rsid w:val="00D93886"/>
    <w:rsid w:val="00D952C9"/>
    <w:rsid w:val="00D96300"/>
    <w:rsid w:val="00DA4116"/>
    <w:rsid w:val="00DB076A"/>
    <w:rsid w:val="00DC2A76"/>
    <w:rsid w:val="00DC5183"/>
    <w:rsid w:val="00DD0166"/>
    <w:rsid w:val="00DD1522"/>
    <w:rsid w:val="00DD29E8"/>
    <w:rsid w:val="00DD4F57"/>
    <w:rsid w:val="00DD716D"/>
    <w:rsid w:val="00DE0F58"/>
    <w:rsid w:val="00DE1517"/>
    <w:rsid w:val="00DE23CA"/>
    <w:rsid w:val="00DE4442"/>
    <w:rsid w:val="00DE58B9"/>
    <w:rsid w:val="00DF05A1"/>
    <w:rsid w:val="00DF37B4"/>
    <w:rsid w:val="00DF5C5F"/>
    <w:rsid w:val="00E01418"/>
    <w:rsid w:val="00E05291"/>
    <w:rsid w:val="00E05706"/>
    <w:rsid w:val="00E05893"/>
    <w:rsid w:val="00E0671F"/>
    <w:rsid w:val="00E1076E"/>
    <w:rsid w:val="00E12322"/>
    <w:rsid w:val="00E14849"/>
    <w:rsid w:val="00E161F4"/>
    <w:rsid w:val="00E16DEF"/>
    <w:rsid w:val="00E213C4"/>
    <w:rsid w:val="00E216FD"/>
    <w:rsid w:val="00E21D87"/>
    <w:rsid w:val="00E22D2B"/>
    <w:rsid w:val="00E26D85"/>
    <w:rsid w:val="00E27236"/>
    <w:rsid w:val="00E27E9A"/>
    <w:rsid w:val="00E331D7"/>
    <w:rsid w:val="00E5284B"/>
    <w:rsid w:val="00E53BCB"/>
    <w:rsid w:val="00E53D38"/>
    <w:rsid w:val="00E54325"/>
    <w:rsid w:val="00E55323"/>
    <w:rsid w:val="00E561BE"/>
    <w:rsid w:val="00E64A8C"/>
    <w:rsid w:val="00E65CA7"/>
    <w:rsid w:val="00E672CD"/>
    <w:rsid w:val="00E73799"/>
    <w:rsid w:val="00E73A17"/>
    <w:rsid w:val="00E74640"/>
    <w:rsid w:val="00E77865"/>
    <w:rsid w:val="00E80A13"/>
    <w:rsid w:val="00E80DCC"/>
    <w:rsid w:val="00E845F1"/>
    <w:rsid w:val="00E85841"/>
    <w:rsid w:val="00E86A85"/>
    <w:rsid w:val="00E91DDA"/>
    <w:rsid w:val="00E91EA7"/>
    <w:rsid w:val="00E94A1C"/>
    <w:rsid w:val="00E94A97"/>
    <w:rsid w:val="00EA3FAC"/>
    <w:rsid w:val="00EA54ED"/>
    <w:rsid w:val="00EA65D0"/>
    <w:rsid w:val="00EB4430"/>
    <w:rsid w:val="00EB5E38"/>
    <w:rsid w:val="00EB64C4"/>
    <w:rsid w:val="00EC2A61"/>
    <w:rsid w:val="00EC2BA5"/>
    <w:rsid w:val="00EC2C65"/>
    <w:rsid w:val="00EC37F3"/>
    <w:rsid w:val="00EC3E67"/>
    <w:rsid w:val="00EC420B"/>
    <w:rsid w:val="00EC4DC8"/>
    <w:rsid w:val="00EC53F2"/>
    <w:rsid w:val="00EC7D18"/>
    <w:rsid w:val="00EC7DAA"/>
    <w:rsid w:val="00EE4C12"/>
    <w:rsid w:val="00EE6307"/>
    <w:rsid w:val="00EE70B8"/>
    <w:rsid w:val="00EE77E8"/>
    <w:rsid w:val="00EF086D"/>
    <w:rsid w:val="00EF1DEC"/>
    <w:rsid w:val="00EF25AD"/>
    <w:rsid w:val="00EF48B9"/>
    <w:rsid w:val="00EF7AC6"/>
    <w:rsid w:val="00F00F38"/>
    <w:rsid w:val="00F029C6"/>
    <w:rsid w:val="00F067CE"/>
    <w:rsid w:val="00F101FD"/>
    <w:rsid w:val="00F13CD8"/>
    <w:rsid w:val="00F13D80"/>
    <w:rsid w:val="00F14941"/>
    <w:rsid w:val="00F15121"/>
    <w:rsid w:val="00F22F4C"/>
    <w:rsid w:val="00F26ABC"/>
    <w:rsid w:val="00F34FAF"/>
    <w:rsid w:val="00F35A6E"/>
    <w:rsid w:val="00F36C30"/>
    <w:rsid w:val="00F40971"/>
    <w:rsid w:val="00F40D36"/>
    <w:rsid w:val="00F41C06"/>
    <w:rsid w:val="00F448C8"/>
    <w:rsid w:val="00F51F4D"/>
    <w:rsid w:val="00F52CDE"/>
    <w:rsid w:val="00F532F0"/>
    <w:rsid w:val="00F55763"/>
    <w:rsid w:val="00F56A1B"/>
    <w:rsid w:val="00F671BC"/>
    <w:rsid w:val="00F671D0"/>
    <w:rsid w:val="00F67F9B"/>
    <w:rsid w:val="00F760AB"/>
    <w:rsid w:val="00F76189"/>
    <w:rsid w:val="00F776FA"/>
    <w:rsid w:val="00F7782D"/>
    <w:rsid w:val="00F77FFE"/>
    <w:rsid w:val="00F807CA"/>
    <w:rsid w:val="00F80A95"/>
    <w:rsid w:val="00F83502"/>
    <w:rsid w:val="00F844B8"/>
    <w:rsid w:val="00F87687"/>
    <w:rsid w:val="00F90FA6"/>
    <w:rsid w:val="00F91E11"/>
    <w:rsid w:val="00F93BAC"/>
    <w:rsid w:val="00F950D2"/>
    <w:rsid w:val="00F95A90"/>
    <w:rsid w:val="00FA184D"/>
    <w:rsid w:val="00FA27CB"/>
    <w:rsid w:val="00FA3D16"/>
    <w:rsid w:val="00FA3FD2"/>
    <w:rsid w:val="00FA736C"/>
    <w:rsid w:val="00FB0BFE"/>
    <w:rsid w:val="00FB0FCA"/>
    <w:rsid w:val="00FB2213"/>
    <w:rsid w:val="00FB2E0F"/>
    <w:rsid w:val="00FB4F7C"/>
    <w:rsid w:val="00FC2974"/>
    <w:rsid w:val="00FC3756"/>
    <w:rsid w:val="00FC5E32"/>
    <w:rsid w:val="00FC6280"/>
    <w:rsid w:val="00FC6F8A"/>
    <w:rsid w:val="00FD2B43"/>
    <w:rsid w:val="00FD3685"/>
    <w:rsid w:val="00FD58EB"/>
    <w:rsid w:val="00FD6BDF"/>
    <w:rsid w:val="00FE23C0"/>
    <w:rsid w:val="00FE5AD5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FA18-905E-44B1-A6A8-D9E6B1AF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1061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525</cp:revision>
  <cp:lastPrinted>2016-02-03T13:05:00Z</cp:lastPrinted>
  <dcterms:created xsi:type="dcterms:W3CDTF">2015-04-09T07:59:00Z</dcterms:created>
  <dcterms:modified xsi:type="dcterms:W3CDTF">2016-02-04T09:56:00Z</dcterms:modified>
</cp:coreProperties>
</file>