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F2" w:rsidRDefault="006A26F2" w:rsidP="006A26F2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6A26F2" w:rsidRDefault="006A26F2" w:rsidP="006A26F2">
      <w:pPr>
        <w:rPr>
          <w:rFonts w:ascii="Tahoma" w:hAnsi="Tahoma" w:cs="Tahoma"/>
          <w:b/>
        </w:rPr>
      </w:pPr>
    </w:p>
    <w:p w:rsidR="006A26F2" w:rsidRDefault="006A26F2" w:rsidP="006A26F2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6A26F2" w:rsidRDefault="006A26F2" w:rsidP="006A26F2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A83C91">
        <w:rPr>
          <w:rFonts w:ascii="Tahoma" w:hAnsi="Tahoma" w:cs="Tahoma"/>
          <w:b/>
        </w:rPr>
        <w:t xml:space="preserve">Nr </w:t>
      </w:r>
      <w:r>
        <w:rPr>
          <w:rFonts w:ascii="Tahoma" w:hAnsi="Tahoma" w:cs="Tahoma"/>
          <w:b/>
        </w:rPr>
        <w:t>zam. 13/2015</w:t>
      </w:r>
      <w:r>
        <w:rPr>
          <w:rFonts w:ascii="Tahoma" w:hAnsi="Tahoma" w:cs="Tahoma"/>
          <w:b/>
        </w:rPr>
        <w:tab/>
      </w:r>
    </w:p>
    <w:p w:rsidR="006A26F2" w:rsidRDefault="006A26F2" w:rsidP="006A26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6A26F2" w:rsidRDefault="006A26F2" w:rsidP="006A26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207.000,00 EURO</w:t>
      </w:r>
    </w:p>
    <w:p w:rsidR="006A26F2" w:rsidRPr="00401255" w:rsidRDefault="006A26F2" w:rsidP="006A26F2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6A26F2" w:rsidRPr="00401255" w:rsidRDefault="006A26F2" w:rsidP="006A26F2">
      <w:pPr>
        <w:widowControl w:val="0"/>
        <w:autoSpaceDE w:val="0"/>
        <w:ind w:left="567" w:right="-93" w:hanging="567"/>
        <w:rPr>
          <w:rFonts w:ascii="Tahoma" w:hAnsi="Tahoma" w:cs="Tahoma"/>
          <w:b/>
        </w:rPr>
      </w:pPr>
    </w:p>
    <w:p w:rsidR="006A26F2" w:rsidRPr="006A26F2" w:rsidRDefault="006A26F2" w:rsidP="006A26F2">
      <w:pPr>
        <w:jc w:val="both"/>
        <w:rPr>
          <w:rFonts w:ascii="Tahoma" w:hAnsi="Tahoma" w:cs="Tahoma"/>
          <w:b/>
        </w:rPr>
      </w:pPr>
      <w:r w:rsidRPr="006A26F2">
        <w:rPr>
          <w:rFonts w:ascii="Tahoma" w:hAnsi="Tahoma" w:cs="Tahoma"/>
          <w:b/>
          <w:bCs/>
          <w:iCs/>
        </w:rPr>
        <w:t xml:space="preserve">na </w:t>
      </w:r>
      <w:r w:rsidRPr="006A26F2">
        <w:rPr>
          <w:rFonts w:ascii="Tahoma" w:hAnsi="Tahoma" w:cs="Tahoma"/>
          <w:b/>
        </w:rPr>
        <w:t xml:space="preserve">wykonanie </w:t>
      </w:r>
      <w:r w:rsidR="000D32D3">
        <w:rPr>
          <w:rFonts w:ascii="Tahoma" w:hAnsi="Tahoma" w:cs="Tahoma"/>
          <w:b/>
        </w:rPr>
        <w:t xml:space="preserve">usługi </w:t>
      </w:r>
      <w:r w:rsidRPr="006A26F2">
        <w:rPr>
          <w:rFonts w:ascii="Tahoma" w:hAnsi="Tahoma" w:cs="Tahoma"/>
          <w:b/>
        </w:rPr>
        <w:t xml:space="preserve">badania na temat oferty i możliwości odbywania praktyk i staży </w:t>
      </w:r>
      <w:r w:rsidR="000D32D3">
        <w:rPr>
          <w:rFonts w:ascii="Tahoma" w:hAnsi="Tahoma" w:cs="Tahoma"/>
          <w:b/>
        </w:rPr>
        <w:br/>
      </w:r>
      <w:r w:rsidRPr="006A26F2">
        <w:rPr>
          <w:rFonts w:ascii="Tahoma" w:hAnsi="Tahoma" w:cs="Tahoma"/>
          <w:b/>
        </w:rPr>
        <w:t>u dolnośląskich pracodawców.</w:t>
      </w:r>
    </w:p>
    <w:p w:rsidR="006A26F2" w:rsidRDefault="006A26F2" w:rsidP="006A26F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jc w:val="both"/>
        <w:rPr>
          <w:rFonts w:ascii="Tahoma" w:hAnsi="Tahoma" w:cs="Tahoma"/>
          <w:b/>
          <w:color w:val="000000"/>
        </w:rPr>
      </w:pPr>
    </w:p>
    <w:p w:rsidR="006A26F2" w:rsidRPr="0027532E" w:rsidRDefault="006A26F2" w:rsidP="006A26F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rPr>
          <w:rFonts w:ascii="Tahoma" w:hAnsi="Tahoma" w:cs="Tahoma"/>
        </w:rPr>
      </w:pPr>
      <w:r w:rsidRPr="0027532E">
        <w:rPr>
          <w:rFonts w:ascii="Tahoma" w:hAnsi="Tahoma" w:cs="Tahoma"/>
          <w:color w:val="000000"/>
        </w:rPr>
        <w:t>CPV</w:t>
      </w:r>
      <w:r w:rsidR="00E45083" w:rsidRPr="0027532E">
        <w:rPr>
          <w:rFonts w:ascii="Tahoma" w:hAnsi="Tahoma" w:cs="Tahoma"/>
          <w:color w:val="000000"/>
        </w:rPr>
        <w:t xml:space="preserve">: </w:t>
      </w:r>
      <w:r w:rsidRPr="0027532E">
        <w:rPr>
          <w:rFonts w:ascii="Tahoma" w:hAnsi="Tahoma" w:cs="Tahoma"/>
          <w:color w:val="000000"/>
        </w:rPr>
        <w:t xml:space="preserve">79300000-7, 79310000-0, 79315000-5, 79311200-9,  79800000-2, </w:t>
      </w:r>
      <w:r w:rsidRPr="0027532E">
        <w:rPr>
          <w:rFonts w:ascii="Tahoma" w:hAnsi="Tahoma" w:cs="Tahoma"/>
          <w:color w:val="000000" w:themeColor="text1"/>
        </w:rPr>
        <w:t>55000000-0, 70220000-9.</w:t>
      </w:r>
    </w:p>
    <w:p w:rsidR="006A26F2" w:rsidRPr="0078325E" w:rsidRDefault="006A26F2" w:rsidP="006A26F2">
      <w:pPr>
        <w:widowControl w:val="0"/>
        <w:suppressAutoHyphens/>
        <w:rPr>
          <w:rFonts w:ascii="Tahoma" w:hAnsi="Tahoma" w:cs="Tahoma"/>
          <w:b/>
        </w:rPr>
      </w:pPr>
    </w:p>
    <w:p w:rsidR="006A26F2" w:rsidRPr="00983C68" w:rsidRDefault="006A26F2" w:rsidP="006A26F2">
      <w:pPr>
        <w:widowControl w:val="0"/>
        <w:autoSpaceDE w:val="0"/>
        <w:ind w:right="-93"/>
        <w:rPr>
          <w:sz w:val="24"/>
          <w:szCs w:val="24"/>
        </w:rPr>
      </w:pPr>
    </w:p>
    <w:p w:rsidR="006A26F2" w:rsidRPr="00CC5E75" w:rsidRDefault="006A26F2" w:rsidP="006A26F2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6A26F2" w:rsidRDefault="006A26F2" w:rsidP="006A26F2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</w:t>
      </w:r>
    </w:p>
    <w:p w:rsidR="006A26F2" w:rsidRDefault="006A26F2" w:rsidP="006A26F2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6A26F2" w:rsidRDefault="006A26F2" w:rsidP="006A26F2">
      <w:pPr>
        <w:widowControl w:val="0"/>
        <w:autoSpaceDE w:val="0"/>
        <w:ind w:right="-93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6A26F2" w:rsidTr="00C13500">
        <w:tc>
          <w:tcPr>
            <w:tcW w:w="1870" w:type="dxa"/>
          </w:tcPr>
          <w:p w:rsidR="006A26F2" w:rsidRDefault="006A26F2" w:rsidP="00C13500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6A26F2" w:rsidRDefault="006A26F2" w:rsidP="00C13500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6A26F2" w:rsidRDefault="006A26F2" w:rsidP="00C13500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6A26F2" w:rsidRDefault="006A26F2" w:rsidP="00C13500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6A26F2" w:rsidRDefault="006A26F2" w:rsidP="00C13500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6A26F2" w:rsidRDefault="006A26F2" w:rsidP="00C13500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6A26F2" w:rsidRDefault="006A26F2" w:rsidP="00C13500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6A26F2" w:rsidRDefault="006A26F2" w:rsidP="006A26F2">
      <w:pPr>
        <w:jc w:val="both"/>
        <w:rPr>
          <w:rFonts w:ascii="Tahoma" w:hAnsi="Tahoma" w:cs="Tahoma"/>
          <w:b/>
        </w:rPr>
      </w:pPr>
    </w:p>
    <w:p w:rsidR="006A26F2" w:rsidRDefault="006A26F2" w:rsidP="006A26F2">
      <w:pPr>
        <w:jc w:val="both"/>
        <w:rPr>
          <w:rFonts w:ascii="Tahoma" w:hAnsi="Tahoma" w:cs="Tahoma"/>
          <w:b/>
        </w:rPr>
      </w:pPr>
    </w:p>
    <w:p w:rsidR="006A26F2" w:rsidRDefault="006A26F2" w:rsidP="006A26F2">
      <w:pPr>
        <w:jc w:val="both"/>
        <w:rPr>
          <w:rFonts w:ascii="Tahoma" w:hAnsi="Tahoma" w:cs="Tahoma"/>
          <w:b/>
        </w:rPr>
      </w:pPr>
    </w:p>
    <w:p w:rsidR="006A26F2" w:rsidRDefault="006A26F2" w:rsidP="006A26F2">
      <w:pPr>
        <w:jc w:val="both"/>
        <w:rPr>
          <w:rFonts w:ascii="Tahoma" w:hAnsi="Tahoma" w:cs="Tahoma"/>
          <w:b/>
        </w:rPr>
      </w:pPr>
    </w:p>
    <w:p w:rsidR="006A26F2" w:rsidRDefault="006A26F2" w:rsidP="006A26F2">
      <w:pPr>
        <w:jc w:val="both"/>
        <w:rPr>
          <w:rFonts w:ascii="Tahoma" w:hAnsi="Tahoma" w:cs="Tahoma"/>
          <w:b/>
        </w:rPr>
      </w:pPr>
    </w:p>
    <w:p w:rsidR="006A26F2" w:rsidRDefault="006A26F2" w:rsidP="006A26F2">
      <w:pPr>
        <w:jc w:val="both"/>
        <w:rPr>
          <w:rFonts w:ascii="Tahoma" w:hAnsi="Tahoma" w:cs="Tahoma"/>
          <w:b/>
        </w:rPr>
      </w:pPr>
    </w:p>
    <w:p w:rsidR="006A26F2" w:rsidRDefault="006A26F2" w:rsidP="006A26F2">
      <w:pPr>
        <w:jc w:val="both"/>
        <w:rPr>
          <w:rFonts w:ascii="Tahoma" w:hAnsi="Tahoma" w:cs="Tahoma"/>
          <w:b/>
        </w:rPr>
      </w:pPr>
    </w:p>
    <w:p w:rsidR="006A26F2" w:rsidRDefault="006A26F2" w:rsidP="006A26F2">
      <w:pPr>
        <w:jc w:val="both"/>
        <w:rPr>
          <w:rFonts w:ascii="Tahoma" w:hAnsi="Tahoma" w:cs="Tahoma"/>
          <w:b/>
        </w:rPr>
      </w:pPr>
    </w:p>
    <w:p w:rsidR="006A26F2" w:rsidRDefault="006A26F2" w:rsidP="006A26F2">
      <w:pPr>
        <w:jc w:val="both"/>
        <w:rPr>
          <w:rFonts w:ascii="Tahoma" w:hAnsi="Tahoma" w:cs="Tahoma"/>
          <w:b/>
        </w:rPr>
      </w:pPr>
    </w:p>
    <w:p w:rsidR="006A26F2" w:rsidRDefault="006A26F2" w:rsidP="006A26F2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6A26F2" w:rsidRDefault="006A26F2" w:rsidP="006A26F2">
      <w:pPr>
        <w:pStyle w:val="Tekstpodstawowy2"/>
        <w:jc w:val="both"/>
        <w:rPr>
          <w:rFonts w:ascii="Tahoma" w:hAnsi="Tahoma" w:cs="Tahoma"/>
          <w:sz w:val="20"/>
        </w:rPr>
      </w:pPr>
    </w:p>
    <w:p w:rsidR="006A26F2" w:rsidRDefault="006A26F2" w:rsidP="006A26F2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6A26F2" w:rsidRDefault="006A26F2" w:rsidP="006A26F2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6A26F2" w:rsidRDefault="006A26F2" w:rsidP="006A26F2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6A26F2" w:rsidRDefault="006A26F2" w:rsidP="006A26F2">
      <w:pPr>
        <w:tabs>
          <w:tab w:val="num" w:pos="360"/>
        </w:tabs>
        <w:ind w:left="360" w:hanging="360"/>
        <w:rPr>
          <w:rFonts w:ascii="Tahoma" w:hAnsi="Tahoma" w:cs="Tahoma"/>
        </w:rPr>
      </w:pPr>
      <w:r w:rsidRPr="00451B12">
        <w:rPr>
          <w:rFonts w:ascii="Tahoma" w:hAnsi="Tahoma" w:cs="Tahoma"/>
        </w:rPr>
        <w:t>Za</w:t>
      </w:r>
      <w:r>
        <w:rPr>
          <w:rFonts w:ascii="Tahoma" w:hAnsi="Tahoma" w:cs="Tahoma"/>
        </w:rPr>
        <w:t>łączniki</w:t>
      </w:r>
    </w:p>
    <w:p w:rsidR="006A26F2" w:rsidRDefault="006A26F2" w:rsidP="006A26F2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6A26F2" w:rsidRDefault="006A26F2" w:rsidP="006A26F2">
      <w:pPr>
        <w:tabs>
          <w:tab w:val="num" w:pos="360"/>
        </w:tabs>
        <w:rPr>
          <w:rFonts w:ascii="Tahoma" w:hAnsi="Tahoma" w:cs="Tahoma"/>
        </w:rPr>
      </w:pPr>
    </w:p>
    <w:p w:rsidR="006A26F2" w:rsidRDefault="006A26F2" w:rsidP="006A26F2">
      <w:pPr>
        <w:jc w:val="right"/>
        <w:rPr>
          <w:rFonts w:ascii="Tahoma" w:hAnsi="Tahoma" w:cs="Tahoma"/>
        </w:rPr>
      </w:pPr>
    </w:p>
    <w:p w:rsidR="006A26F2" w:rsidRDefault="006A26F2" w:rsidP="006A26F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6A26F2" w:rsidRDefault="006A26F2" w:rsidP="006A26F2">
      <w:pPr>
        <w:jc w:val="center"/>
        <w:rPr>
          <w:rFonts w:ascii="Tahoma" w:hAnsi="Tahoma" w:cs="Tahoma"/>
        </w:rPr>
      </w:pPr>
    </w:p>
    <w:p w:rsidR="006A26F2" w:rsidRDefault="006A26F2" w:rsidP="006A26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6A26F2" w:rsidRDefault="006A26F2" w:rsidP="006A26F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6A26F2" w:rsidRDefault="006A26F2" w:rsidP="006A26F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6A26F2" w:rsidRDefault="006A26F2" w:rsidP="00FD7848">
      <w:pPr>
        <w:rPr>
          <w:rFonts w:ascii="Tahoma" w:hAnsi="Tahoma" w:cs="Tahoma"/>
          <w:b/>
        </w:rPr>
      </w:pPr>
    </w:p>
    <w:p w:rsidR="006A26F2" w:rsidRDefault="006A26F2" w:rsidP="006A26F2">
      <w:pPr>
        <w:ind w:left="2124" w:firstLine="708"/>
        <w:rPr>
          <w:rFonts w:ascii="Tahoma" w:hAnsi="Tahoma" w:cs="Tahoma"/>
          <w:b/>
        </w:rPr>
      </w:pPr>
    </w:p>
    <w:p w:rsidR="0027532E" w:rsidRDefault="0027532E" w:rsidP="006A26F2">
      <w:pPr>
        <w:ind w:left="2124" w:firstLine="708"/>
        <w:rPr>
          <w:rFonts w:ascii="Tahoma" w:hAnsi="Tahoma" w:cs="Tahoma"/>
          <w:b/>
        </w:rPr>
      </w:pPr>
    </w:p>
    <w:p w:rsidR="0027532E" w:rsidRDefault="0027532E" w:rsidP="006A26F2">
      <w:pPr>
        <w:ind w:left="2124" w:firstLine="708"/>
        <w:rPr>
          <w:rFonts w:ascii="Tahoma" w:hAnsi="Tahoma" w:cs="Tahoma"/>
          <w:b/>
        </w:rPr>
      </w:pPr>
    </w:p>
    <w:p w:rsidR="0027532E" w:rsidRDefault="0027532E" w:rsidP="006A26F2">
      <w:pPr>
        <w:ind w:left="2124" w:firstLine="708"/>
        <w:rPr>
          <w:rFonts w:ascii="Tahoma" w:hAnsi="Tahoma" w:cs="Tahoma"/>
          <w:b/>
        </w:rPr>
      </w:pPr>
    </w:p>
    <w:p w:rsidR="006A26F2" w:rsidRDefault="006A26F2" w:rsidP="006A26F2">
      <w:pPr>
        <w:rPr>
          <w:rFonts w:ascii="Tahoma" w:hAnsi="Tahoma" w:cs="Tahoma"/>
          <w:b/>
        </w:rPr>
      </w:pPr>
    </w:p>
    <w:p w:rsidR="006A26F2" w:rsidRDefault="006A26F2" w:rsidP="0027532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Wrocław, </w:t>
      </w:r>
      <w:proofErr w:type="spellStart"/>
      <w:r w:rsidR="00FD7848">
        <w:rPr>
          <w:rFonts w:ascii="Tahoma" w:hAnsi="Tahoma" w:cs="Tahoma"/>
        </w:rPr>
        <w:t>maj</w:t>
      </w:r>
      <w:proofErr w:type="spellEnd"/>
      <w:r w:rsidR="000D32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2015 r.</w:t>
      </w:r>
    </w:p>
    <w:p w:rsidR="00D92188" w:rsidRDefault="00D92188" w:rsidP="0027532E">
      <w:pPr>
        <w:jc w:val="center"/>
        <w:rPr>
          <w:rFonts w:ascii="Tahoma" w:hAnsi="Tahoma" w:cs="Tahoma"/>
        </w:rPr>
      </w:pPr>
    </w:p>
    <w:p w:rsidR="00D92188" w:rsidRPr="0027532E" w:rsidRDefault="00D92188" w:rsidP="0027532E">
      <w:pPr>
        <w:jc w:val="center"/>
        <w:rPr>
          <w:rFonts w:ascii="Tahoma" w:hAnsi="Tahoma" w:cs="Tahoma"/>
        </w:rPr>
      </w:pPr>
    </w:p>
    <w:p w:rsidR="006A26F2" w:rsidRPr="00040431" w:rsidRDefault="006A26F2" w:rsidP="006A26F2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SPECYFIKACJA  ISTOTNYCH  WARUNKÓW  ZAMÓWIENIA</w:t>
      </w:r>
    </w:p>
    <w:p w:rsidR="006A26F2" w:rsidRPr="006A26F2" w:rsidRDefault="006A26F2" w:rsidP="006A26F2">
      <w:pPr>
        <w:jc w:val="both"/>
        <w:rPr>
          <w:rFonts w:ascii="Tahoma" w:hAnsi="Tahoma" w:cs="Tahoma"/>
          <w:b/>
        </w:rPr>
      </w:pPr>
      <w:r w:rsidRPr="00451B12">
        <w:rPr>
          <w:rFonts w:ascii="Tahoma" w:hAnsi="Tahoma" w:cs="Tahoma"/>
          <w:b/>
          <w:bCs/>
          <w:iCs/>
        </w:rPr>
        <w:t xml:space="preserve">na </w:t>
      </w:r>
      <w:r w:rsidRPr="006A26F2">
        <w:rPr>
          <w:rFonts w:ascii="Tahoma" w:hAnsi="Tahoma" w:cs="Tahoma"/>
          <w:b/>
        </w:rPr>
        <w:t xml:space="preserve">wykonanie </w:t>
      </w:r>
      <w:r w:rsidR="000D32D3">
        <w:rPr>
          <w:rFonts w:ascii="Tahoma" w:hAnsi="Tahoma" w:cs="Tahoma"/>
          <w:b/>
        </w:rPr>
        <w:t xml:space="preserve">usługi </w:t>
      </w:r>
      <w:r w:rsidRPr="006A26F2">
        <w:rPr>
          <w:rFonts w:ascii="Tahoma" w:hAnsi="Tahoma" w:cs="Tahoma"/>
          <w:b/>
        </w:rPr>
        <w:t xml:space="preserve">badania na temat oferty i możliwości odbywania praktyk i staży </w:t>
      </w:r>
      <w:r w:rsidR="0027532E">
        <w:rPr>
          <w:rFonts w:ascii="Tahoma" w:hAnsi="Tahoma" w:cs="Tahoma"/>
          <w:b/>
        </w:rPr>
        <w:br/>
      </w:r>
      <w:r w:rsidRPr="006A26F2">
        <w:rPr>
          <w:rFonts w:ascii="Tahoma" w:hAnsi="Tahoma" w:cs="Tahoma"/>
          <w:b/>
        </w:rPr>
        <w:t>u dolnośląskich pracodawców.</w:t>
      </w:r>
    </w:p>
    <w:p w:rsidR="006A26F2" w:rsidRPr="00451B12" w:rsidRDefault="006A26F2" w:rsidP="006A26F2">
      <w:pPr>
        <w:jc w:val="both"/>
        <w:rPr>
          <w:rFonts w:ascii="Tahoma" w:hAnsi="Tahoma" w:cs="Tahoma"/>
          <w:b/>
        </w:rPr>
      </w:pPr>
    </w:p>
    <w:p w:rsidR="006A26F2" w:rsidRDefault="006A26F2" w:rsidP="006A26F2">
      <w:pPr>
        <w:jc w:val="both"/>
        <w:rPr>
          <w:rFonts w:ascii="Tahoma" w:hAnsi="Tahoma" w:cs="Tahoma"/>
          <w:b/>
          <w:color w:val="000000"/>
        </w:rPr>
      </w:pPr>
    </w:p>
    <w:p w:rsidR="006A26F2" w:rsidRDefault="00475D02" w:rsidP="006A26F2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475D02">
        <w:pict>
          <v:rect id="_x0000_s1026" style="position:absolute;left:0;text-align:left;margin-left:-9pt;margin-top:48.6pt;width:333pt;height:18pt;z-index:251660288" o:allowincell="f">
            <v:textbox style="mso-next-textbox:#_x0000_s1026">
              <w:txbxContent>
                <w:p w:rsidR="00E86170" w:rsidRDefault="00E86170" w:rsidP="006A26F2"/>
              </w:txbxContent>
            </v:textbox>
          </v:rect>
        </w:pict>
      </w:r>
      <w:r w:rsidRPr="00475D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61312" o:allowincell="f">
            <v:textbox style="mso-next-textbox:#_x0000_s1027">
              <w:txbxContent>
                <w:p w:rsidR="00E86170" w:rsidRDefault="00E86170" w:rsidP="006A26F2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II. </w:t>
                  </w:r>
                  <w:r w:rsidRPr="00CE43B3">
                    <w:rPr>
                      <w:rFonts w:ascii="Tahoma" w:hAnsi="Tahoma" w:cs="Tahoma"/>
                      <w:sz w:val="20"/>
                    </w:rPr>
                    <w:t>Opis przedmiotu zamówienia</w:t>
                  </w:r>
                </w:p>
              </w:txbxContent>
            </v:textbox>
          </v:shape>
        </w:pict>
      </w:r>
      <w:r w:rsidRPr="00475D02">
        <w:pict>
          <v:shape id="_x0000_s1029" type="#_x0000_t202" style="position:absolute;left:0;text-align:left;margin-left:-9pt;margin-top:85.8pt;width:333pt;height:28.15pt;z-index:251663360" o:allowincell="f">
            <v:textbox style="mso-next-textbox:#_x0000_s1029">
              <w:txbxContent>
                <w:p w:rsidR="00E86170" w:rsidRDefault="00E86170" w:rsidP="006A26F2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III. </w:t>
                  </w:r>
                  <w:r w:rsidRPr="00CE43B3">
                    <w:rPr>
                      <w:rFonts w:ascii="Tahoma" w:hAnsi="Tahoma" w:cs="Tahoma"/>
                      <w:sz w:val="20"/>
                    </w:rPr>
                    <w:t>Instrukcja dla wykonawcy</w:t>
                  </w:r>
                </w:p>
              </w:txbxContent>
            </v:textbox>
          </v:shape>
        </w:pict>
      </w:r>
      <w:r w:rsidRPr="00475D02">
        <w:pict>
          <v:shape id="_x0000_s1028" type="#_x0000_t202" style="position:absolute;left:0;text-align:left;margin-left:-9pt;margin-top:7.2pt;width:333pt;height:28.3pt;z-index:251662336">
            <v:textbox style="mso-next-textbox:#_x0000_s1028">
              <w:txbxContent>
                <w:p w:rsidR="00E86170" w:rsidRPr="00CE43B3" w:rsidRDefault="00E86170" w:rsidP="006A26F2">
                  <w:pPr>
                    <w:pStyle w:val="Nagwek1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 w:rsidRPr="00CE43B3">
                    <w:rPr>
                      <w:rFonts w:ascii="Tahoma" w:hAnsi="Tahoma" w:cs="Tahoma"/>
                      <w:sz w:val="20"/>
                    </w:rPr>
                    <w:t>Postanowienia ogólne</w:t>
                  </w:r>
                </w:p>
              </w:txbxContent>
            </v:textbox>
          </v:shape>
        </w:pict>
      </w:r>
    </w:p>
    <w:p w:rsidR="006A26F2" w:rsidRDefault="006A26F2" w:rsidP="006A26F2">
      <w:pPr>
        <w:pStyle w:val="Tekstpodstawowy"/>
        <w:rPr>
          <w:rFonts w:ascii="Tahoma" w:hAnsi="Tahoma" w:cs="Tahoma"/>
          <w:sz w:val="20"/>
        </w:rPr>
      </w:pPr>
    </w:p>
    <w:p w:rsidR="006A26F2" w:rsidRDefault="006A26F2" w:rsidP="006A26F2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6A26F2" w:rsidRDefault="006A26F2" w:rsidP="006A26F2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6A26F2" w:rsidRDefault="006A26F2" w:rsidP="006A26F2">
      <w:pPr>
        <w:jc w:val="both"/>
        <w:rPr>
          <w:rFonts w:ascii="Tahoma" w:hAnsi="Tahoma" w:cs="Tahoma"/>
        </w:rPr>
      </w:pPr>
    </w:p>
    <w:p w:rsidR="006A26F2" w:rsidRDefault="006A26F2" w:rsidP="006A26F2">
      <w:pPr>
        <w:jc w:val="both"/>
        <w:rPr>
          <w:rFonts w:ascii="Tahoma" w:hAnsi="Tahoma" w:cs="Tahoma"/>
        </w:rPr>
      </w:pPr>
    </w:p>
    <w:p w:rsidR="006A26F2" w:rsidRDefault="006A26F2" w:rsidP="006A26F2">
      <w:pPr>
        <w:jc w:val="both"/>
        <w:rPr>
          <w:rFonts w:ascii="Tahoma" w:hAnsi="Tahoma" w:cs="Tahoma"/>
        </w:rPr>
      </w:pPr>
    </w:p>
    <w:p w:rsidR="006A26F2" w:rsidRDefault="006A26F2" w:rsidP="006A26F2">
      <w:pPr>
        <w:jc w:val="both"/>
        <w:rPr>
          <w:rFonts w:ascii="Tahoma" w:hAnsi="Tahoma" w:cs="Tahoma"/>
        </w:rPr>
      </w:pPr>
    </w:p>
    <w:p w:rsidR="006A26F2" w:rsidRDefault="006A26F2" w:rsidP="006A26F2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A26F2" w:rsidRDefault="006A26F2" w:rsidP="006A26F2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6A26F2" w:rsidRPr="000702D6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</w:t>
      </w:r>
      <w:r w:rsidRPr="000702D6">
        <w:rPr>
          <w:rFonts w:ascii="Tahoma" w:hAnsi="Tahoma" w:cs="Tahoma"/>
        </w:rPr>
        <w:t xml:space="preserve">obliczenia ceny. 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Możliwe zmiany w zawartej umowie oraz warunki takiej zmiany.</w:t>
      </w:r>
    </w:p>
    <w:p w:rsidR="006A26F2" w:rsidRDefault="006A26F2" w:rsidP="00A20BD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6A26F2" w:rsidRDefault="006A26F2" w:rsidP="006A26F2">
      <w:pPr>
        <w:jc w:val="both"/>
        <w:rPr>
          <w:rFonts w:ascii="Tahoma" w:hAnsi="Tahoma" w:cs="Tahoma"/>
        </w:rPr>
      </w:pPr>
    </w:p>
    <w:p w:rsidR="006A26F2" w:rsidRDefault="00475D02" w:rsidP="006A26F2">
      <w:pPr>
        <w:jc w:val="both"/>
        <w:rPr>
          <w:rFonts w:ascii="Tahoma" w:hAnsi="Tahoma" w:cs="Tahoma"/>
        </w:rPr>
      </w:pPr>
      <w:r w:rsidRPr="00475D02">
        <w:pict>
          <v:shape id="_x0000_s1030" type="#_x0000_t202" style="position:absolute;left:0;text-align:left;margin-left:0;margin-top:12pt;width:5in;height:27.55pt;z-index:251664384" o:allowincell="f">
            <v:textbox style="mso-next-textbox:#_x0000_s1030">
              <w:txbxContent>
                <w:p w:rsidR="00E86170" w:rsidRDefault="00E86170" w:rsidP="006A26F2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6A26F2" w:rsidRDefault="006A26F2" w:rsidP="006A26F2">
      <w:pPr>
        <w:jc w:val="both"/>
        <w:rPr>
          <w:rFonts w:ascii="Tahoma" w:hAnsi="Tahoma" w:cs="Tahoma"/>
        </w:rPr>
      </w:pPr>
    </w:p>
    <w:p w:rsidR="006A26F2" w:rsidRDefault="006A26F2" w:rsidP="006A26F2">
      <w:pPr>
        <w:jc w:val="both"/>
        <w:rPr>
          <w:rFonts w:ascii="Tahoma" w:hAnsi="Tahoma" w:cs="Tahoma"/>
        </w:rPr>
      </w:pPr>
    </w:p>
    <w:p w:rsidR="006A26F2" w:rsidRDefault="006A26F2" w:rsidP="006A26F2">
      <w:pPr>
        <w:jc w:val="both"/>
        <w:rPr>
          <w:rFonts w:ascii="Tahoma" w:hAnsi="Tahoma" w:cs="Tahoma"/>
        </w:rPr>
      </w:pPr>
    </w:p>
    <w:p w:rsidR="006A26F2" w:rsidRDefault="006A26F2" w:rsidP="006A26F2">
      <w:pPr>
        <w:jc w:val="both"/>
        <w:rPr>
          <w:rFonts w:ascii="Tahoma" w:hAnsi="Tahoma" w:cs="Tahoma"/>
        </w:rPr>
      </w:pPr>
    </w:p>
    <w:p w:rsidR="006A26F2" w:rsidRDefault="006A26F2" w:rsidP="00A20BDB">
      <w:pPr>
        <w:numPr>
          <w:ilvl w:val="0"/>
          <w:numId w:val="2"/>
        </w:numPr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Formularz oferty;</w:t>
      </w:r>
    </w:p>
    <w:p w:rsidR="006A26F2" w:rsidRDefault="006A26F2" w:rsidP="00A20BDB">
      <w:pPr>
        <w:numPr>
          <w:ilvl w:val="0"/>
          <w:numId w:val="2"/>
        </w:numPr>
        <w:tabs>
          <w:tab w:val="num" w:pos="1418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Oświadczeni</w:t>
      </w:r>
      <w:r w:rsidRPr="00CD5469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wykonawcy;</w:t>
      </w:r>
    </w:p>
    <w:p w:rsidR="006A26F2" w:rsidRDefault="006A26F2" w:rsidP="00A20BDB">
      <w:pPr>
        <w:numPr>
          <w:ilvl w:val="0"/>
          <w:numId w:val="2"/>
        </w:numPr>
        <w:tabs>
          <w:tab w:val="num" w:pos="1418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DB4003">
        <w:rPr>
          <w:rFonts w:ascii="Tahoma" w:hAnsi="Tahoma" w:cs="Tahoma"/>
        </w:rPr>
        <w:t xml:space="preserve">Oświadczenie o </w:t>
      </w:r>
      <w:r w:rsidRPr="00DB4003">
        <w:rPr>
          <w:rFonts w:ascii="Tahoma" w:eastAsia="Verdana,Bold" w:hAnsi="Tahoma" w:cs="Tahoma"/>
          <w:bCs/>
        </w:rPr>
        <w:t>przynależności do grupy kapitałowej</w:t>
      </w:r>
      <w:r w:rsidR="00794568">
        <w:rPr>
          <w:rFonts w:ascii="Tahoma" w:eastAsia="Verdana,Bold" w:hAnsi="Tahoma" w:cs="Tahoma"/>
          <w:bCs/>
        </w:rPr>
        <w:t>;</w:t>
      </w:r>
    </w:p>
    <w:p w:rsidR="006A26F2" w:rsidRPr="006A26F2" w:rsidRDefault="006A26F2" w:rsidP="00A20BDB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9630BD">
        <w:rPr>
          <w:rFonts w:ascii="Tahoma" w:eastAsia="Courier New" w:hAnsi="Tahoma" w:cs="Tahoma"/>
          <w:color w:val="000000"/>
        </w:rPr>
        <w:t xml:space="preserve">  </w:t>
      </w:r>
      <w:r>
        <w:rPr>
          <w:rFonts w:ascii="Tahoma" w:eastAsia="Courier New" w:hAnsi="Tahoma" w:cs="Tahoma"/>
          <w:color w:val="000000"/>
        </w:rPr>
        <w:t>W</w:t>
      </w:r>
      <w:r w:rsidRPr="009630BD">
        <w:rPr>
          <w:rFonts w:ascii="Tahoma" w:eastAsia="Courier New" w:hAnsi="Tahoma" w:cs="Tahoma"/>
          <w:color w:val="000000"/>
        </w:rPr>
        <w:t>zór umowy,</w:t>
      </w:r>
    </w:p>
    <w:p w:rsidR="006A26F2" w:rsidRPr="006A26F2" w:rsidRDefault="006A26F2" w:rsidP="00A20BDB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6A26F2">
        <w:rPr>
          <w:rFonts w:ascii="Tahoma" w:eastAsia="Courier New" w:hAnsi="Tahoma" w:cs="Tahoma"/>
          <w:color w:val="000000"/>
        </w:rPr>
        <w:t xml:space="preserve"> </w:t>
      </w:r>
      <w:r>
        <w:rPr>
          <w:rFonts w:ascii="Tahoma" w:eastAsia="Courier New" w:hAnsi="Tahoma" w:cs="Tahoma"/>
          <w:color w:val="000000"/>
        </w:rPr>
        <w:t xml:space="preserve"> W</w:t>
      </w:r>
      <w:r w:rsidRPr="006A26F2">
        <w:rPr>
          <w:rFonts w:ascii="Tahoma" w:eastAsia="Courier New" w:hAnsi="Tahoma" w:cs="Tahoma"/>
          <w:color w:val="000000"/>
        </w:rPr>
        <w:t>ykaz usług,</w:t>
      </w:r>
    </w:p>
    <w:p w:rsidR="006A26F2" w:rsidRPr="006A26F2" w:rsidRDefault="006A26F2" w:rsidP="00A20BDB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eastAsia="Courier New" w:hAnsi="Tahoma" w:cs="Tahoma"/>
          <w:color w:val="000000"/>
        </w:rPr>
        <w:t xml:space="preserve">  W</w:t>
      </w:r>
      <w:r w:rsidRPr="006A26F2">
        <w:rPr>
          <w:rFonts w:ascii="Tahoma" w:eastAsia="Courier New" w:hAnsi="Tahoma" w:cs="Tahoma"/>
          <w:color w:val="000000"/>
        </w:rPr>
        <w:t>ykaz osób,</w:t>
      </w:r>
    </w:p>
    <w:p w:rsidR="006A26F2" w:rsidRDefault="006A26F2" w:rsidP="00A20BDB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Szczegółowy opis sposobu realizacji zamówienia;</w:t>
      </w:r>
    </w:p>
    <w:p w:rsidR="006A26F2" w:rsidRPr="00265EFA" w:rsidRDefault="006A26F2" w:rsidP="00A20BDB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265EFA">
        <w:rPr>
          <w:rFonts w:ascii="Tahoma" w:hAnsi="Tahoma" w:cs="Tahoma"/>
        </w:rPr>
        <w:t xml:space="preserve">Protokół </w:t>
      </w:r>
      <w:r w:rsidRPr="00EF0DBA">
        <w:rPr>
          <w:rFonts w:ascii="Tahoma" w:hAnsi="Tahoma" w:cs="Tahoma"/>
        </w:rPr>
        <w:t>odbiorczy przedmiotu</w:t>
      </w:r>
      <w:r w:rsidRPr="00265EFA">
        <w:rPr>
          <w:rFonts w:ascii="Tahoma" w:hAnsi="Tahoma" w:cs="Tahoma"/>
        </w:rPr>
        <w:t xml:space="preserve"> zamówienia.</w:t>
      </w:r>
    </w:p>
    <w:p w:rsidR="006A26F2" w:rsidRPr="006A26F2" w:rsidRDefault="006A26F2" w:rsidP="006A26F2">
      <w:pPr>
        <w:tabs>
          <w:tab w:val="num" w:pos="126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6A26F2" w:rsidRDefault="006A26F2" w:rsidP="006A26F2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6A26F2" w:rsidRDefault="006A26F2" w:rsidP="006A26F2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6A26F2" w:rsidRDefault="006A26F2" w:rsidP="006A26F2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6A26F2" w:rsidRDefault="006A26F2" w:rsidP="006A26F2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6A26F2" w:rsidRDefault="006A26F2" w:rsidP="006A26F2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6A26F2" w:rsidRDefault="006A26F2" w:rsidP="006A26F2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6A26F2" w:rsidRPr="0013270B" w:rsidRDefault="006A26F2" w:rsidP="006A26F2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312C3D" w:rsidRDefault="00312C3D">
      <w:r>
        <w:br w:type="page"/>
      </w:r>
    </w:p>
    <w:p w:rsidR="00E53C74" w:rsidRDefault="00E53C74" w:rsidP="00E53C74">
      <w:pPr>
        <w:pStyle w:val="Tekstpodstawowywcity"/>
        <w:ind w:firstLine="0"/>
        <w:rPr>
          <w:sz w:val="20"/>
        </w:rPr>
      </w:pPr>
    </w:p>
    <w:p w:rsidR="006A26F2" w:rsidRDefault="006A26F2" w:rsidP="00E53C74">
      <w:pPr>
        <w:pStyle w:val="Tekstpodstawowywcity"/>
        <w:ind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  ISTOTNYCH   WARUNKÓW   ZAMÓWIENIA</w:t>
      </w:r>
    </w:p>
    <w:p w:rsidR="006A26F2" w:rsidRDefault="006A26F2" w:rsidP="006A26F2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6A26F2" w:rsidRDefault="006A26F2" w:rsidP="006A26F2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6A26F2" w:rsidRDefault="00475D02" w:rsidP="006A26F2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475D02">
        <w:pict>
          <v:shape id="_x0000_s1031" type="#_x0000_t202" style="position:absolute;margin-left:0;margin-top:2.4pt;width:333pt;height:27.6pt;z-index:251665408">
            <v:textbox style="mso-next-textbox:#_x0000_s1031">
              <w:txbxContent>
                <w:p w:rsidR="00E86170" w:rsidRDefault="00E86170" w:rsidP="006A26F2">
                  <w:pPr>
                    <w:pStyle w:val="Nagwek1"/>
                    <w:ind w:left="18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6A26F2" w:rsidRDefault="006A26F2" w:rsidP="006A26F2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6A26F2" w:rsidRDefault="006A26F2" w:rsidP="006A26F2">
      <w:pPr>
        <w:suppressAutoHyphens/>
        <w:rPr>
          <w:rFonts w:ascii="Tahoma" w:hAnsi="Tahoma" w:cs="Tahoma"/>
        </w:rPr>
      </w:pPr>
    </w:p>
    <w:p w:rsidR="006A26F2" w:rsidRDefault="006A26F2" w:rsidP="006A26F2">
      <w:pPr>
        <w:jc w:val="both"/>
        <w:rPr>
          <w:rFonts w:ascii="Tahoma" w:hAnsi="Tahoma" w:cs="Tahoma"/>
        </w:rPr>
      </w:pPr>
    </w:p>
    <w:p w:rsidR="006A26F2" w:rsidRPr="006A26F2" w:rsidRDefault="006A26F2" w:rsidP="006A26F2">
      <w:pPr>
        <w:ind w:left="284" w:hanging="284"/>
        <w:jc w:val="both"/>
        <w:rPr>
          <w:rFonts w:ascii="Tahoma" w:hAnsi="Tahoma" w:cs="Tahoma"/>
          <w:b/>
        </w:rPr>
      </w:pPr>
      <w:r w:rsidRPr="007C2FE0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451B12">
        <w:rPr>
          <w:rFonts w:ascii="Tahoma" w:hAnsi="Tahoma" w:cs="Tahoma"/>
        </w:rPr>
        <w:t xml:space="preserve">Dolnośląski Wojewódzki Urząd Pracy przy ul. Ogrodowej 5B w Wałbrzychu , tel. </w:t>
      </w:r>
      <w:r w:rsidRPr="00451B12">
        <w:rPr>
          <w:rFonts w:ascii="Tahoma" w:hAnsi="Tahoma" w:cs="Tahoma"/>
          <w:color w:val="000000"/>
          <w:shd w:val="clear" w:color="auto" w:fill="FFFFFF"/>
        </w:rPr>
        <w:t>74 88 66 503</w:t>
      </w:r>
      <w:r w:rsidRPr="00451B12">
        <w:rPr>
          <w:rFonts w:ascii="Tahoma" w:hAnsi="Tahoma" w:cs="Tahoma"/>
        </w:rPr>
        <w:t xml:space="preserve"> zwany dalej Zamawiającym, zaprasza do udziału w przetargu </w:t>
      </w:r>
      <w:r w:rsidRPr="006A26F2">
        <w:rPr>
          <w:rFonts w:ascii="Tahoma" w:hAnsi="Tahoma" w:cs="Tahoma"/>
        </w:rPr>
        <w:t xml:space="preserve">nieograniczonym </w:t>
      </w:r>
      <w:r w:rsidRPr="006A26F2">
        <w:rPr>
          <w:rFonts w:ascii="Tahoma" w:hAnsi="Tahoma" w:cs="Tahoma"/>
          <w:bCs/>
          <w:iCs/>
        </w:rPr>
        <w:t xml:space="preserve">na </w:t>
      </w:r>
      <w:r w:rsidRPr="006A26F2">
        <w:rPr>
          <w:rFonts w:ascii="Tahoma" w:hAnsi="Tahoma" w:cs="Tahoma"/>
        </w:rPr>
        <w:t xml:space="preserve">wykonanie </w:t>
      </w:r>
      <w:r w:rsidR="0027532E">
        <w:rPr>
          <w:rFonts w:ascii="Tahoma" w:hAnsi="Tahoma" w:cs="Tahoma"/>
        </w:rPr>
        <w:t xml:space="preserve">usługi </w:t>
      </w:r>
      <w:r w:rsidRPr="006A26F2">
        <w:rPr>
          <w:rFonts w:ascii="Tahoma" w:hAnsi="Tahoma" w:cs="Tahoma"/>
        </w:rPr>
        <w:t>badania na temat oferty i możliwości odbywania praktyk i staży u dolnośląskich pracodawców.</w:t>
      </w:r>
    </w:p>
    <w:p w:rsidR="006A26F2" w:rsidRDefault="006A26F2" w:rsidP="006A26F2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Postępowanie prowadzone jest zgodnie z ustawą z dnia 29 stycznia 2004 r. - Prawo zamówień Publicznych </w:t>
      </w:r>
      <w:r w:rsidRPr="006C0C54">
        <w:rPr>
          <w:rFonts w:ascii="Tahoma" w:hAnsi="Tahoma" w:cs="Tahoma"/>
        </w:rPr>
        <w:t xml:space="preserve">(tekst jednolity Dz. U. z 2013 r. </w:t>
      </w:r>
      <w:r>
        <w:rPr>
          <w:rFonts w:ascii="Tahoma" w:hAnsi="Tahoma" w:cs="Tahoma"/>
        </w:rPr>
        <w:t xml:space="preserve">poz. </w:t>
      </w:r>
      <w:r w:rsidRPr="006C0C54">
        <w:rPr>
          <w:rFonts w:ascii="Tahoma" w:hAnsi="Tahoma" w:cs="Tahoma"/>
        </w:rPr>
        <w:t>907 ze zmianami)</w:t>
      </w:r>
      <w:r>
        <w:rPr>
          <w:rFonts w:ascii="Tahoma" w:hAnsi="Tahoma" w:cs="Tahoma"/>
        </w:rPr>
        <w:t>, zwaną w dalszej części „ustawą” lub „PZP”.</w:t>
      </w:r>
    </w:p>
    <w:p w:rsidR="006A26F2" w:rsidRDefault="006A26F2" w:rsidP="006A26F2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>
        <w:rPr>
          <w:rFonts w:ascii="Tahoma" w:hAnsi="Tahoma" w:cs="Tahoma"/>
          <w:sz w:val="20"/>
        </w:rPr>
        <w:br/>
        <w:t xml:space="preserve">z dnia 23 kwietnia 1964 r. – Kodeks </w:t>
      </w:r>
      <w:r w:rsidRPr="00B76473">
        <w:rPr>
          <w:rFonts w:ascii="Tahoma" w:hAnsi="Tahoma" w:cs="Tahoma"/>
          <w:sz w:val="20"/>
        </w:rPr>
        <w:t>cywilny (</w:t>
      </w:r>
      <w:proofErr w:type="spellStart"/>
      <w:r w:rsidRPr="00B76473">
        <w:rPr>
          <w:rFonts w:ascii="Tahoma" w:hAnsi="Tahoma" w:cs="Tahoma"/>
          <w:sz w:val="20"/>
        </w:rPr>
        <w:t>t.j</w:t>
      </w:r>
      <w:proofErr w:type="spellEnd"/>
      <w:r w:rsidRPr="00B76473">
        <w:rPr>
          <w:rFonts w:ascii="Tahoma" w:hAnsi="Tahoma" w:cs="Tahoma"/>
          <w:sz w:val="20"/>
        </w:rPr>
        <w:t>. Dz. U. z 2014r., poz</w:t>
      </w:r>
      <w:r w:rsidRPr="00CE1E14">
        <w:rPr>
          <w:rFonts w:ascii="Tahoma" w:hAnsi="Tahoma" w:cs="Tahoma"/>
          <w:sz w:val="20"/>
        </w:rPr>
        <w:t>. 121</w:t>
      </w:r>
      <w:r>
        <w:rPr>
          <w:rFonts w:ascii="Tahoma" w:hAnsi="Tahoma" w:cs="Tahoma"/>
          <w:sz w:val="20"/>
        </w:rPr>
        <w:t xml:space="preserve"> ze zm.</w:t>
      </w:r>
      <w:r w:rsidRPr="00CE1E14">
        <w:rPr>
          <w:rFonts w:ascii="Tahoma" w:hAnsi="Tahoma" w:cs="Tahoma"/>
          <w:sz w:val="20"/>
        </w:rPr>
        <w:t>),</w:t>
      </w:r>
      <w:r>
        <w:rPr>
          <w:rFonts w:ascii="Arial" w:hAnsi="Arial" w:cs="Arial"/>
          <w:i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jeżeli przepisy PZP nie stanowią inaczej. </w:t>
      </w:r>
    </w:p>
    <w:p w:rsidR="006A26F2" w:rsidRPr="00DB1A46" w:rsidRDefault="006A26F2" w:rsidP="006A26F2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 Ogłoszenie o zamówieniu zamieszczono na portalu UZP w Biuletynie Zamówień Publicznych, na tablicy ogłoszeń w siedzibie Zamawiającego oraz na stronie internetowej Zamaw</w:t>
      </w:r>
      <w:r w:rsidRPr="00DB1A46">
        <w:rPr>
          <w:rFonts w:ascii="Tahoma" w:hAnsi="Tahoma" w:cs="Tahoma"/>
          <w:sz w:val="20"/>
        </w:rPr>
        <w:t xml:space="preserve">iającego </w:t>
      </w:r>
      <w:hyperlink r:id="rId8" w:history="1">
        <w:r w:rsidRPr="00DB1A46">
          <w:rPr>
            <w:rStyle w:val="Hipercze"/>
            <w:rFonts w:ascii="Tahoma" w:hAnsi="Tahoma" w:cs="Tahoma"/>
            <w:sz w:val="20"/>
          </w:rPr>
          <w:t>www.dwup.pl</w:t>
        </w:r>
      </w:hyperlink>
      <w:r w:rsidRPr="00DB1A46">
        <w:rPr>
          <w:rFonts w:ascii="Tahoma" w:hAnsi="Tahoma" w:cs="Tahoma"/>
          <w:sz w:val="20"/>
        </w:rPr>
        <w:t xml:space="preserve">. </w:t>
      </w:r>
    </w:p>
    <w:p w:rsidR="006A26F2" w:rsidRPr="00DB1A46" w:rsidRDefault="006A26F2" w:rsidP="006A26F2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DB1A46"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>
        <w:rPr>
          <w:rFonts w:ascii="Tahoma" w:hAnsi="Tahoma" w:cs="Tahoma"/>
          <w:sz w:val="20"/>
        </w:rPr>
        <w:br/>
      </w:r>
      <w:r w:rsidRPr="00DB1A46">
        <w:rPr>
          <w:rFonts w:ascii="Tahoma" w:hAnsi="Tahoma" w:cs="Tahoma"/>
          <w:sz w:val="20"/>
        </w:rPr>
        <w:t xml:space="preserve">i Wykonawcy muszą przekazywać pisemnie. Zamawiający  dopuszcza porozumiewanie się za pomocą maila natomiast za pomocą </w:t>
      </w:r>
      <w:proofErr w:type="spellStart"/>
      <w:r w:rsidRPr="00DB1A46">
        <w:rPr>
          <w:rFonts w:ascii="Tahoma" w:hAnsi="Tahoma" w:cs="Tahoma"/>
          <w:sz w:val="20"/>
        </w:rPr>
        <w:t>faxu</w:t>
      </w:r>
      <w:proofErr w:type="spellEnd"/>
      <w:r w:rsidRPr="00DB1A46">
        <w:rPr>
          <w:rFonts w:ascii="Tahoma" w:hAnsi="Tahoma" w:cs="Tahoma"/>
          <w:sz w:val="20"/>
        </w:rPr>
        <w:t xml:space="preserve">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6A26F2" w:rsidRPr="00F83949" w:rsidRDefault="006A26F2" w:rsidP="006A26F2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 w:rsidRPr="00DB1A46">
        <w:rPr>
          <w:rFonts w:ascii="Tahoma" w:hAnsi="Tahoma" w:cs="Tahoma"/>
          <w:sz w:val="20"/>
        </w:rPr>
        <w:t xml:space="preserve">6. SIWZ dostępna </w:t>
      </w:r>
      <w:r w:rsidRPr="00F83949">
        <w:rPr>
          <w:rFonts w:ascii="Tahoma" w:hAnsi="Tahoma" w:cs="Tahoma"/>
          <w:sz w:val="20"/>
        </w:rPr>
        <w:t xml:space="preserve">jest na stronie internetowej Zamawiającego </w:t>
      </w:r>
      <w:hyperlink r:id="rId9" w:history="1">
        <w:r w:rsidRPr="00F83949">
          <w:rPr>
            <w:rStyle w:val="Hipercze"/>
            <w:rFonts w:ascii="Tahoma" w:hAnsi="Tahoma" w:cs="Tahoma"/>
            <w:sz w:val="20"/>
          </w:rPr>
          <w:t>www.dwup.pl</w:t>
        </w:r>
      </w:hyperlink>
      <w:r w:rsidRPr="00F83949">
        <w:rPr>
          <w:rFonts w:ascii="Tahoma" w:hAnsi="Tahoma" w:cs="Tahoma"/>
          <w:b/>
          <w:sz w:val="20"/>
        </w:rPr>
        <w:t xml:space="preserve"> </w:t>
      </w:r>
      <w:r w:rsidRPr="00F83949">
        <w:rPr>
          <w:rFonts w:ascii="Tahoma" w:hAnsi="Tahoma" w:cs="Tahoma"/>
          <w:sz w:val="20"/>
        </w:rPr>
        <w:t>Na stronie tej znajdować się będą pytania zadawane przez Wykonawców i odpowiedzi, zmiany SIWZ dokonywane przez Zamawiającego oraz ewentualne informacje o środkach ochrony prawnej.</w:t>
      </w:r>
    </w:p>
    <w:p w:rsidR="006A26F2" w:rsidRPr="00F83949" w:rsidRDefault="006A26F2" w:rsidP="006A26F2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F83949">
        <w:rPr>
          <w:rFonts w:ascii="Tahoma" w:hAnsi="Tahoma" w:cs="Tahoma"/>
          <w:sz w:val="20"/>
        </w:rPr>
        <w:t>7. Rozliczenia między Zamawiającym a Wykonawcą prowadzone będą w PLN.</w:t>
      </w:r>
    </w:p>
    <w:p w:rsidR="006A26F2" w:rsidRPr="00F83949" w:rsidRDefault="006A26F2" w:rsidP="006A26F2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</w:rPr>
      </w:pPr>
      <w:r w:rsidRPr="00F83949">
        <w:rPr>
          <w:rFonts w:ascii="Tahoma" w:hAnsi="Tahoma" w:cs="Tahoma"/>
        </w:rPr>
        <w:t xml:space="preserve">8. Wymaga się, aby Wykonawca zapoznał się </w:t>
      </w:r>
      <w:r w:rsidRPr="00F83949">
        <w:rPr>
          <w:rFonts w:ascii="Tahoma" w:eastAsia="Times New Roman" w:hAnsi="Tahoma" w:cs="Tahoma"/>
        </w:rPr>
        <w:t xml:space="preserve">ze wszystkimi wymaganiami określonymi w niniejszej specyfikacji, </w:t>
      </w:r>
      <w:r w:rsidRPr="00F83949">
        <w:rPr>
          <w:rFonts w:ascii="Tahoma" w:hAnsi="Tahoma" w:cs="Tahoma"/>
        </w:rPr>
        <w:t>które są niezbędne do przygotowania oferty oraz podpisania umowy.</w:t>
      </w:r>
    </w:p>
    <w:p w:rsidR="006A26F2" w:rsidRPr="00F83949" w:rsidRDefault="006A26F2" w:rsidP="006A26F2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F83949"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6A26F2" w:rsidRPr="00F83949" w:rsidRDefault="006A26F2" w:rsidP="006A26F2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F83949">
        <w:rPr>
          <w:rFonts w:ascii="Tahoma" w:hAnsi="Tahoma" w:cs="Tahoma"/>
          <w:sz w:val="20"/>
        </w:rPr>
        <w:t xml:space="preserve">10. Zamawiający nie dopuszcza  </w:t>
      </w:r>
      <w:r w:rsidRPr="000207B4">
        <w:rPr>
          <w:rFonts w:ascii="Tahoma" w:hAnsi="Tahoma" w:cs="Tahoma"/>
          <w:sz w:val="20"/>
        </w:rPr>
        <w:t>składania ofert</w:t>
      </w:r>
      <w:r w:rsidRPr="00F83949">
        <w:rPr>
          <w:rFonts w:ascii="Tahoma" w:hAnsi="Tahoma" w:cs="Tahoma"/>
          <w:sz w:val="20"/>
        </w:rPr>
        <w:t xml:space="preserve"> wariantowych. </w:t>
      </w:r>
    </w:p>
    <w:p w:rsidR="006A26F2" w:rsidRPr="00F83949" w:rsidRDefault="006A26F2" w:rsidP="006A26F2">
      <w:pPr>
        <w:pStyle w:val="Tekstpodstawowy21"/>
        <w:jc w:val="both"/>
        <w:rPr>
          <w:rFonts w:ascii="Tahoma" w:hAnsi="Tahoma" w:cs="Tahoma"/>
          <w:sz w:val="20"/>
        </w:rPr>
      </w:pPr>
      <w:r w:rsidRPr="00F83949">
        <w:rPr>
          <w:rFonts w:ascii="Tahoma" w:hAnsi="Tahoma" w:cs="Tahoma"/>
          <w:sz w:val="20"/>
        </w:rPr>
        <w:t>11. Zamawiający nie dopuszcza  składania  ofert częściowych.</w:t>
      </w:r>
    </w:p>
    <w:p w:rsidR="006A26F2" w:rsidRPr="00985CA6" w:rsidRDefault="006A26F2" w:rsidP="006A26F2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102BB7">
        <w:rPr>
          <w:rFonts w:ascii="Tahoma" w:hAnsi="Tahoma" w:cs="Tahoma"/>
          <w:sz w:val="20"/>
        </w:rPr>
        <w:t xml:space="preserve">12. Zamawiający nie przewiduje aukcji elektronicznej, </w:t>
      </w:r>
      <w:r w:rsidRPr="00985CA6">
        <w:rPr>
          <w:rFonts w:ascii="Tahoma" w:hAnsi="Tahoma" w:cs="Tahoma"/>
          <w:sz w:val="20"/>
        </w:rPr>
        <w:t>dynamicznego systemu zakupów i umów ramowych.</w:t>
      </w:r>
    </w:p>
    <w:p w:rsidR="006A26F2" w:rsidRPr="00333822" w:rsidRDefault="006A26F2" w:rsidP="006A26F2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 w:rsidRPr="00985CA6">
        <w:rPr>
          <w:rFonts w:ascii="Tahoma" w:hAnsi="Tahoma" w:cs="Tahoma"/>
        </w:rPr>
        <w:t xml:space="preserve">13. Zamawiający </w:t>
      </w:r>
      <w:r>
        <w:rPr>
          <w:rFonts w:ascii="Tahoma" w:hAnsi="Tahoma" w:cs="Tahoma"/>
        </w:rPr>
        <w:t xml:space="preserve">nie </w:t>
      </w:r>
      <w:r w:rsidRPr="00985CA6">
        <w:rPr>
          <w:rFonts w:ascii="Tahoma" w:hAnsi="Tahoma" w:cs="Tahoma"/>
        </w:rPr>
        <w:t>prz</w:t>
      </w:r>
      <w:r>
        <w:rPr>
          <w:rFonts w:ascii="Tahoma" w:hAnsi="Tahoma" w:cs="Tahoma"/>
        </w:rPr>
        <w:t>ewiduje udzielenia zamówienia</w:t>
      </w:r>
      <w:r w:rsidRPr="00985CA6">
        <w:rPr>
          <w:rFonts w:ascii="Tahoma" w:hAnsi="Tahoma" w:cs="Tahoma"/>
        </w:rPr>
        <w:t xml:space="preserve"> uzupełniając</w:t>
      </w:r>
      <w:r>
        <w:rPr>
          <w:rFonts w:ascii="Tahoma" w:hAnsi="Tahoma" w:cs="Tahoma"/>
        </w:rPr>
        <w:t xml:space="preserve">ego. </w:t>
      </w:r>
    </w:p>
    <w:p w:rsidR="006A26F2" w:rsidRPr="00102BB7" w:rsidRDefault="006A26F2" w:rsidP="006A26F2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102BB7">
        <w:rPr>
          <w:rFonts w:ascii="Tahoma" w:hAnsi="Tahoma" w:cs="Tahoma"/>
          <w:sz w:val="20"/>
        </w:rPr>
        <w:t>14. Zamawiający nie przewiduje zebrania wykonawców.</w:t>
      </w:r>
    </w:p>
    <w:p w:rsidR="006A26F2" w:rsidRPr="00102BB7" w:rsidRDefault="006A26F2" w:rsidP="006A26F2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 w:rsidRPr="00102BB7">
        <w:rPr>
          <w:rFonts w:ascii="Tahoma" w:hAnsi="Tahoma" w:cs="Tahoma"/>
          <w:snapToGrid w:val="0"/>
          <w:sz w:val="20"/>
        </w:rPr>
        <w:t xml:space="preserve">15. </w:t>
      </w:r>
      <w:r w:rsidRPr="00102BB7">
        <w:rPr>
          <w:rFonts w:ascii="Tahoma" w:hAnsi="Tahoma" w:cs="Tahoma"/>
          <w:sz w:val="20"/>
        </w:rPr>
        <w:t>Wykonawca powinien zapoznać się ze wszystkimi wymaganiami określonymi w niniejszej</w:t>
      </w:r>
      <w:r w:rsidRPr="00102BB7"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 w:rsidRPr="00102BB7">
        <w:rPr>
          <w:rFonts w:ascii="Tahoma" w:hAnsi="Tahoma" w:cs="Tahoma"/>
          <w:sz w:val="20"/>
        </w:rPr>
        <w:t xml:space="preserve"> </w:t>
      </w:r>
    </w:p>
    <w:p w:rsidR="006A26F2" w:rsidRPr="0017781A" w:rsidRDefault="006A26F2" w:rsidP="006A26F2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16. </w:t>
      </w:r>
      <w:r w:rsidRPr="0017781A">
        <w:rPr>
          <w:rFonts w:ascii="Tahoma" w:hAnsi="Tahoma" w:cs="Tahoma"/>
        </w:rPr>
        <w:t xml:space="preserve">W przypadku realizacji zadania przy udziale podwykonawcy, Zamawiający żąda od Wykonawcy wskazania w ofercie, którą część zamówienia powierzy podwykonawcy. Zamawiający nie ogranicza zakresu przedmiotu zamówienia, który nie może być powierzony podwykonawcom. Zakres zamówienia planowany do powierzenia podwykonawcom musi być wskazany w formularzu oferty, której wzór stanowi </w:t>
      </w:r>
      <w:r w:rsidRPr="0017781A">
        <w:rPr>
          <w:rFonts w:ascii="Tahoma" w:hAnsi="Tahoma" w:cs="Tahoma"/>
          <w:b/>
        </w:rPr>
        <w:t>załącznik nr 1</w:t>
      </w:r>
      <w:r w:rsidRPr="0017781A">
        <w:rPr>
          <w:rFonts w:ascii="Tahoma" w:hAnsi="Tahoma" w:cs="Tahoma"/>
        </w:rPr>
        <w:t xml:space="preserve"> do niniejszej specyfikacji istotnych warunków zamówienia. </w:t>
      </w:r>
    </w:p>
    <w:p w:rsidR="00FD7848" w:rsidRDefault="006A26F2" w:rsidP="00FD784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17781A">
        <w:rPr>
          <w:rFonts w:ascii="Tahoma" w:hAnsi="Tahoma" w:cs="Tahoma"/>
        </w:rPr>
        <w:t xml:space="preserve">       Brak informacji w formularzu oferty w sprawie zakresu zamówienia powierzonego podwykonawcom będzie traktowany jako deklaracja samodzielnej realizacji zamówienia przez Wykonawcę. </w:t>
      </w:r>
    </w:p>
    <w:p w:rsidR="006A26F2" w:rsidRPr="00FD7848" w:rsidRDefault="006A26F2" w:rsidP="00FD7848">
      <w:pPr>
        <w:pStyle w:val="Akapitzlist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FD7848">
        <w:rPr>
          <w:rFonts w:ascii="Tahoma" w:hAnsi="Tahoma" w:cs="Tahoma"/>
        </w:rPr>
        <w:t>Jeżeli zmiana albo rezygnacja z podwykonawcy dotyczy podmiotu, na którego zasoby wykonawca powoływał się,  na zasadach określonych w art. 26 ust 2b ustawy w celu wykazania spełnienia warunków udziału w postępowaniu, o których mowa w art. 22 ust 1 ustawy, wykonawca jest zobowiązany wykazać zamawiającemu, iż proponowany inny podwykonawca lub wykonawca samodzielnie spełnia je w stopniu nie mniejszym niż wymagany w trakcie postępowania o udzielenie zamówienia.</w:t>
      </w:r>
    </w:p>
    <w:p w:rsidR="006A26F2" w:rsidRPr="0017781A" w:rsidRDefault="006A26F2" w:rsidP="00A20BD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hanging="76"/>
        <w:jc w:val="both"/>
        <w:textAlignment w:val="baseline"/>
        <w:rPr>
          <w:rFonts w:ascii="Tahoma" w:hAnsi="Tahoma" w:cs="Tahoma"/>
        </w:rPr>
      </w:pPr>
      <w:r w:rsidRPr="0017781A">
        <w:rPr>
          <w:rFonts w:ascii="Tahoma" w:hAnsi="Tahoma" w:cs="Tahoma"/>
        </w:rPr>
        <w:t xml:space="preserve">Wykonawca ponosi wszelkie koszty związane z przygotowaniem i złożeniem oferty. </w:t>
      </w:r>
    </w:p>
    <w:p w:rsidR="006A26F2" w:rsidRPr="0017781A" w:rsidRDefault="006A26F2" w:rsidP="00A20BD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hanging="76"/>
        <w:jc w:val="both"/>
        <w:textAlignment w:val="baseline"/>
        <w:rPr>
          <w:rFonts w:ascii="Tahoma" w:hAnsi="Tahoma" w:cs="Tahoma"/>
        </w:rPr>
      </w:pPr>
      <w:r w:rsidRPr="0017781A">
        <w:rPr>
          <w:rFonts w:ascii="Tahoma" w:hAnsi="Tahoma" w:cs="Tahoma"/>
        </w:rPr>
        <w:t xml:space="preserve">Zgodnie z art. 42 ust. 2 Zamawiający przekazuje SIWZ Wykonawcy w terminie 5 dni od otrzymania wniosku. </w:t>
      </w:r>
    </w:p>
    <w:p w:rsidR="006A26F2" w:rsidRDefault="006A26F2" w:rsidP="006A26F2">
      <w:pPr>
        <w:jc w:val="both"/>
        <w:rPr>
          <w:rFonts w:ascii="Tahoma" w:hAnsi="Tahoma" w:cs="Tahoma"/>
        </w:rPr>
      </w:pPr>
    </w:p>
    <w:p w:rsidR="006A26F2" w:rsidRPr="00102BB7" w:rsidRDefault="006A26F2" w:rsidP="006A26F2">
      <w:pPr>
        <w:jc w:val="both"/>
        <w:rPr>
          <w:rFonts w:ascii="Tahoma" w:hAnsi="Tahoma" w:cs="Tahoma"/>
        </w:rPr>
      </w:pPr>
    </w:p>
    <w:p w:rsidR="006A26F2" w:rsidRPr="00102BB7" w:rsidRDefault="00475D02" w:rsidP="006A26F2">
      <w:pPr>
        <w:jc w:val="both"/>
        <w:rPr>
          <w:rFonts w:ascii="Tahoma" w:hAnsi="Tahoma" w:cs="Tahoma"/>
        </w:rPr>
      </w:pPr>
      <w:r w:rsidRPr="00475D02">
        <w:pict>
          <v:shape id="_x0000_s1032" type="#_x0000_t202" style="position:absolute;left:0;text-align:left;margin-left:-9pt;margin-top:1.8pt;width:333pt;height:28.15pt;z-index:251666432" o:allowincell="f">
            <v:textbox style="mso-next-textbox:#_x0000_s1032">
              <w:txbxContent>
                <w:p w:rsidR="00E86170" w:rsidRPr="00B47C49" w:rsidRDefault="00E86170" w:rsidP="006A26F2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II. Opis przedmiotu zamówienia</w:t>
                  </w:r>
                  <w:r w:rsidRPr="001E1FA9"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A26F2" w:rsidRDefault="006A26F2" w:rsidP="006A26F2">
      <w:pPr>
        <w:tabs>
          <w:tab w:val="left" w:pos="6750"/>
        </w:tabs>
        <w:jc w:val="both"/>
        <w:rPr>
          <w:rFonts w:ascii="Tahoma" w:hAnsi="Tahoma" w:cs="Tahoma"/>
        </w:rPr>
      </w:pPr>
      <w:r w:rsidRPr="00102BB7">
        <w:rPr>
          <w:rFonts w:ascii="Tahoma" w:hAnsi="Tahoma" w:cs="Tahoma"/>
        </w:rPr>
        <w:tab/>
      </w:r>
    </w:p>
    <w:p w:rsidR="006A26F2" w:rsidRDefault="006A26F2" w:rsidP="006A26F2">
      <w:pPr>
        <w:tabs>
          <w:tab w:val="left" w:pos="6750"/>
        </w:tabs>
        <w:jc w:val="both"/>
        <w:rPr>
          <w:rFonts w:ascii="Tahoma" w:hAnsi="Tahoma" w:cs="Tahoma"/>
        </w:rPr>
      </w:pPr>
    </w:p>
    <w:p w:rsidR="00E53C74" w:rsidRPr="00E53C74" w:rsidRDefault="00E53C74" w:rsidP="00A20BDB">
      <w:pPr>
        <w:pStyle w:val="Akapitzlist"/>
        <w:numPr>
          <w:ilvl w:val="4"/>
          <w:numId w:val="1"/>
        </w:numPr>
        <w:tabs>
          <w:tab w:val="clear" w:pos="360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lastRenderedPageBreak/>
        <w:t>Przedmiotem zamówienia jest przeprowadzenie badania na temat oferty i możliwości odbywania praktyk</w:t>
      </w:r>
      <w:r w:rsidR="00E45083">
        <w:rPr>
          <w:rFonts w:ascii="Tahoma" w:hAnsi="Tahoma" w:cs="Tahoma"/>
        </w:rPr>
        <w:br/>
      </w:r>
      <w:r w:rsidRPr="00E53C74">
        <w:rPr>
          <w:rFonts w:ascii="Tahoma" w:hAnsi="Tahoma" w:cs="Tahoma"/>
        </w:rPr>
        <w:t>i staży u dolnośląskich pracodawców.</w:t>
      </w:r>
      <w:r>
        <w:rPr>
          <w:rFonts w:ascii="Tahoma" w:hAnsi="Tahoma" w:cs="Tahoma"/>
        </w:rPr>
        <w:t xml:space="preserve"> </w:t>
      </w:r>
      <w:r w:rsidRPr="00E53C74">
        <w:rPr>
          <w:rFonts w:ascii="Tahoma" w:hAnsi="Tahoma" w:cs="Tahoma"/>
        </w:rPr>
        <w:t>Przedmiot zamówienia będzie obejmował m.in. opracowanie szczegółowej metodologii badania, skonstruowanie narzędzi badawczych, dobór i rekrutację respondentów do badania, realizację badań, przygotowanie</w:t>
      </w:r>
      <w:r w:rsidRPr="00E53C74">
        <w:rPr>
          <w:rFonts w:ascii="Tahoma" w:hAnsi="Tahoma" w:cs="Tahoma"/>
          <w:color w:val="FF0000"/>
        </w:rPr>
        <w:t xml:space="preserve"> </w:t>
      </w:r>
      <w:r w:rsidRPr="00E53C74">
        <w:rPr>
          <w:rFonts w:ascii="Tahoma" w:hAnsi="Tahoma" w:cs="Tahoma"/>
        </w:rPr>
        <w:t xml:space="preserve">bazy danych podmiotów oferujących praktyki i staże w poszczególnych zawodach w województwie dolnośląskim, opracowanie raportu końcowego wraz z wnioskami </w:t>
      </w:r>
      <w:r w:rsidRPr="00E53C74">
        <w:rPr>
          <w:rFonts w:ascii="Tahoma" w:hAnsi="Tahoma" w:cs="Tahoma"/>
          <w:color w:val="000000" w:themeColor="text1"/>
        </w:rPr>
        <w:t>i rekomendacjami, opracowanie prezentacji multimedialnej, przygotowanie i przekazanie Zamawiającemu 100 egzemplarzy płyt CD z raportem z badania i</w:t>
      </w:r>
      <w:r w:rsidRPr="00E53C74">
        <w:rPr>
          <w:rFonts w:ascii="Tahoma" w:hAnsi="Tahoma" w:cs="Tahoma"/>
        </w:rPr>
        <w:t xml:space="preserve"> bazą danych podmiotów oferujących praktyki i staże </w:t>
      </w:r>
      <w:r w:rsidRPr="00E53C74">
        <w:rPr>
          <w:rFonts w:ascii="Tahoma" w:hAnsi="Tahoma" w:cs="Tahoma"/>
          <w:color w:val="000000" w:themeColor="text1"/>
        </w:rPr>
        <w:t xml:space="preserve">oraz organizację spotkania dla </w:t>
      </w:r>
      <w:r w:rsidR="00D92188">
        <w:rPr>
          <w:rFonts w:ascii="Tahoma" w:hAnsi="Tahoma" w:cs="Tahoma"/>
          <w:color w:val="000000" w:themeColor="text1"/>
        </w:rPr>
        <w:t>ok</w:t>
      </w:r>
      <w:r w:rsidRPr="00E53C74">
        <w:rPr>
          <w:rFonts w:ascii="Tahoma" w:hAnsi="Tahoma" w:cs="Tahoma"/>
          <w:color w:val="000000" w:themeColor="text1"/>
        </w:rPr>
        <w:t>. 30 osób</w:t>
      </w:r>
      <w:r w:rsidRPr="00E53C74">
        <w:rPr>
          <w:rFonts w:ascii="Tahoma" w:hAnsi="Tahoma" w:cs="Tahoma"/>
        </w:rPr>
        <w:t>, podczas którego zostaną przedstawione wyniki badania.</w:t>
      </w:r>
    </w:p>
    <w:p w:rsidR="00E53C74" w:rsidRPr="00E53C74" w:rsidRDefault="00E53C74" w:rsidP="00A20BDB">
      <w:pPr>
        <w:pStyle w:val="Akapitzlist"/>
        <w:numPr>
          <w:ilvl w:val="4"/>
          <w:numId w:val="1"/>
        </w:numPr>
        <w:tabs>
          <w:tab w:val="clear" w:pos="360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  <w:color w:val="000000"/>
        </w:rPr>
        <w:t xml:space="preserve">Główny cel badania: </w:t>
      </w:r>
      <w:r w:rsidRPr="00E53C74">
        <w:rPr>
          <w:rFonts w:ascii="Tahoma" w:hAnsi="Tahoma" w:cs="Tahoma"/>
        </w:rPr>
        <w:t>Zgromadzenie i analiza informacji na temat możliwości odbycia praktyk i staży oferowanych przez dolnośląskich pracodawców.</w:t>
      </w:r>
    </w:p>
    <w:p w:rsidR="00E53C74" w:rsidRPr="00E53C74" w:rsidRDefault="00E53C74" w:rsidP="00A20BDB">
      <w:pPr>
        <w:pStyle w:val="Akapitzlist"/>
        <w:numPr>
          <w:ilvl w:val="4"/>
          <w:numId w:val="1"/>
        </w:numPr>
        <w:tabs>
          <w:tab w:val="clear" w:pos="360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 xml:space="preserve">Cele szczegółowe: </w:t>
      </w:r>
    </w:p>
    <w:p w:rsidR="00E53C74" w:rsidRPr="00E53C74" w:rsidRDefault="00E53C74" w:rsidP="00890A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E53C74">
        <w:rPr>
          <w:rFonts w:ascii="Tahoma" w:hAnsi="Tahoma" w:cs="Tahoma"/>
          <w:color w:val="000000"/>
        </w:rPr>
        <w:t xml:space="preserve">Ocena oferty i możliwości praktycznej nauki poszczególnych zawodów oraz odbycia staży </w:t>
      </w:r>
      <w:r w:rsidR="00E45083">
        <w:rPr>
          <w:rFonts w:ascii="Tahoma" w:hAnsi="Tahoma" w:cs="Tahoma"/>
          <w:color w:val="000000"/>
        </w:rPr>
        <w:br/>
      </w:r>
      <w:r w:rsidRPr="00E53C74">
        <w:rPr>
          <w:rFonts w:ascii="Tahoma" w:hAnsi="Tahoma" w:cs="Tahoma"/>
          <w:color w:val="000000"/>
        </w:rPr>
        <w:t>w przedsiębiorstwach i instytucjach województwa dolnośląskiego.</w:t>
      </w:r>
    </w:p>
    <w:p w:rsidR="00E53C74" w:rsidRPr="00E53C74" w:rsidRDefault="00E53C74" w:rsidP="00890A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E53C74">
        <w:rPr>
          <w:rFonts w:ascii="Tahoma" w:hAnsi="Tahoma" w:cs="Tahoma"/>
          <w:color w:val="000000"/>
        </w:rPr>
        <w:t>Ocena przydatności praktyk  i staży dla pracodawców oraz osób korzystających z tej formy wsparcia.</w:t>
      </w:r>
    </w:p>
    <w:p w:rsidR="00E53C74" w:rsidRPr="00E53C74" w:rsidRDefault="00E53C74" w:rsidP="00890A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E53C74">
        <w:rPr>
          <w:rFonts w:ascii="Tahoma" w:hAnsi="Tahoma" w:cs="Tahoma"/>
          <w:color w:val="000000"/>
        </w:rPr>
        <w:t>Określenie czynników sprzyjających i barier w przyjmowaniu kandydatów na praktyki i staże.</w:t>
      </w:r>
    </w:p>
    <w:p w:rsidR="00E53C74" w:rsidRPr="00E53C74" w:rsidRDefault="00E53C74" w:rsidP="00890A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Określenie niezbędnych zmian, propozycji rozwiązań prowadzących do zwiększenia korzystania z tego instrumentu wspierającego zatrudnienie osób młodych.</w:t>
      </w:r>
    </w:p>
    <w:p w:rsidR="00E53C74" w:rsidRPr="00E53C74" w:rsidRDefault="00E53C74" w:rsidP="00890A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E53C74">
        <w:rPr>
          <w:rFonts w:ascii="Tahoma" w:hAnsi="Tahoma" w:cs="Tahoma"/>
          <w:color w:val="000000"/>
        </w:rPr>
        <w:t xml:space="preserve">Utworzenie bazy danych podmiotów oferujących praktyki i staże w poszczególnych zawodach </w:t>
      </w:r>
      <w:r w:rsidR="00E45083">
        <w:rPr>
          <w:rFonts w:ascii="Tahoma" w:hAnsi="Tahoma" w:cs="Tahoma"/>
          <w:color w:val="000000"/>
        </w:rPr>
        <w:br/>
      </w:r>
      <w:r w:rsidRPr="00E53C74">
        <w:rPr>
          <w:rFonts w:ascii="Tahoma" w:hAnsi="Tahoma" w:cs="Tahoma"/>
          <w:color w:val="000000"/>
        </w:rPr>
        <w:t>w województwie dolnośląskim.</w:t>
      </w:r>
    </w:p>
    <w:p w:rsidR="00E53C74" w:rsidRPr="00E53C74" w:rsidRDefault="00E53C74" w:rsidP="00A20BDB">
      <w:pPr>
        <w:pStyle w:val="Akapitzlist"/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 xml:space="preserve">Pracodawcy oferujący praktyczną naukę zawodu oraz staże to </w:t>
      </w:r>
      <w:proofErr w:type="spellStart"/>
      <w:r w:rsidRPr="00E53C74">
        <w:rPr>
          <w:rFonts w:ascii="Tahoma" w:hAnsi="Tahoma" w:cs="Tahoma"/>
        </w:rPr>
        <w:t>grupa</w:t>
      </w:r>
      <w:proofErr w:type="spellEnd"/>
      <w:r w:rsidRPr="00E53C74">
        <w:rPr>
          <w:rFonts w:ascii="Tahoma" w:hAnsi="Tahoma" w:cs="Tahoma"/>
        </w:rPr>
        <w:t xml:space="preserve"> będąca jednym z kluczowych podmiotów umożliwiających absolwentom wejście na rynek pracy. Badanie powinno dostarczyć informacji na temat możliwości i warunków odbywania staży i praktyk </w:t>
      </w:r>
      <w:r w:rsidRPr="00E53C74">
        <w:rPr>
          <w:rFonts w:ascii="Tahoma" w:hAnsi="Tahoma" w:cs="Tahoma"/>
          <w:color w:val="000000"/>
        </w:rPr>
        <w:t>w przedsiębiorstwach i instytucjach województwa dolnośląskiego</w:t>
      </w:r>
      <w:r w:rsidRPr="00E53C74">
        <w:rPr>
          <w:rFonts w:ascii="Tahoma" w:hAnsi="Tahoma" w:cs="Tahoma"/>
        </w:rPr>
        <w:t>. Utworzenie bazy danych podmiotów z naszego regionu oferujących praktyki i staże w poszczególnych zawodach oraz zidentyfikowanie czynników sprzyjających i barier w korzystaniu z tej formy wsparcia przez młode osoby bez doświadczenia zawodowego powinno przyczynić się do podniesienia efektywności działań wspomagających zatrudnienie oraz zapobieganie  bezrobociu na dolnośląskim rynku pracy.</w:t>
      </w:r>
    </w:p>
    <w:p w:rsidR="00E53C74" w:rsidRPr="00E53C74" w:rsidRDefault="00E53C74" w:rsidP="00A20BDB">
      <w:pPr>
        <w:pStyle w:val="Akapitzlist"/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Metody i techniki badawcze:</w:t>
      </w:r>
    </w:p>
    <w:p w:rsidR="00E53C74" w:rsidRPr="00E53C74" w:rsidRDefault="00E53C74" w:rsidP="00890A6B">
      <w:pPr>
        <w:numPr>
          <w:ilvl w:val="0"/>
          <w:numId w:val="4"/>
        </w:numPr>
        <w:suppressAutoHyphens/>
        <w:jc w:val="both"/>
        <w:rPr>
          <w:rFonts w:ascii="Tahoma" w:hAnsi="Tahoma" w:cs="Tahoma"/>
          <w:color w:val="00B050"/>
        </w:rPr>
      </w:pPr>
      <w:r w:rsidRPr="00E53C74">
        <w:rPr>
          <w:rFonts w:ascii="Tahoma" w:hAnsi="Tahoma" w:cs="Tahoma"/>
        </w:rPr>
        <w:t>Wywiady z przedstawicielami dolnośląskich pracodawców (instytucji i przedsiębiorstw mających siedzibę bądź oddział na terenie województwa dolnośląskiego), przyjmującymi praktykantów lub stażystów w okresie ostatnich 2 lat (2014 – 2015).</w:t>
      </w:r>
    </w:p>
    <w:p w:rsidR="00E53C74" w:rsidRPr="00E53C74" w:rsidRDefault="00E53C74" w:rsidP="00890A6B">
      <w:pPr>
        <w:numPr>
          <w:ilvl w:val="0"/>
          <w:numId w:val="4"/>
        </w:numPr>
        <w:suppressAutoHyphens/>
        <w:jc w:val="both"/>
        <w:rPr>
          <w:rFonts w:ascii="Tahoma" w:hAnsi="Tahoma" w:cs="Tahoma"/>
          <w:color w:val="00B050"/>
        </w:rPr>
      </w:pPr>
      <w:r w:rsidRPr="00E53C74">
        <w:rPr>
          <w:rFonts w:ascii="Tahoma" w:hAnsi="Tahoma" w:cs="Tahoma"/>
        </w:rPr>
        <w:t>Wywiady mogą być przeprowadzone telefoniczne, za pośrednictwem Internetu, poczty elektronicznej lub bezpośrednio. Wymagane przeprowadzenie minimum 1500 wywiadów.</w:t>
      </w:r>
    </w:p>
    <w:p w:rsidR="00E53C74" w:rsidRPr="00E53C74" w:rsidRDefault="00E53C74" w:rsidP="00890A6B">
      <w:pPr>
        <w:numPr>
          <w:ilvl w:val="0"/>
          <w:numId w:val="4"/>
        </w:numPr>
        <w:suppressAutoHyphens/>
        <w:jc w:val="both"/>
        <w:rPr>
          <w:rFonts w:ascii="Tahoma" w:hAnsi="Tahoma" w:cs="Tahoma"/>
          <w:color w:val="00B050"/>
        </w:rPr>
      </w:pPr>
      <w:r w:rsidRPr="00E53C74">
        <w:rPr>
          <w:rFonts w:ascii="Tahoma" w:hAnsi="Tahoma" w:cs="Tahoma"/>
        </w:rPr>
        <w:t xml:space="preserve">Narzędzie badawcze - krótka ankieta/kwestionariusz składający się z pytań otwartych, zamkniętych oraz </w:t>
      </w:r>
      <w:proofErr w:type="spellStart"/>
      <w:r w:rsidRPr="00E53C74">
        <w:rPr>
          <w:rFonts w:ascii="Tahoma" w:hAnsi="Tahoma" w:cs="Tahoma"/>
        </w:rPr>
        <w:t>metryczkowych</w:t>
      </w:r>
      <w:proofErr w:type="spellEnd"/>
      <w:r w:rsidRPr="00E53C74">
        <w:rPr>
          <w:rFonts w:ascii="Tahoma" w:hAnsi="Tahoma" w:cs="Tahoma"/>
        </w:rPr>
        <w:t>.</w:t>
      </w:r>
    </w:p>
    <w:p w:rsidR="00E53C74" w:rsidRPr="00E53C74" w:rsidRDefault="00E53C74" w:rsidP="00890A6B">
      <w:pPr>
        <w:numPr>
          <w:ilvl w:val="0"/>
          <w:numId w:val="4"/>
        </w:numPr>
        <w:suppressAutoHyphens/>
        <w:jc w:val="both"/>
        <w:rPr>
          <w:rFonts w:ascii="Tahoma" w:hAnsi="Tahoma" w:cs="Tahoma"/>
          <w:color w:val="00B050"/>
        </w:rPr>
      </w:pPr>
      <w:r w:rsidRPr="00E53C74">
        <w:rPr>
          <w:rFonts w:ascii="Tahoma" w:hAnsi="Tahoma" w:cs="Tahoma"/>
        </w:rPr>
        <w:t xml:space="preserve">Ankieta/kwestionariusz powinien zawierać co najmniej następujące zagadnienia/pytania : 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spacing w:before="60"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Czy pracodawca oferuje praktyki, staże? Jeśli tak, to w jakich zawodach?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Ile osób przyjmowanych jest na praktyki/staże (rocznie)?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W jaki sposób pozyskiwani są/przyjmowani praktykanci/stażyści?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Jakie są bariery z pozyskiwaniu odpowiednich osób do odbycia praktyk/staży ?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Czy pracodawca współpracuje ze szkołami/instytucjami w procesie pozyskiwania stażystów/praktykantów. Jeśli tak to z jakimi? Jeśli nie, to czy chciałby i z jakimi?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 xml:space="preserve">Czy pracodawca współpracuje z Powiatowym Urzędem Pracy w zakresie korzystania z tego instrumentu, w szczególności czy pozyskuje kandydatów z urzędu pracy oraz czy korzysta </w:t>
      </w:r>
      <w:r w:rsidR="00E45083">
        <w:rPr>
          <w:rFonts w:ascii="Tahoma" w:hAnsi="Tahoma" w:cs="Tahoma"/>
        </w:rPr>
        <w:br/>
      </w:r>
      <w:r w:rsidRPr="00E53C74">
        <w:rPr>
          <w:rFonts w:ascii="Tahoma" w:hAnsi="Tahoma" w:cs="Tahoma"/>
        </w:rPr>
        <w:t>z dofinansowania? Jakie ma doświadczenia w tym zakresie (pozytywne/negatywne)?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Jeśli pracodawca nie współpracuje z urzędem pracy to czy chciałby i czy ma wystarczającą wiedzę na ten temat?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Jakich kwalifikacji, umiejętności brakuje przyjmowanym praktykantom/stażystom?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Jakie są największe problemy podczas odbywania praktyk/staży?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Jakie są potrzeby pracodawców w zakresie organizacji staży/praktyk?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Jakie są uwagi/sugestie do systemu kształcenia (szkolnego, zawodowego)?</w:t>
      </w:r>
    </w:p>
    <w:p w:rsidR="00E53C74" w:rsidRPr="00E53C74" w:rsidRDefault="00E53C74" w:rsidP="00890A6B">
      <w:pPr>
        <w:numPr>
          <w:ilvl w:val="5"/>
          <w:numId w:val="3"/>
        </w:numPr>
        <w:tabs>
          <w:tab w:val="clear" w:pos="4320"/>
          <w:tab w:val="num" w:pos="993"/>
        </w:tabs>
        <w:suppressAutoHyphens/>
        <w:ind w:left="993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Jakie czynniki sprzyjają, a jakie nie sprzyjają organizowaniu i odbywaniu praktyk/staży?</w:t>
      </w:r>
    </w:p>
    <w:p w:rsidR="00E53C74" w:rsidRPr="00E53C74" w:rsidRDefault="00E53C74" w:rsidP="00890A6B">
      <w:pPr>
        <w:numPr>
          <w:ilvl w:val="0"/>
          <w:numId w:val="4"/>
        </w:numPr>
        <w:suppressAutoHyphens/>
        <w:jc w:val="both"/>
        <w:rPr>
          <w:rFonts w:ascii="Tahoma" w:hAnsi="Tahoma" w:cs="Tahoma"/>
          <w:color w:val="00B050"/>
        </w:rPr>
      </w:pPr>
      <w:r w:rsidRPr="00E53C74">
        <w:rPr>
          <w:rFonts w:ascii="Tahoma" w:hAnsi="Tahoma" w:cs="Tahoma"/>
        </w:rPr>
        <w:t>Wymagane jest przeprowadzenie przed badaniem właściwym badania pilotażowego, na próbie minimum 50 pracodawców przyjmujących praktykantów lub stażystów w okresie ostatnich 2 lat.</w:t>
      </w:r>
    </w:p>
    <w:p w:rsidR="00E53C74" w:rsidRPr="00E53C74" w:rsidRDefault="00E53C74" w:rsidP="00890A6B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Dobór próby:</w:t>
      </w:r>
      <w:r w:rsidRPr="00E53C74">
        <w:rPr>
          <w:rFonts w:ascii="Tahoma" w:hAnsi="Tahoma" w:cs="Tahoma"/>
          <w:b/>
        </w:rPr>
        <w:t xml:space="preserve"> </w:t>
      </w:r>
      <w:r w:rsidRPr="00E53C74">
        <w:rPr>
          <w:rFonts w:ascii="Tahoma" w:hAnsi="Tahoma" w:cs="Tahoma"/>
        </w:rPr>
        <w:t>losowo-warstwowy.</w:t>
      </w:r>
    </w:p>
    <w:p w:rsidR="00E53C74" w:rsidRPr="00D72033" w:rsidRDefault="00E53C74" w:rsidP="00890A6B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 xml:space="preserve">Warstwy </w:t>
      </w:r>
      <w:r w:rsidRPr="00D72033">
        <w:rPr>
          <w:rFonts w:ascii="Tahoma" w:hAnsi="Tahoma" w:cs="Tahoma"/>
        </w:rPr>
        <w:t>wyróżnione co najmniej ze względu na:</w:t>
      </w:r>
    </w:p>
    <w:p w:rsidR="00E53C74" w:rsidRPr="00D72033" w:rsidRDefault="00E53C74" w:rsidP="00890A6B">
      <w:pPr>
        <w:numPr>
          <w:ilvl w:val="6"/>
          <w:numId w:val="3"/>
        </w:numPr>
        <w:tabs>
          <w:tab w:val="clear" w:pos="5040"/>
          <w:tab w:val="num" w:pos="993"/>
        </w:tabs>
        <w:ind w:left="3261" w:hanging="2552"/>
        <w:jc w:val="both"/>
        <w:rPr>
          <w:rFonts w:ascii="Tahoma" w:hAnsi="Tahoma" w:cs="Tahoma"/>
        </w:rPr>
      </w:pPr>
      <w:r w:rsidRPr="00D72033">
        <w:rPr>
          <w:rFonts w:ascii="Tahoma" w:hAnsi="Tahoma" w:cs="Tahoma"/>
        </w:rPr>
        <w:t xml:space="preserve">Wielkość pracodawcy mierzoną liczbą pracujących. </w:t>
      </w:r>
    </w:p>
    <w:p w:rsidR="00E53C74" w:rsidRPr="00D72033" w:rsidRDefault="00E53C74" w:rsidP="00890A6B">
      <w:pPr>
        <w:numPr>
          <w:ilvl w:val="6"/>
          <w:numId w:val="3"/>
        </w:numPr>
        <w:tabs>
          <w:tab w:val="clear" w:pos="5040"/>
          <w:tab w:val="num" w:pos="993"/>
        </w:tabs>
        <w:ind w:left="993" w:hanging="284"/>
        <w:jc w:val="both"/>
        <w:rPr>
          <w:rStyle w:val="Pogrubienie"/>
          <w:rFonts w:ascii="Tahoma" w:hAnsi="Tahoma" w:cs="Tahoma"/>
          <w:b w:val="0"/>
          <w:bCs w:val="0"/>
        </w:rPr>
      </w:pPr>
      <w:r w:rsidRPr="00D72033">
        <w:rPr>
          <w:rFonts w:ascii="Tahoma" w:hAnsi="Tahoma" w:cs="Tahoma"/>
        </w:rPr>
        <w:t xml:space="preserve">Branżę (na podstawie PKD lub innej klasyfikacji </w:t>
      </w:r>
      <w:r w:rsidRPr="00D72033">
        <w:rPr>
          <w:rStyle w:val="Pogrubienie"/>
          <w:rFonts w:ascii="Tahoma" w:hAnsi="Tahoma" w:cs="Tahoma"/>
          <w:b w:val="0"/>
        </w:rPr>
        <w:t>z podaniem przez Wykonawcę uzasadnienia).</w:t>
      </w:r>
    </w:p>
    <w:p w:rsidR="00E53C74" w:rsidRPr="00D72033" w:rsidRDefault="00E53C74" w:rsidP="00890A6B">
      <w:pPr>
        <w:numPr>
          <w:ilvl w:val="0"/>
          <w:numId w:val="4"/>
        </w:numPr>
        <w:jc w:val="both"/>
        <w:rPr>
          <w:rStyle w:val="Pogrubienie"/>
          <w:rFonts w:ascii="Tahoma" w:hAnsi="Tahoma" w:cs="Tahoma"/>
          <w:b w:val="0"/>
          <w:bCs w:val="0"/>
          <w:color w:val="FF0000"/>
        </w:rPr>
      </w:pPr>
      <w:r w:rsidRPr="00D72033">
        <w:rPr>
          <w:rFonts w:ascii="Tahoma" w:hAnsi="Tahoma" w:cs="Tahoma"/>
        </w:rPr>
        <w:lastRenderedPageBreak/>
        <w:t xml:space="preserve">Dobór próby na podstawie bazy REGON, zaktualizowanej na potrzeby badania lub innej równoważnej </w:t>
      </w:r>
      <w:r w:rsidRPr="00D72033">
        <w:rPr>
          <w:rStyle w:val="Pogrubienie"/>
          <w:rFonts w:ascii="Tahoma" w:hAnsi="Tahoma" w:cs="Tahoma"/>
          <w:b w:val="0"/>
        </w:rPr>
        <w:t>z podaniem przez Wykonawcę uzasadnienia.</w:t>
      </w:r>
      <w:r w:rsidRPr="00D72033">
        <w:rPr>
          <w:rFonts w:ascii="Tahoma" w:hAnsi="Tahoma" w:cs="Tahoma"/>
        </w:rPr>
        <w:t xml:space="preserve"> </w:t>
      </w:r>
    </w:p>
    <w:p w:rsidR="00E53C74" w:rsidRPr="00D72033" w:rsidRDefault="00E53C74" w:rsidP="00890A6B">
      <w:pPr>
        <w:numPr>
          <w:ilvl w:val="0"/>
          <w:numId w:val="4"/>
        </w:numPr>
        <w:jc w:val="both"/>
        <w:rPr>
          <w:rStyle w:val="Pogrubienie"/>
          <w:rFonts w:ascii="Tahoma" w:hAnsi="Tahoma" w:cs="Tahoma"/>
          <w:b w:val="0"/>
          <w:bCs w:val="0"/>
        </w:rPr>
      </w:pPr>
      <w:r w:rsidRPr="00D72033">
        <w:rPr>
          <w:rStyle w:val="Pogrubienie"/>
          <w:rFonts w:ascii="Tahoma" w:hAnsi="Tahoma" w:cs="Tahoma"/>
          <w:b w:val="0"/>
        </w:rPr>
        <w:t>Badaniem powinni zostać objęci pracodawcy ze wszystkich sekcji PKD.</w:t>
      </w:r>
    </w:p>
    <w:p w:rsidR="00E53C74" w:rsidRPr="00D72033" w:rsidRDefault="00E53C74" w:rsidP="00890A6B">
      <w:pPr>
        <w:numPr>
          <w:ilvl w:val="0"/>
          <w:numId w:val="4"/>
        </w:numPr>
        <w:jc w:val="both"/>
        <w:rPr>
          <w:rStyle w:val="Pogrubienie"/>
          <w:rFonts w:ascii="Tahoma" w:hAnsi="Tahoma" w:cs="Tahoma"/>
          <w:b w:val="0"/>
          <w:bCs w:val="0"/>
        </w:rPr>
      </w:pPr>
      <w:r w:rsidRPr="00D72033">
        <w:rPr>
          <w:rFonts w:ascii="Tahoma" w:hAnsi="Tahoma" w:cs="Tahoma"/>
          <w:color w:val="000000"/>
        </w:rPr>
        <w:t>Próba powinna uwzględniać proporcjonalne liczebnie reprezentacje poszczególnych warstw.</w:t>
      </w:r>
      <w:r w:rsidRPr="00D72033">
        <w:rPr>
          <w:rStyle w:val="Pogrubienie"/>
          <w:rFonts w:ascii="Tahoma" w:hAnsi="Tahoma" w:cs="Tahoma"/>
          <w:b w:val="0"/>
        </w:rPr>
        <w:t xml:space="preserve"> Wskazane wprowadzenie warstwowania uwzględniającego podział terytorialny, co najmniej według podregionów.</w:t>
      </w:r>
    </w:p>
    <w:p w:rsidR="00E53C74" w:rsidRPr="00D72033" w:rsidRDefault="00E53C74" w:rsidP="00890A6B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D72033">
        <w:rPr>
          <w:rFonts w:ascii="Tahoma" w:hAnsi="Tahoma" w:cs="Tahoma"/>
        </w:rPr>
        <w:t>Próba powinna być uzupełniona przez dobór celowy co najmniej 100 największych pracodawców (pod względem liczby zatrudnionych) z województwa dolnośląskiego.</w:t>
      </w:r>
    </w:p>
    <w:p w:rsidR="00E53C74" w:rsidRPr="00E53C74" w:rsidRDefault="00E53C74" w:rsidP="00890A6B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D72033">
        <w:rPr>
          <w:rFonts w:ascii="Tahoma" w:hAnsi="Tahoma" w:cs="Tahoma"/>
        </w:rPr>
        <w:t>Respondentem powinna być osoba</w:t>
      </w:r>
      <w:r w:rsidRPr="00E53C74">
        <w:rPr>
          <w:rFonts w:ascii="Tahoma" w:hAnsi="Tahoma" w:cs="Tahoma"/>
        </w:rPr>
        <w:t xml:space="preserve"> decyzyjna odpowiedzialna za rozwój firmy, przedsiębiorstwa, instytucji np. prezes, dyrektor, właściciel lub osoba zajmująca się sprawami personalnymi.</w:t>
      </w:r>
    </w:p>
    <w:p w:rsidR="00E53C74" w:rsidRPr="00E53C74" w:rsidRDefault="00E53C74" w:rsidP="00890A6B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>Od Wykonawcy oczekuje się przedstawienia koncepcji doboru próby badawczej.</w:t>
      </w:r>
    </w:p>
    <w:p w:rsidR="00E53C74" w:rsidRPr="008429CB" w:rsidRDefault="00E53C74" w:rsidP="00890A6B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 xml:space="preserve">Wykonawca </w:t>
      </w:r>
      <w:r w:rsidR="00794568">
        <w:rPr>
          <w:rFonts w:ascii="Tahoma" w:hAnsi="Tahoma" w:cs="Tahoma"/>
        </w:rPr>
        <w:t>w</w:t>
      </w:r>
      <w:r w:rsidR="00794568" w:rsidRPr="00E53C74">
        <w:rPr>
          <w:rFonts w:ascii="Tahoma" w:hAnsi="Tahoma" w:cs="Tahoma"/>
        </w:rPr>
        <w:t xml:space="preserve">raz z ofertą </w:t>
      </w:r>
      <w:r w:rsidRPr="00E53C74">
        <w:rPr>
          <w:rFonts w:ascii="Tahoma" w:hAnsi="Tahoma" w:cs="Tahoma"/>
        </w:rPr>
        <w:t>przedstawi szczegółowy opis sposobu realizacji badania, w tym opis sposobu doboru próby z podaniem planowanej liczby wywiadów, opis technik badawczych, z uwzględnieniem zapisów SIWZ, opis metod kontroli i zapewnienia jakości badań.</w:t>
      </w:r>
    </w:p>
    <w:p w:rsidR="00E53C74" w:rsidRPr="00E45083" w:rsidRDefault="00E53C74" w:rsidP="00890A6B">
      <w:pPr>
        <w:pStyle w:val="Akapitzlist"/>
        <w:numPr>
          <w:ilvl w:val="4"/>
          <w:numId w:val="3"/>
        </w:numPr>
        <w:tabs>
          <w:tab w:val="clear" w:pos="3600"/>
        </w:tabs>
        <w:ind w:left="284" w:hanging="284"/>
        <w:jc w:val="both"/>
        <w:rPr>
          <w:rStyle w:val="Pogrubienie"/>
          <w:rFonts w:ascii="Tahoma" w:hAnsi="Tahoma" w:cs="Tahoma"/>
          <w:b w:val="0"/>
          <w:bCs w:val="0"/>
        </w:rPr>
      </w:pPr>
      <w:r w:rsidRPr="00E45083">
        <w:rPr>
          <w:rStyle w:val="Pogrubienie"/>
          <w:rFonts w:ascii="Tahoma" w:hAnsi="Tahoma" w:cs="Tahoma"/>
          <w:b w:val="0"/>
        </w:rPr>
        <w:t xml:space="preserve">Zamawiający </w:t>
      </w:r>
      <w:r w:rsidRPr="00E45083">
        <w:rPr>
          <w:rFonts w:ascii="Tahoma" w:hAnsi="Tahoma" w:cs="Tahoma"/>
        </w:rPr>
        <w:t>dopuszcza</w:t>
      </w:r>
      <w:r w:rsidRPr="00E45083">
        <w:rPr>
          <w:rStyle w:val="Pogrubienie"/>
          <w:rFonts w:ascii="Tahoma" w:hAnsi="Tahoma" w:cs="Tahoma"/>
          <w:b w:val="0"/>
        </w:rPr>
        <w:t xml:space="preserve"> propozycje innych metod i technik badawczych, grup respondentów do badania jedynie z podaniem przez Wykonawcę uzasadnienia.</w:t>
      </w:r>
    </w:p>
    <w:p w:rsidR="00E53C74" w:rsidRDefault="00E53C74" w:rsidP="00890A6B">
      <w:pPr>
        <w:pStyle w:val="Akapitzlist"/>
        <w:numPr>
          <w:ilvl w:val="4"/>
          <w:numId w:val="3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>Wykonawca może zaproponować dodatkowe problemy badawcze korespondujące z głównym celem badania oraz uszczegółowić podane w specyfikacji istotnych warunków zamówienia. Wykonawca może także zaproponować modyfikację powyższych zagadnień badawczych (przy założeniu, że zabieg ten umożliwi skuteczniejsze pozyskanie materiału badawczego lub rozszerzy zakres badania).</w:t>
      </w:r>
    </w:p>
    <w:p w:rsidR="00E53C74" w:rsidRDefault="00E53C74" w:rsidP="00890A6B">
      <w:pPr>
        <w:pStyle w:val="Akapitzlist"/>
        <w:numPr>
          <w:ilvl w:val="4"/>
          <w:numId w:val="3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>Raport z przeprowadzonego badania powinien mieć co najmniej następującą strukturę:</w:t>
      </w:r>
    </w:p>
    <w:p w:rsidR="00E53C74" w:rsidRDefault="00E53C74" w:rsidP="00890A6B">
      <w:pPr>
        <w:pStyle w:val="Akapitzlist"/>
        <w:numPr>
          <w:ilvl w:val="0"/>
          <w:numId w:val="32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>Spis treści;</w:t>
      </w:r>
    </w:p>
    <w:p w:rsidR="00E53C74" w:rsidRDefault="00E53C74" w:rsidP="00890A6B">
      <w:pPr>
        <w:pStyle w:val="Akapitzlist"/>
        <w:numPr>
          <w:ilvl w:val="0"/>
          <w:numId w:val="32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>Streszczenie;</w:t>
      </w:r>
    </w:p>
    <w:p w:rsidR="00E53C74" w:rsidRDefault="00E53C74" w:rsidP="00890A6B">
      <w:pPr>
        <w:pStyle w:val="Akapitzlist"/>
        <w:numPr>
          <w:ilvl w:val="0"/>
          <w:numId w:val="32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>Wprowadzenie (opis przedmiotu badania, jego założeń i celów, opis zastosowanej metodyki, w tym opis prób badawczych);</w:t>
      </w:r>
    </w:p>
    <w:p w:rsidR="00E53C74" w:rsidRDefault="00E53C74" w:rsidP="00890A6B">
      <w:pPr>
        <w:pStyle w:val="Akapitzlist"/>
        <w:numPr>
          <w:ilvl w:val="0"/>
          <w:numId w:val="32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>Opis wyników badania (analiza, interpretacja i prezentacja wyników);</w:t>
      </w:r>
    </w:p>
    <w:p w:rsidR="00E53C74" w:rsidRDefault="00E53C74" w:rsidP="00890A6B">
      <w:pPr>
        <w:pStyle w:val="Akapitzlist"/>
        <w:numPr>
          <w:ilvl w:val="0"/>
          <w:numId w:val="32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>Wnioski i rekomendacje;</w:t>
      </w:r>
    </w:p>
    <w:p w:rsidR="00E53C74" w:rsidRDefault="00E53C74" w:rsidP="00890A6B">
      <w:pPr>
        <w:pStyle w:val="Akapitzlist"/>
        <w:numPr>
          <w:ilvl w:val="0"/>
          <w:numId w:val="32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>Aneksy (zestawienia i porównania danych, narzędzia badawcze, zastosowane źródła).</w:t>
      </w:r>
    </w:p>
    <w:p w:rsidR="00E53C74" w:rsidRPr="00EC273C" w:rsidRDefault="00E53C74" w:rsidP="00890A6B">
      <w:pPr>
        <w:pStyle w:val="Akapitzlist"/>
        <w:numPr>
          <w:ilvl w:val="4"/>
          <w:numId w:val="3"/>
        </w:numPr>
        <w:tabs>
          <w:tab w:val="clear" w:pos="360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E45083">
        <w:rPr>
          <w:rFonts w:ascii="Tahoma" w:hAnsi="Tahoma" w:cs="Tahoma"/>
        </w:rPr>
        <w:t xml:space="preserve">Raport powinien być napisany </w:t>
      </w:r>
      <w:r w:rsidRPr="00EC273C">
        <w:rPr>
          <w:rFonts w:ascii="Tahoma" w:hAnsi="Tahoma" w:cs="Tahoma"/>
          <w:color w:val="000000" w:themeColor="text1"/>
        </w:rPr>
        <w:t>zwięzłym i przejrzystym językiem polskim.</w:t>
      </w:r>
    </w:p>
    <w:p w:rsidR="00E53C74" w:rsidRDefault="00E53C74" w:rsidP="00890A6B">
      <w:pPr>
        <w:pStyle w:val="Akapitzlist"/>
        <w:numPr>
          <w:ilvl w:val="4"/>
          <w:numId w:val="3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EC273C">
        <w:rPr>
          <w:rFonts w:ascii="Tahoma" w:hAnsi="Tahoma" w:cs="Tahoma"/>
          <w:color w:val="000000" w:themeColor="text1"/>
        </w:rPr>
        <w:t xml:space="preserve">Raport powinien zawierać rekomendacje i wnioski wynikające z badania, w tym propozycje prowadzące do zwiększenia korzystania z </w:t>
      </w:r>
      <w:r w:rsidR="00EC273C" w:rsidRPr="00EC273C">
        <w:rPr>
          <w:rFonts w:ascii="Tahoma" w:hAnsi="Tahoma" w:cs="Tahoma"/>
          <w:color w:val="000000" w:themeColor="text1"/>
        </w:rPr>
        <w:t>praktyk i staży jako</w:t>
      </w:r>
      <w:r w:rsidR="00EC273C" w:rsidRPr="00E45083">
        <w:rPr>
          <w:rFonts w:ascii="Tahoma" w:hAnsi="Tahoma" w:cs="Tahoma"/>
        </w:rPr>
        <w:t xml:space="preserve"> </w:t>
      </w:r>
      <w:r w:rsidRPr="00E45083">
        <w:rPr>
          <w:rFonts w:ascii="Tahoma" w:hAnsi="Tahoma" w:cs="Tahoma"/>
        </w:rPr>
        <w:t>tego instrumentu wspierającego zatrudnienie osób młodych.</w:t>
      </w:r>
    </w:p>
    <w:p w:rsidR="00E53C74" w:rsidRPr="00E45083" w:rsidRDefault="00E53C74" w:rsidP="00890A6B">
      <w:pPr>
        <w:pStyle w:val="Akapitzlist"/>
        <w:numPr>
          <w:ilvl w:val="4"/>
          <w:numId w:val="3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 xml:space="preserve">Wraz z raportem wykonawca dostarczy bazę </w:t>
      </w:r>
      <w:r w:rsidRPr="00E45083">
        <w:rPr>
          <w:rFonts w:ascii="Tahoma" w:hAnsi="Tahoma" w:cs="Tahoma"/>
          <w:color w:val="000000"/>
        </w:rPr>
        <w:t>danych podmiot</w:t>
      </w:r>
      <w:r w:rsidR="00D72033">
        <w:rPr>
          <w:rFonts w:ascii="Tahoma" w:hAnsi="Tahoma" w:cs="Tahoma"/>
          <w:color w:val="000000"/>
        </w:rPr>
        <w:t xml:space="preserve">ów oferujących praktyki i staże </w:t>
      </w:r>
      <w:r w:rsidRPr="00E45083">
        <w:rPr>
          <w:rFonts w:ascii="Tahoma" w:hAnsi="Tahoma" w:cs="Tahoma"/>
          <w:color w:val="000000"/>
        </w:rPr>
        <w:t xml:space="preserve">w poszczególnych zawodach w województwie dolnośląskim, stanowiącą odrębny dokument. Baza powinna obejmować co najmniej 1000 podmiotów </w:t>
      </w:r>
      <w:r w:rsidRPr="00E45083">
        <w:rPr>
          <w:rFonts w:ascii="Tahoma" w:hAnsi="Tahoma" w:cs="Tahoma"/>
        </w:rPr>
        <w:t>mających siedzibę bądź oddział na terenie województwa dolnośląskiego</w:t>
      </w:r>
      <w:r w:rsidRPr="00E45083">
        <w:rPr>
          <w:rFonts w:ascii="Tahoma" w:hAnsi="Tahoma" w:cs="Tahoma"/>
          <w:color w:val="000000"/>
        </w:rPr>
        <w:t xml:space="preserve"> deklarujących gotowość przyjęcia praktykantów lub stażystów w latach 2015 – 2017, z podziałem na poszczególne zawody i zawierać co najmniej takie informacje:</w:t>
      </w:r>
    </w:p>
    <w:p w:rsidR="00E53C74" w:rsidRPr="00E45083" w:rsidRDefault="00E53C74" w:rsidP="00890A6B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  <w:color w:val="000000"/>
        </w:rPr>
        <w:t>nazwa podmiotu,</w:t>
      </w:r>
    </w:p>
    <w:p w:rsidR="00E53C74" w:rsidRPr="00E45083" w:rsidRDefault="00E53C74" w:rsidP="00890A6B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  <w:color w:val="000000"/>
        </w:rPr>
        <w:t>adres,</w:t>
      </w:r>
    </w:p>
    <w:p w:rsidR="00E53C74" w:rsidRPr="00E45083" w:rsidRDefault="00E53C74" w:rsidP="00890A6B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  <w:color w:val="000000"/>
        </w:rPr>
        <w:t>telefon,</w:t>
      </w:r>
    </w:p>
    <w:p w:rsidR="00E53C74" w:rsidRPr="00E45083" w:rsidRDefault="00E53C74" w:rsidP="00890A6B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proofErr w:type="spellStart"/>
      <w:r w:rsidRPr="00E45083">
        <w:rPr>
          <w:rFonts w:ascii="Tahoma" w:hAnsi="Tahoma" w:cs="Tahoma"/>
          <w:color w:val="000000"/>
        </w:rPr>
        <w:t>fax</w:t>
      </w:r>
      <w:proofErr w:type="spellEnd"/>
      <w:r w:rsidRPr="00E45083">
        <w:rPr>
          <w:rFonts w:ascii="Tahoma" w:hAnsi="Tahoma" w:cs="Tahoma"/>
          <w:color w:val="000000"/>
        </w:rPr>
        <w:t xml:space="preserve"> (jeśli posiada),</w:t>
      </w:r>
    </w:p>
    <w:p w:rsidR="00E53C74" w:rsidRPr="00E45083" w:rsidRDefault="00E53C74" w:rsidP="00890A6B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  <w:color w:val="000000"/>
        </w:rPr>
        <w:t>adres e-mail (jeśli posiada).</w:t>
      </w:r>
    </w:p>
    <w:p w:rsidR="00E53C74" w:rsidRPr="00E45083" w:rsidRDefault="00E53C74" w:rsidP="00890A6B">
      <w:pPr>
        <w:pStyle w:val="Akapitzlist"/>
        <w:numPr>
          <w:ilvl w:val="4"/>
          <w:numId w:val="3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E45083">
        <w:rPr>
          <w:rFonts w:ascii="Tahoma" w:hAnsi="Tahoma" w:cs="Tahoma"/>
          <w:color w:val="000000"/>
        </w:rPr>
        <w:t>Baza powinna być utworzona w formacie możliwym do odtwarzania i edycji w ramach</w:t>
      </w:r>
      <w:r w:rsidRPr="00E45083">
        <w:rPr>
          <w:rFonts w:ascii="Tahoma" w:hAnsi="Tahoma" w:cs="Tahoma"/>
        </w:rPr>
        <w:t xml:space="preserve"> pakietu biurowego </w:t>
      </w:r>
      <w:hyperlink r:id="rId10" w:tooltip="Microsoft Office" w:history="1">
        <w:r w:rsidRPr="00E45083">
          <w:rPr>
            <w:rStyle w:val="Hipercze"/>
            <w:rFonts w:ascii="Tahoma" w:hAnsi="Tahoma" w:cs="Tahoma"/>
          </w:rPr>
          <w:t>Microsoft Office</w:t>
        </w:r>
      </w:hyperlink>
      <w:r w:rsidRPr="00E45083">
        <w:rPr>
          <w:rFonts w:ascii="Tahoma" w:hAnsi="Tahoma" w:cs="Tahoma"/>
        </w:rPr>
        <w:t xml:space="preserve"> (2003 – 2013) np. w formacie Microsoft Excel,</w:t>
      </w:r>
      <w:r w:rsidRPr="00E45083">
        <w:rPr>
          <w:rFonts w:ascii="Tahoma" w:hAnsi="Tahoma" w:cs="Tahoma"/>
          <w:bCs/>
        </w:rPr>
        <w:t xml:space="preserve"> Microsoft Access.</w:t>
      </w:r>
    </w:p>
    <w:p w:rsidR="00E53C74" w:rsidRPr="00E45083" w:rsidRDefault="00E53C74" w:rsidP="00890A6B">
      <w:pPr>
        <w:pStyle w:val="Akapitzlist"/>
        <w:numPr>
          <w:ilvl w:val="4"/>
          <w:numId w:val="3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 xml:space="preserve">Wykonawca powinien dostarczyć </w:t>
      </w:r>
      <w:r w:rsidRPr="00E45083">
        <w:rPr>
          <w:rFonts w:ascii="Tahoma" w:hAnsi="Tahoma" w:cs="Tahoma"/>
          <w:bCs/>
        </w:rPr>
        <w:t>do siedziby Dolnośląskiego Wojewódzkiego Urzędu Pracy w Wałbrzychu, przy ul. Ogrodowej 5b</w:t>
      </w:r>
      <w:r w:rsidRPr="00E45083">
        <w:rPr>
          <w:rFonts w:ascii="Tahoma" w:hAnsi="Tahoma" w:cs="Tahoma"/>
        </w:rPr>
        <w:t>:</w:t>
      </w:r>
    </w:p>
    <w:p w:rsidR="00E53C74" w:rsidRPr="00E45083" w:rsidRDefault="00E53C74" w:rsidP="00890A6B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>I wersję raportu wraz z bazą danych podmiotów</w:t>
      </w:r>
      <w:r w:rsidRPr="00E45083">
        <w:rPr>
          <w:rFonts w:ascii="Tahoma" w:hAnsi="Tahoma" w:cs="Tahoma"/>
          <w:color w:val="000000"/>
        </w:rPr>
        <w:t xml:space="preserve"> oferujących praktyki i staże</w:t>
      </w:r>
      <w:r w:rsidRPr="00E45083">
        <w:rPr>
          <w:rFonts w:ascii="Tahoma" w:hAnsi="Tahoma" w:cs="Tahoma"/>
        </w:rPr>
        <w:t xml:space="preserve"> – </w:t>
      </w:r>
      <w:r w:rsidR="00E45083" w:rsidRPr="00E45083">
        <w:rPr>
          <w:rFonts w:ascii="Tahoma" w:hAnsi="Tahoma" w:cs="Tahoma"/>
        </w:rPr>
        <w:t>do 1 września 2015</w:t>
      </w:r>
      <w:r w:rsidRPr="00E45083">
        <w:rPr>
          <w:rFonts w:ascii="Tahoma" w:hAnsi="Tahoma" w:cs="Tahoma"/>
        </w:rPr>
        <w:t>r</w:t>
      </w:r>
      <w:r w:rsidR="00E45083" w:rsidRPr="00E45083">
        <w:rPr>
          <w:rFonts w:ascii="Tahoma" w:hAnsi="Tahoma" w:cs="Tahoma"/>
        </w:rPr>
        <w:t>.</w:t>
      </w:r>
      <w:r w:rsidRPr="00E45083">
        <w:rPr>
          <w:rFonts w:ascii="Tahoma" w:hAnsi="Tahoma" w:cs="Tahoma"/>
        </w:rPr>
        <w:t xml:space="preserve">, w wersji papierowej 1 egzemplarz oraz w wersji elektronicznej (plik tekstowy) e-mail lub CD-ROM,  </w:t>
      </w:r>
    </w:p>
    <w:p w:rsidR="00E53C74" w:rsidRDefault="00E53C74" w:rsidP="00890A6B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>ostateczną wersję raportu wraz z bazą danych podmiotów</w:t>
      </w:r>
      <w:r w:rsidRPr="00E45083">
        <w:rPr>
          <w:rFonts w:ascii="Tahoma" w:hAnsi="Tahoma" w:cs="Tahoma"/>
          <w:color w:val="000000"/>
        </w:rPr>
        <w:t xml:space="preserve"> oferujących praktyki i staże</w:t>
      </w:r>
      <w:r w:rsidRPr="00E45083">
        <w:rPr>
          <w:rFonts w:ascii="Tahoma" w:hAnsi="Tahoma" w:cs="Tahoma"/>
        </w:rPr>
        <w:t xml:space="preserve"> w ciągu 10 dni roboczych od zgłoszenia</w:t>
      </w:r>
      <w:r w:rsidRPr="00E45083">
        <w:rPr>
          <w:rFonts w:ascii="Tahoma" w:eastAsia="Arial Unicode MS" w:hAnsi="Tahoma" w:cs="Tahoma"/>
          <w:color w:val="000000"/>
        </w:rPr>
        <w:t xml:space="preserve"> ewentualnych uwag do raportu/bazy</w:t>
      </w:r>
      <w:r w:rsidRPr="00E45083">
        <w:rPr>
          <w:rFonts w:ascii="Tahoma" w:hAnsi="Tahoma" w:cs="Tahoma"/>
        </w:rPr>
        <w:t xml:space="preserve"> lub po akceptacji Zamawiającego, </w:t>
      </w:r>
      <w:r w:rsidR="00D72033">
        <w:rPr>
          <w:rFonts w:ascii="Tahoma" w:hAnsi="Tahoma" w:cs="Tahoma"/>
        </w:rPr>
        <w:br/>
      </w:r>
      <w:r w:rsidRPr="00E45083">
        <w:rPr>
          <w:rFonts w:ascii="Tahoma" w:hAnsi="Tahoma" w:cs="Tahoma"/>
        </w:rPr>
        <w:t xml:space="preserve">w wersji papierowej 2 egzemplarze zarówno raportu jak i bazy oraz w wersji elektronicznej (plik tekstowy) e-mail, CD-ROM, wraz z </w:t>
      </w:r>
      <w:r w:rsidRPr="00E45083">
        <w:rPr>
          <w:rFonts w:ascii="Tahoma" w:hAnsi="Tahoma" w:cs="Tahoma"/>
          <w:color w:val="000000"/>
        </w:rPr>
        <w:t xml:space="preserve">multimedialną prezentacją wyników badań </w:t>
      </w:r>
      <w:r w:rsidRPr="00E45083">
        <w:rPr>
          <w:rFonts w:ascii="Tahoma" w:hAnsi="Tahoma" w:cs="Tahoma"/>
        </w:rPr>
        <w:t>w wersj</w:t>
      </w:r>
      <w:r w:rsidR="00E45083">
        <w:rPr>
          <w:rFonts w:ascii="Tahoma" w:hAnsi="Tahoma" w:cs="Tahoma"/>
        </w:rPr>
        <w:t>i elektronicznej e-mail, CD-ROM.</w:t>
      </w:r>
    </w:p>
    <w:p w:rsidR="00E45083" w:rsidRDefault="00E53C74" w:rsidP="00890A6B">
      <w:pPr>
        <w:pStyle w:val="Akapitzlist"/>
        <w:numPr>
          <w:ilvl w:val="4"/>
          <w:numId w:val="3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>Wymagania dodatkowe</w:t>
      </w:r>
      <w:r w:rsidR="00E45083">
        <w:rPr>
          <w:rFonts w:ascii="Tahoma" w:hAnsi="Tahoma" w:cs="Tahoma"/>
        </w:rPr>
        <w:t>:</w:t>
      </w:r>
    </w:p>
    <w:p w:rsidR="00E53C74" w:rsidRDefault="00E53C74" w:rsidP="00890A6B">
      <w:pPr>
        <w:pStyle w:val="Akapitzlist"/>
        <w:numPr>
          <w:ilvl w:val="0"/>
          <w:numId w:val="35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</w:rPr>
        <w:t xml:space="preserve"> Wykonawca dostarczy </w:t>
      </w:r>
      <w:r w:rsidRPr="00E45083">
        <w:rPr>
          <w:rFonts w:ascii="Tahoma" w:hAnsi="Tahoma" w:cs="Tahoma"/>
          <w:bCs/>
        </w:rPr>
        <w:t>do siedziby Dolnośląskiego Wojewódzkiego Urzędu Pracy w Wałbrzychu, przy ul. Ogrodowej 5b,</w:t>
      </w:r>
      <w:r w:rsidRPr="00E45083">
        <w:rPr>
          <w:rFonts w:ascii="Tahoma" w:hAnsi="Tahoma" w:cs="Tahoma"/>
        </w:rPr>
        <w:t xml:space="preserve"> </w:t>
      </w:r>
      <w:r w:rsidRPr="00E45083">
        <w:rPr>
          <w:rFonts w:ascii="Tahoma" w:hAnsi="Tahoma" w:cs="Tahoma"/>
          <w:b/>
        </w:rPr>
        <w:t xml:space="preserve">w ciągu 20 dni roboczych </w:t>
      </w:r>
      <w:r w:rsidRPr="00E45083">
        <w:rPr>
          <w:rFonts w:ascii="Tahoma" w:hAnsi="Tahoma" w:cs="Tahoma"/>
        </w:rPr>
        <w:t xml:space="preserve">od akceptacji przez Zamawiającego ostatecznej wersji raportu, ale </w:t>
      </w:r>
      <w:r w:rsidRPr="00E45083">
        <w:rPr>
          <w:rFonts w:ascii="Tahoma" w:hAnsi="Tahoma" w:cs="Tahoma"/>
          <w:b/>
        </w:rPr>
        <w:t>nie później niż 5 dni</w:t>
      </w:r>
      <w:r w:rsidRPr="00E45083">
        <w:rPr>
          <w:rFonts w:ascii="Tahoma" w:hAnsi="Tahoma" w:cs="Tahoma"/>
        </w:rPr>
        <w:t xml:space="preserve"> </w:t>
      </w:r>
      <w:r w:rsidRPr="00E45083">
        <w:rPr>
          <w:rFonts w:ascii="Tahoma" w:hAnsi="Tahoma" w:cs="Tahoma"/>
          <w:b/>
        </w:rPr>
        <w:t>roboczych</w:t>
      </w:r>
      <w:r w:rsidRPr="00E45083">
        <w:rPr>
          <w:rFonts w:ascii="Tahoma" w:hAnsi="Tahoma" w:cs="Tahoma"/>
        </w:rPr>
        <w:t xml:space="preserve"> przed datą spotkania, o którym mowa poniżej, </w:t>
      </w:r>
      <w:r w:rsidRPr="00E45083">
        <w:rPr>
          <w:rFonts w:ascii="Tahoma" w:hAnsi="Tahoma" w:cs="Tahoma"/>
          <w:b/>
        </w:rPr>
        <w:t>100 szt. płyt CD z nagranym raportem,</w:t>
      </w:r>
      <w:r w:rsidRPr="00E45083">
        <w:rPr>
          <w:rFonts w:ascii="Tahoma" w:hAnsi="Tahoma" w:cs="Tahoma"/>
        </w:rPr>
        <w:t xml:space="preserve"> </w:t>
      </w:r>
      <w:r w:rsidRPr="00E45083">
        <w:rPr>
          <w:rFonts w:ascii="Tahoma" w:hAnsi="Tahoma" w:cs="Tahoma"/>
          <w:b/>
        </w:rPr>
        <w:t>bazą danych podmiotów</w:t>
      </w:r>
      <w:r w:rsidRPr="00E45083">
        <w:rPr>
          <w:rFonts w:ascii="Tahoma" w:hAnsi="Tahoma" w:cs="Tahoma"/>
          <w:b/>
          <w:color w:val="000000"/>
        </w:rPr>
        <w:t xml:space="preserve"> oferujących praktyki </w:t>
      </w:r>
      <w:r w:rsidR="00D72033">
        <w:rPr>
          <w:rFonts w:ascii="Tahoma" w:hAnsi="Tahoma" w:cs="Tahoma"/>
          <w:b/>
          <w:color w:val="000000"/>
        </w:rPr>
        <w:br/>
      </w:r>
      <w:r w:rsidRPr="00E45083">
        <w:rPr>
          <w:rFonts w:ascii="Tahoma" w:hAnsi="Tahoma" w:cs="Tahoma"/>
          <w:b/>
          <w:color w:val="000000"/>
        </w:rPr>
        <w:t>i staże</w:t>
      </w:r>
      <w:r w:rsidRPr="00E45083">
        <w:rPr>
          <w:rFonts w:ascii="Tahoma" w:hAnsi="Tahoma" w:cs="Tahoma"/>
          <w:b/>
        </w:rPr>
        <w:t xml:space="preserve">  i prezentacją multimedialną.</w:t>
      </w:r>
      <w:r w:rsidRPr="00E45083">
        <w:rPr>
          <w:rFonts w:ascii="Tahoma" w:hAnsi="Tahoma" w:cs="Tahoma"/>
        </w:rPr>
        <w:t xml:space="preserve"> Płyty powinny mieć nadruk zawierający tytuł raportu oraz nazwę i logo Dolnośląskiego Wojewódzkiego Urzędu Pracy oraz okładkę z identycznym nadrukiem.</w:t>
      </w:r>
    </w:p>
    <w:p w:rsidR="00E53C74" w:rsidRPr="008429CB" w:rsidRDefault="00E53C74" w:rsidP="00890A6B">
      <w:pPr>
        <w:pStyle w:val="Akapitzlist"/>
        <w:numPr>
          <w:ilvl w:val="0"/>
          <w:numId w:val="35"/>
        </w:numPr>
        <w:jc w:val="both"/>
        <w:rPr>
          <w:rFonts w:ascii="Tahoma" w:hAnsi="Tahoma" w:cs="Tahoma"/>
        </w:rPr>
      </w:pPr>
      <w:r w:rsidRPr="00E45083">
        <w:rPr>
          <w:rFonts w:ascii="Tahoma" w:hAnsi="Tahoma" w:cs="Tahoma"/>
          <w:color w:val="000000"/>
        </w:rPr>
        <w:lastRenderedPageBreak/>
        <w:t xml:space="preserve">Wykonawca zorganizuje spotkanie dla około 30 osób na terenie województwa dolnośląskiego, podczas którego przedstawi wyniki </w:t>
      </w:r>
      <w:r w:rsidRPr="00E45083">
        <w:rPr>
          <w:rFonts w:ascii="Tahoma" w:hAnsi="Tahoma" w:cs="Tahoma"/>
        </w:rPr>
        <w:t>badań oraz rekomendacje</w:t>
      </w:r>
      <w:r w:rsidRPr="00E45083">
        <w:rPr>
          <w:rFonts w:ascii="Tahoma" w:hAnsi="Tahoma" w:cs="Tahoma"/>
          <w:color w:val="00B050"/>
        </w:rPr>
        <w:t>,</w:t>
      </w:r>
      <w:r w:rsidRPr="00E45083">
        <w:rPr>
          <w:rFonts w:ascii="Tahoma" w:hAnsi="Tahoma" w:cs="Tahoma"/>
          <w:color w:val="000000"/>
        </w:rPr>
        <w:t xml:space="preserve"> w miesiącu </w:t>
      </w:r>
      <w:r w:rsidRPr="00E45083">
        <w:rPr>
          <w:rFonts w:ascii="Tahoma" w:hAnsi="Tahoma" w:cs="Tahoma"/>
          <w:b/>
          <w:color w:val="000000"/>
        </w:rPr>
        <w:t>październiku lub listopadzie 2015</w:t>
      </w:r>
      <w:r w:rsidRPr="00E45083">
        <w:rPr>
          <w:rFonts w:ascii="Tahoma" w:hAnsi="Tahoma" w:cs="Tahoma"/>
          <w:color w:val="000000"/>
        </w:rPr>
        <w:t xml:space="preserve"> r., </w:t>
      </w:r>
      <w:r w:rsidRPr="00E45083">
        <w:rPr>
          <w:rFonts w:ascii="Tahoma" w:hAnsi="Tahoma" w:cs="Tahoma"/>
        </w:rPr>
        <w:t xml:space="preserve">jednak nie później niż </w:t>
      </w:r>
      <w:r w:rsidRPr="00E45083">
        <w:rPr>
          <w:rFonts w:ascii="Tahoma" w:hAnsi="Tahoma" w:cs="Tahoma"/>
          <w:b/>
        </w:rPr>
        <w:t xml:space="preserve">30 listopada 2015 r. </w:t>
      </w:r>
      <w:r w:rsidRPr="00E45083">
        <w:rPr>
          <w:rFonts w:ascii="Tahoma" w:hAnsi="Tahoma" w:cs="Tahoma"/>
          <w:color w:val="000000"/>
        </w:rPr>
        <w:t>D</w:t>
      </w:r>
      <w:r w:rsidRPr="00E45083">
        <w:rPr>
          <w:rFonts w:ascii="Tahoma" w:hAnsi="Tahoma" w:cs="Tahoma"/>
        </w:rPr>
        <w:t xml:space="preserve">ata spotkania będzie uzgodniona z Zamawiającym na 3 tygodnie kalendarzowe przed spotkaniem. Wykonawca zapewni salę </w:t>
      </w:r>
      <w:r w:rsidRPr="008429CB">
        <w:rPr>
          <w:rFonts w:ascii="Tahoma" w:hAnsi="Tahoma" w:cs="Tahoma"/>
        </w:rPr>
        <w:t xml:space="preserve">dla około 30 osób, wyposażoną w stoły i krzesła (układ dowolny), rzutnik, ekran, nagłośnienie oraz zapewni poczęstunek dla około 30 osób składający się z kawy, herbaty, wody mineralnej, ciastek/ciasta oraz dodatków </w:t>
      </w:r>
      <w:proofErr w:type="spellStart"/>
      <w:r w:rsidRPr="008429CB">
        <w:rPr>
          <w:rFonts w:ascii="Tahoma" w:hAnsi="Tahoma" w:cs="Tahoma"/>
        </w:rPr>
        <w:t>tj</w:t>
      </w:r>
      <w:proofErr w:type="spellEnd"/>
      <w:r w:rsidRPr="008429CB">
        <w:rPr>
          <w:rFonts w:ascii="Tahoma" w:hAnsi="Tahoma" w:cs="Tahoma"/>
        </w:rPr>
        <w:t xml:space="preserve">: cukier, </w:t>
      </w:r>
      <w:r w:rsidR="00D92188">
        <w:rPr>
          <w:rFonts w:ascii="Tahoma" w:hAnsi="Tahoma" w:cs="Tahoma"/>
        </w:rPr>
        <w:t xml:space="preserve">cytryna, </w:t>
      </w:r>
      <w:r w:rsidRPr="008429CB">
        <w:rPr>
          <w:rFonts w:ascii="Tahoma" w:hAnsi="Tahoma" w:cs="Tahoma"/>
        </w:rPr>
        <w:t xml:space="preserve">mleko do kawy. Wykonawca zapewni też </w:t>
      </w:r>
      <w:r w:rsidR="00D92188">
        <w:rPr>
          <w:rFonts w:ascii="Tahoma" w:hAnsi="Tahoma" w:cs="Tahoma"/>
        </w:rPr>
        <w:t xml:space="preserve">zastawę stołową, nie dopuszcza się plastikowych </w:t>
      </w:r>
      <w:r w:rsidRPr="008429CB">
        <w:rPr>
          <w:rFonts w:ascii="Tahoma" w:hAnsi="Tahoma" w:cs="Tahoma"/>
        </w:rPr>
        <w:t>naczy</w:t>
      </w:r>
      <w:r w:rsidR="00D92188">
        <w:rPr>
          <w:rFonts w:ascii="Tahoma" w:hAnsi="Tahoma" w:cs="Tahoma"/>
        </w:rPr>
        <w:t>ń</w:t>
      </w:r>
      <w:r w:rsidRPr="008429CB">
        <w:rPr>
          <w:rFonts w:ascii="Tahoma" w:hAnsi="Tahoma" w:cs="Tahoma"/>
        </w:rPr>
        <w:t xml:space="preserve"> i sztućc</w:t>
      </w:r>
      <w:r w:rsidR="00D92188">
        <w:rPr>
          <w:rFonts w:ascii="Tahoma" w:hAnsi="Tahoma" w:cs="Tahoma"/>
        </w:rPr>
        <w:t>ów</w:t>
      </w:r>
      <w:r w:rsidRPr="008429CB">
        <w:rPr>
          <w:rFonts w:ascii="Tahoma" w:hAnsi="Tahoma" w:cs="Tahoma"/>
        </w:rPr>
        <w:t xml:space="preserve">. Spotkanie </w:t>
      </w:r>
      <w:r w:rsidR="00D92188">
        <w:rPr>
          <w:rFonts w:ascii="Tahoma" w:hAnsi="Tahoma" w:cs="Tahoma"/>
        </w:rPr>
        <w:t xml:space="preserve">powinno odbyć się </w:t>
      </w:r>
      <w:r w:rsidRPr="008429CB">
        <w:rPr>
          <w:rFonts w:ascii="Tahoma" w:hAnsi="Tahoma" w:cs="Tahoma"/>
        </w:rPr>
        <w:t xml:space="preserve">jest w godzinach </w:t>
      </w:r>
      <w:r w:rsidR="00D92188">
        <w:rPr>
          <w:rFonts w:ascii="Tahoma" w:hAnsi="Tahoma" w:cs="Tahoma"/>
        </w:rPr>
        <w:t>od</w:t>
      </w:r>
      <w:r w:rsidRPr="008429CB">
        <w:rPr>
          <w:rFonts w:ascii="Tahoma" w:hAnsi="Tahoma" w:cs="Tahoma"/>
        </w:rPr>
        <w:t xml:space="preserve"> 11.00 </w:t>
      </w:r>
      <w:r w:rsidR="00D92188">
        <w:rPr>
          <w:rFonts w:ascii="Tahoma" w:hAnsi="Tahoma" w:cs="Tahoma"/>
        </w:rPr>
        <w:t>do</w:t>
      </w:r>
      <w:r w:rsidRPr="008429CB">
        <w:rPr>
          <w:rFonts w:ascii="Tahoma" w:hAnsi="Tahoma" w:cs="Tahoma"/>
        </w:rPr>
        <w:t xml:space="preserve"> 14.00 (maksymalnie 3 godziny). Rekrutacja uczestników spotkania leży po stronie Zamawiającego.</w:t>
      </w:r>
    </w:p>
    <w:p w:rsidR="00E53C74" w:rsidRPr="008429CB" w:rsidRDefault="00E53C74" w:rsidP="00890A6B">
      <w:pPr>
        <w:pStyle w:val="Akapitzlist"/>
        <w:numPr>
          <w:ilvl w:val="4"/>
          <w:numId w:val="3"/>
        </w:numPr>
        <w:tabs>
          <w:tab w:val="clear" w:pos="3600"/>
          <w:tab w:val="num" w:pos="426"/>
        </w:tabs>
        <w:ind w:hanging="3600"/>
        <w:jc w:val="both"/>
        <w:rPr>
          <w:rFonts w:ascii="Tahoma" w:hAnsi="Tahoma" w:cs="Tahoma"/>
        </w:rPr>
      </w:pPr>
      <w:r w:rsidRPr="008429CB">
        <w:rPr>
          <w:rFonts w:ascii="Tahoma" w:hAnsi="Tahoma" w:cs="Tahoma"/>
        </w:rPr>
        <w:t>Zakres terytorialny badania:</w:t>
      </w:r>
      <w:r w:rsidRPr="008429CB">
        <w:rPr>
          <w:rFonts w:ascii="Tahoma" w:hAnsi="Tahoma" w:cs="Tahoma"/>
          <w:b/>
        </w:rPr>
        <w:t xml:space="preserve"> </w:t>
      </w:r>
      <w:r w:rsidRPr="008429CB">
        <w:rPr>
          <w:rFonts w:ascii="Tahoma" w:hAnsi="Tahoma" w:cs="Tahoma"/>
        </w:rPr>
        <w:t>Województwo dolnośląskie.</w:t>
      </w:r>
    </w:p>
    <w:p w:rsidR="00C13500" w:rsidRPr="008429CB" w:rsidRDefault="00C13500" w:rsidP="00890A6B">
      <w:pPr>
        <w:pStyle w:val="Akapitzlist"/>
        <w:numPr>
          <w:ilvl w:val="4"/>
          <w:numId w:val="3"/>
        </w:numPr>
        <w:tabs>
          <w:tab w:val="clear" w:pos="360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8429CB">
        <w:rPr>
          <w:rFonts w:ascii="Tahoma" w:hAnsi="Tahoma" w:cs="Tahoma"/>
        </w:rPr>
        <w:t xml:space="preserve">Zamawiający wymaga od Wykonawcy przedstawienia </w:t>
      </w:r>
      <w:r w:rsidR="00065327">
        <w:rPr>
          <w:rFonts w:ascii="Tahoma" w:hAnsi="Tahoma" w:cs="Tahoma"/>
        </w:rPr>
        <w:t xml:space="preserve">„ </w:t>
      </w:r>
      <w:r w:rsidRPr="008429CB">
        <w:rPr>
          <w:rFonts w:ascii="Tahoma" w:hAnsi="Tahoma" w:cs="Tahoma"/>
        </w:rPr>
        <w:t>Szczegółowy opis sposobu realizacji badania</w:t>
      </w:r>
      <w:r w:rsidR="00D72033">
        <w:rPr>
          <w:rFonts w:ascii="Tahoma" w:hAnsi="Tahoma" w:cs="Tahoma"/>
        </w:rPr>
        <w:t>”</w:t>
      </w:r>
      <w:r w:rsidRPr="008429CB">
        <w:rPr>
          <w:rFonts w:ascii="Tahoma" w:hAnsi="Tahoma" w:cs="Tahoma"/>
        </w:rPr>
        <w:t>,</w:t>
      </w:r>
      <w:r w:rsidR="008429CB" w:rsidRPr="008429CB">
        <w:rPr>
          <w:rFonts w:ascii="Tahoma" w:hAnsi="Tahoma" w:cs="Tahoma"/>
        </w:rPr>
        <w:t xml:space="preserve"> </w:t>
      </w:r>
      <w:r w:rsidRPr="008429CB">
        <w:rPr>
          <w:rFonts w:ascii="Tahoma" w:hAnsi="Tahoma" w:cs="Tahoma"/>
        </w:rPr>
        <w:t xml:space="preserve">stanowiącego załącznik </w:t>
      </w:r>
      <w:proofErr w:type="spellStart"/>
      <w:r w:rsidRPr="008429CB">
        <w:rPr>
          <w:rFonts w:ascii="Tahoma" w:hAnsi="Tahoma" w:cs="Tahoma"/>
        </w:rPr>
        <w:t>nr</w:t>
      </w:r>
      <w:proofErr w:type="spellEnd"/>
      <w:r w:rsidRPr="008429CB">
        <w:rPr>
          <w:rFonts w:ascii="Tahoma" w:hAnsi="Tahoma" w:cs="Tahoma"/>
        </w:rPr>
        <w:t xml:space="preserve">. </w:t>
      </w:r>
      <w:r w:rsidR="00551264">
        <w:rPr>
          <w:rFonts w:ascii="Tahoma" w:hAnsi="Tahoma" w:cs="Tahoma"/>
        </w:rPr>
        <w:t>7</w:t>
      </w:r>
      <w:r w:rsidRPr="008429CB">
        <w:rPr>
          <w:rFonts w:ascii="Tahoma" w:hAnsi="Tahoma" w:cs="Tahoma"/>
        </w:rPr>
        <w:t xml:space="preserve"> do SIWZ,  w tym opis sposobu doboru próby z podaniem planowanej liczby wywiadów, opis technik badawczych, z uwzględnieniem zapisów SIWZ, opis metod kontroli i zapewnienia jakości badań.</w:t>
      </w:r>
    </w:p>
    <w:p w:rsidR="00C13500" w:rsidRPr="008429CB" w:rsidRDefault="00C13500" w:rsidP="00890A6B">
      <w:pPr>
        <w:pStyle w:val="Akapitzlist"/>
        <w:numPr>
          <w:ilvl w:val="4"/>
          <w:numId w:val="3"/>
        </w:numPr>
        <w:tabs>
          <w:tab w:val="clear" w:pos="360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8429CB">
        <w:rPr>
          <w:rFonts w:ascii="Tahoma" w:hAnsi="Tahoma" w:cs="Tahoma"/>
        </w:rPr>
        <w:t>Harmonogram badania</w:t>
      </w:r>
      <w:r w:rsidR="008429CB" w:rsidRPr="008429CB">
        <w:rPr>
          <w:rFonts w:ascii="Tahoma" w:hAnsi="Tahoma" w:cs="Tahoma"/>
        </w:rPr>
        <w:t>:</w:t>
      </w:r>
    </w:p>
    <w:p w:rsidR="00C13500" w:rsidRPr="008429CB" w:rsidRDefault="00C13500" w:rsidP="00890A6B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 w:rsidRPr="008429CB">
        <w:rPr>
          <w:rFonts w:ascii="Tahoma" w:hAnsi="Tahoma" w:cs="Tahoma"/>
        </w:rPr>
        <w:t>Przeprowadzenie badania, przygotowanie i przekazanie Zamawiającemu I wersji raportu</w:t>
      </w:r>
      <w:r w:rsidRPr="008429CB">
        <w:rPr>
          <w:rFonts w:ascii="Tahoma" w:hAnsi="Tahoma" w:cs="Tahoma"/>
          <w:b/>
        </w:rPr>
        <w:t xml:space="preserve"> </w:t>
      </w:r>
      <w:r w:rsidRPr="008429CB">
        <w:rPr>
          <w:rFonts w:ascii="Tahoma" w:hAnsi="Tahoma" w:cs="Tahoma"/>
        </w:rPr>
        <w:t xml:space="preserve">wraz </w:t>
      </w:r>
      <w:r w:rsidR="00D72033">
        <w:rPr>
          <w:rFonts w:ascii="Tahoma" w:hAnsi="Tahoma" w:cs="Tahoma"/>
        </w:rPr>
        <w:br/>
      </w:r>
      <w:r w:rsidRPr="008429CB">
        <w:rPr>
          <w:rFonts w:ascii="Tahoma" w:hAnsi="Tahoma" w:cs="Tahoma"/>
        </w:rPr>
        <w:t>z bazą danych podmiotów</w:t>
      </w:r>
      <w:r w:rsidRPr="008429CB">
        <w:rPr>
          <w:rFonts w:ascii="Tahoma" w:hAnsi="Tahoma" w:cs="Tahoma"/>
          <w:color w:val="000000"/>
        </w:rPr>
        <w:t xml:space="preserve"> oferujących praktyki i staże</w:t>
      </w:r>
      <w:r w:rsidRPr="008429CB">
        <w:rPr>
          <w:rFonts w:ascii="Tahoma" w:hAnsi="Tahoma" w:cs="Tahoma"/>
        </w:rPr>
        <w:t xml:space="preserve"> – </w:t>
      </w:r>
      <w:r w:rsidRPr="008429CB">
        <w:rPr>
          <w:rFonts w:ascii="Tahoma" w:hAnsi="Tahoma" w:cs="Tahoma"/>
          <w:b/>
        </w:rPr>
        <w:t xml:space="preserve">do 1 września 2015 r. </w:t>
      </w:r>
    </w:p>
    <w:p w:rsidR="00C13500" w:rsidRPr="008429CB" w:rsidRDefault="00C13500" w:rsidP="00890A6B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 w:rsidRPr="008429CB">
        <w:rPr>
          <w:rFonts w:ascii="Tahoma" w:hAnsi="Tahoma" w:cs="Tahoma"/>
        </w:rPr>
        <w:t>Przekazanie ostatecznej wersji raportu wraz bazą danych podmiotów</w:t>
      </w:r>
      <w:r w:rsidRPr="008429CB">
        <w:rPr>
          <w:rFonts w:ascii="Tahoma" w:hAnsi="Tahoma" w:cs="Tahoma"/>
          <w:color w:val="000000"/>
        </w:rPr>
        <w:t xml:space="preserve"> oferujących praktyki i staże</w:t>
      </w:r>
      <w:r w:rsidRPr="008429CB">
        <w:rPr>
          <w:rFonts w:ascii="Tahoma" w:hAnsi="Tahoma" w:cs="Tahoma"/>
        </w:rPr>
        <w:t xml:space="preserve"> oraz prezentacją multimedialną- </w:t>
      </w:r>
      <w:r w:rsidRPr="008429CB">
        <w:rPr>
          <w:rFonts w:ascii="Tahoma" w:hAnsi="Tahoma" w:cs="Tahoma"/>
          <w:b/>
        </w:rPr>
        <w:t>w ciągu 10 dni roboczych</w:t>
      </w:r>
      <w:r w:rsidRPr="008429CB">
        <w:rPr>
          <w:rFonts w:ascii="Tahoma" w:hAnsi="Tahoma" w:cs="Tahoma"/>
        </w:rPr>
        <w:t xml:space="preserve"> od zgłoszenia</w:t>
      </w:r>
      <w:r w:rsidRPr="008429CB">
        <w:rPr>
          <w:rFonts w:ascii="Tahoma" w:eastAsia="Arial Unicode MS" w:hAnsi="Tahoma" w:cs="Tahoma"/>
          <w:color w:val="000000"/>
        </w:rPr>
        <w:t xml:space="preserve"> przez Zamawiającego ewentualnych uwag do raportu</w:t>
      </w:r>
      <w:r w:rsidRPr="008429CB">
        <w:rPr>
          <w:rFonts w:ascii="Tahoma" w:hAnsi="Tahoma" w:cs="Tahoma"/>
        </w:rPr>
        <w:t xml:space="preserve"> lub po akceptacji Zamawiającego</w:t>
      </w:r>
      <w:r w:rsidRPr="008429CB">
        <w:rPr>
          <w:rFonts w:ascii="Tahoma" w:hAnsi="Tahoma" w:cs="Tahoma"/>
          <w:b/>
        </w:rPr>
        <w:t>.</w:t>
      </w:r>
    </w:p>
    <w:p w:rsidR="00C13500" w:rsidRPr="008429CB" w:rsidRDefault="00C13500" w:rsidP="00890A6B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 w:rsidRPr="008429CB">
        <w:rPr>
          <w:rFonts w:ascii="Tahoma" w:hAnsi="Tahoma" w:cs="Tahoma"/>
        </w:rPr>
        <w:t>Przekazanie płyt CD</w:t>
      </w:r>
      <w:r w:rsidRPr="008429CB">
        <w:rPr>
          <w:rFonts w:ascii="Tahoma" w:hAnsi="Tahoma" w:cs="Tahoma"/>
          <w:b/>
        </w:rPr>
        <w:t xml:space="preserve"> </w:t>
      </w:r>
      <w:r w:rsidRPr="008429CB">
        <w:rPr>
          <w:rFonts w:ascii="Tahoma" w:hAnsi="Tahoma" w:cs="Tahoma"/>
        </w:rPr>
        <w:t>z nagranym raportem, bazą danych podmiotów</w:t>
      </w:r>
      <w:r w:rsidRPr="008429CB">
        <w:rPr>
          <w:rFonts w:ascii="Tahoma" w:hAnsi="Tahoma" w:cs="Tahoma"/>
          <w:color w:val="000000"/>
        </w:rPr>
        <w:t xml:space="preserve"> oferujących praktyki i</w:t>
      </w:r>
      <w:r w:rsidRPr="008429CB">
        <w:rPr>
          <w:rFonts w:ascii="Tahoma" w:hAnsi="Tahoma" w:cs="Tahoma"/>
          <w:b/>
          <w:color w:val="000000"/>
        </w:rPr>
        <w:t> staże</w:t>
      </w:r>
      <w:r w:rsidRPr="008429CB">
        <w:rPr>
          <w:rFonts w:ascii="Tahoma" w:hAnsi="Tahoma" w:cs="Tahoma"/>
          <w:b/>
        </w:rPr>
        <w:t xml:space="preserve"> </w:t>
      </w:r>
      <w:r w:rsidR="00D72033">
        <w:rPr>
          <w:rFonts w:ascii="Tahoma" w:hAnsi="Tahoma" w:cs="Tahoma"/>
          <w:b/>
        </w:rPr>
        <w:br/>
      </w:r>
      <w:r w:rsidRPr="008429CB">
        <w:rPr>
          <w:rFonts w:ascii="Tahoma" w:hAnsi="Tahoma" w:cs="Tahoma"/>
        </w:rPr>
        <w:t xml:space="preserve">i prezentacją multimedialną </w:t>
      </w:r>
      <w:r w:rsidRPr="008429CB">
        <w:rPr>
          <w:rFonts w:ascii="Tahoma" w:hAnsi="Tahoma" w:cs="Tahoma"/>
          <w:b/>
        </w:rPr>
        <w:t>w ciągu 20 dni roboczych</w:t>
      </w:r>
      <w:r w:rsidRPr="008429CB">
        <w:rPr>
          <w:rFonts w:ascii="Tahoma" w:hAnsi="Tahoma" w:cs="Tahoma"/>
        </w:rPr>
        <w:t xml:space="preserve"> od akceptacji przez Zamawiającego ostatecznej wersji raportu, ale nie później niż 5 dni roboczych przed datą spotkania, o której mowa poniżej.</w:t>
      </w:r>
    </w:p>
    <w:p w:rsidR="00C13500" w:rsidRPr="008429CB" w:rsidRDefault="00C13500" w:rsidP="00890A6B">
      <w:pPr>
        <w:pStyle w:val="Akapitzlist"/>
        <w:numPr>
          <w:ilvl w:val="0"/>
          <w:numId w:val="36"/>
        </w:numPr>
        <w:jc w:val="both"/>
        <w:rPr>
          <w:rFonts w:ascii="Tahoma" w:hAnsi="Tahoma" w:cs="Tahoma"/>
        </w:rPr>
      </w:pPr>
      <w:r w:rsidRPr="008429CB">
        <w:rPr>
          <w:rFonts w:ascii="Tahoma" w:hAnsi="Tahoma" w:cs="Tahoma"/>
        </w:rPr>
        <w:t>Organizacja spotkania dla ok.</w:t>
      </w:r>
      <w:r w:rsidR="00065327">
        <w:rPr>
          <w:rFonts w:ascii="Tahoma" w:hAnsi="Tahoma" w:cs="Tahoma"/>
        </w:rPr>
        <w:t xml:space="preserve"> </w:t>
      </w:r>
      <w:r w:rsidRPr="008429CB">
        <w:rPr>
          <w:rFonts w:ascii="Tahoma" w:hAnsi="Tahoma" w:cs="Tahoma"/>
        </w:rPr>
        <w:t xml:space="preserve">30 osób i przedstawienie wyników badania – </w:t>
      </w:r>
      <w:r w:rsidRPr="008429CB">
        <w:rPr>
          <w:rFonts w:ascii="Tahoma" w:hAnsi="Tahoma" w:cs="Tahoma"/>
          <w:b/>
        </w:rPr>
        <w:t>październik/ listopad</w:t>
      </w:r>
      <w:r w:rsidRPr="008429CB">
        <w:rPr>
          <w:rFonts w:ascii="Tahoma" w:hAnsi="Tahoma" w:cs="Tahoma"/>
        </w:rPr>
        <w:t xml:space="preserve"> </w:t>
      </w:r>
      <w:r w:rsidRPr="008429CB">
        <w:rPr>
          <w:rFonts w:ascii="Tahoma" w:hAnsi="Tahoma" w:cs="Tahoma"/>
          <w:b/>
        </w:rPr>
        <w:t>2015 </w:t>
      </w:r>
      <w:proofErr w:type="spellStart"/>
      <w:r w:rsidRPr="008429CB">
        <w:rPr>
          <w:rFonts w:ascii="Tahoma" w:hAnsi="Tahoma" w:cs="Tahoma"/>
          <w:b/>
        </w:rPr>
        <w:t>r</w:t>
      </w:r>
      <w:proofErr w:type="spellEnd"/>
      <w:r w:rsidRPr="008429CB">
        <w:rPr>
          <w:rFonts w:ascii="Tahoma" w:hAnsi="Tahoma" w:cs="Tahoma"/>
        </w:rPr>
        <w:t xml:space="preserve">, jednak nie później niż </w:t>
      </w:r>
      <w:r w:rsidRPr="008429CB">
        <w:rPr>
          <w:rFonts w:ascii="Tahoma" w:hAnsi="Tahoma" w:cs="Tahoma"/>
          <w:b/>
        </w:rPr>
        <w:t>30 listopada 2015 r.</w:t>
      </w:r>
    </w:p>
    <w:p w:rsidR="00C13500" w:rsidRPr="00EF54B2" w:rsidRDefault="00C13500" w:rsidP="00C13500">
      <w:pPr>
        <w:widowControl w:val="0"/>
        <w:tabs>
          <w:tab w:val="left" w:pos="360"/>
        </w:tabs>
        <w:suppressAutoHyphens/>
        <w:autoSpaceDE w:val="0"/>
        <w:ind w:right="-93"/>
        <w:jc w:val="both"/>
        <w:rPr>
          <w:rFonts w:eastAsia="Arial Unicode MS"/>
        </w:rPr>
      </w:pPr>
    </w:p>
    <w:p w:rsidR="00C13500" w:rsidRPr="00056152" w:rsidRDefault="00C13500" w:rsidP="00C13500">
      <w:pPr>
        <w:pStyle w:val="Akapitzlist"/>
        <w:ind w:left="0"/>
        <w:jc w:val="both"/>
        <w:rPr>
          <w:rFonts w:ascii="Tahoma" w:hAnsi="Tahoma" w:cs="Tahoma"/>
        </w:rPr>
      </w:pPr>
    </w:p>
    <w:p w:rsidR="00C13500" w:rsidRDefault="00475D02" w:rsidP="00C13500">
      <w:pPr>
        <w:jc w:val="both"/>
        <w:rPr>
          <w:rFonts w:ascii="Tahoma" w:hAnsi="Tahoma" w:cs="Tahoma"/>
          <w:color w:val="FF0000"/>
        </w:rPr>
      </w:pPr>
      <w:r w:rsidRPr="00475D02">
        <w:rPr>
          <w:highlight w:val="yellow"/>
        </w:rPr>
        <w:pict>
          <v:shape id="_x0000_s1033" type="#_x0000_t202" style="position:absolute;left:0;text-align:left;margin-left:-9pt;margin-top:1.8pt;width:333pt;height:28.15pt;z-index:251668480" o:allowincell="f">
            <v:textbox style="mso-next-textbox:#_x0000_s1033">
              <w:txbxContent>
                <w:p w:rsidR="00E86170" w:rsidRDefault="00E86170" w:rsidP="00C13500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C13500" w:rsidRDefault="00C13500" w:rsidP="00C13500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C13500" w:rsidRDefault="00C13500" w:rsidP="00C13500">
      <w:pPr>
        <w:rPr>
          <w:rFonts w:ascii="Tahoma" w:eastAsia="MSTT31f280fb10o228096S00" w:hAnsi="Tahoma" w:cs="Tahoma"/>
          <w:color w:val="FF0000"/>
        </w:rPr>
      </w:pPr>
    </w:p>
    <w:p w:rsidR="00C13500" w:rsidRPr="008B6E2E" w:rsidRDefault="00C13500" w:rsidP="00C13500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C13500" w:rsidRPr="001E2139" w:rsidRDefault="00C13500" w:rsidP="00890A6B">
      <w:pPr>
        <w:numPr>
          <w:ilvl w:val="0"/>
          <w:numId w:val="6"/>
        </w:num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20"/>
        </w:rPr>
        <w:t>OPIS PRZYGOTOWANIA OFERTY</w:t>
      </w:r>
      <w:r>
        <w:rPr>
          <w:rFonts w:ascii="Tahoma" w:hAnsi="Tahoma" w:cs="Tahoma"/>
          <w:b/>
        </w:rPr>
        <w:t>.</w:t>
      </w:r>
    </w:p>
    <w:p w:rsidR="00C13500" w:rsidRDefault="00C13500" w:rsidP="00890A6B">
      <w:pPr>
        <w:numPr>
          <w:ilvl w:val="1"/>
          <w:numId w:val="6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Wykonawca powinien zapoznać się ze wszystkimi wymaganiami i warunkami określonymi w niniejszej </w:t>
      </w:r>
      <w:r w:rsidRPr="00BC33D7">
        <w:rPr>
          <w:rFonts w:ascii="Tahoma" w:hAnsi="Tahoma" w:cs="Tahoma"/>
          <w:bCs/>
        </w:rPr>
        <w:t>specyfikacji.</w:t>
      </w:r>
    </w:p>
    <w:p w:rsidR="00C13500" w:rsidRPr="00CE1E14" w:rsidRDefault="00C13500" w:rsidP="00890A6B">
      <w:pPr>
        <w:numPr>
          <w:ilvl w:val="1"/>
          <w:numId w:val="6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CE1E14">
        <w:rPr>
          <w:rFonts w:ascii="Tahoma" w:hAnsi="Tahoma" w:cs="Tahoma"/>
          <w:bCs/>
        </w:rPr>
        <w:t xml:space="preserve">Wykonawca może złożyć tylko jedną ofertę. </w:t>
      </w:r>
    </w:p>
    <w:p w:rsidR="00C13500" w:rsidRPr="002609CC" w:rsidRDefault="00C13500" w:rsidP="00890A6B">
      <w:pPr>
        <w:numPr>
          <w:ilvl w:val="1"/>
          <w:numId w:val="6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CE1E14"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C13500" w:rsidRDefault="00C13500" w:rsidP="00890A6B">
      <w:pPr>
        <w:numPr>
          <w:ilvl w:val="1"/>
          <w:numId w:val="6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C13500" w:rsidRDefault="00C13500" w:rsidP="00890A6B">
      <w:pPr>
        <w:numPr>
          <w:ilvl w:val="1"/>
          <w:numId w:val="6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C13500" w:rsidRDefault="00C13500" w:rsidP="00890A6B">
      <w:pPr>
        <w:numPr>
          <w:ilvl w:val="1"/>
          <w:numId w:val="6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pkt. 3 niniejszej specyfikacji. Zaistniałe w załączonych dokumentach (w załącznikach) różnice lub błędy nie mające wpływu na treść oferty nie będą skutkować jej odrzuceniem. </w:t>
      </w:r>
    </w:p>
    <w:p w:rsidR="00C13500" w:rsidRPr="00A34868" w:rsidRDefault="00C13500" w:rsidP="00C13500">
      <w:pPr>
        <w:ind w:left="567" w:hanging="567"/>
        <w:jc w:val="both"/>
        <w:rPr>
          <w:rFonts w:ascii="Tahoma" w:hAnsi="Tahoma" w:cs="Tahoma"/>
        </w:rPr>
      </w:pPr>
      <w:r w:rsidRPr="006E0B13"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>w przypadku innych podmiotów</w:t>
      </w:r>
      <w:r>
        <w:rPr>
          <w:rFonts w:ascii="Tahoma" w:hAnsi="Tahoma" w:cs="Tahoma"/>
        </w:rPr>
        <w:t xml:space="preserve">, </w:t>
      </w:r>
      <w:r w:rsidRPr="006E0B13">
        <w:rPr>
          <w:rFonts w:ascii="Tahoma" w:hAnsi="Tahoma" w:cs="Tahoma"/>
        </w:rPr>
        <w:t xml:space="preserve">na zasobach których wykonawca polega na zasadach określonych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>w art. 26 ust. 2b ustawy, kopie dokumentów dotyczących odpowiednio wykonawcy lub tych podmiotów są poświadczane za zgodność z oryginałem odpowiednio przez wykonawcę lub te podmioty</w:t>
      </w:r>
      <w:r>
        <w:rPr>
          <w:rFonts w:ascii="Tahoma" w:hAnsi="Tahoma" w:cs="Tahoma"/>
        </w:rPr>
        <w:t>,</w:t>
      </w:r>
      <w:r w:rsidRPr="006E0B13">
        <w:rPr>
          <w:rFonts w:ascii="Tahoma" w:hAnsi="Tahoma" w:cs="Tahoma"/>
        </w:rPr>
        <w:t xml:space="preserve"> zgodnie z </w:t>
      </w:r>
      <w:r>
        <w:rPr>
          <w:rFonts w:ascii="Tahoma" w:hAnsi="Tahoma" w:cs="Tahoma"/>
        </w:rPr>
        <w:t>§</w:t>
      </w:r>
      <w:r w:rsidRPr="006E0B13">
        <w:rPr>
          <w:rFonts w:ascii="Tahoma" w:hAnsi="Tahoma" w:cs="Tahoma"/>
        </w:rPr>
        <w:t xml:space="preserve"> 7 ust. 2  Rozporządzenia Prezesa Rady Ministrów z dnia</w:t>
      </w:r>
      <w:r w:rsidRPr="006E0B13">
        <w:rPr>
          <w:rFonts w:ascii="Tahoma" w:hAnsi="Tahoma" w:cs="Tahoma"/>
          <w:i/>
        </w:rPr>
        <w:t xml:space="preserve"> </w:t>
      </w:r>
      <w:r w:rsidRPr="006E0B13">
        <w:rPr>
          <w:rFonts w:ascii="Tahoma" w:hAnsi="Tahoma" w:cs="Tahoma"/>
        </w:rPr>
        <w:t>19.02.2013r 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 xml:space="preserve">w sprawie rodzajów dokumentów, jakich może żądać Zamawiający od Wykonawcy, oraz form w jakich te dokumenty mogą być składane (Dz. U. z 2013 </w:t>
      </w:r>
      <w:proofErr w:type="spellStart"/>
      <w:r w:rsidRPr="006E0B13">
        <w:rPr>
          <w:rFonts w:ascii="Tahoma" w:hAnsi="Tahoma" w:cs="Tahoma"/>
        </w:rPr>
        <w:t>r</w:t>
      </w:r>
      <w:proofErr w:type="spellEnd"/>
      <w:r w:rsidRPr="006E0B13">
        <w:rPr>
          <w:rFonts w:ascii="Tahoma" w:hAnsi="Tahoma" w:cs="Tahoma"/>
        </w:rPr>
        <w:t xml:space="preserve">  poz. 231). </w:t>
      </w:r>
    </w:p>
    <w:p w:rsidR="00C13500" w:rsidRDefault="00C13500" w:rsidP="00C13500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C13500" w:rsidRDefault="00C13500" w:rsidP="00890A6B">
      <w:pPr>
        <w:numPr>
          <w:ilvl w:val="1"/>
          <w:numId w:val="7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C13500" w:rsidRDefault="00475D02" w:rsidP="00890A6B">
      <w:pPr>
        <w:numPr>
          <w:ilvl w:val="1"/>
          <w:numId w:val="7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475D02">
        <w:pict>
          <v:shape id="_x0000_s1034" type="#_x0000_t202" style="position:absolute;left:0;text-align:left;margin-left:-252pt;margin-top:8099.85pt;width:297pt;height:22.95pt;z-index:251669504">
            <v:textbox style="mso-next-textbox:#_x0000_s1034">
              <w:txbxContent>
                <w:p w:rsidR="00E86170" w:rsidRDefault="00E86170" w:rsidP="00C1350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C13500">
        <w:rPr>
          <w:rFonts w:ascii="Tahoma" w:hAnsi="Tahoma" w:cs="Tahoma"/>
          <w:bCs/>
        </w:rPr>
        <w:t>Oferta winna być napisana w języku polskim.</w:t>
      </w:r>
    </w:p>
    <w:p w:rsidR="00C13500" w:rsidRDefault="00C13500" w:rsidP="00890A6B">
      <w:pPr>
        <w:numPr>
          <w:ilvl w:val="1"/>
          <w:numId w:val="7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lastRenderedPageBreak/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C13500" w:rsidRDefault="00C13500" w:rsidP="00C13500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C13500" w:rsidRPr="002F368D" w:rsidRDefault="00C13500" w:rsidP="00C13500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 w:rsidRPr="002F368D"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</w:r>
      <w:r w:rsidRPr="002F368D">
        <w:rPr>
          <w:rFonts w:ascii="Tahoma" w:hAnsi="Tahoma" w:cs="Tahoma"/>
          <w:b/>
          <w:sz w:val="20"/>
        </w:rPr>
        <w:t>Al. Armii Krajowej 54  z zaznaczeniem:</w:t>
      </w:r>
    </w:p>
    <w:p w:rsidR="00C13500" w:rsidRDefault="00C13500" w:rsidP="00C13500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C13500" w:rsidRPr="0011445A" w:rsidRDefault="00C13500" w:rsidP="00C13500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Zam. Pub. 13</w:t>
      </w:r>
      <w:r w:rsidRPr="006C522B">
        <w:rPr>
          <w:rFonts w:ascii="Tahoma" w:hAnsi="Tahoma" w:cs="Tahoma"/>
          <w:b/>
          <w:sz w:val="20"/>
        </w:rPr>
        <w:t>/201</w:t>
      </w:r>
      <w:r>
        <w:rPr>
          <w:rFonts w:ascii="Tahoma" w:hAnsi="Tahoma" w:cs="Tahoma"/>
          <w:b/>
          <w:sz w:val="20"/>
        </w:rPr>
        <w:t>5</w:t>
      </w:r>
    </w:p>
    <w:p w:rsidR="00C13500" w:rsidRDefault="00C13500" w:rsidP="00C13500">
      <w:pPr>
        <w:tabs>
          <w:tab w:val="left" w:pos="0"/>
        </w:tabs>
        <w:rPr>
          <w:rFonts w:ascii="Tahoma" w:hAnsi="Tahoma" w:cs="Tahoma"/>
          <w:b/>
        </w:rPr>
      </w:pPr>
    </w:p>
    <w:p w:rsidR="00C13500" w:rsidRPr="00E15324" w:rsidRDefault="00C13500" w:rsidP="00C1350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„Oferta w przetargu nieograniczonym </w:t>
      </w:r>
      <w:r w:rsidRPr="00401255">
        <w:rPr>
          <w:rFonts w:ascii="Tahoma" w:hAnsi="Tahoma" w:cs="Tahoma"/>
          <w:b/>
          <w:bCs/>
          <w:iCs/>
        </w:rPr>
        <w:t xml:space="preserve">na </w:t>
      </w:r>
      <w:r>
        <w:rPr>
          <w:rFonts w:ascii="Tahoma" w:hAnsi="Tahoma" w:cs="Tahoma"/>
          <w:b/>
        </w:rPr>
        <w:t>usługę wykonania badania</w:t>
      </w:r>
      <w:r w:rsidRPr="00C13500">
        <w:rPr>
          <w:rFonts w:ascii="Tahoma" w:hAnsi="Tahoma" w:cs="Tahoma"/>
          <w:b/>
        </w:rPr>
        <w:t xml:space="preserve"> </w:t>
      </w:r>
      <w:r w:rsidRPr="006A26F2">
        <w:rPr>
          <w:rFonts w:ascii="Tahoma" w:hAnsi="Tahoma" w:cs="Tahoma"/>
          <w:b/>
        </w:rPr>
        <w:t xml:space="preserve">na temat oferty </w:t>
      </w:r>
      <w:r w:rsidR="00D72033">
        <w:rPr>
          <w:rFonts w:ascii="Tahoma" w:hAnsi="Tahoma" w:cs="Tahoma"/>
          <w:b/>
        </w:rPr>
        <w:br/>
      </w:r>
      <w:r w:rsidRPr="006A26F2">
        <w:rPr>
          <w:rFonts w:ascii="Tahoma" w:hAnsi="Tahoma" w:cs="Tahoma"/>
          <w:b/>
        </w:rPr>
        <w:t>i możliwości odbywania praktyk i staży u dolnośląskich pracodawców</w:t>
      </w:r>
      <w:r>
        <w:rPr>
          <w:rFonts w:ascii="Tahoma" w:hAnsi="Tahoma" w:cs="Tahoma"/>
          <w:b/>
        </w:rPr>
        <w:t>”</w:t>
      </w:r>
      <w:r w:rsidRPr="00401255">
        <w:rPr>
          <w:rFonts w:ascii="Tahoma" w:hAnsi="Tahoma" w:cs="Tahoma"/>
          <w:b/>
        </w:rPr>
        <w:t>.</w:t>
      </w:r>
    </w:p>
    <w:p w:rsidR="00C13500" w:rsidRPr="00E46DBF" w:rsidRDefault="00C13500" w:rsidP="00C13500">
      <w:pPr>
        <w:jc w:val="both"/>
        <w:rPr>
          <w:rFonts w:ascii="Tahoma" w:hAnsi="Tahoma" w:cs="Tahoma"/>
          <w:b/>
          <w:color w:val="000000"/>
        </w:rPr>
      </w:pPr>
    </w:p>
    <w:p w:rsidR="00C13500" w:rsidRDefault="00C13500" w:rsidP="00C1350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Nie otwierać przed </w:t>
      </w:r>
      <w:r w:rsidRPr="00065327">
        <w:rPr>
          <w:rFonts w:ascii="Tahoma" w:hAnsi="Tahoma" w:cs="Tahoma"/>
          <w:b/>
        </w:rPr>
        <w:t>dniem 1</w:t>
      </w:r>
      <w:r w:rsidR="00D92188">
        <w:rPr>
          <w:rFonts w:ascii="Tahoma" w:hAnsi="Tahoma" w:cs="Tahoma"/>
          <w:b/>
        </w:rPr>
        <w:t>5</w:t>
      </w:r>
      <w:r w:rsidRPr="00065327">
        <w:rPr>
          <w:rFonts w:ascii="Tahoma" w:hAnsi="Tahoma" w:cs="Tahoma"/>
          <w:b/>
        </w:rPr>
        <w:t>.05.2015r,</w:t>
      </w:r>
      <w:r>
        <w:rPr>
          <w:rFonts w:ascii="Tahoma" w:hAnsi="Tahoma" w:cs="Tahoma"/>
          <w:b/>
        </w:rPr>
        <w:t xml:space="preserve"> godz. 10:30.</w:t>
      </w:r>
    </w:p>
    <w:p w:rsidR="00C13500" w:rsidRDefault="00C13500" w:rsidP="00C13500">
      <w:pPr>
        <w:jc w:val="both"/>
        <w:rPr>
          <w:rFonts w:ascii="Tahoma" w:hAnsi="Tahoma" w:cs="Tahoma"/>
          <w:b/>
        </w:rPr>
      </w:pPr>
    </w:p>
    <w:p w:rsidR="00C13500" w:rsidRDefault="00C13500" w:rsidP="00C13500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C13500" w:rsidRDefault="00C13500" w:rsidP="00C13500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1.12.Wykonawca może wprowadzać zmiany lub wycofać ofertę, pod warunkiem, że Zamawiający zostanie pisemnie powiadomiony o wprowadzeniu zmian lub wycofaniu, przed upływem terminu do składania ofert. Powiadomienie o wprowadzeniu zmian lub wycofaniu </w:t>
      </w:r>
      <w:r w:rsidRPr="000E289B">
        <w:rPr>
          <w:rFonts w:ascii="Tahoma" w:hAnsi="Tahoma" w:cs="Tahoma"/>
          <w:sz w:val="20"/>
        </w:rPr>
        <w:t xml:space="preserve">oferty winno zostać przygotowane, opieczętowane i oznaczone zgodnie z postanowieniem SIWZ </w:t>
      </w:r>
      <w:proofErr w:type="spellStart"/>
      <w:r w:rsidRPr="000E289B">
        <w:rPr>
          <w:rFonts w:ascii="Tahoma" w:hAnsi="Tahoma" w:cs="Tahoma"/>
          <w:sz w:val="20"/>
        </w:rPr>
        <w:t>pkt</w:t>
      </w:r>
      <w:proofErr w:type="spellEnd"/>
      <w:r w:rsidRPr="000E289B">
        <w:rPr>
          <w:rFonts w:ascii="Tahoma" w:hAnsi="Tahoma" w:cs="Tahoma"/>
          <w:sz w:val="20"/>
        </w:rPr>
        <w:t xml:space="preserve"> 1.11, a koperta winna zostać  dodatkowo oznaczona określeniem „</w:t>
      </w:r>
      <w:r w:rsidRPr="000E289B">
        <w:rPr>
          <w:rFonts w:ascii="Tahoma" w:hAnsi="Tahoma" w:cs="Tahoma"/>
          <w:b/>
          <w:sz w:val="20"/>
        </w:rPr>
        <w:t>zmiana”</w:t>
      </w:r>
      <w:r w:rsidRPr="000E289B">
        <w:rPr>
          <w:rFonts w:ascii="Tahoma" w:hAnsi="Tahoma" w:cs="Tahoma"/>
          <w:sz w:val="20"/>
        </w:rPr>
        <w:t xml:space="preserve"> lub „</w:t>
      </w:r>
      <w:r w:rsidRPr="000E289B">
        <w:rPr>
          <w:rFonts w:ascii="Tahoma" w:hAnsi="Tahoma" w:cs="Tahoma"/>
          <w:b/>
          <w:sz w:val="20"/>
        </w:rPr>
        <w:t>wycofanie”</w:t>
      </w:r>
      <w:r w:rsidRPr="000E289B">
        <w:rPr>
          <w:rFonts w:ascii="Tahoma" w:hAnsi="Tahoma" w:cs="Tahoma"/>
          <w:sz w:val="20"/>
        </w:rPr>
        <w:t>.</w:t>
      </w:r>
    </w:p>
    <w:p w:rsidR="00C13500" w:rsidRDefault="00C13500" w:rsidP="00C13500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C13500" w:rsidRPr="007A19F8" w:rsidRDefault="00C13500" w:rsidP="00C13500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1.14. Oferty złożone po terminie zostaną zwrócone niezwłocznie Wykonawcom (zgodnie z art. 84 ust. 2 PZP).</w:t>
      </w:r>
    </w:p>
    <w:p w:rsidR="00C13500" w:rsidRPr="007A19F8" w:rsidRDefault="00C13500" w:rsidP="00C13500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1.15. Po upływie terminu składania ofert, Wykonawca nie może wprowadzić w niej zmian.</w:t>
      </w:r>
    </w:p>
    <w:p w:rsidR="00C13500" w:rsidRPr="007A19F8" w:rsidRDefault="00C13500" w:rsidP="00C13500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 w:rsidRPr="007A19F8">
        <w:rPr>
          <w:rFonts w:ascii="Tahoma" w:hAnsi="Tahoma" w:cs="Tahoma"/>
          <w:b w:val="0"/>
          <w:sz w:val="20"/>
        </w:rPr>
        <w:t xml:space="preserve">1.16. Jeżeli oferta zawierać będzie informacje stanowiące tajemnicę przedsiębiorstwa w rozumieniu przepisów o zwalczaniu nieuczciwej konkurencji, Wykonawca powinien nie później niż w terminie składania ofert zastrzec, że informacje te nie mogą być udostępniane. Zaleca się, aby informacje stanowiące tajemnicę przedsiębiorstwa wyodrębnić i umieścić w dołączonej do oferty dodatkowej </w:t>
      </w:r>
      <w:r>
        <w:rPr>
          <w:rFonts w:ascii="Tahoma" w:hAnsi="Tahoma" w:cs="Tahoma"/>
          <w:b w:val="0"/>
          <w:sz w:val="20"/>
        </w:rPr>
        <w:br/>
      </w:r>
      <w:r w:rsidRPr="007A19F8">
        <w:rPr>
          <w:rFonts w:ascii="Tahoma" w:hAnsi="Tahoma" w:cs="Tahoma"/>
          <w:b w:val="0"/>
          <w:sz w:val="20"/>
        </w:rPr>
        <w:t>i zamkniętej kopercie oznaczonej wg wzoru:</w:t>
      </w:r>
    </w:p>
    <w:p w:rsidR="00C13500" w:rsidRDefault="00C13500" w:rsidP="00C13500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C13500" w:rsidRDefault="00C13500" w:rsidP="00C13500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C13500" w:rsidRDefault="00C13500" w:rsidP="00C13500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 w:rsidRPr="00CE1E14">
        <w:rPr>
          <w:rFonts w:ascii="Tahoma" w:hAnsi="Tahoma" w:cs="Tahoma"/>
        </w:rPr>
        <w:t>1.17.Nie</w:t>
      </w:r>
      <w:r>
        <w:rPr>
          <w:rFonts w:ascii="Tahoma" w:hAnsi="Tahoma" w:cs="Tahoma"/>
        </w:rPr>
        <w:t xml:space="preserve"> zostaną ujawnione informacje stanowiące tajemnicę przedsiębiorstwa w rozumieniu przepisów </w:t>
      </w:r>
      <w:r>
        <w:rPr>
          <w:rFonts w:ascii="Tahoma" w:hAnsi="Tahoma" w:cs="Tahoma"/>
        </w:rPr>
        <w:br/>
        <w:t xml:space="preserve">o zwalczaniu nieuczciwej konkurencji, jeżeli </w:t>
      </w:r>
      <w:r w:rsidRPr="00CE1E14">
        <w:rPr>
          <w:rFonts w:ascii="Tahoma" w:hAnsi="Tahoma" w:cs="Tahoma"/>
        </w:rPr>
        <w:t>Wykonawca nie później niż w terminie składania oferty zastrzegł (na formularzu ofertowym), że nie mogą być one udostępniane oraz wykazał, iż zastrzeżone informacje stanowią tajemnicę przedsiębiorstwa.  Wykonawca</w:t>
      </w:r>
      <w:r>
        <w:rPr>
          <w:rFonts w:ascii="Tahoma" w:hAnsi="Tahoma" w:cs="Tahoma"/>
        </w:rPr>
        <w:t xml:space="preserve"> nie może zastrzec informacji, o których mowa w art. 86 ust 4 PZP.</w:t>
      </w:r>
    </w:p>
    <w:p w:rsidR="00C13500" w:rsidRDefault="00C13500" w:rsidP="00C13500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C13500" w:rsidRDefault="00C13500" w:rsidP="00C13500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1.18.1. Zainteresowany zobowiązany będzie złożyć u Zamawiającego pisemny wniosek o udostępnienie treści protokołu bądź oferty (</w:t>
      </w:r>
      <w:r w:rsidRPr="002609CC">
        <w:rPr>
          <w:rFonts w:ascii="Tahoma" w:hAnsi="Tahoma" w:cs="Tahoma"/>
        </w:rPr>
        <w:t xml:space="preserve">ofert) zgodnie z § 5 Rozporządzenia Prezesa Rady Ministrów z 26 października 2010 r. </w:t>
      </w:r>
      <w:r w:rsidRPr="0000106B">
        <w:rPr>
          <w:rFonts w:ascii="Tahoma" w:hAnsi="Tahoma" w:cs="Tahoma"/>
        </w:rPr>
        <w:t>(Dz. U. 223 poz. 1458)</w:t>
      </w:r>
      <w:r>
        <w:rPr>
          <w:rFonts w:ascii="Tahoma" w:hAnsi="Tahoma" w:cs="Tahoma"/>
        </w:rPr>
        <w:t xml:space="preserve"> </w:t>
      </w:r>
      <w:r w:rsidRPr="002609CC">
        <w:rPr>
          <w:rFonts w:ascii="Tahoma" w:hAnsi="Tahoma" w:cs="Tahoma"/>
        </w:rPr>
        <w:t>w sprawie protokołu postępowania o udzielenie zamówienia publicznego oraz z uwzględnieniem art. 8 ust 3 i art. 96 ust 3 ustawy</w:t>
      </w:r>
      <w:r>
        <w:rPr>
          <w:rFonts w:ascii="Tahoma" w:hAnsi="Tahoma" w:cs="Tahoma"/>
        </w:rPr>
        <w:t>.</w:t>
      </w:r>
    </w:p>
    <w:p w:rsidR="00C13500" w:rsidRDefault="00C13500" w:rsidP="00C13500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C13500" w:rsidRDefault="00C13500" w:rsidP="00C13500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C13500" w:rsidRDefault="00C13500" w:rsidP="00C13500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</w:t>
      </w:r>
      <w:r w:rsidRPr="00CE1E14">
        <w:rPr>
          <w:rFonts w:ascii="Tahoma" w:hAnsi="Tahoma" w:cs="Tahoma"/>
          <w:color w:val="000000"/>
        </w:rPr>
        <w:t>żnienia</w:t>
      </w:r>
      <w:r>
        <w:rPr>
          <w:rFonts w:ascii="Tahoma" w:hAnsi="Tahoma" w:cs="Tahoma"/>
          <w:color w:val="000000"/>
        </w:rPr>
        <w:t xml:space="preserve"> postępowania.</w:t>
      </w:r>
    </w:p>
    <w:p w:rsidR="00C13500" w:rsidRDefault="00C13500" w:rsidP="00C13500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C13500" w:rsidRDefault="00C13500" w:rsidP="00890A6B">
      <w:pPr>
        <w:numPr>
          <w:ilvl w:val="0"/>
          <w:numId w:val="6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</w:rPr>
        <w:t>WARUNKI UDZIAŁU W POSTĘPOWANIU ORAZ OPIS SPOSOBU DOKONYWANIA OCENY TYCH WARUNKÓW</w:t>
      </w:r>
      <w:r w:rsidRPr="00806833">
        <w:rPr>
          <w:rFonts w:ascii="Tahoma" w:hAnsi="Tahoma" w:cs="Tahoma"/>
          <w:b/>
        </w:rPr>
        <w:t>.</w:t>
      </w:r>
    </w:p>
    <w:p w:rsidR="00C13500" w:rsidRDefault="00C13500" w:rsidP="00C13500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 udzielenie zamówienia mogą ubiegać się Wykonawcy którzy:</w:t>
      </w:r>
    </w:p>
    <w:p w:rsidR="00C13500" w:rsidRDefault="00C13500" w:rsidP="00C13500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C13500" w:rsidRDefault="00C13500" w:rsidP="00890A6B">
      <w:pPr>
        <w:numPr>
          <w:ilvl w:val="2"/>
          <w:numId w:val="8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C13500" w:rsidRDefault="00C13500" w:rsidP="00890A6B">
      <w:pPr>
        <w:numPr>
          <w:ilvl w:val="2"/>
          <w:numId w:val="8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Dysponują odpowiednim potencjałem technicznym oraz osobami zdolnymi do wykonania zamówienia.</w:t>
      </w:r>
    </w:p>
    <w:p w:rsidR="00C13500" w:rsidRDefault="00C13500" w:rsidP="00890A6B">
      <w:pPr>
        <w:numPr>
          <w:ilvl w:val="2"/>
          <w:numId w:val="8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C13500" w:rsidRDefault="00C13500" w:rsidP="00890A6B">
      <w:pPr>
        <w:numPr>
          <w:ilvl w:val="2"/>
          <w:numId w:val="8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C13500" w:rsidRDefault="00C13500" w:rsidP="00890A6B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>ust. 1 ustawy z dnia 29 stycznia 2004 r. Prawo zamówień publicznych</w:t>
      </w:r>
      <w:r>
        <w:rPr>
          <w:rFonts w:ascii="Tahoma" w:hAnsi="Tahoma" w:cs="Tahoma"/>
          <w:bCs/>
        </w:rPr>
        <w:t xml:space="preserve">, </w:t>
      </w:r>
    </w:p>
    <w:p w:rsidR="00C13500" w:rsidRDefault="00C13500" w:rsidP="00C13500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C13500" w:rsidRPr="008C74C4" w:rsidRDefault="00C13500" w:rsidP="00890A6B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</w:t>
      </w:r>
    </w:p>
    <w:p w:rsidR="00C13500" w:rsidRDefault="00C13500" w:rsidP="00C13500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C13500" w:rsidRPr="007973ED" w:rsidRDefault="00C13500" w:rsidP="00C13500">
      <w:pPr>
        <w:jc w:val="both"/>
        <w:rPr>
          <w:rFonts w:ascii="Tahoma" w:hAnsi="Tahoma" w:cs="Tahoma"/>
          <w:bCs/>
          <w:u w:val="single"/>
        </w:rPr>
      </w:pPr>
      <w:r w:rsidRPr="007973ED">
        <w:rPr>
          <w:rFonts w:ascii="Tahoma" w:hAnsi="Tahoma" w:cs="Tahoma"/>
          <w:bCs/>
          <w:u w:val="single"/>
        </w:rPr>
        <w:t>a ponadto spełniają niżej wymienione warunki:</w:t>
      </w:r>
    </w:p>
    <w:p w:rsidR="00C13500" w:rsidRPr="004D36C4" w:rsidRDefault="00C13500" w:rsidP="00890A6B">
      <w:pPr>
        <w:pStyle w:val="Akapitzlist"/>
        <w:numPr>
          <w:ilvl w:val="2"/>
          <w:numId w:val="8"/>
        </w:numPr>
        <w:jc w:val="both"/>
        <w:rPr>
          <w:rFonts w:ascii="Tahoma" w:hAnsi="Tahoma" w:cs="Tahoma"/>
        </w:rPr>
      </w:pPr>
      <w:r w:rsidRPr="007973ED">
        <w:rPr>
          <w:rFonts w:ascii="Tahoma" w:hAnsi="Tahoma" w:cs="Tahoma"/>
        </w:rPr>
        <w:t>zgodnie z art. 25 ust. 2 i art. 26 ust. 2 załączą dokumen</w:t>
      </w:r>
      <w:r>
        <w:rPr>
          <w:rFonts w:ascii="Tahoma" w:hAnsi="Tahoma" w:cs="Tahoma"/>
        </w:rPr>
        <w:t xml:space="preserve">ty wymienione w § </w:t>
      </w:r>
      <w:r w:rsidRPr="00CE1E1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CE1E14">
        <w:rPr>
          <w:rFonts w:ascii="Tahoma" w:hAnsi="Tahoma" w:cs="Tahoma"/>
        </w:rPr>
        <w:t xml:space="preserve">ust 1 </w:t>
      </w:r>
      <w:proofErr w:type="spellStart"/>
      <w:r w:rsidRPr="00CE1E14">
        <w:rPr>
          <w:rFonts w:ascii="Tahoma" w:hAnsi="Tahoma" w:cs="Tahoma"/>
        </w:rPr>
        <w:t>pkt</w:t>
      </w:r>
      <w:proofErr w:type="spellEnd"/>
      <w:r w:rsidRPr="00CE1E14">
        <w:rPr>
          <w:rFonts w:ascii="Tahoma" w:hAnsi="Tahoma" w:cs="Tahoma"/>
        </w:rPr>
        <w:t xml:space="preserve"> 3</w:t>
      </w:r>
      <w:r>
        <w:rPr>
          <w:rFonts w:ascii="Tahoma" w:hAnsi="Tahoma" w:cs="Tahoma"/>
        </w:rPr>
        <w:t xml:space="preserve"> i 7</w:t>
      </w:r>
      <w:r w:rsidRPr="00CE1E14">
        <w:rPr>
          <w:rFonts w:ascii="Tahoma" w:hAnsi="Tahoma" w:cs="Tahoma"/>
        </w:rPr>
        <w:t>,  § 3 ust.1 pkt.1, 2 rozporządzenia Prezesa Rady Ministrów z dnia</w:t>
      </w:r>
      <w:r w:rsidRPr="00CE1E14">
        <w:rPr>
          <w:rFonts w:ascii="Tahoma" w:hAnsi="Tahoma" w:cs="Tahoma"/>
          <w:i/>
        </w:rPr>
        <w:t xml:space="preserve"> </w:t>
      </w:r>
      <w:r w:rsidRPr="00CE1E14">
        <w:rPr>
          <w:rFonts w:ascii="Tahoma" w:hAnsi="Tahoma" w:cs="Tahoma"/>
        </w:rPr>
        <w:t>19.02.2013 r. w sprawie rodzajów dokumentów, jakich może żądać Zamawiający od Wykonawcy, oraz form w jakich</w:t>
      </w:r>
      <w:r w:rsidRPr="007973ED">
        <w:rPr>
          <w:rFonts w:ascii="Tahoma" w:hAnsi="Tahoma" w:cs="Tahoma"/>
        </w:rPr>
        <w:t xml:space="preserve"> te dokumenty mogą być składane (Dz</w:t>
      </w:r>
      <w:r>
        <w:rPr>
          <w:rFonts w:ascii="Tahoma" w:hAnsi="Tahoma" w:cs="Tahoma"/>
        </w:rPr>
        <w:t>. U. z 2013  poz.231</w:t>
      </w:r>
      <w:r w:rsidRPr="007973ED">
        <w:rPr>
          <w:rFonts w:ascii="Tahoma" w:hAnsi="Tahoma" w:cs="Tahoma"/>
        </w:rPr>
        <w:t>).</w:t>
      </w:r>
    </w:p>
    <w:p w:rsidR="00C13500" w:rsidRDefault="00C13500" w:rsidP="00890A6B">
      <w:pPr>
        <w:numPr>
          <w:ilvl w:val="1"/>
          <w:numId w:val="21"/>
        </w:numPr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Warunki oraz opis sposobu dokonania oceny spełniania warunków: </w:t>
      </w:r>
    </w:p>
    <w:p w:rsidR="00C13500" w:rsidRDefault="00C13500" w:rsidP="00C13500">
      <w:pPr>
        <w:ind w:left="360"/>
        <w:jc w:val="both"/>
        <w:rPr>
          <w:rFonts w:ascii="Tahoma" w:hAnsi="Tahoma" w:cs="Tahoma"/>
          <w:b/>
          <w:u w:val="single"/>
        </w:rPr>
      </w:pPr>
    </w:p>
    <w:p w:rsidR="00C13500" w:rsidRPr="009C12A1" w:rsidRDefault="00C13500" w:rsidP="00C13500">
      <w:pPr>
        <w:ind w:left="360"/>
        <w:jc w:val="both"/>
        <w:rPr>
          <w:rFonts w:ascii="Tahoma" w:hAnsi="Tahoma" w:cs="Tahoma"/>
          <w:b/>
          <w:u w:val="single"/>
        </w:rPr>
      </w:pPr>
      <w:r w:rsidRPr="00DE66E0">
        <w:rPr>
          <w:rFonts w:ascii="Tahoma" w:hAnsi="Tahoma" w:cs="Tahoma"/>
          <w:b/>
        </w:rPr>
        <w:t xml:space="preserve">1)  </w:t>
      </w:r>
      <w:r w:rsidRPr="009C12A1">
        <w:rPr>
          <w:rFonts w:ascii="Tahoma" w:hAnsi="Tahoma" w:cs="Tahoma"/>
          <w:b/>
          <w:u w:val="single"/>
        </w:rPr>
        <w:t>Wiedza i doświadczenie</w:t>
      </w:r>
    </w:p>
    <w:p w:rsidR="00C13500" w:rsidRPr="00DC4478" w:rsidRDefault="00C13500" w:rsidP="00C13500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EC273C" w:rsidRPr="00EC273C" w:rsidRDefault="00EC273C" w:rsidP="00EC273C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color w:val="000000" w:themeColor="text1"/>
        </w:rPr>
      </w:pPr>
      <w:r w:rsidRPr="00EC273C">
        <w:rPr>
          <w:rFonts w:ascii="Tahoma" w:hAnsi="Tahoma" w:cs="Tahoma"/>
          <w:color w:val="000000" w:themeColor="text1"/>
        </w:rPr>
        <w:t>Wykonawca ubiegający się o zamówienie powinien wykazać, że w okresie ostatnich trzech lat przed upływem terminu składania ofert, a jeżeli okres prowadzenia działalności jest krótszy – w tym okresie, wykonał co najmniej 2 usługi polegające na przeprowadzeniu badań i analiz z zastosowaniem metod ilościowych oraz opracowaniu raportu, o wartości każdej usługi co najmniej 20 000 zł brutto</w:t>
      </w:r>
      <w:r w:rsidR="00D92188">
        <w:rPr>
          <w:rFonts w:ascii="Tahoma" w:hAnsi="Tahoma" w:cs="Tahoma"/>
          <w:color w:val="000000" w:themeColor="text1"/>
        </w:rPr>
        <w:t xml:space="preserve"> każda</w:t>
      </w:r>
      <w:r w:rsidRPr="00EC273C">
        <w:rPr>
          <w:rFonts w:ascii="Tahoma" w:hAnsi="Tahoma" w:cs="Tahoma"/>
          <w:color w:val="000000" w:themeColor="text1"/>
        </w:rPr>
        <w:t xml:space="preserve">, </w:t>
      </w:r>
      <w:r w:rsidR="00D92188">
        <w:rPr>
          <w:rFonts w:ascii="Tahoma" w:hAnsi="Tahoma" w:cs="Tahoma"/>
          <w:color w:val="000000" w:themeColor="text1"/>
        </w:rPr>
        <w:br/>
      </w:r>
      <w:r w:rsidRPr="00EC273C">
        <w:rPr>
          <w:rFonts w:ascii="Tahoma" w:hAnsi="Tahoma" w:cs="Tahoma"/>
          <w:color w:val="000000" w:themeColor="text1"/>
        </w:rPr>
        <w:t>w tym 1 usługi dotyczącej tematyki związanej z obszarem rynku pracy oraz 1 usługi obejmującej obszar minimum 3 powiatów wraz z podaniem przedmiotu, dat wykonania, wartości i podmiotów, na rzecz których usługi zostały wykonane oraz załączeniem dowodów, że zadania te zostały wykonane należycie.</w:t>
      </w:r>
    </w:p>
    <w:p w:rsidR="00EC273C" w:rsidRDefault="00EC273C" w:rsidP="00EC273C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</w:p>
    <w:p w:rsidR="00C13500" w:rsidRDefault="00C13500" w:rsidP="00C13500">
      <w:pPr>
        <w:shd w:val="clear" w:color="auto" w:fill="FFFFFF"/>
        <w:ind w:left="675" w:hanging="249"/>
        <w:jc w:val="both"/>
        <w:rPr>
          <w:rFonts w:ascii="Tahoma" w:hAnsi="Tahoma" w:cs="Tahoma"/>
          <w:b/>
          <w:bCs/>
          <w:color w:val="000000"/>
        </w:rPr>
      </w:pPr>
      <w:r w:rsidRPr="0011445A">
        <w:rPr>
          <w:rFonts w:ascii="Tahoma" w:hAnsi="Tahoma" w:cs="Tahoma"/>
          <w:b/>
        </w:rPr>
        <w:t>2)</w:t>
      </w:r>
      <w:r>
        <w:rPr>
          <w:rFonts w:ascii="Tahoma" w:hAnsi="Tahoma" w:cs="Tahoma"/>
        </w:rPr>
        <w:t xml:space="preserve"> </w:t>
      </w:r>
      <w:r w:rsidRPr="006E1FD4">
        <w:rPr>
          <w:rFonts w:ascii="Tahoma" w:hAnsi="Tahoma" w:cs="Tahoma"/>
          <w:b/>
          <w:bCs/>
          <w:color w:val="000000"/>
          <w:u w:val="single"/>
        </w:rPr>
        <w:t>Osoby zdolne do wykonania zamówienia</w:t>
      </w:r>
    </w:p>
    <w:p w:rsidR="00D94C58" w:rsidRPr="00D94C58" w:rsidRDefault="00D94C58" w:rsidP="00E21D86">
      <w:pPr>
        <w:tabs>
          <w:tab w:val="left" w:pos="340"/>
        </w:tabs>
        <w:suppressAutoHyphens/>
        <w:ind w:left="720" w:right="-93"/>
        <w:jc w:val="both"/>
        <w:rPr>
          <w:color w:val="000000"/>
        </w:rPr>
      </w:pPr>
      <w:r w:rsidRPr="00D94C58">
        <w:rPr>
          <w:rFonts w:ascii="Tahoma" w:hAnsi="Tahoma" w:cs="Tahoma"/>
        </w:rPr>
        <w:t xml:space="preserve">Wykonawca </w:t>
      </w:r>
      <w:r w:rsidR="00E21D86">
        <w:rPr>
          <w:rFonts w:ascii="Tahoma" w:hAnsi="Tahoma" w:cs="Tahoma"/>
        </w:rPr>
        <w:t xml:space="preserve">ubiegający się o zamówienie </w:t>
      </w:r>
      <w:r w:rsidRPr="00D94C58">
        <w:rPr>
          <w:rFonts w:ascii="Tahoma" w:hAnsi="Tahoma" w:cs="Tahoma"/>
        </w:rPr>
        <w:t xml:space="preserve">musi wykazać, że dysponuje lub będzie dysponował min 2 osobami (zespół), </w:t>
      </w:r>
      <w:r w:rsidRPr="00D94C58">
        <w:rPr>
          <w:rFonts w:ascii="Tahoma" w:hAnsi="Tahoma" w:cs="Tahoma"/>
          <w:color w:val="000000"/>
        </w:rPr>
        <w:t xml:space="preserve">które będą uczestniczyć w wykonywaniu zamówienia, w szczególności odpowiedzialnych za świadczenie usług, kontrolę jakości, wraz z informacjami na temat ich kwalifikacji zawodowych, doświadczenia i wykształcenia niezbędnych do wykonania zamówienia, </w:t>
      </w:r>
      <w:r w:rsidR="00D72033">
        <w:rPr>
          <w:rFonts w:ascii="Tahoma" w:hAnsi="Tahoma" w:cs="Tahoma"/>
          <w:color w:val="000000"/>
        </w:rPr>
        <w:br/>
      </w:r>
      <w:r w:rsidRPr="00D94C58">
        <w:rPr>
          <w:rFonts w:ascii="Tahoma" w:hAnsi="Tahoma" w:cs="Tahoma"/>
          <w:color w:val="000000"/>
        </w:rPr>
        <w:t>a także informacjami dot</w:t>
      </w:r>
      <w:r w:rsidR="00D92188">
        <w:rPr>
          <w:rFonts w:ascii="Tahoma" w:hAnsi="Tahoma" w:cs="Tahoma"/>
          <w:color w:val="000000"/>
        </w:rPr>
        <w:t>ycz</w:t>
      </w:r>
      <w:r w:rsidR="008F7FCA">
        <w:rPr>
          <w:rFonts w:ascii="Tahoma" w:hAnsi="Tahoma" w:cs="Tahoma"/>
          <w:color w:val="000000"/>
        </w:rPr>
        <w:t>ą</w:t>
      </w:r>
      <w:r w:rsidR="00D92188">
        <w:rPr>
          <w:rFonts w:ascii="Tahoma" w:hAnsi="Tahoma" w:cs="Tahoma"/>
          <w:color w:val="000000"/>
        </w:rPr>
        <w:t>cych</w:t>
      </w:r>
      <w:r w:rsidRPr="00D94C58">
        <w:rPr>
          <w:rFonts w:ascii="Tahoma" w:hAnsi="Tahoma" w:cs="Tahoma"/>
          <w:color w:val="000000"/>
        </w:rPr>
        <w:t xml:space="preserve"> zakresu wykonywanych przez nie czy</w:t>
      </w:r>
      <w:r w:rsidR="00D92188">
        <w:rPr>
          <w:rFonts w:ascii="Tahoma" w:hAnsi="Tahoma" w:cs="Tahoma"/>
          <w:color w:val="000000"/>
        </w:rPr>
        <w:t xml:space="preserve">nności w realizacji zamówienia </w:t>
      </w:r>
      <w:r w:rsidRPr="00D94C58">
        <w:rPr>
          <w:rFonts w:ascii="Tahoma" w:hAnsi="Tahoma" w:cs="Tahoma"/>
          <w:color w:val="000000"/>
        </w:rPr>
        <w:t>oraz informacji o podstawie do dysponowania tymi osobami.</w:t>
      </w:r>
    </w:p>
    <w:p w:rsidR="00D94C58" w:rsidRPr="009C12A1" w:rsidRDefault="00D94C58" w:rsidP="00D94C58">
      <w:pPr>
        <w:spacing w:before="240"/>
        <w:ind w:left="709" w:right="-93"/>
        <w:jc w:val="both"/>
        <w:rPr>
          <w:rFonts w:ascii="Tahoma" w:hAnsi="Tahoma" w:cs="Tahoma"/>
          <w:color w:val="000000"/>
        </w:rPr>
      </w:pPr>
      <w:r w:rsidRPr="009C12A1">
        <w:rPr>
          <w:rFonts w:ascii="Tahoma" w:hAnsi="Tahoma" w:cs="Tahoma"/>
          <w:color w:val="000000"/>
        </w:rPr>
        <w:t>W skład zespołu badawczego powinny wchodzić:</w:t>
      </w:r>
    </w:p>
    <w:p w:rsidR="00D94C58" w:rsidRPr="009C12A1" w:rsidRDefault="00D94C58" w:rsidP="00890A6B">
      <w:pPr>
        <w:numPr>
          <w:ilvl w:val="0"/>
          <w:numId w:val="27"/>
        </w:numPr>
        <w:suppressAutoHyphens/>
        <w:ind w:right="-93"/>
        <w:jc w:val="both"/>
        <w:rPr>
          <w:rFonts w:ascii="Tahoma" w:hAnsi="Tahoma" w:cs="Tahoma"/>
          <w:color w:val="000000"/>
        </w:rPr>
      </w:pPr>
      <w:r w:rsidRPr="009C12A1">
        <w:rPr>
          <w:rFonts w:ascii="Tahoma" w:hAnsi="Tahoma" w:cs="Tahoma"/>
          <w:color w:val="000000"/>
        </w:rPr>
        <w:t xml:space="preserve"> </w:t>
      </w:r>
      <w:r w:rsidRPr="008D53BF">
        <w:rPr>
          <w:rFonts w:ascii="Tahoma" w:hAnsi="Tahoma" w:cs="Tahoma"/>
          <w:color w:val="000000"/>
        </w:rPr>
        <w:t>co najmniej 1 osoba kierownik zespołu,</w:t>
      </w:r>
      <w:r>
        <w:rPr>
          <w:rFonts w:ascii="Tahoma" w:hAnsi="Tahoma" w:cs="Tahoma"/>
          <w:color w:val="000000"/>
        </w:rPr>
        <w:t xml:space="preserve"> </w:t>
      </w:r>
      <w:r w:rsidRPr="009C12A1">
        <w:rPr>
          <w:rFonts w:ascii="Tahoma" w:hAnsi="Tahoma" w:cs="Tahoma"/>
          <w:color w:val="000000"/>
        </w:rPr>
        <w:t>posiadająca co najmniej 3 – letnie doświadczenie w kierowaniu i nadzorowaniu badań,</w:t>
      </w:r>
    </w:p>
    <w:p w:rsidR="00D94C58" w:rsidRPr="00EC273C" w:rsidRDefault="00D94C58" w:rsidP="00EC273C">
      <w:pPr>
        <w:numPr>
          <w:ilvl w:val="0"/>
          <w:numId w:val="27"/>
        </w:numPr>
        <w:suppressAutoHyphens/>
        <w:ind w:right="-93"/>
        <w:jc w:val="both"/>
        <w:rPr>
          <w:rFonts w:ascii="Tahoma" w:hAnsi="Tahoma" w:cs="Tahoma"/>
        </w:rPr>
      </w:pPr>
      <w:r w:rsidRPr="009C12A1">
        <w:rPr>
          <w:rFonts w:ascii="Tahoma" w:hAnsi="Tahoma" w:cs="Tahoma"/>
          <w:color w:val="000000"/>
        </w:rPr>
        <w:t xml:space="preserve"> co najmniej 1 osoba posiadająca wiedzę i doświadczenie w prowadzeniu badań ilościowych </w:t>
      </w:r>
      <w:r w:rsidR="00D72033">
        <w:rPr>
          <w:rFonts w:ascii="Tahoma" w:hAnsi="Tahoma" w:cs="Tahoma"/>
          <w:color w:val="000000"/>
        </w:rPr>
        <w:br/>
      </w:r>
      <w:r w:rsidRPr="009C12A1">
        <w:rPr>
          <w:rFonts w:ascii="Tahoma" w:hAnsi="Tahoma" w:cs="Tahoma"/>
          <w:color w:val="000000"/>
        </w:rPr>
        <w:t>w zakresie badań społecznych.</w:t>
      </w:r>
      <w:r>
        <w:rPr>
          <w:rFonts w:ascii="Tahoma" w:hAnsi="Tahoma" w:cs="Tahoma"/>
          <w:color w:val="000000"/>
        </w:rPr>
        <w:t xml:space="preserve"> </w:t>
      </w:r>
    </w:p>
    <w:p w:rsidR="00C13500" w:rsidRDefault="00C13500" w:rsidP="00C1350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C13500" w:rsidRDefault="00C13500" w:rsidP="00C1350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C641D">
        <w:rPr>
          <w:rFonts w:ascii="Tahoma" w:hAnsi="Tahoma" w:cs="Tahoma"/>
        </w:rPr>
        <w:t>Zamawiający dokona oceny spełnienia przez Wykonawców wyżej wskazanych</w:t>
      </w:r>
      <w:r>
        <w:rPr>
          <w:rFonts w:ascii="Tahoma" w:hAnsi="Tahoma" w:cs="Tahoma"/>
        </w:rPr>
        <w:t xml:space="preserve"> </w:t>
      </w:r>
      <w:r w:rsidRPr="007C641D">
        <w:rPr>
          <w:rFonts w:ascii="Tahoma" w:hAnsi="Tahoma" w:cs="Tahoma"/>
        </w:rPr>
        <w:t>warunków na podstawie danych i informacji zawartych w żądanych do załączenia do</w:t>
      </w:r>
      <w:r>
        <w:rPr>
          <w:rFonts w:ascii="Tahoma" w:hAnsi="Tahoma" w:cs="Tahoma"/>
        </w:rPr>
        <w:t xml:space="preserve"> </w:t>
      </w:r>
      <w:r w:rsidRPr="007C641D">
        <w:rPr>
          <w:rFonts w:ascii="Tahoma" w:hAnsi="Tahoma" w:cs="Tahoma"/>
        </w:rPr>
        <w:t>oferty – dokumentach.</w:t>
      </w:r>
    </w:p>
    <w:p w:rsidR="00C13500" w:rsidRPr="00DC4478" w:rsidRDefault="00C13500" w:rsidP="00C1350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Uwaga:</w:t>
      </w:r>
    </w:p>
    <w:p w:rsidR="00C13500" w:rsidRDefault="00C13500" w:rsidP="00C1350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C13500" w:rsidRDefault="00C13500" w:rsidP="00C13500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>Wykona</w:t>
      </w:r>
      <w:r w:rsidRPr="007D5412">
        <w:rPr>
          <w:rFonts w:ascii="Tahoma" w:eastAsia="Times New Roman" w:hAnsi="Tahoma" w:cs="Tahoma"/>
          <w:sz w:val="18"/>
          <w:szCs w:val="18"/>
        </w:rPr>
        <w:t>wca m</w:t>
      </w:r>
      <w:r w:rsidRPr="00CE1E14">
        <w:rPr>
          <w:rFonts w:ascii="Tahoma" w:eastAsia="Times New Roman" w:hAnsi="Tahoma" w:cs="Tahoma"/>
          <w:sz w:val="18"/>
          <w:szCs w:val="18"/>
        </w:rPr>
        <w:t xml:space="preserve">oże polegać na wiedzy i doświadczeniu, potencjale technicznym, osobach zdolnych do wykonania zamówienia, zdolnościach finansowych 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CE1E14">
        <w:rPr>
          <w:rFonts w:ascii="Tahoma" w:eastAsia="Times New Roman" w:hAnsi="Tahoma" w:cs="Tahoma"/>
          <w:b/>
          <w:bCs/>
          <w:sz w:val="18"/>
          <w:szCs w:val="18"/>
        </w:rPr>
        <w:t>pisemne zobowiązanie</w:t>
      </w:r>
      <w:r w:rsidRPr="00CE1E14">
        <w:rPr>
          <w:rFonts w:ascii="Tahoma" w:eastAsia="Times New Roman" w:hAnsi="Tahoma" w:cs="Tahoma"/>
          <w:sz w:val="18"/>
          <w:szCs w:val="18"/>
        </w:rPr>
        <w:t xml:space="preserve"> tych podmiotów do oddania mu do dyspozycji niezbędnych zasobów na potrzeby wykonywania  zamówienia.</w:t>
      </w:r>
    </w:p>
    <w:p w:rsidR="00C13500" w:rsidRDefault="00C13500" w:rsidP="00C1350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C13500" w:rsidRPr="00780C57" w:rsidRDefault="00C13500" w:rsidP="00C13500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 xml:space="preserve">Podmiot, który zobowiązał się do udostępnienia zasobów zgodnie z ust 2b art. 26 ustawy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 odpowiada solidarnie z wykonawcą za szkodę zamawiającego powstała w skutek nieudostępnienia tych zasobów, chyba, że za nieudostępnienie zasobów nie ponosi winy.</w:t>
      </w:r>
      <w:r w:rsidRPr="00780C5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C13500" w:rsidRPr="007D5412" w:rsidRDefault="00C13500" w:rsidP="00C1350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C13500" w:rsidRPr="007D5412" w:rsidRDefault="00C13500" w:rsidP="00C13500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W przypadku powołania się na zasoby innego podmiotu w zakresie wiedzy i doświadczenia na zasadach określonych </w:t>
      </w:r>
      <w:r>
        <w:rPr>
          <w:rFonts w:ascii="Tahoma" w:eastAsia="Times New Roman" w:hAnsi="Tahoma" w:cs="Tahoma"/>
          <w:sz w:val="18"/>
          <w:szCs w:val="18"/>
        </w:rPr>
        <w:br/>
      </w:r>
      <w:r w:rsidRPr="007D5412">
        <w:rPr>
          <w:rFonts w:ascii="Tahoma" w:eastAsia="Times New Roman" w:hAnsi="Tahoma" w:cs="Tahoma"/>
          <w:sz w:val="18"/>
          <w:szCs w:val="18"/>
        </w:rPr>
        <w:t>w art. 26 ust. 2b ustawy PZP, należy wykazać:</w:t>
      </w:r>
    </w:p>
    <w:p w:rsidR="00C13500" w:rsidRPr="007D5412" w:rsidRDefault="00C13500" w:rsidP="00890A6B">
      <w:pPr>
        <w:numPr>
          <w:ilvl w:val="2"/>
          <w:numId w:val="2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dostępnych wykonawcy zasobów innych podmiotów, </w:t>
      </w:r>
    </w:p>
    <w:p w:rsidR="00C13500" w:rsidRPr="007D5412" w:rsidRDefault="00C13500" w:rsidP="00890A6B">
      <w:pPr>
        <w:numPr>
          <w:ilvl w:val="2"/>
          <w:numId w:val="2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sposób wykorzystania tego zasobu,</w:t>
      </w:r>
    </w:p>
    <w:p w:rsidR="00C13500" w:rsidRPr="007D5412" w:rsidRDefault="00C13500" w:rsidP="00890A6B">
      <w:pPr>
        <w:numPr>
          <w:ilvl w:val="2"/>
          <w:numId w:val="2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charakter stosunku jaki będzie łączył wykonawcę z tym podmiotem,</w:t>
      </w:r>
    </w:p>
    <w:p w:rsidR="00C13500" w:rsidRPr="007D5412" w:rsidRDefault="00C13500" w:rsidP="00890A6B">
      <w:pPr>
        <w:numPr>
          <w:ilvl w:val="2"/>
          <w:numId w:val="2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i okres udziału podmiotu w wykonaniu zamówienia. </w:t>
      </w:r>
    </w:p>
    <w:p w:rsidR="00C13500" w:rsidRPr="000C6E85" w:rsidRDefault="00C13500" w:rsidP="00C13500">
      <w:pPr>
        <w:spacing w:before="120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lastRenderedPageBreak/>
        <w:t xml:space="preserve">Doświadczenie stanowi indywidualny dorobek przedsiębiorstwa, na który składa się ogół wiadomości oraz umiejętności zdobytych w toku prowadzonej działalności gospodarczej. W tej sytuacji doświadczenie dzieli zawsze byt prawny przedsiębiorstwa. Stąd też, dla wykazania dysponowania odpowiednimi zasobami podmiotu trzeciego przy ocenie spełnienia warunków wiedzy i doświadczenia, niezbędne może być powołanie się na udział podmiotu trzeciego </w:t>
      </w:r>
      <w:r>
        <w:rPr>
          <w:rFonts w:ascii="Tahoma" w:eastAsia="Times New Roman" w:hAnsi="Tahoma" w:cs="Tahoma"/>
          <w:sz w:val="18"/>
          <w:szCs w:val="18"/>
        </w:rPr>
        <w:br/>
      </w:r>
      <w:r w:rsidRPr="007D5412">
        <w:rPr>
          <w:rFonts w:ascii="Tahoma" w:eastAsia="Times New Roman" w:hAnsi="Tahoma" w:cs="Tahoma"/>
          <w:sz w:val="18"/>
          <w:szCs w:val="18"/>
        </w:rPr>
        <w:t xml:space="preserve">w wykonywaniu </w:t>
      </w:r>
      <w:r>
        <w:rPr>
          <w:rFonts w:ascii="Tahoma" w:eastAsia="Times New Roman" w:hAnsi="Tahoma" w:cs="Tahoma"/>
          <w:sz w:val="18"/>
          <w:szCs w:val="18"/>
        </w:rPr>
        <w:t xml:space="preserve">części udzielanego zamówienia.  </w:t>
      </w:r>
    </w:p>
    <w:p w:rsidR="00C13500" w:rsidRPr="00D90C75" w:rsidRDefault="00C13500" w:rsidP="00C1350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C13500" w:rsidRPr="00BD3289" w:rsidRDefault="00C13500" w:rsidP="00890A6B">
      <w:pPr>
        <w:numPr>
          <w:ilvl w:val="0"/>
          <w:numId w:val="6"/>
        </w:num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color w:val="000000"/>
          <w:lang w:eastAsia="ar-SA"/>
        </w:rPr>
      </w:pPr>
      <w:r w:rsidRPr="00BD3289">
        <w:rPr>
          <w:rFonts w:ascii="Tahoma" w:hAnsi="Tahoma" w:cs="Tahoma"/>
          <w:b/>
          <w:bCs/>
          <w:spacing w:val="20"/>
        </w:rPr>
        <w:t>WYMAGANE DOKUMENTY</w:t>
      </w:r>
      <w:bookmarkStart w:id="0" w:name="OLE_LINK3"/>
      <w:bookmarkStart w:id="1" w:name="OLE_LINK4"/>
      <w:r w:rsidRPr="00BD3289">
        <w:rPr>
          <w:rFonts w:ascii="Tahoma" w:hAnsi="Tahoma" w:cs="Tahoma"/>
          <w:b/>
        </w:rPr>
        <w:t xml:space="preserve"> </w:t>
      </w:r>
    </w:p>
    <w:p w:rsidR="00C13500" w:rsidRPr="000C27C5" w:rsidRDefault="00C13500" w:rsidP="00C13500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0C27C5">
        <w:rPr>
          <w:rFonts w:ascii="Tahoma" w:hAnsi="Tahoma" w:cs="Tahoma"/>
          <w:b/>
        </w:rPr>
        <w:t xml:space="preserve">3.1 </w:t>
      </w:r>
      <w:r w:rsidRPr="000C27C5">
        <w:rPr>
          <w:rFonts w:ascii="Tahoma" w:eastAsia="Times New Roman" w:hAnsi="Tahoma" w:cs="Tahoma"/>
          <w:b/>
          <w:color w:val="000000"/>
          <w:lang w:eastAsia="ar-SA"/>
        </w:rPr>
        <w:t>W celu wykazania braku podstaw do wykluczenia z postępowania o udzielenie zamówienia Wykonawcy w okolicznościach, o których mowa w art. 24 ust. 1 ustawy do oferty należy dołączyć:</w:t>
      </w:r>
    </w:p>
    <w:p w:rsidR="00C13500" w:rsidRPr="00CE1E14" w:rsidRDefault="00C13500" w:rsidP="00C13500">
      <w:pPr>
        <w:spacing w:before="120"/>
        <w:ind w:left="567" w:hanging="567"/>
        <w:jc w:val="both"/>
        <w:rPr>
          <w:rFonts w:ascii="Tahoma" w:hAnsi="Tahoma" w:cs="Tahoma"/>
        </w:rPr>
      </w:pPr>
      <w:r w:rsidRPr="00CE1E14">
        <w:rPr>
          <w:rFonts w:ascii="Tahoma" w:hAnsi="Tahoma" w:cs="Tahoma"/>
        </w:rPr>
        <w:t>3.1.1. Dokumenty zgodne z art. 26 ust. 2 PZP i wyszczególnione w § 3 ust.1 pkt.1, 2 rozporządzenia Prezesa Rady Ministrów z dnia</w:t>
      </w:r>
      <w:r w:rsidRPr="00CE1E14">
        <w:rPr>
          <w:rFonts w:ascii="Tahoma" w:hAnsi="Tahoma" w:cs="Tahoma"/>
          <w:i/>
        </w:rPr>
        <w:t xml:space="preserve"> </w:t>
      </w:r>
      <w:r w:rsidRPr="00CE1E14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C13500" w:rsidRDefault="00C13500" w:rsidP="00C13500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a) </w:t>
      </w:r>
      <w:r w:rsidRPr="000D5FA8">
        <w:rPr>
          <w:rFonts w:ascii="Tahoma" w:hAnsi="Tahoma" w:cs="Tahoma"/>
          <w:bCs/>
        </w:rPr>
        <w:t>oświadczenie o braku podstaw do wykluczenia</w:t>
      </w:r>
      <w:r w:rsidRPr="000D5FA8">
        <w:rPr>
          <w:rFonts w:ascii="Tahoma" w:hAnsi="Tahoma" w:cs="Tahoma"/>
          <w:b/>
          <w:bCs/>
        </w:rPr>
        <w:t xml:space="preserve"> - załącznik nr 2 </w:t>
      </w:r>
      <w:r w:rsidR="00E21D86">
        <w:rPr>
          <w:rFonts w:ascii="Tahoma" w:hAnsi="Tahoma" w:cs="Tahoma"/>
          <w:b/>
          <w:bCs/>
        </w:rPr>
        <w:t>–</w:t>
      </w:r>
      <w:r w:rsidRPr="000D5FA8">
        <w:rPr>
          <w:rFonts w:ascii="Tahoma" w:hAnsi="Tahoma" w:cs="Tahoma"/>
          <w:b/>
          <w:bCs/>
        </w:rPr>
        <w:t xml:space="preserve"> II</w:t>
      </w:r>
      <w:r w:rsidR="00E21D86">
        <w:rPr>
          <w:rFonts w:ascii="Tahoma" w:hAnsi="Tahoma" w:cs="Tahoma"/>
          <w:b/>
          <w:bCs/>
        </w:rPr>
        <w:t xml:space="preserve"> do SIWZ</w:t>
      </w:r>
    </w:p>
    <w:p w:rsidR="00C13500" w:rsidRPr="00953BE2" w:rsidRDefault="00C13500" w:rsidP="00C13500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C13500" w:rsidRPr="00B346A3" w:rsidRDefault="00C13500" w:rsidP="00C13500">
      <w:pPr>
        <w:ind w:left="567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 w:rsidRPr="00AB0E4D"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  <w:r>
        <w:rPr>
          <w:rFonts w:ascii="Tahoma" w:hAnsi="Tahoma" w:cs="Tahoma"/>
        </w:rPr>
        <w:br/>
      </w:r>
      <w:r w:rsidRPr="00AB0E4D">
        <w:rPr>
          <w:rFonts w:ascii="Tahoma" w:hAnsi="Tahoma" w:cs="Tahoma"/>
        </w:rPr>
        <w:t>W przypadku Wykonawców ubiegających się wspólnie o udzielenie zamówienia, dokumenty wymienione pkt.3</w:t>
      </w:r>
      <w:r w:rsidRPr="00D0570D">
        <w:rPr>
          <w:rFonts w:ascii="Tahoma" w:hAnsi="Tahoma" w:cs="Tahoma"/>
        </w:rPr>
        <w:t>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 w:rsidRPr="00D0570D">
        <w:rPr>
          <w:rFonts w:ascii="Tahoma" w:hAnsi="Tahoma" w:cs="Tahoma"/>
          <w:i/>
        </w:rPr>
        <w:t xml:space="preserve"> </w:t>
      </w:r>
      <w:r w:rsidRPr="00D0570D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C13500" w:rsidRPr="00CE1E14" w:rsidRDefault="00C13500" w:rsidP="00C13500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Pr="00D0570D">
        <w:rPr>
          <w:rFonts w:ascii="Tahoma" w:hAnsi="Tahoma" w:cs="Tahoma"/>
        </w:rPr>
        <w:t xml:space="preserve">W przypadku Wykonawców ubiegających się wspólnie o udzielenie zamówienia oraz w przypadku innych podmiotów, na zasobach których wykonawca polega na zasadach określonych w art. 26 ust 2b ustawy, kopie dokumentów dotyczących odpowiednio wykonawcy lub tych podmiotów są poświadczane za zgodność z oryginałem przez wykonawcę lub te podmioty zgodnie z § 7 ust. 2  </w:t>
      </w:r>
      <w:r w:rsidRPr="00CE1E14">
        <w:rPr>
          <w:rFonts w:ascii="Tahoma" w:hAnsi="Tahoma" w:cs="Tahoma"/>
        </w:rPr>
        <w:t>Rozporządzenia Prezesa Rady Ministrów z dnia</w:t>
      </w:r>
      <w:r w:rsidRPr="00CE1E14">
        <w:rPr>
          <w:rFonts w:ascii="Tahoma" w:hAnsi="Tahoma" w:cs="Tahoma"/>
          <w:i/>
        </w:rPr>
        <w:t xml:space="preserve"> </w:t>
      </w:r>
      <w:r w:rsidRPr="00CE1E14">
        <w:rPr>
          <w:rFonts w:ascii="Tahoma" w:hAnsi="Tahoma" w:cs="Tahoma"/>
        </w:rPr>
        <w:t xml:space="preserve">19.02.2013 r. w sprawie rodzajów dokumentów, jakich może żądać Zamawiający od Wykonawcy, oraz form w jakich te dokumenty mogą być składane. </w:t>
      </w:r>
    </w:p>
    <w:p w:rsidR="00C13500" w:rsidRPr="00CE1E14" w:rsidRDefault="00C13500" w:rsidP="00C13500">
      <w:pPr>
        <w:autoSpaceDE w:val="0"/>
        <w:autoSpaceDN w:val="0"/>
        <w:adjustRightInd w:val="0"/>
        <w:ind w:left="567"/>
        <w:jc w:val="both"/>
        <w:rPr>
          <w:rFonts w:ascii="Tahoma" w:eastAsia="Times New Roman" w:hAnsi="Tahoma" w:cs="Tahoma"/>
        </w:rPr>
      </w:pPr>
      <w:r w:rsidRPr="00CE1E14">
        <w:rPr>
          <w:rFonts w:ascii="Tahoma" w:eastAsia="Times New Roman" w:hAnsi="Tahoma" w:cs="Tahoma"/>
        </w:rPr>
        <w:t xml:space="preserve">Wykonawcy mogą wspólnie ubiegać się o udzielenie zamówienia - art. 23 ust.1 ustawy </w:t>
      </w:r>
      <w:proofErr w:type="spellStart"/>
      <w:r w:rsidRPr="00CE1E14">
        <w:rPr>
          <w:rFonts w:ascii="Tahoma" w:eastAsia="Times New Roman" w:hAnsi="Tahoma" w:cs="Tahoma"/>
        </w:rPr>
        <w:t>Pzp</w:t>
      </w:r>
      <w:proofErr w:type="spellEnd"/>
      <w:r w:rsidRPr="00CE1E14">
        <w:rPr>
          <w:rFonts w:ascii="Tahoma" w:eastAsia="Times New Roman" w:hAnsi="Tahoma" w:cs="Tahoma"/>
        </w:rPr>
        <w:t>. W takim przypadku Wykonawcy ponoszą solidarną odpowiedzialność za wykonanie umowy. Wykonawcy wspólnie ubiegający się o udzielenie zamówienia ustanawiają pełnomocnika do reprezentowania ich w postępowaniu albo do reprezentowania ich w postępowaniu i zawarcia umowy w sprawie zamówienia publicznego oraz załączą do oferty pełnomocnictwo do reprezentowania Wykonawców. Pełnomocnictwo winno być złożone w oryginale lub kopii uwierzytelnionej przez notariusza. Wszelka korespondencja będzie prowadzona wyłącznie z pełnomocnikiem.</w:t>
      </w:r>
    </w:p>
    <w:p w:rsidR="00C13500" w:rsidRDefault="00C13500" w:rsidP="00C13500">
      <w:pPr>
        <w:ind w:left="720" w:hanging="720"/>
        <w:jc w:val="both"/>
        <w:rPr>
          <w:rFonts w:ascii="Tahoma" w:hAnsi="Tahoma" w:cs="Tahoma"/>
        </w:rPr>
      </w:pPr>
      <w:r w:rsidRPr="00CE1E14">
        <w:rPr>
          <w:rFonts w:ascii="Tahoma" w:hAnsi="Tahoma" w:cs="Tahoma"/>
        </w:rPr>
        <w:t>3.1.3. Jeżeli Wykonawca ma siedzibę lub miejsce zamieszkania poza terytorium</w:t>
      </w:r>
      <w:r w:rsidRPr="00AB0E4D">
        <w:rPr>
          <w:rFonts w:ascii="Tahoma" w:hAnsi="Tahoma" w:cs="Tahoma"/>
        </w:rPr>
        <w:t xml:space="preserve"> Rzeczpospolitej</w:t>
      </w:r>
      <w:r>
        <w:rPr>
          <w:rFonts w:ascii="Tahoma" w:hAnsi="Tahoma" w:cs="Tahoma"/>
        </w:rPr>
        <w:t xml:space="preserve"> Polskiej, zamiast dokumentów, o których mowa w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3.1.1, </w:t>
      </w:r>
      <w:r w:rsidRPr="00F85195">
        <w:rPr>
          <w:rFonts w:ascii="Tahoma" w:hAnsi="Tahoma" w:cs="Tahoma"/>
        </w:rPr>
        <w:t>lit b),</w:t>
      </w:r>
      <w:r>
        <w:rPr>
          <w:rFonts w:ascii="Tahoma" w:hAnsi="Tahoma" w:cs="Tahoma"/>
        </w:rPr>
        <w:t xml:space="preserve"> składa dokument lub dokumenty wystawione w kraju, w którym ma siedzibę lub miejsce zamieszkania, potwierdzające odpowiednio, że: </w:t>
      </w:r>
    </w:p>
    <w:p w:rsidR="00C13500" w:rsidRDefault="00C13500" w:rsidP="00C13500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C13500" w:rsidRPr="00D0570D" w:rsidRDefault="00C13500" w:rsidP="00C13500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</w:t>
      </w:r>
      <w:r w:rsidRPr="00D0570D">
        <w:rPr>
          <w:rFonts w:ascii="Tahoma" w:hAnsi="Tahoma" w:cs="Tahoma"/>
          <w:color w:val="000000"/>
        </w:rPr>
        <w:t>ubiegania się o zamówienie.</w:t>
      </w:r>
    </w:p>
    <w:p w:rsidR="00C13500" w:rsidRPr="00D0570D" w:rsidRDefault="00C13500" w:rsidP="00C13500">
      <w:pPr>
        <w:ind w:left="567" w:hanging="567"/>
        <w:jc w:val="both"/>
        <w:rPr>
          <w:rFonts w:ascii="Tahoma" w:hAnsi="Tahoma" w:cs="Tahoma"/>
          <w:iCs/>
        </w:rPr>
      </w:pPr>
      <w:r w:rsidRPr="00D0570D">
        <w:rPr>
          <w:rFonts w:ascii="Tahoma" w:hAnsi="Tahoma" w:cs="Tahoma"/>
          <w:color w:val="000000"/>
        </w:rPr>
        <w:t>3.1.4.</w:t>
      </w:r>
      <w:r w:rsidRPr="00D0570D">
        <w:rPr>
          <w:rFonts w:ascii="Tahoma" w:hAnsi="Tahoma" w:cs="Tahoma"/>
          <w:i/>
          <w:iCs/>
        </w:rPr>
        <w:t xml:space="preserve"> </w:t>
      </w:r>
      <w:r w:rsidRPr="00D0570D"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C13500" w:rsidRPr="00D0570D" w:rsidRDefault="00C13500" w:rsidP="00C13500">
      <w:pPr>
        <w:ind w:left="567"/>
        <w:jc w:val="both"/>
        <w:rPr>
          <w:rFonts w:ascii="Tahoma" w:hAnsi="Tahoma" w:cs="Tahoma"/>
          <w:iCs/>
        </w:rPr>
      </w:pPr>
      <w:r w:rsidRPr="00D0570D">
        <w:rPr>
          <w:rFonts w:ascii="Tahoma" w:hAnsi="Tahoma" w:cs="Tahoma"/>
          <w:iCs/>
        </w:rPr>
        <w:t xml:space="preserve">Dokumenty sporządzone w języku obcym, inne niż określone w </w:t>
      </w:r>
      <w:proofErr w:type="spellStart"/>
      <w:r w:rsidRPr="00D0570D">
        <w:rPr>
          <w:rFonts w:ascii="Tahoma" w:hAnsi="Tahoma" w:cs="Tahoma"/>
          <w:iCs/>
        </w:rPr>
        <w:t>pkt</w:t>
      </w:r>
      <w:proofErr w:type="spellEnd"/>
      <w:r w:rsidRPr="00D0570D">
        <w:rPr>
          <w:rFonts w:ascii="Tahoma" w:hAnsi="Tahoma" w:cs="Tahoma"/>
          <w:iCs/>
        </w:rPr>
        <w:t xml:space="preserve"> 3.1.1 lit b) są składane wraz </w:t>
      </w:r>
      <w:r w:rsidRPr="00D0570D">
        <w:rPr>
          <w:rFonts w:ascii="Tahoma" w:hAnsi="Tahoma" w:cs="Tahoma"/>
          <w:iCs/>
        </w:rPr>
        <w:br/>
        <w:t xml:space="preserve">z tłumaczeniem na język polski. </w:t>
      </w:r>
    </w:p>
    <w:p w:rsidR="00C13500" w:rsidRPr="00670BAB" w:rsidRDefault="00C13500" w:rsidP="00C13500">
      <w:pPr>
        <w:autoSpaceDE w:val="0"/>
        <w:autoSpaceDN w:val="0"/>
        <w:adjustRightInd w:val="0"/>
        <w:ind w:left="567" w:hanging="567"/>
        <w:jc w:val="both"/>
        <w:rPr>
          <w:rStyle w:val="Uwydatnienie"/>
          <w:rFonts w:ascii="Tahoma" w:eastAsia="Univers-PL" w:hAnsi="Tahoma" w:cs="Tahoma"/>
          <w:i w:val="0"/>
          <w:iCs w:val="0"/>
        </w:rPr>
      </w:pPr>
      <w:r w:rsidRPr="00D0570D">
        <w:rPr>
          <w:rFonts w:ascii="Tahoma" w:hAnsi="Tahoma" w:cs="Tahoma"/>
          <w:iCs/>
        </w:rPr>
        <w:t>3.1.5. Jeżeli</w:t>
      </w:r>
      <w:r w:rsidRPr="00D0570D"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</w:t>
      </w:r>
      <w:r>
        <w:rPr>
          <w:rFonts w:ascii="Tahoma" w:eastAsia="Univers-PL" w:hAnsi="Tahoma" w:cs="Tahoma"/>
        </w:rPr>
        <w:t xml:space="preserve">żone przed właściwym organem sądowym, administracyjnym albo organem samorządu zawodowego lub gospodarczego odpowiednio miejsca zamieszkania osoby lub kraju, w którym Wykonawca ma siedzibę lub miejsce zamieszkania </w:t>
      </w:r>
      <w:r w:rsidRPr="00D0570D">
        <w:rPr>
          <w:rFonts w:ascii="Tahoma" w:eastAsia="Univers-PL" w:hAnsi="Tahoma" w:cs="Tahoma"/>
        </w:rPr>
        <w:t xml:space="preserve">lub przed notariuszem. Zastosowanie ma zapis zawarty w ww. </w:t>
      </w:r>
      <w:proofErr w:type="spellStart"/>
      <w:r w:rsidRPr="00D0570D">
        <w:rPr>
          <w:rFonts w:ascii="Tahoma" w:eastAsia="Univers-PL" w:hAnsi="Tahoma" w:cs="Tahoma"/>
        </w:rPr>
        <w:t>pkt</w:t>
      </w:r>
      <w:proofErr w:type="spellEnd"/>
      <w:r w:rsidRPr="00D0570D">
        <w:rPr>
          <w:rFonts w:ascii="Tahoma" w:eastAsia="Univers-PL" w:hAnsi="Tahoma" w:cs="Tahoma"/>
        </w:rPr>
        <w:t xml:space="preserve"> 3.1.4.</w:t>
      </w:r>
    </w:p>
    <w:p w:rsidR="00C13500" w:rsidRDefault="00C13500" w:rsidP="00C13500">
      <w:pPr>
        <w:autoSpaceDE w:val="0"/>
        <w:autoSpaceDN w:val="0"/>
        <w:adjustRightInd w:val="0"/>
        <w:jc w:val="both"/>
        <w:rPr>
          <w:rFonts w:ascii="Tahoma" w:eastAsia="Univers-PL" w:hAnsi="Tahoma" w:cs="Tahoma"/>
        </w:rPr>
      </w:pPr>
    </w:p>
    <w:p w:rsidR="00C13500" w:rsidRPr="000C27C5" w:rsidRDefault="00C13500" w:rsidP="00C13500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0C27C5">
        <w:rPr>
          <w:rFonts w:ascii="Tahoma" w:eastAsia="Times New Roman" w:hAnsi="Tahoma" w:cs="Tahoma"/>
          <w:b/>
          <w:lang w:eastAsia="ar-SA"/>
        </w:rPr>
        <w:lastRenderedPageBreak/>
        <w:t xml:space="preserve">3.2.W celu wykazania </w:t>
      </w:r>
      <w:r w:rsidRPr="000C27C5"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C13500" w:rsidRPr="007A5A68" w:rsidRDefault="00C13500" w:rsidP="00C13500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C13500" w:rsidRDefault="00C13500" w:rsidP="00C13500">
      <w:pPr>
        <w:ind w:left="709" w:hanging="709"/>
        <w:jc w:val="both"/>
        <w:rPr>
          <w:rFonts w:ascii="Tahoma" w:hAnsi="Tahoma" w:cs="Tahoma"/>
          <w:bCs/>
        </w:rPr>
      </w:pPr>
      <w:r w:rsidRPr="000C27C5">
        <w:rPr>
          <w:rFonts w:ascii="Tahoma" w:hAnsi="Tahoma" w:cs="Tahoma"/>
        </w:rPr>
        <w:t>3.2.1</w:t>
      </w:r>
      <w:r w:rsidRPr="000C27C5">
        <w:rPr>
          <w:rFonts w:ascii="Tahoma" w:hAnsi="Tahoma" w:cs="Tahoma"/>
          <w:bCs/>
        </w:rPr>
        <w:t>.</w:t>
      </w:r>
      <w:r w:rsidRPr="000C27C5">
        <w:rPr>
          <w:rFonts w:ascii="Tahoma" w:hAnsi="Tahoma" w:cs="Tahoma"/>
          <w:b/>
        </w:rPr>
        <w:t xml:space="preserve"> </w:t>
      </w:r>
      <w:bookmarkEnd w:id="0"/>
      <w:bookmarkEnd w:id="1"/>
      <w:r w:rsidRPr="000C27C5"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 w:rsidRPr="000C27C5">
        <w:rPr>
          <w:rFonts w:ascii="Tahoma" w:hAnsi="Tahoma" w:cs="Tahoma"/>
          <w:b/>
        </w:rPr>
        <w:t xml:space="preserve">załącznik nr 2 </w:t>
      </w:r>
      <w:r w:rsidRPr="000C27C5">
        <w:rPr>
          <w:rFonts w:ascii="Tahoma" w:hAnsi="Tahoma" w:cs="Tahoma"/>
          <w:b/>
          <w:bCs/>
        </w:rPr>
        <w:t xml:space="preserve">– I </w:t>
      </w:r>
      <w:r w:rsidRPr="000C27C5">
        <w:rPr>
          <w:rFonts w:ascii="Tahoma" w:hAnsi="Tahoma" w:cs="Tahoma"/>
        </w:rPr>
        <w:t>do SIWZ</w:t>
      </w:r>
      <w:r w:rsidRPr="000C27C5">
        <w:rPr>
          <w:rFonts w:ascii="Tahoma" w:hAnsi="Tahoma" w:cs="Tahoma"/>
          <w:bCs/>
        </w:rPr>
        <w:t>.</w:t>
      </w:r>
    </w:p>
    <w:p w:rsidR="00C13500" w:rsidRDefault="00C13500" w:rsidP="00C13500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3.2.2. </w:t>
      </w:r>
      <w:r w:rsidRPr="00D0570D">
        <w:rPr>
          <w:rFonts w:ascii="Tahoma" w:hAnsi="Tahoma" w:cs="Tahoma"/>
          <w:bCs/>
        </w:rPr>
        <w:t xml:space="preserve">Wykaz wykonanych </w:t>
      </w:r>
      <w:r>
        <w:rPr>
          <w:rFonts w:ascii="Tahoma" w:hAnsi="Tahoma" w:cs="Tahoma"/>
          <w:bCs/>
        </w:rPr>
        <w:t xml:space="preserve">usług </w:t>
      </w:r>
      <w:r w:rsidRPr="00D0570D">
        <w:rPr>
          <w:rFonts w:ascii="Tahoma" w:hAnsi="Tahoma" w:cs="Tahoma"/>
          <w:bCs/>
        </w:rPr>
        <w:t xml:space="preserve">- </w:t>
      </w:r>
      <w:r w:rsidRPr="00D0570D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D0570D">
        <w:rPr>
          <w:rFonts w:ascii="Tahoma" w:hAnsi="Tahoma" w:cs="Tahoma"/>
          <w:b/>
          <w:bCs/>
        </w:rPr>
        <w:t xml:space="preserve"> </w:t>
      </w:r>
      <w:r w:rsidRPr="00D0570D">
        <w:rPr>
          <w:rFonts w:ascii="Tahoma" w:hAnsi="Tahoma" w:cs="Tahoma"/>
          <w:bCs/>
        </w:rPr>
        <w:t>do SIWZ.</w:t>
      </w:r>
    </w:p>
    <w:p w:rsidR="00C13500" w:rsidRPr="00DF6545" w:rsidRDefault="00C13500" w:rsidP="00C13500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3.2.3. </w:t>
      </w:r>
      <w:r w:rsidRPr="00CC53B1">
        <w:rPr>
          <w:rFonts w:ascii="Tahoma" w:hAnsi="Tahoma" w:cs="Tahoma"/>
          <w:bCs/>
        </w:rPr>
        <w:t xml:space="preserve">Wykaz osób – </w:t>
      </w:r>
      <w:r w:rsidRPr="00CC53B1">
        <w:rPr>
          <w:rFonts w:ascii="Tahoma" w:hAnsi="Tahoma" w:cs="Tahoma"/>
          <w:b/>
          <w:bCs/>
        </w:rPr>
        <w:t xml:space="preserve">załącznik  nr </w:t>
      </w:r>
      <w:r>
        <w:rPr>
          <w:rFonts w:ascii="Tahoma" w:hAnsi="Tahoma" w:cs="Tahoma"/>
          <w:b/>
          <w:bCs/>
        </w:rPr>
        <w:t>6</w:t>
      </w:r>
      <w:r w:rsidRPr="00CC53B1">
        <w:rPr>
          <w:rFonts w:ascii="Tahoma" w:hAnsi="Tahoma" w:cs="Tahoma"/>
          <w:bCs/>
        </w:rPr>
        <w:t xml:space="preserve"> do SIWZ.</w:t>
      </w:r>
      <w:r w:rsidRPr="00CC53B1">
        <w:rPr>
          <w:rFonts w:ascii="Tahoma" w:hAnsi="Tahoma" w:cs="Tahoma"/>
          <w:color w:val="000000"/>
        </w:rPr>
        <w:t xml:space="preserve"> </w:t>
      </w:r>
    </w:p>
    <w:p w:rsidR="00C13500" w:rsidRDefault="00C13500" w:rsidP="00C13500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B7118F">
        <w:rPr>
          <w:rFonts w:ascii="Tahoma" w:hAnsi="Tahoma" w:cs="Tahoma"/>
        </w:rPr>
        <w:t>W</w:t>
      </w:r>
      <w:r w:rsidRPr="00CC53B1">
        <w:rPr>
          <w:rFonts w:ascii="Tahoma" w:hAnsi="Tahoma" w:cs="Tahoma"/>
        </w:rPr>
        <w:t xml:space="preserve"> przypadku przedstawienia wykazu osób, którymi będzie dysponował, Wykonawca zobowiązany jest udowodnić Zamawiającemu, iż będzie dysponował zasobami niezbędnymi do realizacji zamówienia, </w:t>
      </w:r>
      <w:r w:rsidR="00794568">
        <w:rPr>
          <w:rFonts w:ascii="Tahoma" w:hAnsi="Tahoma" w:cs="Tahoma"/>
        </w:rPr>
        <w:br/>
      </w:r>
      <w:r w:rsidRPr="00CC53B1">
        <w:rPr>
          <w:rFonts w:ascii="Tahoma" w:hAnsi="Tahoma" w:cs="Tahoma"/>
        </w:rPr>
        <w:t>w szczególności przedstawiając w tym celu pisemne zobowiązanie tych osób / podmiotów do oddania mu do dyspozycji niezbędnych zasobów na okres korzystania z nich przy wykonywaniu zamówienia.</w:t>
      </w:r>
    </w:p>
    <w:p w:rsidR="00C13500" w:rsidRPr="00DF6545" w:rsidRDefault="00C13500" w:rsidP="00C13500">
      <w:pPr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3.2.4. </w:t>
      </w:r>
      <w:r w:rsidRPr="00D0570D">
        <w:rPr>
          <w:rFonts w:ascii="Tahoma" w:hAnsi="Tahoma" w:cs="Tahoma"/>
          <w:bCs/>
        </w:rPr>
        <w:t xml:space="preserve">Dowody od poprzednich Zamawiających potwierdzające, </w:t>
      </w:r>
      <w:r>
        <w:rPr>
          <w:rFonts w:ascii="Tahoma" w:hAnsi="Tahoma" w:cs="Tahoma"/>
          <w:bCs/>
        </w:rPr>
        <w:t>ż</w:t>
      </w:r>
      <w:r w:rsidRPr="00D0570D">
        <w:rPr>
          <w:rFonts w:ascii="Tahoma" w:hAnsi="Tahoma" w:cs="Tahoma"/>
          <w:bCs/>
        </w:rPr>
        <w:t xml:space="preserve">e wskazane w załączniku nr </w:t>
      </w:r>
      <w:r>
        <w:rPr>
          <w:rFonts w:ascii="Tahoma" w:hAnsi="Tahoma" w:cs="Tahoma"/>
          <w:bCs/>
        </w:rPr>
        <w:t>5</w:t>
      </w:r>
      <w:r w:rsidRPr="00D0570D">
        <w:rPr>
          <w:rFonts w:ascii="Tahoma" w:hAnsi="Tahoma" w:cs="Tahoma"/>
          <w:bCs/>
        </w:rPr>
        <w:t xml:space="preserve"> usługi, zostały wykonane</w:t>
      </w:r>
      <w:r>
        <w:rPr>
          <w:rFonts w:ascii="Tahoma" w:hAnsi="Tahoma" w:cs="Tahoma"/>
          <w:bCs/>
        </w:rPr>
        <w:t xml:space="preserve"> należycie.</w:t>
      </w:r>
    </w:p>
    <w:p w:rsidR="00C13500" w:rsidRPr="00D0570D" w:rsidRDefault="00C13500" w:rsidP="00890A6B">
      <w:pPr>
        <w:numPr>
          <w:ilvl w:val="2"/>
          <w:numId w:val="23"/>
        </w:numPr>
        <w:jc w:val="both"/>
        <w:rPr>
          <w:rFonts w:ascii="Tahoma" w:hAnsi="Tahoma" w:cs="Tahoma"/>
          <w:bCs/>
        </w:rPr>
      </w:pPr>
      <w:r w:rsidRPr="00D0570D">
        <w:rPr>
          <w:rFonts w:ascii="Tahoma" w:hAnsi="Tahoma" w:cs="Tahoma"/>
          <w:bCs/>
        </w:rPr>
        <w:t xml:space="preserve">Dowodami o którym mowa w </w:t>
      </w:r>
      <w:proofErr w:type="spellStart"/>
      <w:r w:rsidRPr="00D0570D">
        <w:rPr>
          <w:rFonts w:ascii="Tahoma" w:hAnsi="Tahoma" w:cs="Tahoma"/>
          <w:bCs/>
        </w:rPr>
        <w:t>pkt</w:t>
      </w:r>
      <w:proofErr w:type="spellEnd"/>
      <w:r w:rsidRPr="00D0570D">
        <w:rPr>
          <w:rFonts w:ascii="Tahoma" w:hAnsi="Tahoma" w:cs="Tahoma"/>
          <w:bCs/>
        </w:rPr>
        <w:t xml:space="preserve"> 3</w:t>
      </w:r>
      <w:r>
        <w:rPr>
          <w:rFonts w:ascii="Tahoma" w:hAnsi="Tahoma" w:cs="Tahoma"/>
          <w:bCs/>
        </w:rPr>
        <w:t>.2.4</w:t>
      </w:r>
      <w:r w:rsidRPr="00D0570D">
        <w:rPr>
          <w:rFonts w:ascii="Tahoma" w:hAnsi="Tahoma" w:cs="Tahoma"/>
          <w:bCs/>
        </w:rPr>
        <w:t xml:space="preserve"> może być :</w:t>
      </w:r>
    </w:p>
    <w:p w:rsidR="00C13500" w:rsidRPr="00D0570D" w:rsidRDefault="00C13500" w:rsidP="00C13500">
      <w:pPr>
        <w:ind w:left="851" w:hanging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  poświadczenie</w:t>
      </w:r>
      <w:r w:rsidRPr="00D0570D">
        <w:rPr>
          <w:rFonts w:ascii="Tahoma" w:hAnsi="Tahoma" w:cs="Tahoma"/>
          <w:bCs/>
        </w:rPr>
        <w:t xml:space="preserve"> </w:t>
      </w:r>
    </w:p>
    <w:p w:rsidR="00C13500" w:rsidRDefault="00C13500" w:rsidP="00C13500">
      <w:pPr>
        <w:ind w:left="709" w:hanging="283"/>
        <w:jc w:val="both"/>
        <w:rPr>
          <w:rFonts w:ascii="Tahoma" w:hAnsi="Tahoma" w:cs="Tahoma"/>
          <w:bCs/>
        </w:rPr>
      </w:pPr>
      <w:r w:rsidRPr="00D0570D">
        <w:rPr>
          <w:rFonts w:ascii="Tahoma" w:hAnsi="Tahoma" w:cs="Tahoma"/>
          <w:bCs/>
        </w:rPr>
        <w:t xml:space="preserve">b) oświadczenie wykonawcy – jeżeli z uzasadnionych przyczyn o obiektywnym charakterze wykonawca nie jest w stanie uzyskać poświadczenia, o którym mowa w </w:t>
      </w:r>
      <w:proofErr w:type="spellStart"/>
      <w:r w:rsidRPr="00D0570D">
        <w:rPr>
          <w:rFonts w:ascii="Tahoma" w:hAnsi="Tahoma" w:cs="Tahoma"/>
          <w:bCs/>
        </w:rPr>
        <w:t>pkt</w:t>
      </w:r>
      <w:proofErr w:type="spellEnd"/>
      <w:r w:rsidRPr="00D0570D">
        <w:rPr>
          <w:rFonts w:ascii="Tahoma" w:hAnsi="Tahoma" w:cs="Tahoma"/>
          <w:bCs/>
        </w:rPr>
        <w:t xml:space="preserve"> a)</w:t>
      </w:r>
      <w:r>
        <w:rPr>
          <w:rFonts w:ascii="Tahoma" w:hAnsi="Tahoma" w:cs="Tahoma"/>
          <w:bCs/>
        </w:rPr>
        <w:t>.</w:t>
      </w:r>
    </w:p>
    <w:p w:rsidR="00C13500" w:rsidRDefault="00C13500" w:rsidP="00C13500">
      <w:pPr>
        <w:ind w:left="709" w:hanging="283"/>
        <w:jc w:val="both"/>
        <w:rPr>
          <w:rFonts w:ascii="Tahoma" w:hAnsi="Tahoma" w:cs="Tahoma"/>
          <w:bCs/>
        </w:rPr>
      </w:pPr>
    </w:p>
    <w:p w:rsidR="00C13500" w:rsidRPr="00036E06" w:rsidRDefault="00C13500" w:rsidP="00C13500">
      <w:pPr>
        <w:ind w:left="426"/>
        <w:jc w:val="both"/>
        <w:rPr>
          <w:rFonts w:ascii="Tahoma" w:eastAsia="Times New Roman" w:hAnsi="Tahoma" w:cs="Tahoma"/>
        </w:rPr>
      </w:pPr>
      <w:r w:rsidRPr="00B7118F">
        <w:rPr>
          <w:rFonts w:ascii="Tahoma" w:eastAsia="Times New Roman" w:hAnsi="Tahoma" w:cs="Tahoma"/>
        </w:rPr>
        <w:t xml:space="preserve">Uwaga: Jeżeli wykonawca załączy dokumenty potwierdzające spełnianie warunków udziału </w:t>
      </w:r>
      <w:r w:rsidRPr="00B7118F">
        <w:rPr>
          <w:rFonts w:ascii="Tahoma" w:eastAsia="Times New Roman" w:hAnsi="Tahoma" w:cs="Tahoma"/>
        </w:rPr>
        <w:br/>
        <w:t>w postępowaniu, w których wartości podane będą w walutach innych niż złoty polski zostaną one przeliczane wg Tabeli A kursów średnich walut obcych Narodowego Banku Polskiego z dnia wszczęcia postępowania.</w:t>
      </w:r>
    </w:p>
    <w:p w:rsidR="00C13500" w:rsidRDefault="00C13500" w:rsidP="00C13500">
      <w:pPr>
        <w:autoSpaceDE w:val="0"/>
        <w:autoSpaceDN w:val="0"/>
        <w:adjustRightInd w:val="0"/>
        <w:jc w:val="both"/>
        <w:rPr>
          <w:rStyle w:val="Uwydatnienie"/>
          <w:rFonts w:ascii="Tahoma" w:hAnsi="Tahoma" w:cs="Tahoma"/>
          <w:b/>
          <w:i w:val="0"/>
          <w:color w:val="000000"/>
        </w:rPr>
      </w:pPr>
    </w:p>
    <w:p w:rsidR="00C13500" w:rsidRPr="00444B2A" w:rsidRDefault="00C13500" w:rsidP="00C13500">
      <w:pPr>
        <w:autoSpaceDE w:val="0"/>
        <w:autoSpaceDN w:val="0"/>
        <w:adjustRightInd w:val="0"/>
        <w:jc w:val="both"/>
        <w:rPr>
          <w:rStyle w:val="Uwydatnienie"/>
          <w:rFonts w:ascii="Tahoma" w:hAnsi="Tahoma" w:cs="Tahoma"/>
          <w:b/>
          <w:i w:val="0"/>
          <w:color w:val="000000"/>
        </w:rPr>
      </w:pPr>
      <w:r w:rsidRPr="000C27C5">
        <w:rPr>
          <w:rStyle w:val="Uwydatnienie"/>
          <w:rFonts w:ascii="Tahoma" w:hAnsi="Tahoma" w:cs="Tahoma"/>
          <w:b/>
          <w:i w:val="0"/>
          <w:color w:val="000000"/>
        </w:rPr>
        <w:t xml:space="preserve">POZOSTAŁE INNE </w:t>
      </w:r>
      <w:r w:rsidRPr="00444B2A">
        <w:rPr>
          <w:rStyle w:val="Uwydatnienie"/>
          <w:rFonts w:ascii="Tahoma" w:hAnsi="Tahoma" w:cs="Tahoma"/>
          <w:b/>
          <w:i w:val="0"/>
          <w:color w:val="000000"/>
        </w:rPr>
        <w:t>WYMAGANE  DOKUMENTY</w:t>
      </w:r>
    </w:p>
    <w:p w:rsidR="00C13500" w:rsidRDefault="00C13500" w:rsidP="00C13500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  <w:color w:val="000000"/>
        </w:rPr>
      </w:pPr>
    </w:p>
    <w:p w:rsidR="00C13500" w:rsidRPr="006068E0" w:rsidRDefault="00C13500" w:rsidP="00C13500">
      <w:pPr>
        <w:suppressAutoHyphens/>
        <w:ind w:left="426" w:hanging="426"/>
        <w:jc w:val="both"/>
        <w:rPr>
          <w:rFonts w:ascii="Tahoma" w:hAnsi="Tahoma" w:cs="Tahoma"/>
        </w:rPr>
      </w:pPr>
      <w:r w:rsidRPr="000C27C5">
        <w:rPr>
          <w:rFonts w:ascii="Tahoma" w:hAnsi="Tahoma" w:cs="Tahoma"/>
        </w:rPr>
        <w:t>3.3.1</w:t>
      </w:r>
      <w:r>
        <w:rPr>
          <w:rFonts w:ascii="Tahoma" w:hAnsi="Tahoma" w:cs="Tahoma"/>
        </w:rPr>
        <w:t xml:space="preserve"> </w:t>
      </w:r>
      <w:r w:rsidRPr="006068E0">
        <w:rPr>
          <w:rFonts w:ascii="Tahoma" w:hAnsi="Tahoma" w:cs="Tahoma"/>
        </w:rPr>
        <w:t>Wypełniony formularz oferty (</w:t>
      </w:r>
      <w:proofErr w:type="spellStart"/>
      <w:r w:rsidRPr="006068E0">
        <w:rPr>
          <w:rFonts w:ascii="Tahoma" w:hAnsi="Tahoma" w:cs="Tahoma"/>
        </w:rPr>
        <w:t>wg</w:t>
      </w:r>
      <w:proofErr w:type="spellEnd"/>
      <w:r w:rsidRPr="006068E0">
        <w:rPr>
          <w:rFonts w:ascii="Tahoma" w:hAnsi="Tahoma" w:cs="Tahoma"/>
        </w:rPr>
        <w:t>.</w:t>
      </w:r>
      <w:r w:rsidRPr="006068E0">
        <w:rPr>
          <w:rFonts w:ascii="Tahoma" w:hAnsi="Tahoma" w:cs="Tahoma"/>
          <w:b/>
        </w:rPr>
        <w:t xml:space="preserve"> </w:t>
      </w:r>
      <w:r w:rsidRPr="006068E0">
        <w:rPr>
          <w:rFonts w:ascii="Tahoma" w:hAnsi="Tahoma" w:cs="Tahoma"/>
        </w:rPr>
        <w:t>wzoru</w:t>
      </w:r>
      <w:r w:rsidRPr="006068E0">
        <w:rPr>
          <w:rFonts w:ascii="Tahoma" w:hAnsi="Tahoma" w:cs="Tahoma"/>
          <w:b/>
        </w:rPr>
        <w:t xml:space="preserve"> załącznika nr 1 </w:t>
      </w:r>
      <w:r w:rsidRPr="006068E0">
        <w:rPr>
          <w:rFonts w:ascii="Tahoma" w:hAnsi="Tahoma" w:cs="Tahoma"/>
        </w:rPr>
        <w:t>do SIWZ).</w:t>
      </w:r>
    </w:p>
    <w:p w:rsidR="00C13500" w:rsidRDefault="00C13500" w:rsidP="00C13500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0C27C5">
        <w:rPr>
          <w:rFonts w:ascii="Tahoma" w:hAnsi="Tahoma" w:cs="Tahoma"/>
        </w:rPr>
        <w:t>3.3.2.</w:t>
      </w:r>
      <w:r>
        <w:rPr>
          <w:rFonts w:ascii="Tahoma" w:hAnsi="Tahoma" w:cs="Tahoma"/>
        </w:rPr>
        <w:t xml:space="preserve"> </w:t>
      </w:r>
      <w:r w:rsidRPr="000C27C5">
        <w:rPr>
          <w:rFonts w:ascii="Tahoma" w:eastAsia="Times New Roman" w:hAnsi="Tahoma" w:cs="Tahoma"/>
          <w:bCs/>
          <w:color w:val="000000"/>
        </w:rPr>
        <w:t xml:space="preserve">W zakresie potwierdzenia niepodlegania wykluczeniu z postępowania na podstawie art. 24 ust. 2 pkt. 5 ustawy </w:t>
      </w:r>
      <w:proofErr w:type="spellStart"/>
      <w:r w:rsidRPr="000C27C5">
        <w:rPr>
          <w:rFonts w:ascii="Tahoma" w:eastAsia="Times New Roman" w:hAnsi="Tahoma" w:cs="Tahoma"/>
          <w:bCs/>
          <w:color w:val="000000"/>
        </w:rPr>
        <w:t>pzp</w:t>
      </w:r>
      <w:proofErr w:type="spellEnd"/>
      <w:r w:rsidRPr="000C27C5">
        <w:rPr>
          <w:rFonts w:ascii="Tahoma" w:eastAsia="Times New Roman" w:hAnsi="Tahoma" w:cs="Tahoma"/>
          <w:bCs/>
          <w:color w:val="000000"/>
        </w:rPr>
        <w:t xml:space="preserve"> </w:t>
      </w:r>
      <w:r w:rsidRPr="000C27C5">
        <w:rPr>
          <w:rFonts w:ascii="Tahoma" w:eastAsia="Times New Roman" w:hAnsi="Tahoma" w:cs="Tahoma"/>
          <w:b/>
          <w:bCs/>
          <w:color w:val="000000"/>
        </w:rPr>
        <w:t>w formie oryginału</w:t>
      </w:r>
      <w:r w:rsidRPr="000C27C5">
        <w:rPr>
          <w:rFonts w:ascii="Tahoma" w:eastAsia="Times New Roman" w:hAnsi="Tahoma" w:cs="Tahoma"/>
          <w:bCs/>
          <w:color w:val="000000"/>
        </w:rPr>
        <w:t xml:space="preserve"> listę podmiotów przynależących do tej samej grupy kapitałowej albo informację o tym, że Wykonawca nie należy do grupy kapitałowej. </w:t>
      </w:r>
      <w:r w:rsidRPr="000C27C5">
        <w:rPr>
          <w:rFonts w:ascii="Tahoma" w:eastAsia="Times New Roman" w:hAnsi="Tahoma" w:cs="Tahoma"/>
        </w:rPr>
        <w:t xml:space="preserve">Informacja o grupie kapitałowej-  </w:t>
      </w:r>
      <w:r w:rsidRPr="000C27C5">
        <w:rPr>
          <w:rFonts w:ascii="Tahoma" w:hAnsi="Tahoma" w:cs="Tahoma"/>
        </w:rPr>
        <w:t xml:space="preserve">zgodnie z formularzem stanowiącym </w:t>
      </w:r>
      <w:r w:rsidRPr="000C27C5">
        <w:rPr>
          <w:rFonts w:ascii="Tahoma" w:hAnsi="Tahoma" w:cs="Tahoma"/>
          <w:b/>
        </w:rPr>
        <w:t>załącznik nr 3</w:t>
      </w:r>
      <w:r w:rsidRPr="000C27C5">
        <w:rPr>
          <w:rFonts w:ascii="Tahoma" w:hAnsi="Tahoma" w:cs="Tahoma"/>
        </w:rPr>
        <w:t xml:space="preserve"> do SIWZ</w:t>
      </w:r>
      <w:r w:rsidRPr="000C27C5">
        <w:rPr>
          <w:rFonts w:ascii="Tahoma" w:hAnsi="Tahoma" w:cs="Tahoma"/>
          <w:bCs/>
        </w:rPr>
        <w:t>.</w:t>
      </w:r>
    </w:p>
    <w:p w:rsidR="00C13500" w:rsidRPr="00D90C75" w:rsidRDefault="00C13500" w:rsidP="00C13500">
      <w:pPr>
        <w:suppressAutoHyphens/>
        <w:ind w:left="567" w:hanging="567"/>
        <w:jc w:val="both"/>
        <w:rPr>
          <w:rFonts w:ascii="Tahoma" w:hAnsi="Tahoma" w:cs="Tahoma"/>
          <w:bCs/>
        </w:rPr>
      </w:pPr>
    </w:p>
    <w:p w:rsidR="00C13500" w:rsidRPr="006068E0" w:rsidRDefault="00C13500" w:rsidP="00C1350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iCs/>
          <w:color w:val="000000"/>
        </w:rPr>
      </w:pPr>
      <w:r>
        <w:rPr>
          <w:rStyle w:val="Uwydatnienie"/>
          <w:rFonts w:ascii="Tahoma" w:hAnsi="Tahoma" w:cs="Tahoma"/>
          <w:b/>
          <w:i w:val="0"/>
          <w:color w:val="000000"/>
        </w:rPr>
        <w:t>uwaga:</w:t>
      </w:r>
    </w:p>
    <w:p w:rsidR="00C13500" w:rsidRPr="006068E0" w:rsidRDefault="00C13500" w:rsidP="00C13500">
      <w:pPr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</w:t>
      </w:r>
      <w:r w:rsidRPr="006068E0">
        <w:rPr>
          <w:rFonts w:ascii="Tahoma" w:hAnsi="Tahoma" w:cs="Tahoma"/>
          <w:bCs/>
        </w:rPr>
        <w:t xml:space="preserve"> Informacje ogólne dotyczące załączonych dokumentów:</w:t>
      </w:r>
    </w:p>
    <w:p w:rsidR="00C13500" w:rsidRPr="006068E0" w:rsidRDefault="00C13500" w:rsidP="00C13500">
      <w:pPr>
        <w:ind w:left="900" w:hanging="540"/>
        <w:jc w:val="both"/>
        <w:rPr>
          <w:rFonts w:ascii="Tahoma" w:hAnsi="Tahoma" w:cs="Tahoma"/>
          <w:bCs/>
          <w:spacing w:val="40"/>
        </w:rPr>
      </w:pPr>
      <w:r w:rsidRPr="006068E0">
        <w:rPr>
          <w:rFonts w:ascii="Tahoma" w:hAnsi="Tahoma" w:cs="Tahoma"/>
          <w:bCs/>
        </w:rPr>
        <w:t>3.</w:t>
      </w:r>
      <w:r>
        <w:rPr>
          <w:rFonts w:ascii="Tahoma" w:hAnsi="Tahoma" w:cs="Tahoma"/>
          <w:bCs/>
        </w:rPr>
        <w:t>4</w:t>
      </w:r>
      <w:r w:rsidRPr="006068E0">
        <w:rPr>
          <w:rFonts w:ascii="Tahoma" w:hAnsi="Tahoma" w:cs="Tahoma"/>
          <w:bCs/>
        </w:rPr>
        <w:t>.1.</w:t>
      </w:r>
      <w:r>
        <w:rPr>
          <w:rFonts w:ascii="Tahoma" w:hAnsi="Tahoma" w:cs="Tahoma"/>
          <w:bCs/>
        </w:rPr>
        <w:t xml:space="preserve"> </w:t>
      </w:r>
      <w:r w:rsidRPr="006068E0">
        <w:rPr>
          <w:rFonts w:ascii="Tahoma" w:hAnsi="Tahoma" w:cs="Tahoma"/>
          <w:bCs/>
        </w:rPr>
        <w:t>Dokumenty przetargowe, które zostały otworzone w trakcie wykonywania procedury przetargowej zatrzymuje Zamawiający.</w:t>
      </w:r>
    </w:p>
    <w:p w:rsidR="00C13500" w:rsidRDefault="00C13500" w:rsidP="00C13500">
      <w:pPr>
        <w:ind w:left="900" w:hanging="540"/>
        <w:jc w:val="both"/>
        <w:rPr>
          <w:rFonts w:ascii="Tahoma" w:hAnsi="Tahoma" w:cs="Tahoma"/>
          <w:bCs/>
        </w:rPr>
      </w:pPr>
      <w:r w:rsidRPr="006068E0">
        <w:rPr>
          <w:rFonts w:ascii="Tahoma" w:hAnsi="Tahoma" w:cs="Tahoma"/>
          <w:bCs/>
        </w:rPr>
        <w:t>3.</w:t>
      </w:r>
      <w:r>
        <w:rPr>
          <w:rFonts w:ascii="Tahoma" w:hAnsi="Tahoma" w:cs="Tahoma"/>
          <w:bCs/>
        </w:rPr>
        <w:t>4</w:t>
      </w:r>
      <w:r w:rsidRPr="006068E0">
        <w:rPr>
          <w:rFonts w:ascii="Tahoma" w:hAnsi="Tahoma" w:cs="Tahoma"/>
          <w:bCs/>
        </w:rPr>
        <w:t xml:space="preserve">.2. Formularz oferty oraz załączniki </w:t>
      </w:r>
      <w:r w:rsidRPr="00D776C9">
        <w:rPr>
          <w:rFonts w:ascii="Tahoma" w:hAnsi="Tahoma" w:cs="Tahoma"/>
          <w:bCs/>
        </w:rPr>
        <w:t xml:space="preserve">nr </w:t>
      </w:r>
      <w:r w:rsidRPr="0011445A">
        <w:rPr>
          <w:rFonts w:ascii="Tahoma" w:hAnsi="Tahoma" w:cs="Tahoma"/>
          <w:bCs/>
        </w:rPr>
        <w:t>2, 3, 5,</w:t>
      </w:r>
      <w:r>
        <w:rPr>
          <w:rFonts w:ascii="Tahoma" w:hAnsi="Tahoma" w:cs="Tahoma"/>
          <w:bCs/>
        </w:rPr>
        <w:t xml:space="preserve"> 6 </w:t>
      </w:r>
      <w:r w:rsidRPr="00D776C9">
        <w:rPr>
          <w:rFonts w:ascii="Tahoma" w:hAnsi="Tahoma" w:cs="Tahoma"/>
          <w:bCs/>
        </w:rPr>
        <w:t>powinny</w:t>
      </w:r>
      <w:r w:rsidRPr="006068E0">
        <w:rPr>
          <w:rFonts w:ascii="Tahoma" w:hAnsi="Tahoma" w:cs="Tahoma"/>
          <w:bCs/>
        </w:rPr>
        <w:t xml:space="preserve"> zostać wypełnione przez Wykonawcę.  Zaistniałe w załącznikach różnice lub błędy nie mające wpływu na treść oferty nie będą skutkować odrzuceniem oferty.</w:t>
      </w:r>
    </w:p>
    <w:p w:rsidR="007933BC" w:rsidRPr="006068E0" w:rsidRDefault="007933BC" w:rsidP="00C13500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3.4.3</w:t>
      </w:r>
      <w:r w:rsidRPr="007933BC">
        <w:rPr>
          <w:rFonts w:ascii="Tahoma" w:hAnsi="Tahoma" w:cs="Tahoma"/>
          <w:bCs/>
        </w:rPr>
        <w:t xml:space="preserve">. Załącznik nr 7 do SIWZ„ Szczegółowy opis sposobu realizacji badania” winien być opracowany zgodnie z </w:t>
      </w:r>
      <w:proofErr w:type="spellStart"/>
      <w:r w:rsidRPr="007933BC">
        <w:rPr>
          <w:rFonts w:ascii="Tahoma" w:hAnsi="Tahoma" w:cs="Tahoma"/>
          <w:bCs/>
        </w:rPr>
        <w:t>pkt</w:t>
      </w:r>
      <w:proofErr w:type="spellEnd"/>
      <w:r w:rsidRPr="007933BC">
        <w:rPr>
          <w:rFonts w:ascii="Tahoma" w:hAnsi="Tahoma" w:cs="Tahoma"/>
          <w:bCs/>
        </w:rPr>
        <w:t xml:space="preserve"> 16 Rozdz. II SIWZ ( str. 6)</w:t>
      </w:r>
    </w:p>
    <w:p w:rsidR="00C13500" w:rsidRPr="00D90C75" w:rsidRDefault="00C13500" w:rsidP="00C13500">
      <w:pPr>
        <w:ind w:left="900" w:hanging="540"/>
        <w:jc w:val="both"/>
        <w:rPr>
          <w:rFonts w:ascii="Tahoma" w:hAnsi="Tahoma" w:cs="Tahoma"/>
          <w:bCs/>
        </w:rPr>
      </w:pPr>
      <w:r w:rsidRPr="006068E0">
        <w:rPr>
          <w:rFonts w:ascii="Tahoma" w:hAnsi="Tahoma" w:cs="Tahoma"/>
          <w:bCs/>
        </w:rPr>
        <w:t>3.</w:t>
      </w:r>
      <w:r>
        <w:rPr>
          <w:rFonts w:ascii="Tahoma" w:hAnsi="Tahoma" w:cs="Tahoma"/>
          <w:bCs/>
        </w:rPr>
        <w:t>4</w:t>
      </w:r>
      <w:r w:rsidRPr="006068E0">
        <w:rPr>
          <w:rFonts w:ascii="Tahoma" w:hAnsi="Tahoma" w:cs="Tahoma"/>
          <w:bCs/>
        </w:rPr>
        <w:t>.</w:t>
      </w:r>
      <w:r w:rsidR="007933BC">
        <w:rPr>
          <w:rFonts w:ascii="Tahoma" w:hAnsi="Tahoma" w:cs="Tahoma"/>
          <w:bCs/>
        </w:rPr>
        <w:t>4</w:t>
      </w:r>
      <w:r w:rsidRPr="006068E0">
        <w:rPr>
          <w:rFonts w:ascii="Tahoma" w:hAnsi="Tahoma" w:cs="Tahoma"/>
          <w:bCs/>
        </w:rPr>
        <w:t xml:space="preserve">. Nie załączenie któregokolwiek z wyżej wymienionych dokumentów spowoduje odrzucenie oferty lub wykluczenie wykonawcy z </w:t>
      </w:r>
      <w:r>
        <w:rPr>
          <w:rFonts w:ascii="Tahoma" w:hAnsi="Tahoma" w:cs="Tahoma"/>
          <w:bCs/>
        </w:rPr>
        <w:t>uwzględnieniem art.26 ust.3 PZP.</w:t>
      </w:r>
    </w:p>
    <w:p w:rsidR="00C13500" w:rsidRDefault="00C13500" w:rsidP="00C13500">
      <w:pPr>
        <w:jc w:val="both"/>
        <w:rPr>
          <w:rFonts w:ascii="Tahoma" w:hAnsi="Tahoma" w:cs="Tahoma"/>
          <w:b/>
          <w:color w:val="000000"/>
        </w:rPr>
      </w:pPr>
    </w:p>
    <w:p w:rsidR="00C13500" w:rsidRDefault="00C13500" w:rsidP="00C13500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AD28A3">
        <w:rPr>
          <w:rFonts w:ascii="Tahoma" w:hAnsi="Tahoma" w:cs="Tahoma"/>
          <w:b/>
          <w:bCs/>
        </w:rPr>
        <w:t>4. KRYTERIA  OCENY  OFERT  I  ZASADY  ICH  OCENY</w:t>
      </w:r>
      <w:r w:rsidRPr="00806833">
        <w:rPr>
          <w:rFonts w:ascii="Tahoma" w:hAnsi="Tahoma" w:cs="Tahoma"/>
          <w:b/>
        </w:rPr>
        <w:t>.</w:t>
      </w:r>
    </w:p>
    <w:p w:rsidR="00C13500" w:rsidRPr="00571591" w:rsidRDefault="00C13500" w:rsidP="00C13500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C13500" w:rsidRPr="00571591" w:rsidRDefault="00C13500" w:rsidP="00C13500">
      <w:pPr>
        <w:pStyle w:val="Akapitzlist"/>
        <w:autoSpaceDE w:val="0"/>
        <w:ind w:left="284" w:firstLine="142"/>
        <w:rPr>
          <w:rFonts w:ascii="Tahoma" w:hAnsi="Tahoma" w:cs="Tahoma"/>
        </w:rPr>
      </w:pPr>
      <w:r w:rsidRPr="00571591">
        <w:rPr>
          <w:rFonts w:ascii="Tahoma" w:hAnsi="Tahoma" w:cs="Tahoma"/>
        </w:rPr>
        <w:t>O wyborze Wykonawcy będą decydowały następujące kryteria:</w:t>
      </w:r>
    </w:p>
    <w:p w:rsidR="00571591" w:rsidRPr="00571591" w:rsidRDefault="00571591" w:rsidP="00890A6B">
      <w:pPr>
        <w:pStyle w:val="Tekstpodstawowy"/>
        <w:numPr>
          <w:ilvl w:val="0"/>
          <w:numId w:val="28"/>
        </w:numPr>
        <w:tabs>
          <w:tab w:val="num" w:pos="540"/>
        </w:tabs>
        <w:ind w:left="720"/>
        <w:rPr>
          <w:rFonts w:ascii="Tahoma" w:hAnsi="Tahoma" w:cs="Tahoma"/>
          <w:color w:val="000000"/>
          <w:sz w:val="20"/>
        </w:rPr>
      </w:pPr>
      <w:r w:rsidRPr="00571591">
        <w:rPr>
          <w:rFonts w:ascii="Tahoma" w:hAnsi="Tahoma" w:cs="Tahoma"/>
          <w:color w:val="000000"/>
          <w:sz w:val="20"/>
        </w:rPr>
        <w:t>cenę</w:t>
      </w:r>
      <w:r w:rsidRPr="00571591">
        <w:rPr>
          <w:rFonts w:ascii="Tahoma" w:hAnsi="Tahoma" w:cs="Tahoma"/>
          <w:color w:val="000000"/>
          <w:sz w:val="20"/>
        </w:rPr>
        <w:tab/>
        <w:t xml:space="preserve"> 50 </w:t>
      </w:r>
      <w:proofErr w:type="spellStart"/>
      <w:r w:rsidRPr="00571591">
        <w:rPr>
          <w:rFonts w:ascii="Tahoma" w:hAnsi="Tahoma" w:cs="Tahoma"/>
          <w:color w:val="000000"/>
          <w:sz w:val="20"/>
        </w:rPr>
        <w:t>pkt</w:t>
      </w:r>
      <w:proofErr w:type="spellEnd"/>
      <w:r w:rsidRPr="00571591">
        <w:rPr>
          <w:rFonts w:ascii="Tahoma" w:hAnsi="Tahoma" w:cs="Tahoma"/>
          <w:color w:val="000000"/>
          <w:sz w:val="20"/>
        </w:rPr>
        <w:t>,</w:t>
      </w:r>
    </w:p>
    <w:p w:rsidR="00571591" w:rsidRPr="00571591" w:rsidRDefault="00571591" w:rsidP="00890A6B">
      <w:pPr>
        <w:pStyle w:val="Tekstpodstawowy"/>
        <w:numPr>
          <w:ilvl w:val="0"/>
          <w:numId w:val="28"/>
        </w:numPr>
        <w:tabs>
          <w:tab w:val="num" w:pos="540"/>
        </w:tabs>
        <w:ind w:left="0" w:firstLine="360"/>
        <w:rPr>
          <w:rFonts w:ascii="Tahoma" w:hAnsi="Tahoma" w:cs="Tahoma"/>
          <w:color w:val="000000"/>
          <w:sz w:val="20"/>
        </w:rPr>
      </w:pPr>
      <w:r w:rsidRPr="00571591">
        <w:rPr>
          <w:rFonts w:ascii="Tahoma" w:hAnsi="Tahoma" w:cs="Tahoma"/>
          <w:color w:val="000000"/>
          <w:sz w:val="20"/>
        </w:rPr>
        <w:t>sposób realizacji badania 50 pkt.</w:t>
      </w:r>
    </w:p>
    <w:p w:rsidR="00571591" w:rsidRPr="00571591" w:rsidRDefault="00571591" w:rsidP="00571591">
      <w:pPr>
        <w:pStyle w:val="Tekstpodstawowy"/>
        <w:rPr>
          <w:rFonts w:ascii="Tahoma" w:hAnsi="Tahoma" w:cs="Tahoma"/>
          <w:color w:val="000000"/>
          <w:sz w:val="20"/>
        </w:rPr>
      </w:pPr>
    </w:p>
    <w:p w:rsidR="00571591" w:rsidRPr="00571591" w:rsidRDefault="00571591" w:rsidP="00571591">
      <w:pPr>
        <w:pStyle w:val="Tekstpodstawowy"/>
        <w:rPr>
          <w:rFonts w:ascii="Tahoma" w:hAnsi="Tahoma" w:cs="Tahoma"/>
          <w:color w:val="000000"/>
          <w:sz w:val="20"/>
        </w:rPr>
      </w:pPr>
      <w:r w:rsidRPr="00571591"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C13500" w:rsidRPr="00571591" w:rsidRDefault="00C13500" w:rsidP="00571591">
      <w:pPr>
        <w:autoSpaceDE w:val="0"/>
        <w:rPr>
          <w:rFonts w:ascii="Tahoma" w:hAnsi="Tahoma" w:cs="Tahoma"/>
        </w:rPr>
      </w:pPr>
    </w:p>
    <w:p w:rsidR="00C13500" w:rsidRPr="00D94C58" w:rsidRDefault="00C13500" w:rsidP="00890A6B">
      <w:pPr>
        <w:pStyle w:val="Akapitzlist"/>
        <w:numPr>
          <w:ilvl w:val="1"/>
          <w:numId w:val="25"/>
        </w:numPr>
        <w:suppressAutoHyphens/>
        <w:autoSpaceDE w:val="0"/>
        <w:ind w:left="426" w:hanging="426"/>
        <w:rPr>
          <w:rFonts w:ascii="Tahoma" w:hAnsi="Tahoma" w:cs="Tahoma"/>
          <w:b/>
        </w:rPr>
      </w:pPr>
      <w:r w:rsidRPr="00D94C58">
        <w:rPr>
          <w:rFonts w:ascii="Tahoma" w:hAnsi="Tahoma" w:cs="Tahoma"/>
          <w:b/>
        </w:rPr>
        <w:t>Cena –</w:t>
      </w:r>
      <w:r w:rsidR="00D94C58" w:rsidRPr="00D94C58">
        <w:rPr>
          <w:rFonts w:ascii="Tahoma" w:hAnsi="Tahoma" w:cs="Tahoma"/>
          <w:b/>
        </w:rPr>
        <w:t>50</w:t>
      </w:r>
      <w:r w:rsidR="00571591">
        <w:rPr>
          <w:rFonts w:ascii="Tahoma" w:hAnsi="Tahoma" w:cs="Tahoma"/>
          <w:b/>
        </w:rPr>
        <w:t xml:space="preserve"> </w:t>
      </w:r>
      <w:proofErr w:type="spellStart"/>
      <w:r w:rsidR="00D94C58" w:rsidRPr="00D94C58">
        <w:rPr>
          <w:rFonts w:ascii="Tahoma" w:hAnsi="Tahoma" w:cs="Tahoma"/>
          <w:b/>
        </w:rPr>
        <w:t>pkt</w:t>
      </w:r>
      <w:proofErr w:type="spellEnd"/>
    </w:p>
    <w:p w:rsidR="00C13500" w:rsidRPr="00D94C58" w:rsidRDefault="00C13500" w:rsidP="00C13500">
      <w:pPr>
        <w:pStyle w:val="Akapitzlist"/>
        <w:autoSpaceDE w:val="0"/>
        <w:ind w:left="426"/>
        <w:rPr>
          <w:rFonts w:ascii="Tahoma" w:hAnsi="Tahoma" w:cs="Tahoma"/>
          <w:b/>
        </w:rPr>
      </w:pPr>
    </w:p>
    <w:p w:rsidR="00C13500" w:rsidRPr="00D94C58" w:rsidRDefault="00C13500" w:rsidP="00C13500">
      <w:pPr>
        <w:autoSpaceDE w:val="0"/>
        <w:ind w:left="993"/>
        <w:rPr>
          <w:rFonts w:ascii="Tahoma" w:hAnsi="Tahoma" w:cs="Tahoma"/>
        </w:rPr>
      </w:pPr>
      <w:r w:rsidRPr="00D94C58">
        <w:rPr>
          <w:rFonts w:ascii="Tahoma" w:hAnsi="Tahoma" w:cs="Tahoma"/>
        </w:rPr>
        <w:t>gdzie ilość przyznanych punktów wyliczona zostanie na podstawie wzoru:</w:t>
      </w:r>
    </w:p>
    <w:p w:rsidR="00C13500" w:rsidRPr="00D94C58" w:rsidRDefault="00C13500" w:rsidP="00C13500">
      <w:pPr>
        <w:autoSpaceDE w:val="0"/>
        <w:ind w:left="993"/>
        <w:rPr>
          <w:rFonts w:ascii="Tahoma" w:hAnsi="Tahoma" w:cs="Tahoma"/>
        </w:rPr>
      </w:pPr>
    </w:p>
    <w:p w:rsidR="00C13500" w:rsidRPr="00D94C58" w:rsidRDefault="00C13500" w:rsidP="00C13500">
      <w:pPr>
        <w:autoSpaceDE w:val="0"/>
        <w:ind w:left="360"/>
        <w:rPr>
          <w:rFonts w:ascii="Tahoma" w:hAnsi="Tahoma" w:cs="Tahoma"/>
        </w:rPr>
      </w:pPr>
      <w:r w:rsidRPr="00D94C58">
        <w:rPr>
          <w:rFonts w:ascii="Tahoma" w:hAnsi="Tahoma" w:cs="Tahoma"/>
        </w:rPr>
        <w:tab/>
      </w:r>
      <w:r w:rsidRPr="00D94C58">
        <w:rPr>
          <w:rFonts w:ascii="Tahoma" w:hAnsi="Tahoma" w:cs="Tahoma"/>
        </w:rPr>
        <w:tab/>
      </w:r>
      <w:r w:rsidRPr="00D94C58">
        <w:rPr>
          <w:rFonts w:ascii="Tahoma" w:hAnsi="Tahoma" w:cs="Tahoma"/>
        </w:rPr>
        <w:tab/>
      </w:r>
      <w:r w:rsidRPr="00D94C58">
        <w:rPr>
          <w:rFonts w:ascii="Tahoma" w:hAnsi="Tahoma" w:cs="Tahoma"/>
        </w:rPr>
        <w:tab/>
        <w:t xml:space="preserve">      Cena brutto oferty najtańszej</w:t>
      </w:r>
    </w:p>
    <w:p w:rsidR="00C13500" w:rsidRPr="00D94C58" w:rsidRDefault="00475D02" w:rsidP="00C13500">
      <w:pPr>
        <w:autoSpaceDE w:val="0"/>
        <w:ind w:left="1134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57.15pt;margin-top:7.95pt;width:150pt;height:0;z-index:251670528" o:connectortype="straight"/>
        </w:pict>
      </w:r>
      <w:r w:rsidR="00C13500" w:rsidRPr="00D94C58">
        <w:rPr>
          <w:rFonts w:ascii="Tahoma" w:hAnsi="Tahoma" w:cs="Tahoma"/>
        </w:rPr>
        <w:t xml:space="preserve"> Ilość punktów  =   </w:t>
      </w:r>
      <w:r w:rsidR="00C13500" w:rsidRPr="00D94C58">
        <w:rPr>
          <w:rFonts w:ascii="Tahoma" w:hAnsi="Tahoma" w:cs="Tahoma"/>
        </w:rPr>
        <w:tab/>
      </w:r>
      <w:r w:rsidR="00C13500" w:rsidRPr="00D94C58">
        <w:rPr>
          <w:rFonts w:ascii="Tahoma" w:hAnsi="Tahoma" w:cs="Tahoma"/>
        </w:rPr>
        <w:tab/>
      </w:r>
      <w:r w:rsidR="00C13500" w:rsidRPr="00D94C58">
        <w:rPr>
          <w:rFonts w:ascii="Tahoma" w:hAnsi="Tahoma" w:cs="Tahoma"/>
        </w:rPr>
        <w:tab/>
      </w:r>
      <w:r w:rsidR="00C13500" w:rsidRPr="00D94C58">
        <w:rPr>
          <w:rFonts w:ascii="Tahoma" w:hAnsi="Tahoma" w:cs="Tahoma"/>
        </w:rPr>
        <w:tab/>
      </w:r>
      <w:r w:rsidR="00C13500" w:rsidRPr="00D94C58">
        <w:rPr>
          <w:rFonts w:ascii="Tahoma" w:hAnsi="Tahoma" w:cs="Tahoma"/>
        </w:rPr>
        <w:tab/>
        <w:t xml:space="preserve">x </w:t>
      </w:r>
      <w:r w:rsidR="00D94C58" w:rsidRPr="00D94C58">
        <w:rPr>
          <w:rFonts w:ascii="Tahoma" w:hAnsi="Tahoma" w:cs="Tahoma"/>
        </w:rPr>
        <w:t>5</w:t>
      </w:r>
      <w:r w:rsidR="00C13500" w:rsidRPr="00D94C58">
        <w:rPr>
          <w:rFonts w:ascii="Tahoma" w:hAnsi="Tahoma" w:cs="Tahoma"/>
        </w:rPr>
        <w:t>0 pkt.</w:t>
      </w:r>
    </w:p>
    <w:p w:rsidR="00C13500" w:rsidRPr="00D94C58" w:rsidRDefault="00C13500" w:rsidP="00C13500">
      <w:pPr>
        <w:autoSpaceDE w:val="0"/>
        <w:ind w:left="1418"/>
        <w:rPr>
          <w:rFonts w:ascii="Tahoma" w:hAnsi="Tahoma" w:cs="Tahoma"/>
        </w:rPr>
      </w:pPr>
      <w:r w:rsidRPr="00D94C58">
        <w:rPr>
          <w:rFonts w:ascii="Tahoma" w:hAnsi="Tahoma" w:cs="Tahoma"/>
        </w:rPr>
        <w:tab/>
      </w:r>
      <w:r w:rsidRPr="00D94C58">
        <w:rPr>
          <w:rFonts w:ascii="Tahoma" w:hAnsi="Tahoma" w:cs="Tahoma"/>
        </w:rPr>
        <w:tab/>
        <w:t xml:space="preserve">      Cena brutto oferty ocenianej</w:t>
      </w:r>
    </w:p>
    <w:p w:rsidR="00C13500" w:rsidRPr="00D94C58" w:rsidRDefault="00C13500" w:rsidP="00C13500">
      <w:pPr>
        <w:autoSpaceDE w:val="0"/>
        <w:ind w:left="1418"/>
        <w:rPr>
          <w:rFonts w:ascii="Tahoma" w:hAnsi="Tahoma" w:cs="Tahoma"/>
        </w:rPr>
      </w:pPr>
    </w:p>
    <w:p w:rsidR="00C13500" w:rsidRPr="00571591" w:rsidRDefault="00C13500" w:rsidP="00C13500">
      <w:pPr>
        <w:autoSpaceDE w:val="0"/>
        <w:ind w:left="1418"/>
        <w:rPr>
          <w:rFonts w:ascii="Tahoma" w:hAnsi="Tahoma" w:cs="Tahoma"/>
          <w:b/>
        </w:rPr>
      </w:pPr>
    </w:p>
    <w:p w:rsidR="00C13500" w:rsidRPr="00D94C58" w:rsidRDefault="00D94C58" w:rsidP="00890A6B">
      <w:pPr>
        <w:pStyle w:val="Akapitzlist"/>
        <w:numPr>
          <w:ilvl w:val="0"/>
          <w:numId w:val="26"/>
        </w:numPr>
        <w:suppressAutoHyphens/>
        <w:autoSpaceDE w:val="0"/>
        <w:ind w:left="426" w:hanging="426"/>
        <w:rPr>
          <w:rFonts w:ascii="Tahoma" w:hAnsi="Tahoma" w:cs="Tahoma"/>
          <w:b/>
        </w:rPr>
      </w:pPr>
      <w:r w:rsidRPr="00571591">
        <w:rPr>
          <w:rFonts w:ascii="Tahoma" w:hAnsi="Tahoma" w:cs="Tahoma"/>
          <w:b/>
          <w:color w:val="000000"/>
        </w:rPr>
        <w:t>sposób realizacji badania waga</w:t>
      </w:r>
      <w:r w:rsidRPr="00D94C58">
        <w:rPr>
          <w:rFonts w:ascii="Tahoma" w:hAnsi="Tahoma" w:cs="Tahoma"/>
          <w:b/>
        </w:rPr>
        <w:t xml:space="preserve"> </w:t>
      </w:r>
      <w:r w:rsidR="00C13500" w:rsidRPr="00D94C58">
        <w:rPr>
          <w:rFonts w:ascii="Tahoma" w:hAnsi="Tahoma" w:cs="Tahoma"/>
          <w:b/>
        </w:rPr>
        <w:t xml:space="preserve">– </w:t>
      </w:r>
      <w:r w:rsidRPr="00D94C58">
        <w:rPr>
          <w:rFonts w:ascii="Tahoma" w:hAnsi="Tahoma" w:cs="Tahoma"/>
          <w:b/>
        </w:rPr>
        <w:t>50</w:t>
      </w:r>
      <w:r w:rsidR="00C13500" w:rsidRPr="00D94C58">
        <w:rPr>
          <w:rFonts w:ascii="Tahoma" w:hAnsi="Tahoma" w:cs="Tahoma"/>
          <w:b/>
        </w:rPr>
        <w:t xml:space="preserve"> pkt.:</w:t>
      </w:r>
    </w:p>
    <w:p w:rsidR="00C13500" w:rsidRPr="00D94C58" w:rsidRDefault="00C13500" w:rsidP="00C13500">
      <w:pPr>
        <w:tabs>
          <w:tab w:val="left" w:pos="709"/>
        </w:tabs>
        <w:ind w:left="426"/>
        <w:jc w:val="both"/>
        <w:rPr>
          <w:rFonts w:ascii="Tahoma" w:hAnsi="Tahoma" w:cs="Tahoma"/>
        </w:rPr>
      </w:pPr>
    </w:p>
    <w:p w:rsidR="00D94C58" w:rsidRPr="00D94C58" w:rsidRDefault="00D94C58" w:rsidP="00D94C58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D94C58" w:rsidRPr="00D94C58" w:rsidRDefault="00D94C58" w:rsidP="00D94C58">
      <w:pPr>
        <w:pStyle w:val="Tekstpodstawowy"/>
        <w:ind w:left="3540"/>
        <w:rPr>
          <w:rFonts w:ascii="Tahoma" w:hAnsi="Tahoma" w:cs="Tahoma"/>
          <w:color w:val="000000"/>
          <w:sz w:val="20"/>
        </w:rPr>
      </w:pPr>
      <w:r w:rsidRPr="00D94C58">
        <w:rPr>
          <w:rFonts w:ascii="Tahoma" w:hAnsi="Tahoma" w:cs="Tahoma"/>
          <w:color w:val="000000"/>
          <w:sz w:val="20"/>
        </w:rPr>
        <w:t xml:space="preserve">Punkty za sposób realizacji badania </w:t>
      </w:r>
    </w:p>
    <w:p w:rsidR="00D94C58" w:rsidRPr="00D94C58" w:rsidRDefault="00D94C58" w:rsidP="00D94C58">
      <w:pPr>
        <w:pStyle w:val="Tekstpodstawowy"/>
        <w:ind w:left="3540"/>
        <w:rPr>
          <w:rFonts w:ascii="Tahoma" w:hAnsi="Tahoma" w:cs="Tahoma"/>
          <w:color w:val="000000"/>
          <w:sz w:val="20"/>
        </w:rPr>
      </w:pPr>
      <w:r w:rsidRPr="00D94C58">
        <w:rPr>
          <w:rFonts w:ascii="Tahoma" w:hAnsi="Tahoma" w:cs="Tahoma"/>
          <w:color w:val="000000"/>
          <w:sz w:val="20"/>
        </w:rPr>
        <w:t>kolejno ocenianej oferty</w:t>
      </w:r>
    </w:p>
    <w:p w:rsidR="00D94C58" w:rsidRPr="00D94C58" w:rsidRDefault="00D94C58" w:rsidP="00D94C58">
      <w:pPr>
        <w:pStyle w:val="Tekstpodstawowy"/>
        <w:rPr>
          <w:rFonts w:ascii="Tahoma" w:hAnsi="Tahoma" w:cs="Tahoma"/>
          <w:color w:val="000000"/>
          <w:sz w:val="20"/>
        </w:rPr>
      </w:pPr>
      <w:r w:rsidRPr="00D94C58">
        <w:rPr>
          <w:rFonts w:ascii="Tahoma" w:hAnsi="Tahoma" w:cs="Tahoma"/>
          <w:b/>
          <w:i/>
          <w:color w:val="000000"/>
          <w:sz w:val="20"/>
        </w:rPr>
        <w:t>Sposób realizacji</w:t>
      </w:r>
      <w:r w:rsidRPr="00D94C58">
        <w:rPr>
          <w:rFonts w:ascii="Tahoma" w:hAnsi="Tahoma" w:cs="Tahoma"/>
          <w:color w:val="000000"/>
          <w:sz w:val="20"/>
        </w:rPr>
        <w:t xml:space="preserve"> </w:t>
      </w:r>
      <w:r w:rsidRPr="00D94C58">
        <w:rPr>
          <w:rFonts w:ascii="Tahoma" w:hAnsi="Tahoma" w:cs="Tahoma"/>
          <w:b/>
          <w:i/>
          <w:color w:val="000000"/>
          <w:sz w:val="20"/>
        </w:rPr>
        <w:t>badania</w:t>
      </w:r>
      <w:r w:rsidRPr="00D94C58">
        <w:rPr>
          <w:rFonts w:ascii="Tahoma" w:hAnsi="Tahoma" w:cs="Tahoma"/>
          <w:color w:val="000000"/>
          <w:sz w:val="20"/>
        </w:rPr>
        <w:tab/>
        <w:t>=</w:t>
      </w:r>
      <w:r w:rsidRPr="00D94C58">
        <w:rPr>
          <w:rFonts w:ascii="Tahoma" w:hAnsi="Tahoma" w:cs="Tahoma"/>
          <w:color w:val="000000"/>
          <w:sz w:val="20"/>
        </w:rPr>
        <w:tab/>
        <w:t xml:space="preserve">--------------------------------------------------------  x 50 </w:t>
      </w:r>
      <w:proofErr w:type="spellStart"/>
      <w:r w:rsidRPr="00D94C58">
        <w:rPr>
          <w:rFonts w:ascii="Tahoma" w:hAnsi="Tahoma" w:cs="Tahoma"/>
          <w:color w:val="000000"/>
          <w:sz w:val="20"/>
        </w:rPr>
        <w:t>pkt</w:t>
      </w:r>
      <w:proofErr w:type="spellEnd"/>
      <w:r w:rsidRPr="00D94C58">
        <w:rPr>
          <w:rFonts w:ascii="Tahoma" w:hAnsi="Tahoma" w:cs="Tahoma"/>
          <w:color w:val="000000"/>
          <w:sz w:val="20"/>
        </w:rPr>
        <w:t xml:space="preserve"> </w:t>
      </w:r>
    </w:p>
    <w:p w:rsidR="00D94C58" w:rsidRPr="00D94C58" w:rsidRDefault="00D94C58" w:rsidP="00D94C58">
      <w:pPr>
        <w:pStyle w:val="Tekstpodstawowy"/>
        <w:ind w:left="3540"/>
        <w:rPr>
          <w:rFonts w:ascii="Tahoma" w:hAnsi="Tahoma" w:cs="Tahoma"/>
          <w:color w:val="000000"/>
          <w:sz w:val="20"/>
        </w:rPr>
      </w:pPr>
      <w:r w:rsidRPr="00D94C58">
        <w:rPr>
          <w:rFonts w:ascii="Tahoma" w:hAnsi="Tahoma" w:cs="Tahoma"/>
          <w:color w:val="000000"/>
          <w:sz w:val="20"/>
        </w:rPr>
        <w:t xml:space="preserve">Punkty za najlepszy sposób realizacji badania </w:t>
      </w:r>
    </w:p>
    <w:p w:rsidR="00D94C58" w:rsidRPr="00D94C58" w:rsidRDefault="00D94C58" w:rsidP="00D94C58">
      <w:pPr>
        <w:pStyle w:val="Tekstpodstawowy"/>
        <w:ind w:left="3540"/>
        <w:rPr>
          <w:rFonts w:ascii="Tahoma" w:hAnsi="Tahoma" w:cs="Tahoma"/>
          <w:color w:val="000000"/>
          <w:sz w:val="20"/>
        </w:rPr>
      </w:pPr>
      <w:r w:rsidRPr="00D94C58">
        <w:rPr>
          <w:rFonts w:ascii="Tahoma" w:hAnsi="Tahoma" w:cs="Tahoma"/>
          <w:color w:val="000000"/>
          <w:sz w:val="20"/>
        </w:rPr>
        <w:t>(oceny najwyższe)</w:t>
      </w:r>
    </w:p>
    <w:p w:rsidR="00D94C58" w:rsidRPr="00D94C58" w:rsidRDefault="00D94C58" w:rsidP="00D94C58">
      <w:pPr>
        <w:pStyle w:val="Tekstpodstawowy"/>
        <w:ind w:left="3540"/>
        <w:rPr>
          <w:rFonts w:ascii="Tahoma" w:hAnsi="Tahoma" w:cs="Tahoma"/>
          <w:color w:val="000000"/>
          <w:sz w:val="20"/>
        </w:rPr>
      </w:pPr>
    </w:p>
    <w:p w:rsidR="00D94C58" w:rsidRDefault="00D94C58" w:rsidP="00D94C58">
      <w:pPr>
        <w:tabs>
          <w:tab w:val="left" w:pos="709"/>
        </w:tabs>
        <w:jc w:val="both"/>
        <w:rPr>
          <w:rFonts w:ascii="Tahoma" w:hAnsi="Tahoma" w:cs="Tahoma"/>
        </w:rPr>
      </w:pPr>
      <w:r w:rsidRPr="00D94C58">
        <w:rPr>
          <w:rFonts w:ascii="Tahoma" w:hAnsi="Tahoma" w:cs="Tahoma"/>
        </w:rPr>
        <w:t xml:space="preserve">Podstawą oceny ofert w zakresie kryterium „Sposób realizacji badania” będzie sporządzony przez Wykonawcę dokument pn.: „Szczegółowy opis sposobu realizacji badania”, </w:t>
      </w:r>
      <w:r>
        <w:rPr>
          <w:rFonts w:ascii="Tahoma" w:hAnsi="Tahoma" w:cs="Tahoma"/>
        </w:rPr>
        <w:t xml:space="preserve">załącznik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7 do SIWZ, </w:t>
      </w:r>
      <w:r w:rsidRPr="00D94C58">
        <w:rPr>
          <w:rFonts w:ascii="Tahoma" w:hAnsi="Tahoma" w:cs="Tahoma"/>
        </w:rPr>
        <w:t>który nie będzie podlegać uzupełnieniu. Punkty za to kryterium zostaną przyznane przez każdego członka komisji przetargowej dokonujące</w:t>
      </w:r>
      <w:r w:rsidR="00EC273C">
        <w:rPr>
          <w:rFonts w:ascii="Tahoma" w:hAnsi="Tahoma" w:cs="Tahoma"/>
        </w:rPr>
        <w:t>go</w:t>
      </w:r>
      <w:r w:rsidRPr="00D94C58">
        <w:rPr>
          <w:rFonts w:ascii="Tahoma" w:hAnsi="Tahoma" w:cs="Tahoma"/>
        </w:rPr>
        <w:t xml:space="preserve"> oceny wg poniższych zapisów. Łączna liczba punktów przyznana w kryterium „Sposób realizacji badania” przez dokonujących oceny członków komisji, zostanie zsumowana i podzielona przez liczbę oceniających.</w:t>
      </w:r>
    </w:p>
    <w:p w:rsidR="00D94C58" w:rsidRPr="00D94C58" w:rsidRDefault="00D94C58" w:rsidP="00D94C58">
      <w:pPr>
        <w:tabs>
          <w:tab w:val="left" w:pos="709"/>
        </w:tabs>
        <w:jc w:val="both"/>
        <w:rPr>
          <w:rFonts w:ascii="Tahoma" w:hAnsi="Tahoma" w:cs="Tahoma"/>
        </w:rPr>
      </w:pPr>
    </w:p>
    <w:p w:rsidR="00D94C58" w:rsidRPr="00D94C58" w:rsidRDefault="00D94C58" w:rsidP="00D94C58">
      <w:pPr>
        <w:tabs>
          <w:tab w:val="left" w:pos="709"/>
        </w:tabs>
        <w:jc w:val="both"/>
        <w:rPr>
          <w:rFonts w:ascii="Tahoma" w:hAnsi="Tahoma" w:cs="Tahoma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7"/>
        <w:gridCol w:w="2441"/>
      </w:tblGrid>
      <w:tr w:rsidR="00D94C58" w:rsidRPr="003801B8" w:rsidTr="00D94C58">
        <w:trPr>
          <w:trHeight w:val="708"/>
        </w:trPr>
        <w:tc>
          <w:tcPr>
            <w:tcW w:w="9448" w:type="dxa"/>
            <w:gridSpan w:val="2"/>
            <w:vAlign w:val="center"/>
          </w:tcPr>
          <w:p w:rsidR="00D94C58" w:rsidRPr="00D94C58" w:rsidRDefault="00D94C58" w:rsidP="00D94C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D94C58">
              <w:rPr>
                <w:rFonts w:ascii="Tahoma" w:hAnsi="Tahoma" w:cs="Tahoma"/>
                <w:b/>
              </w:rPr>
              <w:t>W kryterium „</w:t>
            </w:r>
            <w:r w:rsidRPr="00D94C58">
              <w:rPr>
                <w:rFonts w:ascii="Tahoma" w:hAnsi="Tahoma" w:cs="Tahoma"/>
                <w:b/>
                <w:i/>
              </w:rPr>
              <w:t>Sposób realizacji</w:t>
            </w:r>
            <w:r w:rsidRPr="00D94C58">
              <w:rPr>
                <w:rFonts w:ascii="Tahoma" w:hAnsi="Tahoma" w:cs="Tahoma"/>
                <w:b/>
              </w:rPr>
              <w:t xml:space="preserve"> </w:t>
            </w:r>
            <w:r w:rsidRPr="00D94C58">
              <w:rPr>
                <w:rFonts w:ascii="Tahoma" w:hAnsi="Tahoma" w:cs="Tahoma"/>
                <w:b/>
                <w:i/>
              </w:rPr>
              <w:t>badania</w:t>
            </w:r>
            <w:r w:rsidRPr="00D94C58">
              <w:rPr>
                <w:rFonts w:ascii="Tahoma" w:hAnsi="Tahoma" w:cs="Tahoma"/>
                <w:b/>
              </w:rPr>
              <w:t>” oceniane  będą następujące elementy</w:t>
            </w:r>
          </w:p>
        </w:tc>
      </w:tr>
      <w:tr w:rsidR="00D94C58" w:rsidRPr="003801B8" w:rsidTr="00D94C58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C58" w:rsidRPr="00D94C58" w:rsidRDefault="00D94C58" w:rsidP="00D94C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D94C58">
              <w:rPr>
                <w:rFonts w:ascii="Tahoma" w:hAnsi="Tahoma" w:cs="Tahoma"/>
              </w:rPr>
              <w:t>1.Opis przeprowadzenia badania, w tym w szczególności propozycje sposobu doboru próby z podaniem planowanej liczby wywiadów oraz planowana liczba firm/instytucji ujętych w bazie</w:t>
            </w:r>
            <w:r w:rsidRPr="00D94C58">
              <w:rPr>
                <w:rFonts w:ascii="Tahoma" w:hAnsi="Tahoma" w:cs="Tahoma"/>
                <w:b/>
              </w:rPr>
              <w:t xml:space="preserve"> </w:t>
            </w:r>
            <w:r w:rsidRPr="00D94C58">
              <w:rPr>
                <w:rFonts w:ascii="Tahoma" w:hAnsi="Tahoma" w:cs="Tahoma"/>
              </w:rPr>
              <w:t>danych podmiotów</w:t>
            </w:r>
            <w:r w:rsidRPr="00D94C58">
              <w:rPr>
                <w:rFonts w:ascii="Tahoma" w:hAnsi="Tahoma" w:cs="Tahoma"/>
                <w:color w:val="000000"/>
              </w:rPr>
              <w:t xml:space="preserve"> oferujących praktyki i staże</w:t>
            </w:r>
            <w:r w:rsidRPr="00D94C58">
              <w:rPr>
                <w:rFonts w:ascii="Tahoma" w:hAnsi="Tahoma" w:cs="Tahoma"/>
              </w:rPr>
              <w:t>. Ocenie podlegać będzie stopień szczegółowości i przejrzystości opisu, adekwatność propozycji do celów badania, liczba planowanych wywiadów oraz liczba podmiotów ujętych w bazie.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C58" w:rsidRPr="00D94C58" w:rsidRDefault="00D94C58" w:rsidP="00D94C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94C58">
              <w:rPr>
                <w:rFonts w:ascii="Tahoma" w:hAnsi="Tahoma" w:cs="Tahoma"/>
              </w:rPr>
              <w:t>max 8</w:t>
            </w:r>
            <w:bookmarkStart w:id="2" w:name="_GoBack"/>
            <w:bookmarkEnd w:id="2"/>
            <w:r w:rsidRPr="00D94C58">
              <w:rPr>
                <w:rFonts w:ascii="Tahoma" w:hAnsi="Tahoma" w:cs="Tahoma"/>
              </w:rPr>
              <w:t xml:space="preserve"> </w:t>
            </w:r>
            <w:proofErr w:type="spellStart"/>
            <w:r w:rsidRPr="00D94C58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D94C58" w:rsidRPr="003801B8" w:rsidTr="00D94C58"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C58" w:rsidRPr="00D94C58" w:rsidRDefault="00D94C58" w:rsidP="00D94C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D94C58">
              <w:rPr>
                <w:rFonts w:ascii="Tahoma" w:hAnsi="Tahoma" w:cs="Tahoma"/>
              </w:rPr>
              <w:t>2. Opis technik badawczych, z uwzględnieniem zapisów SIWZ wraz z uzasadnieniem celowości ich zastosowania. Ocenie podlegać będzie stopień szczegółowości i przejrzystości opisu oraz adekwatność propozycji do celów badania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C58" w:rsidRPr="00D94C58" w:rsidRDefault="00D94C58" w:rsidP="00D94C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94C58">
              <w:rPr>
                <w:rFonts w:ascii="Tahoma" w:hAnsi="Tahoma" w:cs="Tahoma"/>
              </w:rPr>
              <w:t xml:space="preserve">max 4 </w:t>
            </w:r>
            <w:proofErr w:type="spellStart"/>
            <w:r w:rsidRPr="00D94C58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D94C58" w:rsidRPr="003801B8" w:rsidTr="00D94C58">
        <w:trPr>
          <w:trHeight w:val="177"/>
        </w:trPr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58" w:rsidRPr="00D94C58" w:rsidRDefault="00D94C58" w:rsidP="00D94C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D94C58">
              <w:rPr>
                <w:rFonts w:ascii="Tahoma" w:hAnsi="Tahoma" w:cs="Tahoma"/>
              </w:rPr>
              <w:t>3. Liczba i jakość zaproponowanych metod kontroli, w szczególności pracy ankieterów. Za każdą zaproponowaną metodę kontroli adekwatną do przedmiotu i zakresu badania Wykonawca otrzyma 1 pkt. Maksymalnie 3 pkt.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58" w:rsidRPr="00D94C58" w:rsidRDefault="00D94C58" w:rsidP="00D94C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94C58">
              <w:rPr>
                <w:rFonts w:ascii="Tahoma" w:hAnsi="Tahoma" w:cs="Tahoma"/>
              </w:rPr>
              <w:t xml:space="preserve">max 3 </w:t>
            </w:r>
            <w:proofErr w:type="spellStart"/>
            <w:r w:rsidRPr="00D94C58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D94C58" w:rsidRPr="003801B8" w:rsidTr="00D94C58">
        <w:trPr>
          <w:trHeight w:val="542"/>
        </w:trPr>
        <w:tc>
          <w:tcPr>
            <w:tcW w:w="7007" w:type="dxa"/>
            <w:tcBorders>
              <w:top w:val="single" w:sz="4" w:space="0" w:color="auto"/>
            </w:tcBorders>
          </w:tcPr>
          <w:p w:rsidR="00D94C58" w:rsidRPr="00D94C58" w:rsidRDefault="00D94C58" w:rsidP="00D94C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D94C58">
              <w:rPr>
                <w:rFonts w:ascii="Tahoma" w:hAnsi="Tahoma" w:cs="Tahoma"/>
              </w:rPr>
              <w:t>Każdy z członków Komisji podczas oceny może przyznać łącznie od 0 do 15 punktów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D94C58" w:rsidRPr="00D94C58" w:rsidRDefault="00D94C58" w:rsidP="00D94C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94C58">
              <w:rPr>
                <w:rFonts w:ascii="Tahoma" w:hAnsi="Tahoma" w:cs="Tahoma"/>
              </w:rPr>
              <w:t xml:space="preserve">max 15 </w:t>
            </w:r>
            <w:proofErr w:type="spellStart"/>
            <w:r w:rsidRPr="00D94C58">
              <w:rPr>
                <w:rFonts w:ascii="Tahoma" w:hAnsi="Tahoma" w:cs="Tahoma"/>
              </w:rPr>
              <w:t>pkt</w:t>
            </w:r>
            <w:proofErr w:type="spellEnd"/>
          </w:p>
        </w:tc>
      </w:tr>
    </w:tbl>
    <w:p w:rsidR="00C13500" w:rsidRPr="006E1FD4" w:rsidRDefault="00C13500" w:rsidP="00C13500">
      <w:pPr>
        <w:autoSpaceDE w:val="0"/>
        <w:rPr>
          <w:rFonts w:ascii="Tahoma" w:hAnsi="Tahoma" w:cs="Tahoma"/>
        </w:rPr>
      </w:pPr>
    </w:p>
    <w:p w:rsidR="00571591" w:rsidRPr="00571591" w:rsidRDefault="00571591" w:rsidP="00571591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 w:rsidRPr="00571591">
        <w:rPr>
          <w:rFonts w:ascii="Tahoma" w:hAnsi="Tahoma" w:cs="Tahoma"/>
          <w:color w:val="000000"/>
        </w:rPr>
        <w:t xml:space="preserve">Oferty oceniane będą punktowo. </w:t>
      </w:r>
      <w:r w:rsidRPr="00571591">
        <w:rPr>
          <w:rFonts w:ascii="Tahoma" w:eastAsia="Courier New" w:hAnsi="Tahoma" w:cs="Tahoma"/>
          <w:color w:val="000000"/>
        </w:rPr>
        <w:t>Punkty przyznane danej ofercie w każdym z kryteriów zostaną zsumowane.</w:t>
      </w:r>
      <w:r>
        <w:rPr>
          <w:rFonts w:ascii="Tahoma" w:eastAsia="Courier New" w:hAnsi="Tahoma" w:cs="Tahoma"/>
          <w:color w:val="000000"/>
        </w:rPr>
        <w:t xml:space="preserve"> </w:t>
      </w:r>
      <w:r w:rsidRPr="00571591">
        <w:rPr>
          <w:rFonts w:ascii="Tahoma" w:hAnsi="Tahoma" w:cs="Tahoma"/>
          <w:color w:val="000000"/>
        </w:rPr>
        <w:t xml:space="preserve">Maksymalną ilość punktów, jaką po uwzględnieniu wag, może </w:t>
      </w:r>
      <w:r>
        <w:rPr>
          <w:rFonts w:ascii="Tahoma" w:hAnsi="Tahoma" w:cs="Tahoma"/>
          <w:color w:val="000000"/>
        </w:rPr>
        <w:t>osiągnąć oferta, wynosi 100 pkt.</w:t>
      </w:r>
    </w:p>
    <w:p w:rsidR="00C13500" w:rsidRDefault="00C13500" w:rsidP="00C13500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b/>
          <w:color w:val="000000"/>
        </w:rPr>
      </w:pPr>
    </w:p>
    <w:p w:rsidR="00C13500" w:rsidRPr="006E1FD4" w:rsidRDefault="00C13500" w:rsidP="00C13500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b/>
          <w:color w:val="000000"/>
        </w:rPr>
      </w:pPr>
      <w:r w:rsidRPr="006E1FD4">
        <w:rPr>
          <w:rFonts w:ascii="Tahoma" w:eastAsia="Courier New" w:hAnsi="Tahoma" w:cs="Tahoma"/>
          <w:b/>
          <w:color w:val="000000"/>
        </w:rPr>
        <w:t>Wynik</w:t>
      </w:r>
    </w:p>
    <w:p w:rsidR="00C13500" w:rsidRPr="006E1FD4" w:rsidRDefault="00C13500" w:rsidP="00C13500">
      <w:pPr>
        <w:pStyle w:val="Akapitzlist"/>
        <w:autoSpaceDE w:val="0"/>
        <w:ind w:left="0"/>
        <w:jc w:val="both"/>
        <w:rPr>
          <w:rFonts w:ascii="Tahoma" w:hAnsi="Tahoma" w:cs="Tahoma"/>
        </w:rPr>
      </w:pPr>
      <w:r w:rsidRPr="006E1FD4">
        <w:rPr>
          <w:rFonts w:ascii="Tahoma" w:eastAsia="Courier New" w:hAnsi="Tahoma" w:cs="Tahoma"/>
          <w:color w:val="000000"/>
        </w:rPr>
        <w:t>Zamawiający udziela zamówienia Wykonawcy, którego oferta uznana została za najkorzystniejszą, tj. uzyskała największą liczbę punktów.</w:t>
      </w:r>
    </w:p>
    <w:p w:rsidR="00C13500" w:rsidRPr="00E52FC2" w:rsidRDefault="00C13500" w:rsidP="00C13500">
      <w:pPr>
        <w:jc w:val="both"/>
        <w:rPr>
          <w:rFonts w:ascii="Tahoma" w:hAnsi="Tahoma" w:cs="Tahoma"/>
          <w:b/>
        </w:rPr>
      </w:pPr>
    </w:p>
    <w:p w:rsidR="00C13500" w:rsidRDefault="00C13500" w:rsidP="00C13500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5.OPIS SPOSOBU OBLICZENIA CENY</w:t>
      </w:r>
      <w:r w:rsidRPr="007C2EF5">
        <w:rPr>
          <w:rFonts w:ascii="Tahoma" w:hAnsi="Tahoma" w:cs="Tahoma"/>
          <w:b/>
        </w:rPr>
        <w:t>.</w:t>
      </w:r>
    </w:p>
    <w:p w:rsidR="00C13500" w:rsidRDefault="00C13500" w:rsidP="00C13500">
      <w:pPr>
        <w:ind w:left="360"/>
        <w:jc w:val="both"/>
        <w:rPr>
          <w:rFonts w:ascii="Tahoma" w:hAnsi="Tahoma" w:cs="Tahoma"/>
        </w:rPr>
      </w:pPr>
    </w:p>
    <w:p w:rsidR="00C13500" w:rsidRPr="00EE205B" w:rsidRDefault="00C13500" w:rsidP="00C13500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 Na cenę oferty powinny składać się wszystkie koszty związane z realizacją pełnego zakresu zamówienia </w:t>
      </w:r>
      <w:r w:rsidRPr="00EE205B">
        <w:rPr>
          <w:rFonts w:ascii="Tahoma" w:hAnsi="Tahoma" w:cs="Tahoma"/>
        </w:rPr>
        <w:t>określonego w rozdziale II (Opis przedmiotu zamówienia).</w:t>
      </w:r>
    </w:p>
    <w:p w:rsidR="00C13500" w:rsidRDefault="00C13500" w:rsidP="00C13500">
      <w:pPr>
        <w:pStyle w:val="Akapitzlist"/>
        <w:suppressAutoHyphens/>
        <w:ind w:left="426" w:hanging="426"/>
        <w:contextualSpacing/>
        <w:jc w:val="both"/>
        <w:rPr>
          <w:rFonts w:ascii="Tahoma" w:hAnsi="Tahoma" w:cs="Tahoma"/>
        </w:rPr>
      </w:pPr>
      <w:r w:rsidRPr="00924921">
        <w:rPr>
          <w:rFonts w:ascii="Tahoma" w:hAnsi="Tahoma" w:cs="Tahoma"/>
          <w:bCs/>
          <w:color w:val="000000"/>
        </w:rPr>
        <w:t>5</w:t>
      </w:r>
      <w:r w:rsidRPr="00A53F39">
        <w:rPr>
          <w:rFonts w:ascii="Tahoma" w:hAnsi="Tahoma" w:cs="Tahoma"/>
          <w:bCs/>
          <w:color w:val="000000"/>
        </w:rPr>
        <w:t xml:space="preserve">.2. </w:t>
      </w:r>
      <w:bookmarkStart w:id="3" w:name="OLE_LINK1"/>
      <w:bookmarkStart w:id="4" w:name="OLE_LINK2"/>
      <w:r w:rsidRPr="00A53F39">
        <w:rPr>
          <w:rFonts w:ascii="Tahoma" w:hAnsi="Tahoma" w:cs="Tahoma"/>
          <w:bCs/>
          <w:color w:val="000000"/>
        </w:rPr>
        <w:t xml:space="preserve">W </w:t>
      </w:r>
      <w:r w:rsidRPr="00277072">
        <w:rPr>
          <w:rFonts w:ascii="Tahoma" w:hAnsi="Tahoma" w:cs="Tahoma"/>
          <w:bCs/>
          <w:color w:val="000000"/>
        </w:rPr>
        <w:t xml:space="preserve">formularzu oferty należy podać cenę oferty </w:t>
      </w:r>
      <w:r w:rsidRPr="00277072">
        <w:rPr>
          <w:rFonts w:ascii="Tahoma" w:hAnsi="Tahoma" w:cs="Tahoma"/>
        </w:rPr>
        <w:t>brutto za wykonanie całego zamówienia.</w:t>
      </w:r>
    </w:p>
    <w:p w:rsidR="00C13500" w:rsidRPr="00277072" w:rsidRDefault="00C13500" w:rsidP="00C13500">
      <w:pPr>
        <w:pStyle w:val="Akapitzlist"/>
        <w:suppressAutoHyphens/>
        <w:ind w:left="426" w:hanging="426"/>
        <w:contextualSpacing/>
        <w:jc w:val="both"/>
        <w:rPr>
          <w:rFonts w:cs="Tahoma"/>
          <w:bCs/>
          <w:lang w:eastAsia="en-US"/>
        </w:rPr>
      </w:pPr>
    </w:p>
    <w:bookmarkEnd w:id="3"/>
    <w:bookmarkEnd w:id="4"/>
    <w:p w:rsidR="00C13500" w:rsidRPr="00277072" w:rsidRDefault="00C13500" w:rsidP="00C13500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C13500" w:rsidRDefault="00C13500" w:rsidP="00C13500">
      <w:pPr>
        <w:ind w:left="540" w:hanging="20"/>
        <w:jc w:val="both"/>
        <w:rPr>
          <w:rFonts w:ascii="Tahoma" w:hAnsi="Tahoma" w:cs="Tahoma"/>
        </w:rPr>
      </w:pPr>
    </w:p>
    <w:p w:rsidR="00C13500" w:rsidRPr="00FC2CD9" w:rsidRDefault="00C13500" w:rsidP="00C13500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Prawidłowe ustalenie podatku VAT  należy do obowiązków Wykonawcy zgodnie z przepisami Ustawy </w:t>
      </w:r>
      <w:r>
        <w:rPr>
          <w:rFonts w:ascii="Tahoma" w:hAnsi="Tahoma" w:cs="Tahoma"/>
        </w:rPr>
        <w:br/>
      </w:r>
      <w:r w:rsidRPr="00FC2CD9">
        <w:rPr>
          <w:rFonts w:ascii="Tahoma" w:hAnsi="Tahoma" w:cs="Tahoma"/>
        </w:rPr>
        <w:t xml:space="preserve">o podatku od towarów i usług. </w:t>
      </w:r>
    </w:p>
    <w:p w:rsidR="00C13500" w:rsidRDefault="00C13500" w:rsidP="00C13500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FC2CD9">
        <w:rPr>
          <w:rFonts w:ascii="Tahoma" w:hAnsi="Tahoma" w:cs="Tahoma"/>
        </w:rPr>
        <w:t xml:space="preserve">5.4. Cenę wykazaną w ofercie, należy traktować jako stałą i wiążącą do zakończenia realizacji przedmiotu zamówienia z uwzględnieniem art. 142 ust 5 ustawy </w:t>
      </w:r>
      <w:proofErr w:type="spellStart"/>
      <w:r w:rsidRPr="00FC2CD9">
        <w:rPr>
          <w:rFonts w:ascii="Tahoma" w:hAnsi="Tahoma" w:cs="Tahoma"/>
        </w:rPr>
        <w:t>Pzp</w:t>
      </w:r>
      <w:proofErr w:type="spellEnd"/>
      <w:r w:rsidRPr="00FC2CD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C13500" w:rsidRDefault="00C13500" w:rsidP="00C13500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5.5. Zamawiający nie dopuszcza przedstawiania ceny ofertowej w kilku wariantach. W przypadku przedstawienia ceny w taki sposób oferta zostanie odrzucona.</w:t>
      </w:r>
    </w:p>
    <w:p w:rsidR="00C13500" w:rsidRPr="00832B31" w:rsidRDefault="00C13500" w:rsidP="00C13500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 w:rsidRPr="00832B31">
        <w:rPr>
          <w:rFonts w:ascii="Tahoma" w:hAnsi="Tahoma" w:cs="Tahoma"/>
          <w:bCs/>
        </w:rPr>
        <w:t>5.6.</w:t>
      </w:r>
      <w:r>
        <w:rPr>
          <w:rFonts w:ascii="Tahoma" w:eastAsia="Times New Roman" w:hAnsi="Tahoma" w:cs="Tahoma"/>
        </w:rPr>
        <w:t xml:space="preserve"> </w:t>
      </w:r>
      <w:r w:rsidRPr="00832B31">
        <w:rPr>
          <w:rFonts w:ascii="Tahoma" w:eastAsia="Times New Roman" w:hAnsi="Tahoma" w:cs="Tahoma"/>
        </w:rPr>
        <w:t xml:space="preserve">Jeśli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od wartości zamówienia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 w:rsidRPr="00832B31">
        <w:rPr>
          <w:rFonts w:ascii="Tahoma" w:eastAsia="Times New Roman" w:hAnsi="Tahoma" w:cs="Tahoma"/>
        </w:rPr>
        <w:t>pzp</w:t>
      </w:r>
      <w:proofErr w:type="spellEnd"/>
      <w:r w:rsidRPr="00832B31">
        <w:rPr>
          <w:rFonts w:ascii="Tahoma" w:eastAsia="Times New Roman" w:hAnsi="Tahoma" w:cs="Tahoma"/>
        </w:rPr>
        <w:t xml:space="preserve">. </w:t>
      </w:r>
      <w:r w:rsidRPr="00832B31"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C13500" w:rsidRDefault="00C13500" w:rsidP="00C13500">
      <w:pPr>
        <w:ind w:left="142"/>
        <w:rPr>
          <w:rFonts w:ascii="Tahoma" w:hAnsi="Tahoma" w:cs="Tahoma"/>
          <w:b/>
        </w:rPr>
      </w:pPr>
    </w:p>
    <w:p w:rsidR="00C13500" w:rsidRPr="005A0860" w:rsidRDefault="00C13500" w:rsidP="00C13500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OCENA OFERTY.</w:t>
      </w:r>
    </w:p>
    <w:p w:rsidR="00C13500" w:rsidRDefault="00C13500" w:rsidP="00890A6B">
      <w:pPr>
        <w:numPr>
          <w:ilvl w:val="3"/>
          <w:numId w:val="9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832B31">
        <w:rPr>
          <w:rFonts w:ascii="Tahoma" w:hAnsi="Tahoma" w:cs="Tahoma"/>
        </w:rPr>
        <w:t xml:space="preserve">Zamawiający uzna za najkorzystniejszą ofertę, która spełnia wszystkie wymogi określone w specyfikacji istotnych warunków zamówienia - otrzyma największą ilość punktów. </w:t>
      </w:r>
    </w:p>
    <w:p w:rsidR="00C13500" w:rsidRPr="00832B31" w:rsidRDefault="00C13500" w:rsidP="00C13500">
      <w:pPr>
        <w:tabs>
          <w:tab w:val="num" w:pos="720"/>
          <w:tab w:val="num" w:pos="2880"/>
        </w:tabs>
        <w:ind w:left="426"/>
        <w:jc w:val="both"/>
        <w:rPr>
          <w:rFonts w:ascii="Tahoma" w:hAnsi="Tahoma" w:cs="Tahoma"/>
        </w:rPr>
      </w:pPr>
      <w:r w:rsidRPr="00832B31">
        <w:rPr>
          <w:rFonts w:ascii="Tahoma" w:hAnsi="Tahoma" w:cs="Tahoma"/>
        </w:rPr>
        <w:t>Zgodnie z art. 87 ust. 1 PZP 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C13500" w:rsidRDefault="00C13500" w:rsidP="00890A6B">
      <w:pPr>
        <w:numPr>
          <w:ilvl w:val="3"/>
          <w:numId w:val="9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C13500" w:rsidRDefault="00C13500" w:rsidP="00890A6B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</w:t>
      </w:r>
      <w:r w:rsidRPr="00B03C74">
        <w:rPr>
          <w:rFonts w:ascii="Tahoma" w:hAnsi="Tahoma" w:cs="Tahoma"/>
        </w:rPr>
        <w:t>19.</w:t>
      </w:r>
      <w:r>
        <w:rPr>
          <w:rFonts w:ascii="Tahoma" w:hAnsi="Tahoma" w:cs="Tahoma"/>
        </w:rPr>
        <w:t xml:space="preserve">02.2013r – </w:t>
      </w:r>
      <w:r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C13500" w:rsidRDefault="00C13500" w:rsidP="00890A6B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C13500" w:rsidRDefault="00C13500" w:rsidP="00890A6B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4D0BFF">
        <w:rPr>
          <w:rFonts w:ascii="Tahoma" w:hAnsi="Tahoma" w:cs="Tahoma"/>
        </w:rPr>
        <w:t>Zamawiający udzieli zamówienia Wykonawcy, którego oferta odpowiada wszystkim wymaganiom przedstawion</w:t>
      </w:r>
      <w:r>
        <w:rPr>
          <w:rFonts w:ascii="Tahoma" w:hAnsi="Tahoma" w:cs="Tahoma"/>
        </w:rPr>
        <w:t xml:space="preserve">ym w niniejszej </w:t>
      </w:r>
      <w:r w:rsidRPr="004D0BFF">
        <w:rPr>
          <w:rFonts w:ascii="Tahoma" w:hAnsi="Tahoma" w:cs="Tahoma"/>
        </w:rPr>
        <w:t xml:space="preserve"> specyfikacji i zostanie oceniona jako najkorzystniejsza w oparciu o podane kryter</w:t>
      </w:r>
      <w:r w:rsidRPr="00263A95">
        <w:rPr>
          <w:rFonts w:ascii="Tahoma" w:hAnsi="Tahoma" w:cs="Tahoma"/>
        </w:rPr>
        <w:t>ia</w:t>
      </w:r>
      <w:r>
        <w:rPr>
          <w:rFonts w:ascii="Tahoma" w:hAnsi="Tahoma" w:cs="Tahoma"/>
        </w:rPr>
        <w:t xml:space="preserve"> wyboru oraz będzie zgodna z ustawą.</w:t>
      </w:r>
    </w:p>
    <w:p w:rsidR="00C13500" w:rsidRPr="004D0BFF" w:rsidRDefault="00C13500" w:rsidP="00890A6B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4D0BFF">
        <w:rPr>
          <w:rFonts w:ascii="Tahoma" w:hAnsi="Tahoma" w:cs="Tahoma"/>
        </w:rPr>
        <w:t>Zamawiający powiadomi jednocześnie o wynikach postępowania wszystkich Wykonawców, którzy złożyli ofertę, podając do wiadomości nazwę wybranego Wykonawcy wraz z uzasadnieniem wyboru, przyznaną punktację oraz poda termin zgodnie z art. 94 ust 1 lub 2</w:t>
      </w:r>
      <w:r>
        <w:rPr>
          <w:rFonts w:ascii="Tahoma" w:hAnsi="Tahoma" w:cs="Tahoma"/>
        </w:rPr>
        <w:t xml:space="preserve"> PZP</w:t>
      </w:r>
      <w:r w:rsidRPr="004D0BFF">
        <w:rPr>
          <w:rFonts w:ascii="Tahoma" w:hAnsi="Tahoma" w:cs="Tahoma"/>
        </w:rPr>
        <w:t>, po którego upływie umowa w sprawie zamówienia publicznego może być zawarta a dodatkowo wskaże termin podpisania umowy. Ogłoszenie zostanie zamieszczone na stronie internetowej Zamawiającego</w:t>
      </w:r>
      <w:r w:rsidRPr="00640B77">
        <w:rPr>
          <w:rFonts w:ascii="Tahoma" w:hAnsi="Tahoma" w:cs="Tahoma"/>
          <w:color w:val="000000"/>
        </w:rPr>
        <w:t xml:space="preserve"> </w:t>
      </w:r>
      <w:hyperlink r:id="rId11" w:history="1">
        <w:r w:rsidRPr="00640B77">
          <w:rPr>
            <w:rStyle w:val="Hipercze"/>
            <w:rFonts w:ascii="Tahoma" w:hAnsi="Tahoma" w:cs="Tahoma"/>
            <w:color w:val="000000"/>
          </w:rPr>
          <w:t>www.dwup.pl</w:t>
        </w:r>
      </w:hyperlink>
      <w:r w:rsidRPr="004D0BFF">
        <w:rPr>
          <w:rFonts w:ascii="Tahoma" w:hAnsi="Tahoma" w:cs="Tahoma"/>
          <w:b/>
        </w:rPr>
        <w:t xml:space="preserve"> </w:t>
      </w:r>
      <w:r w:rsidRPr="004D0BFF"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br/>
      </w:r>
      <w:r w:rsidRPr="004D0BFF">
        <w:rPr>
          <w:rFonts w:ascii="Tahoma" w:hAnsi="Tahoma" w:cs="Tahoma"/>
        </w:rPr>
        <w:t>w siedzibie Zamawiającego.</w:t>
      </w:r>
    </w:p>
    <w:p w:rsidR="00C13500" w:rsidRDefault="00C13500" w:rsidP="00C13500">
      <w:pPr>
        <w:ind w:left="360" w:hanging="360"/>
        <w:jc w:val="both"/>
        <w:rPr>
          <w:rFonts w:ascii="Tahoma" w:hAnsi="Tahoma" w:cs="Tahoma"/>
          <w:b/>
        </w:rPr>
      </w:pPr>
    </w:p>
    <w:p w:rsidR="00C13500" w:rsidRPr="00DC4478" w:rsidRDefault="00C13500" w:rsidP="00C13500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7. WYMAGANY TERMIN REALIZACJI.</w:t>
      </w:r>
      <w:r w:rsidRPr="00056152">
        <w:rPr>
          <w:rFonts w:ascii="Tahoma" w:hAnsi="Tahoma" w:cs="Tahoma"/>
        </w:rPr>
        <w:t xml:space="preserve"> do </w:t>
      </w:r>
      <w:r w:rsidR="00571591">
        <w:rPr>
          <w:rFonts w:ascii="Tahoma" w:hAnsi="Tahoma" w:cs="Tahoma"/>
        </w:rPr>
        <w:t>30</w:t>
      </w:r>
      <w:r>
        <w:rPr>
          <w:rFonts w:ascii="Tahoma" w:hAnsi="Tahoma" w:cs="Tahoma"/>
        </w:rPr>
        <w:t>.</w:t>
      </w:r>
      <w:r w:rsidR="00571591">
        <w:rPr>
          <w:rFonts w:ascii="Tahoma" w:hAnsi="Tahoma" w:cs="Tahoma"/>
        </w:rPr>
        <w:t>11</w:t>
      </w:r>
      <w:r>
        <w:rPr>
          <w:rFonts w:ascii="Tahoma" w:hAnsi="Tahoma" w:cs="Tahoma"/>
        </w:rPr>
        <w:t>.2015r.</w:t>
      </w:r>
    </w:p>
    <w:p w:rsidR="00C13500" w:rsidRDefault="00C13500" w:rsidP="00C13500">
      <w:pPr>
        <w:pStyle w:val="Akapitzlist"/>
        <w:ind w:left="0"/>
        <w:jc w:val="both"/>
        <w:rPr>
          <w:rFonts w:ascii="Tahoma" w:hAnsi="Tahoma" w:cs="Tahoma"/>
          <w:bCs/>
        </w:rPr>
      </w:pPr>
    </w:p>
    <w:p w:rsidR="00C13500" w:rsidRDefault="00C13500" w:rsidP="00C13500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UDZIELANIE WYJAŚNIEŃ DOTYCZĄCYCH  SIWZ. </w:t>
      </w:r>
    </w:p>
    <w:p w:rsidR="00C13500" w:rsidRDefault="00C13500" w:rsidP="00C13500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C13500" w:rsidRDefault="00C13500" w:rsidP="00C13500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 xml:space="preserve">1. Wykonawca może zwrócić się na </w:t>
      </w:r>
      <w:r w:rsidRPr="00F4181F">
        <w:rPr>
          <w:rFonts w:ascii="Tahoma" w:hAnsi="Tahoma" w:cs="Tahoma"/>
        </w:rPr>
        <w:t>piśmie do Zamawiającego o wyjaśnienie treści SIWZ. Zamawiający udzieli wyjaśnień Wykonawcy niezwłocznie, jednak</w:t>
      </w:r>
      <w:r>
        <w:rPr>
          <w:rFonts w:ascii="Tahoma" w:hAnsi="Tahoma" w:cs="Tahoma"/>
        </w:rPr>
        <w:t xml:space="preserve">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C13500" w:rsidRDefault="00C13500" w:rsidP="00C13500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C13500" w:rsidRDefault="00C13500" w:rsidP="00C13500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C13500" w:rsidRDefault="00C13500" w:rsidP="00C13500">
      <w:pPr>
        <w:ind w:left="28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C13500" w:rsidRDefault="00C13500" w:rsidP="00C13500">
      <w:pPr>
        <w:jc w:val="both"/>
        <w:rPr>
          <w:rFonts w:ascii="Tahoma" w:hAnsi="Tahoma" w:cs="Tahoma"/>
          <w:b/>
        </w:rPr>
      </w:pPr>
    </w:p>
    <w:p w:rsidR="00C13500" w:rsidRDefault="00C13500" w:rsidP="00C13500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9. </w:t>
      </w:r>
      <w:r w:rsidRPr="00D2521E">
        <w:rPr>
          <w:rFonts w:ascii="Tahoma" w:hAnsi="Tahoma" w:cs="Tahoma"/>
          <w:b/>
        </w:rPr>
        <w:t>SPOSÓB, MIEJSCE I TERMIN  SKŁADANIA  OFERT</w:t>
      </w:r>
      <w:r w:rsidRPr="00806833">
        <w:rPr>
          <w:rFonts w:ascii="Tahoma" w:hAnsi="Tahoma" w:cs="Tahoma"/>
          <w:b/>
        </w:rPr>
        <w:t>.</w:t>
      </w:r>
    </w:p>
    <w:p w:rsidR="00C13500" w:rsidRPr="00D2521E" w:rsidRDefault="00C13500" w:rsidP="00C13500">
      <w:pPr>
        <w:jc w:val="both"/>
        <w:rPr>
          <w:rFonts w:ascii="Tahoma" w:hAnsi="Tahoma" w:cs="Tahoma"/>
        </w:rPr>
      </w:pPr>
    </w:p>
    <w:p w:rsidR="00C13500" w:rsidRPr="00065327" w:rsidRDefault="00C13500" w:rsidP="00C13500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Ofertę należy złożyć w zamkniętej kopercie </w:t>
      </w:r>
      <w:r w:rsidRPr="00065327">
        <w:rPr>
          <w:rFonts w:ascii="Tahoma" w:hAnsi="Tahoma" w:cs="Tahoma"/>
        </w:rPr>
        <w:t xml:space="preserve">zgodnie z Rozdziałem III SIWZ, </w:t>
      </w:r>
      <w:r w:rsidRPr="00065327">
        <w:rPr>
          <w:rFonts w:ascii="Tahoma" w:hAnsi="Tahoma" w:cs="Tahoma"/>
          <w:b/>
        </w:rPr>
        <w:t>w filii Zamawiającego we Wrocławiu, przy Al. Armii Krajowej 54</w:t>
      </w:r>
      <w:r w:rsidRPr="00065327">
        <w:rPr>
          <w:rFonts w:ascii="Tahoma" w:hAnsi="Tahoma" w:cs="Tahoma"/>
        </w:rPr>
        <w:t xml:space="preserve">, Kancelaria </w:t>
      </w:r>
      <w:r w:rsidRPr="00065327">
        <w:rPr>
          <w:rFonts w:ascii="Tahoma" w:hAnsi="Tahoma" w:cs="Tahoma"/>
          <w:b/>
        </w:rPr>
        <w:t xml:space="preserve">nie później niż dnia </w:t>
      </w:r>
      <w:r w:rsidR="00571591" w:rsidRPr="00065327">
        <w:rPr>
          <w:rFonts w:ascii="Tahoma" w:hAnsi="Tahoma" w:cs="Tahoma"/>
          <w:b/>
        </w:rPr>
        <w:t>1</w:t>
      </w:r>
      <w:r w:rsidR="007933BC">
        <w:rPr>
          <w:rFonts w:ascii="Tahoma" w:hAnsi="Tahoma" w:cs="Tahoma"/>
          <w:b/>
        </w:rPr>
        <w:t>5</w:t>
      </w:r>
      <w:r w:rsidRPr="00065327">
        <w:rPr>
          <w:rFonts w:ascii="Tahoma" w:hAnsi="Tahoma" w:cs="Tahoma"/>
          <w:b/>
        </w:rPr>
        <w:t>.0</w:t>
      </w:r>
      <w:r w:rsidR="00571591" w:rsidRPr="00065327">
        <w:rPr>
          <w:rFonts w:ascii="Tahoma" w:hAnsi="Tahoma" w:cs="Tahoma"/>
          <w:b/>
        </w:rPr>
        <w:t>5</w:t>
      </w:r>
      <w:r w:rsidRPr="00065327">
        <w:rPr>
          <w:rFonts w:ascii="Tahoma" w:hAnsi="Tahoma" w:cs="Tahoma"/>
          <w:b/>
        </w:rPr>
        <w:t>.2015r. do godz. 10:00</w:t>
      </w:r>
    </w:p>
    <w:p w:rsidR="00C13500" w:rsidRPr="00065327" w:rsidRDefault="00C13500" w:rsidP="00C13500">
      <w:pPr>
        <w:jc w:val="both"/>
        <w:rPr>
          <w:rFonts w:ascii="Tahoma" w:hAnsi="Tahoma" w:cs="Tahoma"/>
          <w:b/>
        </w:rPr>
      </w:pPr>
    </w:p>
    <w:p w:rsidR="00C13500" w:rsidRPr="00065327" w:rsidRDefault="00C13500" w:rsidP="00C13500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065327">
        <w:rPr>
          <w:rFonts w:ascii="Tahoma" w:hAnsi="Tahoma" w:cs="Tahoma"/>
          <w:b/>
        </w:rPr>
        <w:t>10. MIEJSCE  I TERMIN OTWARCIA  OFERT.</w:t>
      </w:r>
    </w:p>
    <w:p w:rsidR="00C13500" w:rsidRPr="00065327" w:rsidRDefault="00C13500" w:rsidP="00C13500">
      <w:pPr>
        <w:jc w:val="both"/>
        <w:rPr>
          <w:rFonts w:ascii="Tahoma" w:hAnsi="Tahoma" w:cs="Tahoma"/>
          <w:b/>
        </w:rPr>
      </w:pPr>
    </w:p>
    <w:p w:rsidR="00C13500" w:rsidRPr="000207B4" w:rsidRDefault="00C13500" w:rsidP="00890A6B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b/>
        </w:rPr>
      </w:pPr>
      <w:r w:rsidRPr="00065327">
        <w:rPr>
          <w:rFonts w:ascii="Tahoma" w:hAnsi="Tahoma" w:cs="Tahoma"/>
        </w:rPr>
        <w:t xml:space="preserve">Otwarcie ofert nastąpi dnia </w:t>
      </w:r>
      <w:r w:rsidR="00571591" w:rsidRPr="00065327">
        <w:rPr>
          <w:rFonts w:ascii="Tahoma" w:hAnsi="Tahoma" w:cs="Tahoma"/>
          <w:b/>
        </w:rPr>
        <w:t>1</w:t>
      </w:r>
      <w:r w:rsidR="007933BC">
        <w:rPr>
          <w:rFonts w:ascii="Tahoma" w:hAnsi="Tahoma" w:cs="Tahoma"/>
          <w:b/>
        </w:rPr>
        <w:t>5</w:t>
      </w:r>
      <w:r w:rsidRPr="00065327">
        <w:rPr>
          <w:rFonts w:ascii="Tahoma" w:hAnsi="Tahoma" w:cs="Tahoma"/>
          <w:b/>
        </w:rPr>
        <w:t>.0</w:t>
      </w:r>
      <w:r w:rsidR="00571591" w:rsidRPr="00065327">
        <w:rPr>
          <w:rFonts w:ascii="Tahoma" w:hAnsi="Tahoma" w:cs="Tahoma"/>
          <w:b/>
        </w:rPr>
        <w:t>5</w:t>
      </w:r>
      <w:r w:rsidRPr="00065327">
        <w:rPr>
          <w:rFonts w:ascii="Tahoma" w:hAnsi="Tahoma" w:cs="Tahoma"/>
          <w:b/>
        </w:rPr>
        <w:t>.2015r. o</w:t>
      </w:r>
      <w:r w:rsidRPr="000207B4">
        <w:rPr>
          <w:rFonts w:ascii="Tahoma" w:hAnsi="Tahoma" w:cs="Tahoma"/>
          <w:b/>
        </w:rPr>
        <w:t xml:space="preserve"> godz. 10:30 w filii Zamawiającego we Wrocławiu przy Al. Armii Krajowej 54, sala Nr 306a.</w:t>
      </w:r>
    </w:p>
    <w:p w:rsidR="00C13500" w:rsidRDefault="00C13500" w:rsidP="00890A6B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 w:rsidRPr="000207B4">
        <w:rPr>
          <w:rFonts w:ascii="Tahoma" w:hAnsi="Tahoma" w:cs="Tahoma"/>
        </w:rPr>
        <w:t>Wykonawcy mogą uczestniczyć w publicznej sesji otwarcia kopert z ofertami.</w:t>
      </w:r>
      <w:r>
        <w:rPr>
          <w:rFonts w:ascii="Tahoma" w:hAnsi="Tahoma" w:cs="Tahoma"/>
        </w:rPr>
        <w:t xml:space="preserve">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C13500" w:rsidRDefault="00C13500" w:rsidP="00890A6B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C13500" w:rsidRDefault="00C13500" w:rsidP="00890A6B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 w:rsidRPr="00AD474A">
        <w:rPr>
          <w:rFonts w:ascii="Tahoma" w:hAnsi="Tahoma" w:cs="Tahoma"/>
        </w:rPr>
        <w:t xml:space="preserve">Podczas otwarcia ofert Zamawiający poda nazwy firm, adresy Wykonawców, a także informacje dotyczące cen a także informacje zgodnie z art. 86 ust 4 </w:t>
      </w:r>
      <w:proofErr w:type="spellStart"/>
      <w:r w:rsidRPr="00AD474A">
        <w:rPr>
          <w:rFonts w:ascii="Tahoma" w:hAnsi="Tahoma" w:cs="Tahoma"/>
        </w:rPr>
        <w:t>Pzp</w:t>
      </w:r>
      <w:proofErr w:type="spellEnd"/>
      <w:r w:rsidRPr="00AD474A">
        <w:rPr>
          <w:rFonts w:ascii="Tahoma" w:hAnsi="Tahoma" w:cs="Tahoma"/>
        </w:rPr>
        <w:t>.</w:t>
      </w:r>
    </w:p>
    <w:p w:rsidR="00C13500" w:rsidRPr="00AD474A" w:rsidRDefault="00C13500" w:rsidP="00890A6B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 w:rsidRPr="00AD474A"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 w:rsidRPr="00AD474A">
        <w:rPr>
          <w:rFonts w:ascii="Tahoma" w:hAnsi="Tahoma" w:cs="Tahoma"/>
        </w:rPr>
        <w:br/>
        <w:t xml:space="preserve">z uwzględnieniem Rozdz. III </w:t>
      </w:r>
      <w:proofErr w:type="spellStart"/>
      <w:r w:rsidRPr="00AD474A">
        <w:rPr>
          <w:rFonts w:ascii="Tahoma" w:hAnsi="Tahoma" w:cs="Tahoma"/>
        </w:rPr>
        <w:t>punkt</w:t>
      </w:r>
      <w:proofErr w:type="spellEnd"/>
      <w:r w:rsidRPr="00AD474A">
        <w:rPr>
          <w:rFonts w:ascii="Tahoma" w:hAnsi="Tahoma" w:cs="Tahoma"/>
        </w:rPr>
        <w:t xml:space="preserve"> 1.18.4. </w:t>
      </w:r>
    </w:p>
    <w:p w:rsidR="00C13500" w:rsidRDefault="00C13500" w:rsidP="00C13500">
      <w:pPr>
        <w:jc w:val="both"/>
        <w:rPr>
          <w:rFonts w:ascii="Tahoma" w:hAnsi="Tahoma" w:cs="Tahoma"/>
          <w:b/>
        </w:rPr>
      </w:pPr>
    </w:p>
    <w:p w:rsidR="00C13500" w:rsidRDefault="00C13500" w:rsidP="00C1350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</w:p>
    <w:p w:rsidR="00C13500" w:rsidRDefault="00C13500" w:rsidP="00C13500">
      <w:pPr>
        <w:pStyle w:val="Tekstpodstawowy"/>
        <w:ind w:left="540"/>
        <w:rPr>
          <w:rFonts w:ascii="Tahoma" w:hAnsi="Tahoma" w:cs="Tahoma"/>
          <w:sz w:val="20"/>
        </w:rPr>
      </w:pPr>
    </w:p>
    <w:p w:rsidR="00C13500" w:rsidRDefault="00C13500" w:rsidP="00C13500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C13500" w:rsidRDefault="00C13500" w:rsidP="00C13500">
      <w:pPr>
        <w:pStyle w:val="Tekstpodstawowy"/>
        <w:rPr>
          <w:rFonts w:ascii="Tahoma" w:hAnsi="Tahoma" w:cs="Tahoma"/>
          <w:sz w:val="20"/>
        </w:rPr>
      </w:pPr>
    </w:p>
    <w:p w:rsidR="00C13500" w:rsidRDefault="00C13500" w:rsidP="00C1350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12. </w:t>
      </w:r>
      <w:r w:rsidRPr="00D2521E">
        <w:rPr>
          <w:rFonts w:ascii="Tahoma" w:hAnsi="Tahoma" w:cs="Tahoma"/>
          <w:b/>
        </w:rPr>
        <w:t>INFORMACJE  O  ZASADACH  OTWARCIA  I  OCENIE  OFERT</w:t>
      </w:r>
      <w:r>
        <w:rPr>
          <w:rFonts w:ascii="Tahoma" w:hAnsi="Tahoma" w:cs="Tahoma"/>
          <w:b/>
        </w:rPr>
        <w:t>.</w:t>
      </w:r>
    </w:p>
    <w:p w:rsidR="00C13500" w:rsidRPr="00D2521E" w:rsidRDefault="00C13500" w:rsidP="00C13500">
      <w:pPr>
        <w:ind w:left="360"/>
        <w:jc w:val="both"/>
        <w:rPr>
          <w:rFonts w:ascii="Tahoma" w:hAnsi="Tahoma" w:cs="Tahoma"/>
          <w:b/>
        </w:rPr>
      </w:pPr>
    </w:p>
    <w:p w:rsidR="00C13500" w:rsidRDefault="00C13500" w:rsidP="00C135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odbywa się według zasad określonych w Ustawie z dnia 29 stycznia 2004r. Prawo zamówień publicznych </w:t>
      </w:r>
      <w:r w:rsidRPr="006C0C54">
        <w:rPr>
          <w:rFonts w:ascii="Tahoma" w:hAnsi="Tahoma" w:cs="Tahoma"/>
        </w:rPr>
        <w:t xml:space="preserve">(tekst jednolity Dz. U. z 2013 r. </w:t>
      </w:r>
      <w:r>
        <w:rPr>
          <w:rFonts w:ascii="Tahoma" w:hAnsi="Tahoma" w:cs="Tahoma"/>
        </w:rPr>
        <w:t xml:space="preserve">poz. </w:t>
      </w:r>
      <w:r w:rsidRPr="006C0C54">
        <w:rPr>
          <w:rFonts w:ascii="Tahoma" w:hAnsi="Tahoma" w:cs="Tahoma"/>
        </w:rPr>
        <w:t>907 ze zmianami)</w:t>
      </w:r>
      <w:r>
        <w:rPr>
          <w:rFonts w:ascii="Tahoma" w:hAnsi="Tahoma" w:cs="Tahoma"/>
        </w:rPr>
        <w:t xml:space="preserve">, Rozpoczęcie postępowania rozpoczyna się w miejscu i czasie wskazanym w niniejszej specyfikacji. Zakres działania  komisji przeprowadzającej przetarg obejmuje </w:t>
      </w:r>
      <w:r w:rsidRPr="00A53307">
        <w:rPr>
          <w:rFonts w:ascii="Tahoma" w:hAnsi="Tahoma" w:cs="Tahoma"/>
        </w:rPr>
        <w:t>m.in.:</w:t>
      </w:r>
    </w:p>
    <w:p w:rsidR="00C13500" w:rsidRDefault="00C13500" w:rsidP="00C135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C13500" w:rsidRDefault="00C13500" w:rsidP="00890A6B">
      <w:pPr>
        <w:numPr>
          <w:ilvl w:val="0"/>
          <w:numId w:val="14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C13500" w:rsidRDefault="00C13500" w:rsidP="00890A6B">
      <w:pPr>
        <w:numPr>
          <w:ilvl w:val="0"/>
          <w:numId w:val="14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C13500" w:rsidRDefault="00C13500" w:rsidP="00890A6B">
      <w:pPr>
        <w:numPr>
          <w:ilvl w:val="0"/>
          <w:numId w:val="14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C13500" w:rsidRDefault="00C13500" w:rsidP="00890A6B">
      <w:pPr>
        <w:numPr>
          <w:ilvl w:val="1"/>
          <w:numId w:val="15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C13500" w:rsidRDefault="00C13500" w:rsidP="00890A6B">
      <w:pPr>
        <w:numPr>
          <w:ilvl w:val="1"/>
          <w:numId w:val="15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C13500" w:rsidRDefault="00C13500" w:rsidP="00890A6B">
      <w:pPr>
        <w:numPr>
          <w:ilvl w:val="1"/>
          <w:numId w:val="15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C13500" w:rsidRDefault="00C13500" w:rsidP="00890A6B">
      <w:pPr>
        <w:numPr>
          <w:ilvl w:val="2"/>
          <w:numId w:val="14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sporządzenie zbiorczego zestawienia ofert – </w:t>
      </w:r>
      <w:proofErr w:type="spellStart"/>
      <w:r>
        <w:rPr>
          <w:rFonts w:ascii="Tahoma" w:hAnsi="Tahoma" w:cs="Tahoma"/>
        </w:rPr>
        <w:t>druk</w:t>
      </w:r>
      <w:proofErr w:type="spellEnd"/>
      <w:r>
        <w:rPr>
          <w:rFonts w:ascii="Tahoma" w:hAnsi="Tahoma" w:cs="Tahoma"/>
        </w:rPr>
        <w:t xml:space="preserve"> pomocniczy,</w:t>
      </w:r>
    </w:p>
    <w:p w:rsidR="00C13500" w:rsidRDefault="00C13500" w:rsidP="00890A6B">
      <w:pPr>
        <w:numPr>
          <w:ilvl w:val="2"/>
          <w:numId w:val="14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>w przetargu (</w:t>
      </w:r>
      <w:proofErr w:type="spellStart"/>
      <w:r>
        <w:rPr>
          <w:rFonts w:ascii="Tahoma" w:hAnsi="Tahoma" w:cs="Tahoma"/>
        </w:rPr>
        <w:t>druk</w:t>
      </w:r>
      <w:proofErr w:type="spellEnd"/>
      <w:r>
        <w:rPr>
          <w:rFonts w:ascii="Tahoma" w:hAnsi="Tahoma" w:cs="Tahoma"/>
        </w:rPr>
        <w:t xml:space="preserve">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C13500" w:rsidRDefault="00C13500" w:rsidP="00C135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C13500" w:rsidRDefault="00C13500" w:rsidP="00890A6B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C13500" w:rsidRDefault="00C13500" w:rsidP="00890A6B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C13500" w:rsidRDefault="00C13500" w:rsidP="00890A6B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C13500" w:rsidRDefault="00C13500" w:rsidP="00C13500">
      <w:pPr>
        <w:jc w:val="both"/>
        <w:rPr>
          <w:rFonts w:ascii="Tahoma" w:hAnsi="Tahoma" w:cs="Tahoma"/>
        </w:rPr>
      </w:pPr>
    </w:p>
    <w:p w:rsidR="00C13500" w:rsidRDefault="00C13500" w:rsidP="00890A6B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C13500" w:rsidRDefault="00C13500" w:rsidP="00C13500">
      <w:pPr>
        <w:jc w:val="both"/>
        <w:rPr>
          <w:rFonts w:ascii="Tahoma" w:hAnsi="Tahoma" w:cs="Tahoma"/>
        </w:rPr>
      </w:pPr>
    </w:p>
    <w:p w:rsidR="00C13500" w:rsidRDefault="00C13500" w:rsidP="00C135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Joanna Sznel – tel. 071/39 74 218 w godz. 9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>-14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joanna.sznel@dwup.pl</w:t>
      </w:r>
    </w:p>
    <w:p w:rsidR="00C13500" w:rsidRDefault="00C13500" w:rsidP="00C13500">
      <w:pPr>
        <w:pStyle w:val="Tekstpodstawowy2"/>
        <w:jc w:val="both"/>
        <w:rPr>
          <w:rFonts w:ascii="Tahoma" w:hAnsi="Tahoma" w:cs="Tahoma"/>
          <w:sz w:val="20"/>
        </w:rPr>
      </w:pPr>
    </w:p>
    <w:p w:rsidR="00C13500" w:rsidRDefault="00C13500" w:rsidP="00C13500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</w:t>
      </w:r>
      <w:r w:rsidRPr="00E61113">
        <w:rPr>
          <w:rFonts w:ascii="Tahoma" w:hAnsi="Tahoma" w:cs="Tahoma"/>
          <w:b/>
          <w:sz w:val="20"/>
        </w:rPr>
        <w:t>.</w:t>
      </w:r>
    </w:p>
    <w:p w:rsidR="00C13500" w:rsidRDefault="00C13500" w:rsidP="00C13500">
      <w:pPr>
        <w:pStyle w:val="Tekstpodstawowy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2A44E5"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Istotne postanowienia do umowy zawiera </w:t>
      </w:r>
      <w:r>
        <w:rPr>
          <w:rFonts w:ascii="Tahoma" w:hAnsi="Tahoma" w:cs="Tahoma"/>
          <w:bCs/>
          <w:sz w:val="20"/>
        </w:rPr>
        <w:t xml:space="preserve">załącznik Nr </w:t>
      </w:r>
      <w:r w:rsidRPr="00373597">
        <w:rPr>
          <w:rFonts w:ascii="Tahoma" w:hAnsi="Tahoma" w:cs="Tahoma"/>
          <w:bCs/>
          <w:sz w:val="20"/>
        </w:rPr>
        <w:t>4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do SIWZ.</w:t>
      </w:r>
    </w:p>
    <w:p w:rsidR="00C13500" w:rsidRPr="009E46A8" w:rsidRDefault="00C13500" w:rsidP="00C13500">
      <w:pPr>
        <w:pStyle w:val="Tekstpodstawowy2"/>
        <w:ind w:left="567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>
        <w:rPr>
          <w:rFonts w:ascii="Tahoma" w:hAnsi="Tahoma" w:cs="Tahoma"/>
          <w:sz w:val="20"/>
        </w:rPr>
        <w:br/>
        <w:t xml:space="preserve">o wyborze oferty) od dnia przekazania zawiadomienia o wyborze oferty z uwzględnieniem art. 94 ust. 2. </w:t>
      </w:r>
    </w:p>
    <w:p w:rsidR="00C13500" w:rsidRPr="00FB1A28" w:rsidRDefault="00C13500" w:rsidP="00C13500">
      <w:pPr>
        <w:pStyle w:val="Tekstpodstawowy2"/>
        <w:ind w:left="567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3. W przypadku otrzymania zamówienia przez podmiot występujący wspólnie Wykonawca przed podpisaniem umowy jest zobligowany do przedłożenia umowy regulującej współpracę podmiotu występującego wspólnie.</w:t>
      </w:r>
    </w:p>
    <w:p w:rsidR="00C13500" w:rsidRPr="0031402A" w:rsidRDefault="00C13500" w:rsidP="00C13500">
      <w:pPr>
        <w:pStyle w:val="Tekstpodstawowy2"/>
        <w:jc w:val="both"/>
        <w:rPr>
          <w:rFonts w:ascii="Tahoma" w:hAnsi="Tahoma" w:cs="Tahoma"/>
          <w:sz w:val="20"/>
        </w:rPr>
      </w:pPr>
    </w:p>
    <w:p w:rsidR="00571591" w:rsidRDefault="00C13500" w:rsidP="00571591">
      <w:pPr>
        <w:ind w:left="426" w:hanging="426"/>
        <w:jc w:val="both"/>
        <w:rPr>
          <w:rFonts w:ascii="Tahoma" w:hAnsi="Tahoma" w:cs="Tahoma"/>
          <w:b/>
        </w:rPr>
      </w:pPr>
      <w:r w:rsidRPr="00AE4CA2">
        <w:rPr>
          <w:rFonts w:ascii="Tahoma" w:eastAsia="Verdana,Bold" w:hAnsi="Tahoma" w:cs="Tahoma"/>
          <w:b/>
          <w:bCs/>
        </w:rPr>
        <w:t>15. MOŻLIWE ZMIANY W ZAWARTEJ UMOWIE ORAZ WARUNKI TAKIEJ ZMIANY.</w:t>
      </w:r>
      <w:r w:rsidRPr="00AE4CA2">
        <w:rPr>
          <w:rFonts w:ascii="Tahoma" w:hAnsi="Tahoma" w:cs="Tahoma"/>
          <w:b/>
        </w:rPr>
        <w:t xml:space="preserve"> </w:t>
      </w:r>
    </w:p>
    <w:p w:rsidR="00571591" w:rsidRPr="00571591" w:rsidRDefault="00571591" w:rsidP="00571591">
      <w:pPr>
        <w:ind w:left="426" w:hanging="426"/>
        <w:jc w:val="both"/>
        <w:rPr>
          <w:rFonts w:ascii="Tahoma" w:eastAsia="Arial Unicode MS" w:hAnsi="Tahoma" w:cs="Tahoma"/>
        </w:rPr>
      </w:pPr>
      <w:r w:rsidRPr="00571591">
        <w:rPr>
          <w:rFonts w:ascii="Tahoma" w:hAnsi="Tahoma" w:cs="Tahoma"/>
        </w:rPr>
        <w:t xml:space="preserve">1. </w:t>
      </w:r>
      <w:r w:rsidR="00C13500" w:rsidRPr="00571591">
        <w:rPr>
          <w:rFonts w:ascii="Tahoma" w:hAnsi="Tahoma" w:cs="Tahoma"/>
        </w:rPr>
        <w:t xml:space="preserve"> </w:t>
      </w:r>
      <w:r w:rsidRPr="00571591">
        <w:rPr>
          <w:rFonts w:ascii="Tahoma" w:eastAsia="Arial Unicode MS" w:hAnsi="Tahoma" w:cs="Tahoma"/>
        </w:rPr>
        <w:t>Zamawiający przewiduje możliwość zmiany postanowień niniejszej umowy w następujących przypadkach:</w:t>
      </w:r>
    </w:p>
    <w:p w:rsidR="00571591" w:rsidRPr="00571591" w:rsidRDefault="00571591" w:rsidP="00890A6B">
      <w:pPr>
        <w:pStyle w:val="Akapitzlist"/>
        <w:numPr>
          <w:ilvl w:val="0"/>
          <w:numId w:val="30"/>
        </w:numPr>
        <w:spacing w:after="60"/>
        <w:ind w:left="567" w:hanging="283"/>
        <w:jc w:val="both"/>
        <w:rPr>
          <w:rFonts w:ascii="Tahoma" w:eastAsia="Arial Unicode MS" w:hAnsi="Tahoma" w:cs="Tahoma"/>
        </w:rPr>
      </w:pPr>
      <w:r w:rsidRPr="00571591">
        <w:rPr>
          <w:rFonts w:ascii="Tahoma" w:eastAsia="Arial Unicode MS" w:hAnsi="Tahoma" w:cs="Tahoma"/>
        </w:rPr>
        <w:t>nastąpi zmiana stanu prawnego w zakresie mającym wpływ na realizację przedmiotu zamówienia,</w:t>
      </w:r>
    </w:p>
    <w:p w:rsidR="00571591" w:rsidRPr="00571591" w:rsidRDefault="00571591" w:rsidP="00890A6B">
      <w:pPr>
        <w:numPr>
          <w:ilvl w:val="0"/>
          <w:numId w:val="30"/>
        </w:numPr>
        <w:spacing w:after="60"/>
        <w:ind w:left="567" w:hanging="283"/>
        <w:jc w:val="both"/>
        <w:rPr>
          <w:rFonts w:ascii="Tahoma" w:eastAsia="Arial Unicode MS" w:hAnsi="Tahoma" w:cs="Tahoma"/>
        </w:rPr>
      </w:pPr>
      <w:r w:rsidRPr="00571591">
        <w:rPr>
          <w:rFonts w:ascii="Tahoma" w:eastAsia="Arial Unicode MS" w:hAnsi="Tahoma" w:cs="Tahoma"/>
        </w:rPr>
        <w:t xml:space="preserve">nastąpi konieczność wprowadzenia zmian sposobu i zakresu realizacji zamówienia określonych </w:t>
      </w:r>
      <w:r w:rsidR="00D72033">
        <w:rPr>
          <w:rFonts w:ascii="Tahoma" w:eastAsia="Arial Unicode MS" w:hAnsi="Tahoma" w:cs="Tahoma"/>
        </w:rPr>
        <w:br/>
      </w:r>
      <w:r w:rsidRPr="00571591">
        <w:rPr>
          <w:rFonts w:ascii="Tahoma" w:eastAsia="Arial Unicode MS" w:hAnsi="Tahoma" w:cs="Tahoma"/>
        </w:rPr>
        <w:t>w ofercie, w tym sposobu doboru próby, w przypadku, gdy konieczność wprowadzenia tej zmiany była spowodowana obiektywnymi czynnikami uniemożliwiającymi realizację umowy zgodnie z pierwotną wersją przedstawioną w ofercie, w szczególności w przypadku, gdy będą istniały uzasadnione trudności związane z pozyskaniem danych niezbędnych do przeprowadzenia badania w zaplanowanym terminie,</w:t>
      </w:r>
    </w:p>
    <w:p w:rsidR="00571591" w:rsidRPr="00571591" w:rsidRDefault="00571591" w:rsidP="00890A6B">
      <w:pPr>
        <w:numPr>
          <w:ilvl w:val="0"/>
          <w:numId w:val="30"/>
        </w:numPr>
        <w:spacing w:after="60"/>
        <w:ind w:left="567" w:hanging="283"/>
        <w:jc w:val="both"/>
        <w:rPr>
          <w:rFonts w:ascii="Tahoma" w:eastAsia="Arial Unicode MS" w:hAnsi="Tahoma" w:cs="Tahoma"/>
        </w:rPr>
      </w:pPr>
      <w:r w:rsidRPr="00571591">
        <w:rPr>
          <w:rFonts w:ascii="Tahoma" w:eastAsia="Arial Unicode MS" w:hAnsi="Tahoma" w:cs="Tahoma"/>
        </w:rPr>
        <w:t>nastąpi konieczność zmiany terminów określonych w umowie, spowodowana obiektywnymi czynnikami uniemożliwiającymi ich dotrzymanie oraz wynika z okoliczności, których nie można było przewidzieć w chwili zawarcia umowy,</w:t>
      </w:r>
    </w:p>
    <w:p w:rsidR="00571591" w:rsidRPr="007933BC" w:rsidRDefault="00571591" w:rsidP="00F40A9A">
      <w:pPr>
        <w:numPr>
          <w:ilvl w:val="0"/>
          <w:numId w:val="30"/>
        </w:numPr>
        <w:ind w:left="567" w:hanging="283"/>
        <w:jc w:val="both"/>
        <w:rPr>
          <w:rFonts w:ascii="Tahoma" w:eastAsia="Arial Unicode MS" w:hAnsi="Tahoma" w:cs="Tahoma"/>
        </w:rPr>
      </w:pPr>
      <w:r w:rsidRPr="00571591">
        <w:rPr>
          <w:rFonts w:ascii="Tahoma" w:eastAsia="Arial Unicode MS" w:hAnsi="Tahoma" w:cs="Tahoma"/>
        </w:rPr>
        <w:t xml:space="preserve">nastąpi konieczność zmiany składu osobowego zespołu badawczego wykonującego przedmiot umowy, wskazanego w ofercie Wykonawcy, w przypadku zaistnienia okoliczności niezależnych od niego i od osób wchodzących w skład </w:t>
      </w:r>
      <w:r w:rsidRPr="007933BC">
        <w:rPr>
          <w:rFonts w:ascii="Tahoma" w:eastAsia="Arial Unicode MS" w:hAnsi="Tahoma" w:cs="Tahoma"/>
        </w:rPr>
        <w:t>zespołu badawczego, takich jak</w:t>
      </w:r>
      <w:r w:rsidR="007933BC" w:rsidRPr="007933BC">
        <w:rPr>
          <w:rFonts w:ascii="Tahoma" w:eastAsia="Arial Unicode MS" w:hAnsi="Tahoma" w:cs="Tahoma"/>
        </w:rPr>
        <w:t xml:space="preserve"> m .in.</w:t>
      </w:r>
      <w:r w:rsidRPr="007933BC">
        <w:rPr>
          <w:rFonts w:ascii="Tahoma" w:eastAsia="Arial Unicode MS" w:hAnsi="Tahoma" w:cs="Tahoma"/>
        </w:rPr>
        <w:t xml:space="preserve">: śmierć, długotrwała choroba </w:t>
      </w:r>
      <w:r w:rsidR="007933BC" w:rsidRPr="007933BC">
        <w:rPr>
          <w:rFonts w:ascii="Tahoma" w:eastAsia="Arial Unicode MS" w:hAnsi="Tahoma" w:cs="Tahoma"/>
        </w:rPr>
        <w:t xml:space="preserve">zmiana miejsca zamieszkania </w:t>
      </w:r>
      <w:r w:rsidRPr="007933BC">
        <w:rPr>
          <w:rFonts w:ascii="Tahoma" w:eastAsia="Arial Unicode MS" w:hAnsi="Tahoma" w:cs="Tahoma"/>
        </w:rPr>
        <w:t>lub ustanie stosunku pracy, pod warunkiem, że:</w:t>
      </w:r>
    </w:p>
    <w:p w:rsidR="00571591" w:rsidRDefault="00571591" w:rsidP="00F40A9A">
      <w:pPr>
        <w:pStyle w:val="Akapitzlist"/>
        <w:numPr>
          <w:ilvl w:val="0"/>
          <w:numId w:val="31"/>
        </w:numPr>
        <w:jc w:val="both"/>
        <w:rPr>
          <w:rFonts w:ascii="Tahoma" w:eastAsia="Arial Unicode MS" w:hAnsi="Tahoma" w:cs="Tahoma"/>
        </w:rPr>
      </w:pPr>
      <w:r w:rsidRPr="007933BC">
        <w:rPr>
          <w:rFonts w:ascii="Tahoma" w:eastAsia="Arial Unicode MS" w:hAnsi="Tahoma" w:cs="Tahoma"/>
        </w:rPr>
        <w:t>Wykonawca przedstawi</w:t>
      </w:r>
      <w:r w:rsidRPr="00571591">
        <w:rPr>
          <w:rFonts w:ascii="Tahoma" w:eastAsia="Arial Unicode MS" w:hAnsi="Tahoma" w:cs="Tahoma"/>
        </w:rPr>
        <w:t xml:space="preserve"> dokumenty potwierdzające przyczynę zmiany osób tj</w:t>
      </w:r>
      <w:r w:rsidR="007933BC">
        <w:rPr>
          <w:rFonts w:ascii="Tahoma" w:eastAsia="Arial Unicode MS" w:hAnsi="Tahoma" w:cs="Tahoma"/>
        </w:rPr>
        <w:t>. m.in.</w:t>
      </w:r>
      <w:r w:rsidRPr="00571591">
        <w:rPr>
          <w:rFonts w:ascii="Tahoma" w:eastAsia="Arial Unicode MS" w:hAnsi="Tahoma" w:cs="Tahoma"/>
        </w:rPr>
        <w:t xml:space="preserve"> zaświadczenie lekarskie, odpis skróconego aktu zgonu lub oświadczenie o wygaśnięciu współpracy,</w:t>
      </w:r>
    </w:p>
    <w:p w:rsidR="00571591" w:rsidRDefault="00571591" w:rsidP="00F40A9A">
      <w:pPr>
        <w:pStyle w:val="Akapitzlist"/>
        <w:numPr>
          <w:ilvl w:val="0"/>
          <w:numId w:val="31"/>
        </w:numPr>
        <w:jc w:val="both"/>
        <w:rPr>
          <w:rFonts w:ascii="Tahoma" w:eastAsia="Arial Unicode MS" w:hAnsi="Tahoma" w:cs="Tahoma"/>
        </w:rPr>
      </w:pPr>
      <w:r w:rsidRPr="00571591">
        <w:rPr>
          <w:rFonts w:ascii="Tahoma" w:eastAsia="Arial Unicode MS" w:hAnsi="Tahoma" w:cs="Tahoma"/>
        </w:rPr>
        <w:t>zaproponowane osoby będą posiadały kwalifikacje zawodowe nie gorsze, niż osoby zastępowane,</w:t>
      </w:r>
    </w:p>
    <w:p w:rsidR="00571591" w:rsidRPr="00571591" w:rsidRDefault="00571591" w:rsidP="00F40A9A">
      <w:pPr>
        <w:pStyle w:val="Akapitzlist"/>
        <w:numPr>
          <w:ilvl w:val="0"/>
          <w:numId w:val="31"/>
        </w:numPr>
        <w:jc w:val="both"/>
        <w:rPr>
          <w:rFonts w:ascii="Tahoma" w:eastAsia="Arial Unicode MS" w:hAnsi="Tahoma" w:cs="Tahoma"/>
        </w:rPr>
      </w:pPr>
      <w:r w:rsidRPr="00571591">
        <w:rPr>
          <w:rFonts w:ascii="Tahoma" w:eastAsia="Arial Unicode MS" w:hAnsi="Tahoma" w:cs="Tahoma"/>
        </w:rPr>
        <w:t>zachowany pozostanie warunek kumulatywnego spełnienia posiadania kwalifikacji zawodowych osób wchodzących w skład zespołu badawczego, o którym mowa SIWZ.</w:t>
      </w:r>
    </w:p>
    <w:p w:rsidR="00571591" w:rsidRDefault="00571591" w:rsidP="00F40A9A">
      <w:pPr>
        <w:pStyle w:val="Akapitzlist"/>
        <w:numPr>
          <w:ilvl w:val="0"/>
          <w:numId w:val="30"/>
        </w:numPr>
        <w:ind w:left="567" w:hanging="283"/>
        <w:contextualSpacing/>
        <w:jc w:val="both"/>
        <w:rPr>
          <w:rFonts w:ascii="Tahoma" w:hAnsi="Tahoma" w:cs="Tahoma"/>
        </w:rPr>
      </w:pPr>
      <w:r w:rsidRPr="00571591">
        <w:rPr>
          <w:rFonts w:ascii="Tahoma" w:hAnsi="Tahoma" w:cs="Tahoma"/>
        </w:rPr>
        <w:t>Zamawiający dopuszcza możliwość rozszerzenia składu osobowego zespołu badawczego wykonującego przedmiot umowy, wskazanego w ofercie Wykonawcy, w przypadkach zaistnienia zagrożenia nie dotrzymania terminów określonych w SIWZ a ww. rozszerzenie wpłynie pozytywnie na terminową lub jakościową realizację badań. Wykonawca zobowiązany jest do przedstawienia pisemnego uzasadnienia konieczności rozszerzenia składu osobowego zespołu badawczego.</w:t>
      </w:r>
    </w:p>
    <w:p w:rsidR="00571591" w:rsidRPr="00571591" w:rsidRDefault="00571591" w:rsidP="00890A6B">
      <w:pPr>
        <w:pStyle w:val="Akapitzlist"/>
        <w:numPr>
          <w:ilvl w:val="1"/>
          <w:numId w:val="25"/>
        </w:numPr>
        <w:ind w:left="284" w:hanging="284"/>
        <w:contextualSpacing/>
        <w:jc w:val="both"/>
        <w:rPr>
          <w:rFonts w:ascii="Tahoma" w:hAnsi="Tahoma" w:cs="Tahoma"/>
        </w:rPr>
      </w:pPr>
      <w:r w:rsidRPr="00571591">
        <w:rPr>
          <w:rFonts w:ascii="Tahoma" w:eastAsia="Arial Unicode MS" w:hAnsi="Tahoma" w:cs="Tahoma"/>
        </w:rPr>
        <w:t xml:space="preserve">Zmiany, o których mowa powyżej </w:t>
      </w:r>
      <w:r w:rsidR="007933BC">
        <w:rPr>
          <w:rFonts w:ascii="Tahoma" w:eastAsia="Arial Unicode MS" w:hAnsi="Tahoma" w:cs="Tahoma"/>
        </w:rPr>
        <w:t xml:space="preserve">( pkt.1) </w:t>
      </w:r>
      <w:r w:rsidRPr="00571591">
        <w:rPr>
          <w:rFonts w:ascii="Tahoma" w:eastAsia="Arial Unicode MS" w:hAnsi="Tahoma" w:cs="Tahoma"/>
        </w:rPr>
        <w:t>będą mogły zostać dokonane na pisemny i uzasadniony wniosek Wykonawcy, za zgodą Zamawiającego.</w:t>
      </w:r>
    </w:p>
    <w:p w:rsidR="00571591" w:rsidRPr="00312C3D" w:rsidRDefault="00571591" w:rsidP="00890A6B">
      <w:pPr>
        <w:pStyle w:val="Akapitzlist"/>
        <w:numPr>
          <w:ilvl w:val="1"/>
          <w:numId w:val="25"/>
        </w:numPr>
        <w:ind w:left="284" w:hanging="284"/>
        <w:contextualSpacing/>
        <w:jc w:val="both"/>
        <w:rPr>
          <w:rFonts w:ascii="Tahoma" w:hAnsi="Tahoma" w:cs="Tahoma"/>
        </w:rPr>
      </w:pPr>
      <w:r w:rsidRPr="00571591">
        <w:rPr>
          <w:rFonts w:ascii="Tahoma" w:eastAsia="Arial Unicode MS" w:hAnsi="Tahoma" w:cs="Tahoma"/>
        </w:rPr>
        <w:t xml:space="preserve">Zmiany, o których mowa w </w:t>
      </w:r>
      <w:proofErr w:type="spellStart"/>
      <w:r w:rsidRPr="00571591">
        <w:rPr>
          <w:rFonts w:ascii="Tahoma" w:eastAsia="Arial Unicode MS" w:hAnsi="Tahoma" w:cs="Tahoma"/>
        </w:rPr>
        <w:t>pkt</w:t>
      </w:r>
      <w:proofErr w:type="spellEnd"/>
      <w:r w:rsidRPr="00571591">
        <w:rPr>
          <w:rFonts w:ascii="Tahoma" w:eastAsia="Arial Unicode MS" w:hAnsi="Tahoma" w:cs="Tahoma"/>
        </w:rPr>
        <w:t xml:space="preserve"> </w:t>
      </w:r>
      <w:r>
        <w:rPr>
          <w:rFonts w:ascii="Tahoma" w:eastAsia="Arial Unicode MS" w:hAnsi="Tahoma" w:cs="Tahoma"/>
        </w:rPr>
        <w:t>1</w:t>
      </w:r>
      <w:r w:rsidR="00312C3D">
        <w:rPr>
          <w:rFonts w:ascii="Tahoma" w:eastAsia="Arial Unicode MS" w:hAnsi="Tahoma" w:cs="Tahoma"/>
        </w:rPr>
        <w:t>ppkt. 1)- 3)</w:t>
      </w:r>
      <w:r w:rsidRPr="00571591">
        <w:rPr>
          <w:rFonts w:ascii="Tahoma" w:eastAsia="Arial Unicode MS" w:hAnsi="Tahoma" w:cs="Tahoma"/>
        </w:rPr>
        <w:t xml:space="preserve"> mogą zostać wprowadzone jedynie w formie pisemnej</w:t>
      </w:r>
      <w:r w:rsidR="007933BC">
        <w:rPr>
          <w:rFonts w:ascii="Tahoma" w:eastAsia="Arial Unicode MS" w:hAnsi="Tahoma" w:cs="Tahoma"/>
        </w:rPr>
        <w:t xml:space="preserve"> tj. </w:t>
      </w:r>
      <w:r w:rsidRPr="00571591">
        <w:rPr>
          <w:rFonts w:ascii="Tahoma" w:eastAsia="Arial Unicode MS" w:hAnsi="Tahoma" w:cs="Tahoma"/>
        </w:rPr>
        <w:t xml:space="preserve"> aneksów do umowy podpisanych przez obie strony, pod rygorem ich nieważności.</w:t>
      </w:r>
    </w:p>
    <w:p w:rsidR="00571591" w:rsidRPr="00312C3D" w:rsidRDefault="00571591" w:rsidP="00890A6B">
      <w:pPr>
        <w:pStyle w:val="Akapitzlist"/>
        <w:numPr>
          <w:ilvl w:val="1"/>
          <w:numId w:val="25"/>
        </w:numPr>
        <w:ind w:left="284" w:hanging="284"/>
        <w:contextualSpacing/>
        <w:jc w:val="both"/>
        <w:rPr>
          <w:rFonts w:ascii="Tahoma" w:hAnsi="Tahoma" w:cs="Tahoma"/>
        </w:rPr>
      </w:pPr>
      <w:r w:rsidRPr="00312C3D">
        <w:rPr>
          <w:rFonts w:ascii="Tahoma" w:eastAsia="Arial Unicode MS" w:hAnsi="Tahoma" w:cs="Tahoma"/>
        </w:rPr>
        <w:t xml:space="preserve">Zmiany, o których mowa w </w:t>
      </w:r>
      <w:proofErr w:type="spellStart"/>
      <w:r w:rsidRPr="00312C3D">
        <w:rPr>
          <w:rFonts w:ascii="Tahoma" w:eastAsia="Arial Unicode MS" w:hAnsi="Tahoma" w:cs="Tahoma"/>
        </w:rPr>
        <w:t>pkt</w:t>
      </w:r>
      <w:proofErr w:type="spellEnd"/>
      <w:r w:rsidRPr="00312C3D">
        <w:rPr>
          <w:rFonts w:ascii="Tahoma" w:eastAsia="Arial Unicode MS" w:hAnsi="Tahoma" w:cs="Tahoma"/>
        </w:rPr>
        <w:t xml:space="preserve"> </w:t>
      </w:r>
      <w:r w:rsidR="00312C3D">
        <w:rPr>
          <w:rFonts w:ascii="Tahoma" w:eastAsia="Arial Unicode MS" w:hAnsi="Tahoma" w:cs="Tahoma"/>
        </w:rPr>
        <w:t xml:space="preserve">1 </w:t>
      </w:r>
      <w:proofErr w:type="spellStart"/>
      <w:r w:rsidR="00312C3D">
        <w:rPr>
          <w:rFonts w:ascii="Tahoma" w:eastAsia="Arial Unicode MS" w:hAnsi="Tahoma" w:cs="Tahoma"/>
        </w:rPr>
        <w:t>ppkt</w:t>
      </w:r>
      <w:proofErr w:type="spellEnd"/>
      <w:r w:rsidR="00312C3D">
        <w:rPr>
          <w:rFonts w:ascii="Tahoma" w:eastAsia="Arial Unicode MS" w:hAnsi="Tahoma" w:cs="Tahoma"/>
        </w:rPr>
        <w:t xml:space="preserve">. </w:t>
      </w:r>
      <w:r w:rsidR="00F40A9A">
        <w:rPr>
          <w:rFonts w:ascii="Tahoma" w:eastAsia="Arial Unicode MS" w:hAnsi="Tahoma" w:cs="Tahoma"/>
        </w:rPr>
        <w:t>4</w:t>
      </w:r>
      <w:r w:rsidRPr="00312C3D">
        <w:rPr>
          <w:rFonts w:ascii="Tahoma" w:eastAsia="Arial Unicode MS" w:hAnsi="Tahoma" w:cs="Tahoma"/>
        </w:rPr>
        <w:t xml:space="preserve">) i </w:t>
      </w:r>
      <w:r w:rsidR="00F40A9A">
        <w:rPr>
          <w:rFonts w:ascii="Tahoma" w:eastAsia="Arial Unicode MS" w:hAnsi="Tahoma" w:cs="Tahoma"/>
        </w:rPr>
        <w:t>5</w:t>
      </w:r>
      <w:r w:rsidRPr="00312C3D">
        <w:rPr>
          <w:rFonts w:ascii="Tahoma" w:eastAsia="Arial Unicode MS" w:hAnsi="Tahoma" w:cs="Tahoma"/>
        </w:rPr>
        <w:t>) nie wymagają aneksu do umowy.</w:t>
      </w:r>
    </w:p>
    <w:p w:rsidR="00571591" w:rsidRPr="00312C3D" w:rsidRDefault="00571591" w:rsidP="00890A6B">
      <w:pPr>
        <w:pStyle w:val="Akapitzlist"/>
        <w:numPr>
          <w:ilvl w:val="1"/>
          <w:numId w:val="25"/>
        </w:numPr>
        <w:ind w:left="284" w:hanging="284"/>
        <w:contextualSpacing/>
        <w:jc w:val="both"/>
        <w:rPr>
          <w:rFonts w:ascii="Tahoma" w:hAnsi="Tahoma" w:cs="Tahoma"/>
        </w:rPr>
      </w:pPr>
      <w:r w:rsidRPr="00312C3D">
        <w:rPr>
          <w:rFonts w:ascii="Tahoma" w:eastAsia="Arial Unicode MS" w:hAnsi="Tahoma" w:cs="Tahoma"/>
        </w:rPr>
        <w:t>Zmiana umowy dokonana z naruszeniem art. 144 ust. 1 ustawy Prawo zamówień publicznych jest nieważna.</w:t>
      </w:r>
    </w:p>
    <w:p w:rsidR="00571591" w:rsidRPr="00312C3D" w:rsidRDefault="00571591" w:rsidP="00890A6B">
      <w:pPr>
        <w:pStyle w:val="Akapitzlist"/>
        <w:numPr>
          <w:ilvl w:val="1"/>
          <w:numId w:val="25"/>
        </w:numPr>
        <w:ind w:left="284" w:hanging="284"/>
        <w:contextualSpacing/>
        <w:jc w:val="both"/>
        <w:rPr>
          <w:rFonts w:ascii="Tahoma" w:hAnsi="Tahoma" w:cs="Tahoma"/>
        </w:rPr>
      </w:pPr>
      <w:r w:rsidRPr="00312C3D">
        <w:rPr>
          <w:rFonts w:ascii="Tahoma" w:eastAsia="Arial Unicode MS" w:hAnsi="Tahoma" w:cs="Tahoma"/>
        </w:rPr>
        <w:t>Nie stanowi istotnych zmiany umowy w rozumieniu art. 144 ustawy Prawo zamówień publicznych:</w:t>
      </w:r>
    </w:p>
    <w:p w:rsidR="00571591" w:rsidRPr="00312C3D" w:rsidRDefault="00571591" w:rsidP="00890A6B">
      <w:pPr>
        <w:pStyle w:val="Akapitzlist"/>
        <w:numPr>
          <w:ilvl w:val="1"/>
          <w:numId w:val="29"/>
        </w:numPr>
        <w:tabs>
          <w:tab w:val="clear" w:pos="1440"/>
        </w:tabs>
        <w:suppressAutoHyphens/>
        <w:ind w:left="567" w:hanging="283"/>
        <w:contextualSpacing/>
        <w:jc w:val="both"/>
        <w:rPr>
          <w:rFonts w:ascii="Tahoma" w:eastAsia="Arial Unicode MS" w:hAnsi="Tahoma" w:cs="Tahoma"/>
        </w:rPr>
      </w:pPr>
      <w:r w:rsidRPr="00312C3D">
        <w:rPr>
          <w:rFonts w:ascii="Tahoma" w:eastAsia="Arial Unicode MS" w:hAnsi="Tahoma" w:cs="Tahoma"/>
        </w:rPr>
        <w:t>zmiana danych związanych z obsługą administracyjno-organizacyjną umowy (np. zmiana nr rachunku bankowego);</w:t>
      </w:r>
    </w:p>
    <w:p w:rsidR="00571591" w:rsidRDefault="00571591" w:rsidP="00890A6B">
      <w:pPr>
        <w:pStyle w:val="Akapitzlist"/>
        <w:numPr>
          <w:ilvl w:val="1"/>
          <w:numId w:val="29"/>
        </w:numPr>
        <w:tabs>
          <w:tab w:val="clear" w:pos="1440"/>
        </w:tabs>
        <w:suppressAutoHyphens/>
        <w:ind w:left="567" w:hanging="283"/>
        <w:contextualSpacing/>
        <w:jc w:val="both"/>
        <w:rPr>
          <w:rFonts w:ascii="Tahoma" w:eastAsia="Arial Unicode MS" w:hAnsi="Tahoma" w:cs="Tahoma"/>
        </w:rPr>
      </w:pPr>
      <w:r w:rsidRPr="00571591">
        <w:rPr>
          <w:rFonts w:ascii="Tahoma" w:eastAsia="Arial Unicode MS" w:hAnsi="Tahoma" w:cs="Tahoma"/>
        </w:rPr>
        <w:t>zmiany danych teleadresowych, zmiany osób wskazanych do kontaktów między stronami.</w:t>
      </w:r>
    </w:p>
    <w:p w:rsidR="00312C3D" w:rsidRPr="00571591" w:rsidRDefault="00312C3D" w:rsidP="00312C3D">
      <w:pPr>
        <w:pStyle w:val="Akapitzlist"/>
        <w:suppressAutoHyphens/>
        <w:ind w:left="567"/>
        <w:contextualSpacing/>
        <w:jc w:val="both"/>
        <w:rPr>
          <w:rFonts w:ascii="Tahoma" w:eastAsia="Arial Unicode MS" w:hAnsi="Tahoma" w:cs="Tahoma"/>
        </w:rPr>
      </w:pPr>
    </w:p>
    <w:p w:rsidR="00C13500" w:rsidRPr="00B56AC2" w:rsidRDefault="00312C3D" w:rsidP="00312C3D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16. </w:t>
      </w:r>
      <w:r w:rsidR="00C13500" w:rsidRPr="00A53F39">
        <w:rPr>
          <w:rFonts w:ascii="Tahoma" w:hAnsi="Tahoma" w:cs="Tahoma"/>
          <w:b/>
        </w:rPr>
        <w:t>ŚRODKI OCHRONY PRAWNEJ PRZYSŁUGUJĄCE WYKONAWCY W TOKU  POSTĘPOWANIA O UDZIELENIE ZAMÓWIENIA PUBLICZNEGO – określa szczegółowo Dział VI „Środki ochrony prawnej” ustawy z dnia 29 stycznia 2004r. – Prawo zamówień publicznych (tekst jednolity Dz. U. z 2013 r. poz. 907 ze zmianami).</w:t>
      </w:r>
    </w:p>
    <w:p w:rsidR="00C13500" w:rsidRDefault="00C13500" w:rsidP="00C13500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C13500" w:rsidRDefault="00C13500" w:rsidP="00C13500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>go podjętej w postępowaniu o udzielenie zamówienia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  wykluczenia odwołującego z postępowania o udzielenie zamówienia;</w:t>
      </w:r>
    </w:p>
    <w:p w:rsidR="00C13500" w:rsidRDefault="00C13500" w:rsidP="00C13500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2.3. Odwołanie powinno wskazywać czynność lub zaniechanie czynności Zamawiającego, której zarzuca się </w:t>
      </w:r>
      <w:r>
        <w:rPr>
          <w:rFonts w:ascii="Tahoma" w:hAnsi="Tahoma" w:cs="Tahoma"/>
        </w:rPr>
        <w:lastRenderedPageBreak/>
        <w:t>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C13500" w:rsidRPr="00B41A36" w:rsidRDefault="00FC589F" w:rsidP="00FC589F">
      <w:pPr>
        <w:pStyle w:val="Standardowyteks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2.4. </w:t>
      </w:r>
      <w:r w:rsidR="00C13500">
        <w:rPr>
          <w:rFonts w:ascii="Tahoma" w:hAnsi="Tahoma" w:cs="Tahoma"/>
        </w:rPr>
        <w:t xml:space="preserve">Odwołanie wnosi się do Prezesa </w:t>
      </w:r>
      <w:r w:rsidR="00C13500" w:rsidRPr="00B41A36">
        <w:rPr>
          <w:rFonts w:ascii="Tahoma" w:hAnsi="Tahoma" w:cs="Tahoma"/>
        </w:rPr>
        <w:t>Krajowej Izby Odwoławczej zwanym dalej Prezesem Izby w formie pisemnej.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41A36">
        <w:rPr>
          <w:rFonts w:ascii="Tahoma" w:hAnsi="Tahoma" w:cs="Tahoma"/>
        </w:rPr>
        <w:t>2.5. Odwołujący przesyła kopię odwołania Zamawiającemu</w:t>
      </w:r>
      <w:r>
        <w:rPr>
          <w:rFonts w:ascii="Tahoma" w:hAnsi="Tahoma" w:cs="Tahoma"/>
        </w:rPr>
        <w:t xml:space="preserve">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C13500" w:rsidRDefault="00C13500" w:rsidP="00C13500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C13500" w:rsidRDefault="00C13500" w:rsidP="00C13500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C13500" w:rsidRDefault="00C13500" w:rsidP="00890A6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C13500" w:rsidRDefault="00C13500" w:rsidP="00890A6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C13500" w:rsidRDefault="00C13500" w:rsidP="00890A6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C13500" w:rsidRDefault="00C13500" w:rsidP="00890A6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C13500" w:rsidRDefault="00C13500" w:rsidP="00890A6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C13500" w:rsidRDefault="00C13500" w:rsidP="00890A6B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C13500" w:rsidRDefault="00C13500" w:rsidP="00890A6B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C13500" w:rsidRDefault="00C13500" w:rsidP="00890A6B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C13500" w:rsidRDefault="00C13500" w:rsidP="00890A6B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C13500" w:rsidRDefault="00C13500" w:rsidP="00890A6B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C13500" w:rsidRPr="000B65A4" w:rsidRDefault="00C13500" w:rsidP="00890A6B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C13500" w:rsidRDefault="00C13500" w:rsidP="00C13500">
      <w:pPr>
        <w:pStyle w:val="Standardowytek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Skarga do sądu. 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Izby w terminie 7 dni od dnia doręczenia orzecze</w:t>
      </w:r>
      <w:r>
        <w:rPr>
          <w:rFonts w:ascii="Tahoma" w:hAnsi="Tahoma" w:cs="Tahoma"/>
        </w:rPr>
        <w:softHyphen/>
        <w:t>nia Izby, przesyłając jednocześnie jej odpis przeciwnikowi skargi. Złożenie skargi w placówce pocztowej operatora publicznego jest równoznaczne z jej wniesieniem.</w:t>
      </w: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312C3D" w:rsidRDefault="00312C3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13500" w:rsidRDefault="00C13500" w:rsidP="00C135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13500" w:rsidRPr="001A0CB5" w:rsidRDefault="00C13500" w:rsidP="00C13500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1A0CB5">
        <w:rPr>
          <w:rFonts w:ascii="Tahoma" w:hAnsi="Tahoma" w:cs="Tahoma"/>
        </w:rPr>
        <w:t>Załącznik Nr 1 do SIWZ</w:t>
      </w:r>
    </w:p>
    <w:p w:rsidR="00C13500" w:rsidRDefault="00C13500" w:rsidP="00C13500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C13500" w:rsidRDefault="00C13500" w:rsidP="00C13500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 w:rsidRPr="00A53F39"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 w:rsidRPr="00A53F39">
        <w:rPr>
          <w:rFonts w:ascii="Tahoma" w:hAnsi="Tahoma" w:cs="Tahoma"/>
          <w:b/>
          <w:sz w:val="20"/>
          <w:szCs w:val="20"/>
        </w:rPr>
        <w:t xml:space="preserve"> </w:t>
      </w:r>
    </w:p>
    <w:p w:rsidR="00C13500" w:rsidRPr="00695E30" w:rsidRDefault="00C13500" w:rsidP="00C13500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</w:p>
    <w:p w:rsidR="00F110D1" w:rsidRPr="00F110D1" w:rsidRDefault="00C13500" w:rsidP="00890A6B">
      <w:pPr>
        <w:pStyle w:val="Akapitzlist"/>
        <w:widowControl w:val="0"/>
        <w:numPr>
          <w:ilvl w:val="1"/>
          <w:numId w:val="11"/>
        </w:numPr>
        <w:autoSpaceDE w:val="0"/>
        <w:ind w:right="-93"/>
        <w:rPr>
          <w:rFonts w:ascii="Tahoma" w:hAnsi="Tahoma" w:cs="Tahoma"/>
        </w:rPr>
      </w:pPr>
      <w:r w:rsidRPr="00F110D1">
        <w:rPr>
          <w:rFonts w:ascii="Tahoma" w:hAnsi="Tahoma" w:cs="Tahoma"/>
          <w:bCs/>
        </w:rPr>
        <w:t xml:space="preserve">Wyrażam chęć uczestnictwa w przetargu nieograniczonym zorganizowanym przez </w:t>
      </w:r>
      <w:r w:rsidRPr="00F110D1">
        <w:rPr>
          <w:rFonts w:ascii="Tahoma" w:hAnsi="Tahoma" w:cs="Tahoma"/>
          <w:color w:val="000000"/>
          <w:shd w:val="clear" w:color="auto" w:fill="FFFFFF"/>
        </w:rPr>
        <w:t xml:space="preserve">Dolnośląski Wojewódzki Urząd Pracy </w:t>
      </w:r>
      <w:r w:rsidR="00F110D1" w:rsidRPr="00F110D1">
        <w:rPr>
          <w:rFonts w:ascii="Tahoma" w:hAnsi="Tahoma" w:cs="Tahoma"/>
          <w:bCs/>
          <w:iCs/>
        </w:rPr>
        <w:t xml:space="preserve">na </w:t>
      </w:r>
      <w:r w:rsidR="00F110D1" w:rsidRPr="00F110D1">
        <w:rPr>
          <w:rFonts w:ascii="Tahoma" w:hAnsi="Tahoma" w:cs="Tahoma"/>
        </w:rPr>
        <w:t xml:space="preserve">wykonanie </w:t>
      </w:r>
      <w:r w:rsidR="00F40A9A">
        <w:rPr>
          <w:rFonts w:ascii="Tahoma" w:hAnsi="Tahoma" w:cs="Tahoma"/>
        </w:rPr>
        <w:t xml:space="preserve">usługi </w:t>
      </w:r>
      <w:r w:rsidR="00F110D1" w:rsidRPr="00F110D1">
        <w:rPr>
          <w:rFonts w:ascii="Tahoma" w:hAnsi="Tahoma" w:cs="Tahoma"/>
        </w:rPr>
        <w:t>badania na temat oferty i możliwości odbywania praktyk i staży u dolnośląskich pracodawców.</w:t>
      </w:r>
    </w:p>
    <w:p w:rsidR="00F110D1" w:rsidRDefault="00F110D1" w:rsidP="00F110D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jc w:val="both"/>
        <w:rPr>
          <w:rFonts w:ascii="Tahoma" w:hAnsi="Tahoma" w:cs="Tahoma"/>
          <w:b/>
          <w:color w:val="000000"/>
        </w:rPr>
      </w:pPr>
    </w:p>
    <w:p w:rsidR="00F110D1" w:rsidRDefault="00F110D1" w:rsidP="00F110D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rPr>
          <w:rFonts w:ascii="Tahoma" w:hAnsi="Tahoma" w:cs="Tahoma"/>
          <w:color w:val="000000" w:themeColor="text1"/>
        </w:rPr>
      </w:pPr>
      <w:r w:rsidRPr="00F110D1">
        <w:rPr>
          <w:rFonts w:ascii="Tahoma" w:hAnsi="Tahoma" w:cs="Tahoma"/>
          <w:color w:val="000000"/>
        </w:rPr>
        <w:t xml:space="preserve">CPV: 79300000-7, 79310000-0, 79315000-5, 79311200-9,  79800000-2, </w:t>
      </w:r>
      <w:r w:rsidRPr="00F110D1">
        <w:rPr>
          <w:rFonts w:ascii="Tahoma" w:hAnsi="Tahoma" w:cs="Tahoma"/>
          <w:color w:val="000000" w:themeColor="text1"/>
        </w:rPr>
        <w:t>55000000-0, 70220000-9.</w:t>
      </w:r>
    </w:p>
    <w:p w:rsidR="00F110D1" w:rsidRPr="00F110D1" w:rsidRDefault="00F110D1" w:rsidP="00F110D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rPr>
          <w:rFonts w:ascii="Tahoma" w:hAnsi="Tahoma" w:cs="Tahoma"/>
        </w:rPr>
      </w:pPr>
    </w:p>
    <w:p w:rsidR="00C13500" w:rsidRPr="00F110D1" w:rsidRDefault="00C13500" w:rsidP="00890A6B">
      <w:pPr>
        <w:pStyle w:val="Akapitzlist"/>
        <w:numPr>
          <w:ilvl w:val="1"/>
          <w:numId w:val="11"/>
        </w:numPr>
        <w:jc w:val="both"/>
        <w:rPr>
          <w:rFonts w:ascii="Tahoma" w:hAnsi="Tahoma" w:cs="Tahoma"/>
          <w:b/>
          <w:bCs/>
          <w:color w:val="000000"/>
        </w:rPr>
      </w:pPr>
      <w:r w:rsidRPr="00F110D1">
        <w:rPr>
          <w:rFonts w:ascii="Tahoma" w:hAnsi="Tahoma" w:cs="Tahoma"/>
          <w:b/>
        </w:rPr>
        <w:t>Wykonawca:</w:t>
      </w:r>
    </w:p>
    <w:p w:rsidR="00C13500" w:rsidRDefault="00C13500" w:rsidP="00C13500">
      <w:pPr>
        <w:suppressAutoHyphens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C13500" w:rsidRDefault="00C13500" w:rsidP="00C13500">
      <w:pPr>
        <w:suppressAutoHyphens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500" w:rsidRDefault="00C13500" w:rsidP="00C13500">
      <w:pPr>
        <w:suppressAutoHyphens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C13500" w:rsidRPr="00FC122D" w:rsidRDefault="00C13500" w:rsidP="00C13500">
      <w:pPr>
        <w:suppressAutoHyphens/>
        <w:ind w:left="426" w:hanging="426"/>
        <w:jc w:val="both"/>
        <w:rPr>
          <w:rFonts w:ascii="Tahoma" w:hAnsi="Tahoma" w:cs="Tahoma"/>
          <w:bCs/>
        </w:rPr>
      </w:pPr>
      <w:r w:rsidRPr="00FC122D">
        <w:rPr>
          <w:rFonts w:ascii="Tahoma" w:hAnsi="Tahoma" w:cs="Tahoma"/>
          <w:bCs/>
        </w:rPr>
        <w:t>3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Wyznaczamy do reprezentowania wykonawcy w czasie trwania procedury przetargowej Panią/Pana : </w:t>
      </w:r>
      <w:r w:rsidRPr="00FC122D">
        <w:rPr>
          <w:rFonts w:ascii="Tahoma" w:hAnsi="Tahoma" w:cs="Tahoma"/>
          <w:bCs/>
        </w:rPr>
        <w:t>...........................................................(imię i nazwisko)</w:t>
      </w:r>
    </w:p>
    <w:p w:rsidR="00C13500" w:rsidRPr="000207B4" w:rsidRDefault="00C13500" w:rsidP="00C13500">
      <w:pPr>
        <w:pStyle w:val="Tekstpodstawowy3"/>
        <w:spacing w:after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FC122D">
        <w:rPr>
          <w:rFonts w:ascii="Tahoma" w:hAnsi="Tahoma" w:cs="Tahoma"/>
          <w:bCs/>
          <w:sz w:val="20"/>
          <w:szCs w:val="20"/>
        </w:rPr>
        <w:t>4.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C227D">
        <w:rPr>
          <w:rFonts w:ascii="Tahoma" w:hAnsi="Tahoma" w:cs="Tahoma"/>
          <w:bCs/>
          <w:sz w:val="20"/>
          <w:szCs w:val="20"/>
        </w:rPr>
        <w:t>Oferujemy wykonanie całego zamówienia objętego przetargiem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3F6DC8">
        <w:rPr>
          <w:rFonts w:ascii="Tahoma" w:hAnsi="Tahoma" w:cs="Tahoma"/>
          <w:bCs/>
          <w:sz w:val="20"/>
          <w:szCs w:val="20"/>
        </w:rPr>
        <w:t>za cenę</w:t>
      </w:r>
      <w:r w:rsidRPr="003F6DC8">
        <w:rPr>
          <w:rFonts w:ascii="Tahoma" w:hAnsi="Tahoma" w:cs="Tahoma"/>
          <w:color w:val="000000"/>
          <w:sz w:val="20"/>
          <w:szCs w:val="20"/>
        </w:rPr>
        <w:t>:</w:t>
      </w:r>
    </w:p>
    <w:p w:rsidR="00C13500" w:rsidRDefault="00C13500" w:rsidP="00C13500">
      <w:pPr>
        <w:pStyle w:val="Tekstpodstawowy3"/>
        <w:spacing w:after="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netto :………………………………… zł  </w:t>
      </w:r>
    </w:p>
    <w:p w:rsidR="00C13500" w:rsidRDefault="00C13500" w:rsidP="00C13500">
      <w:pPr>
        <w:pStyle w:val="Tekstpodstawowy3"/>
        <w:spacing w:after="0"/>
        <w:ind w:left="284"/>
        <w:jc w:val="both"/>
        <w:rPr>
          <w:rFonts w:ascii="Tahoma" w:hAnsi="Tahoma" w:cs="Tahoma"/>
          <w:spacing w:val="40"/>
          <w:sz w:val="20"/>
          <w:szCs w:val="20"/>
        </w:rPr>
      </w:pPr>
      <w:r w:rsidRPr="004C227D">
        <w:rPr>
          <w:rFonts w:ascii="Tahoma" w:hAnsi="Tahoma" w:cs="Tahoma"/>
          <w:color w:val="000000"/>
          <w:sz w:val="20"/>
          <w:szCs w:val="20"/>
        </w:rPr>
        <w:t>brutto</w:t>
      </w:r>
      <w:r w:rsidRPr="004C227D">
        <w:rPr>
          <w:rFonts w:ascii="Tahoma" w:hAnsi="Tahoma" w:cs="Tahoma"/>
          <w:spacing w:val="40"/>
          <w:sz w:val="20"/>
          <w:szCs w:val="20"/>
        </w:rPr>
        <w:t>......................</w:t>
      </w:r>
      <w:r w:rsidRPr="004C227D">
        <w:rPr>
          <w:rFonts w:ascii="Tahoma" w:hAnsi="Tahoma" w:cs="Tahoma"/>
          <w:sz w:val="20"/>
          <w:szCs w:val="20"/>
        </w:rPr>
        <w:t>zł, (słownie:</w:t>
      </w:r>
      <w:r w:rsidRPr="004C227D"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................................................................................)</w:t>
      </w:r>
    </w:p>
    <w:p w:rsidR="00C13500" w:rsidRPr="009C0EFA" w:rsidRDefault="00C13500" w:rsidP="00C13500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5</w:t>
      </w:r>
      <w:r w:rsidRPr="00FC122D">
        <w:rPr>
          <w:rFonts w:ascii="Tahoma" w:hAnsi="Tahoma" w:cs="Tahoma"/>
          <w:spacing w:val="40"/>
          <w:sz w:val="20"/>
          <w:szCs w:val="20"/>
        </w:rPr>
        <w:t>.</w:t>
      </w:r>
      <w:r w:rsidRPr="009C0EFA">
        <w:rPr>
          <w:rFonts w:ascii="Tahoma" w:hAnsi="Tahoma" w:cs="Tahoma"/>
          <w:bCs/>
          <w:sz w:val="20"/>
          <w:szCs w:val="20"/>
        </w:rPr>
        <w:t xml:space="preserve">Oferujemy wykonywanie zadania objętego zamówieniem w terminie: </w:t>
      </w:r>
      <w:r w:rsidR="00F110D1">
        <w:rPr>
          <w:rFonts w:ascii="Tahoma" w:hAnsi="Tahoma" w:cs="Tahoma"/>
          <w:bCs/>
          <w:sz w:val="20"/>
          <w:szCs w:val="20"/>
        </w:rPr>
        <w:t>30</w:t>
      </w:r>
      <w:r w:rsidRPr="00CC1615">
        <w:rPr>
          <w:rFonts w:ascii="Tahoma" w:hAnsi="Tahoma" w:cs="Tahoma"/>
          <w:sz w:val="20"/>
          <w:szCs w:val="20"/>
        </w:rPr>
        <w:t>.</w:t>
      </w:r>
      <w:r w:rsidR="00F110D1">
        <w:rPr>
          <w:rFonts w:ascii="Tahoma" w:hAnsi="Tahoma" w:cs="Tahoma"/>
          <w:sz w:val="20"/>
          <w:szCs w:val="20"/>
        </w:rPr>
        <w:t>11</w:t>
      </w:r>
      <w:r w:rsidRPr="00CC1615">
        <w:rPr>
          <w:rFonts w:ascii="Tahoma" w:hAnsi="Tahoma" w:cs="Tahoma"/>
          <w:sz w:val="20"/>
          <w:szCs w:val="20"/>
        </w:rPr>
        <w:t>.2015r.</w:t>
      </w:r>
    </w:p>
    <w:p w:rsidR="00C13500" w:rsidRPr="00273E84" w:rsidRDefault="00C13500" w:rsidP="00C13500">
      <w:pPr>
        <w:pStyle w:val="Tekstpodstawowy3"/>
        <w:spacing w:after="0"/>
        <w:ind w:left="284" w:hanging="284"/>
        <w:jc w:val="both"/>
        <w:rPr>
          <w:rFonts w:ascii="Tahoma" w:hAnsi="Tahoma" w:cs="Tahoma"/>
          <w:color w:val="000000"/>
          <w:spacing w:val="40"/>
          <w:sz w:val="20"/>
          <w:szCs w:val="20"/>
        </w:rPr>
      </w:pPr>
      <w:r w:rsidRPr="009C0EFA">
        <w:rPr>
          <w:rFonts w:ascii="Tahoma" w:hAnsi="Tahoma" w:cs="Tahoma"/>
          <w:spacing w:val="40"/>
          <w:sz w:val="20"/>
          <w:szCs w:val="20"/>
        </w:rPr>
        <w:t>6</w:t>
      </w:r>
      <w:r w:rsidRPr="006C379C">
        <w:rPr>
          <w:rFonts w:ascii="Tahoma" w:hAnsi="Tahoma" w:cs="Tahoma"/>
          <w:color w:val="000000"/>
          <w:spacing w:val="40"/>
          <w:sz w:val="20"/>
          <w:szCs w:val="20"/>
        </w:rPr>
        <w:t>.</w:t>
      </w:r>
      <w:r w:rsidRPr="009C0EFA">
        <w:rPr>
          <w:rFonts w:ascii="Tahoma" w:hAnsi="Tahoma" w:cs="Tahoma"/>
          <w:sz w:val="20"/>
          <w:szCs w:val="20"/>
        </w:rPr>
        <w:t>Nasz numer NIP ………………………………………………</w:t>
      </w:r>
      <w:r w:rsidRPr="009C0EFA">
        <w:rPr>
          <w:rFonts w:ascii="Tahoma" w:hAnsi="Tahoma" w:cs="Tahoma"/>
          <w:spacing w:val="40"/>
          <w:sz w:val="20"/>
          <w:szCs w:val="20"/>
        </w:rPr>
        <w:t>.REGON</w:t>
      </w:r>
      <w:r w:rsidRPr="009C0EFA">
        <w:rPr>
          <w:rFonts w:ascii="Tahoma" w:hAnsi="Tahoma" w:cs="Tahoma"/>
          <w:sz w:val="20"/>
          <w:szCs w:val="20"/>
        </w:rPr>
        <w:t>…………………………………</w:t>
      </w:r>
    </w:p>
    <w:p w:rsidR="00C13500" w:rsidRPr="00FC122D" w:rsidRDefault="00C13500" w:rsidP="00C13500">
      <w:pPr>
        <w:pStyle w:val="Akapitzli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9C0EFA">
        <w:rPr>
          <w:rFonts w:ascii="Tahoma" w:hAnsi="Tahoma" w:cs="Tahoma"/>
        </w:rPr>
        <w:t>Nazwiska i stanowiska osób, z którymi można się kontaktować w celu</w:t>
      </w:r>
      <w:r w:rsidRPr="00FC122D">
        <w:rPr>
          <w:rFonts w:ascii="Tahoma" w:hAnsi="Tahoma" w:cs="Tahoma"/>
        </w:rPr>
        <w:t xml:space="preserve"> uzyskania dalszych informacji, (jeżeli będą wymagane) podaje się niżej:</w:t>
      </w:r>
    </w:p>
    <w:p w:rsidR="00C13500" w:rsidRDefault="00C13500" w:rsidP="00890A6B">
      <w:pPr>
        <w:numPr>
          <w:ilvl w:val="0"/>
          <w:numId w:val="17"/>
        </w:numPr>
        <w:tabs>
          <w:tab w:val="clear" w:pos="288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C13500" w:rsidRDefault="00C13500" w:rsidP="00890A6B">
      <w:pPr>
        <w:numPr>
          <w:ilvl w:val="0"/>
          <w:numId w:val="17"/>
        </w:numPr>
        <w:tabs>
          <w:tab w:val="clear" w:pos="288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C13500" w:rsidRPr="005C0735" w:rsidRDefault="00C13500" w:rsidP="00C13500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 Oświadczamy, że wyceniliśmy wszystkie elementy niezbędne do prawidłowego wykonania umowy, oraz </w:t>
      </w:r>
      <w:r w:rsidRPr="005C0735">
        <w:rPr>
          <w:rFonts w:ascii="Tahoma" w:hAnsi="Tahoma" w:cs="Tahoma"/>
        </w:rPr>
        <w:t xml:space="preserve">akceptujemy </w:t>
      </w:r>
      <w:r w:rsidRPr="00257040">
        <w:rPr>
          <w:rFonts w:ascii="Tahoma" w:hAnsi="Tahoma" w:cs="Tahoma"/>
        </w:rPr>
        <w:t>istotne postanowienia umowne</w:t>
      </w:r>
      <w:r w:rsidRPr="005C0735">
        <w:rPr>
          <w:rFonts w:ascii="Tahoma" w:hAnsi="Tahoma" w:cs="Tahoma"/>
        </w:rPr>
        <w:t xml:space="preserve"> (załącznik nr </w:t>
      </w:r>
      <w:r>
        <w:rPr>
          <w:rFonts w:ascii="Tahoma" w:hAnsi="Tahoma" w:cs="Tahoma"/>
        </w:rPr>
        <w:t>4</w:t>
      </w:r>
      <w:r w:rsidRPr="005C0735">
        <w:rPr>
          <w:rFonts w:ascii="Tahoma" w:hAnsi="Tahoma" w:cs="Tahoma"/>
        </w:rPr>
        <w:t xml:space="preserve"> do SIWZ) wraz z ewentualnymi zmianami.</w:t>
      </w:r>
    </w:p>
    <w:p w:rsidR="007933BC" w:rsidRDefault="00C13500" w:rsidP="00C13500">
      <w:pPr>
        <w:ind w:left="284" w:hanging="284"/>
        <w:rPr>
          <w:rFonts w:ascii="Tahoma" w:hAnsi="Tahoma" w:cs="Tahoma"/>
        </w:rPr>
      </w:pPr>
      <w:r w:rsidRPr="00273E84">
        <w:rPr>
          <w:rFonts w:ascii="Tahoma" w:hAnsi="Tahoma" w:cs="Tahoma"/>
        </w:rPr>
        <w:t>9. Oświadczamy, że część zamówienia:……………………………………………......................................................</w:t>
      </w:r>
    </w:p>
    <w:p w:rsidR="00C13500" w:rsidRPr="00273E84" w:rsidRDefault="007933BC" w:rsidP="00C13500">
      <w:pPr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………………………………………………………………………………………………………………………………………………………..</w:t>
      </w:r>
      <w:r w:rsidR="00C13500" w:rsidRPr="00273E84">
        <w:rPr>
          <w:rFonts w:ascii="Tahoma" w:hAnsi="Tahoma" w:cs="Tahoma"/>
        </w:rPr>
        <w:t xml:space="preserve">   wykonamy przy udziale podwykonawcy.</w:t>
      </w:r>
      <w:r w:rsidR="00C13500" w:rsidRPr="00273E84">
        <w:rPr>
          <w:rFonts w:ascii="Tahoma" w:hAnsi="Tahoma" w:cs="Tahoma"/>
        </w:rPr>
        <w:tab/>
      </w:r>
      <w:r w:rsidR="00C13500" w:rsidRPr="00273E84">
        <w:rPr>
          <w:rFonts w:ascii="Tahoma" w:hAnsi="Tahoma" w:cs="Tahoma"/>
        </w:rPr>
        <w:tab/>
      </w:r>
      <w:r w:rsidR="00C13500" w:rsidRPr="00273E84">
        <w:rPr>
          <w:rFonts w:ascii="Tahoma" w:hAnsi="Tahoma" w:cs="Tahoma"/>
        </w:rPr>
        <w:tab/>
      </w:r>
      <w:r w:rsidR="00C13500" w:rsidRPr="00273E84">
        <w:rPr>
          <w:rFonts w:ascii="Tahoma" w:hAnsi="Tahoma" w:cs="Tahoma"/>
        </w:rPr>
        <w:tab/>
        <w:t>(wpisać zakres)</w:t>
      </w:r>
    </w:p>
    <w:p w:rsidR="00C13500" w:rsidRPr="00007D3A" w:rsidRDefault="00C13500" w:rsidP="00C13500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  <w:highlight w:val="cyan"/>
        </w:rPr>
      </w:pPr>
      <w:r w:rsidRPr="00273E84">
        <w:rPr>
          <w:rFonts w:ascii="Tahoma" w:hAnsi="Tahoma" w:cs="Tahoma"/>
        </w:rPr>
        <w:t>10. Integralnymi załącznikami niniejszej oferty zgodnie z wymaganiami Specyfikacji Istotnych Warunków Zamówienia</w:t>
      </w:r>
      <w:r>
        <w:rPr>
          <w:rFonts w:ascii="Tahoma" w:hAnsi="Tahoma" w:cs="Tahoma"/>
        </w:rPr>
        <w:t xml:space="preserve"> są:</w:t>
      </w:r>
    </w:p>
    <w:p w:rsidR="00C13500" w:rsidRDefault="00C13500" w:rsidP="00890A6B">
      <w:pPr>
        <w:numPr>
          <w:ilvl w:val="0"/>
          <w:numId w:val="18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13500" w:rsidRDefault="00C13500" w:rsidP="00890A6B">
      <w:pPr>
        <w:numPr>
          <w:ilvl w:val="0"/>
          <w:numId w:val="18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13500" w:rsidRDefault="00C13500" w:rsidP="00890A6B">
      <w:pPr>
        <w:numPr>
          <w:ilvl w:val="0"/>
          <w:numId w:val="18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C13500" w:rsidTr="00C13500">
        <w:tc>
          <w:tcPr>
            <w:tcW w:w="4933" w:type="dxa"/>
          </w:tcPr>
          <w:p w:rsidR="00C13500" w:rsidRDefault="00C13500" w:rsidP="00C13500">
            <w:pPr>
              <w:rPr>
                <w:rFonts w:ascii="Tahoma" w:hAnsi="Tahoma" w:cs="Tahoma"/>
                <w:bCs/>
                <w:lang w:eastAsia="en-US"/>
              </w:rPr>
            </w:pPr>
          </w:p>
          <w:p w:rsidR="00C13500" w:rsidRDefault="00C13500" w:rsidP="00C13500">
            <w:pPr>
              <w:rPr>
                <w:rFonts w:ascii="Tahoma" w:hAnsi="Tahoma" w:cs="Tahoma"/>
                <w:bCs/>
                <w:lang w:eastAsia="en-US"/>
              </w:rPr>
            </w:pPr>
          </w:p>
          <w:p w:rsidR="00C13500" w:rsidRDefault="00C13500" w:rsidP="00C13500">
            <w:pPr>
              <w:rPr>
                <w:rFonts w:ascii="Tahoma" w:hAnsi="Tahoma" w:cs="Tahoma"/>
                <w:bCs/>
                <w:lang w:eastAsia="en-US"/>
              </w:rPr>
            </w:pPr>
          </w:p>
          <w:p w:rsidR="00C13500" w:rsidRDefault="00C13500" w:rsidP="00C13500">
            <w:pPr>
              <w:rPr>
                <w:rFonts w:ascii="Tahoma" w:hAnsi="Tahoma" w:cs="Tahoma"/>
                <w:bCs/>
                <w:lang w:eastAsia="en-US"/>
              </w:rPr>
            </w:pPr>
          </w:p>
          <w:p w:rsidR="00C13500" w:rsidRDefault="00C13500" w:rsidP="00C13500">
            <w:pPr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C13500" w:rsidRDefault="00C13500" w:rsidP="00C1350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13500" w:rsidRDefault="00C13500" w:rsidP="00C1350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13500" w:rsidRDefault="00C13500" w:rsidP="00C1350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13500" w:rsidRDefault="00C13500" w:rsidP="00C1350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13500" w:rsidRDefault="00C13500" w:rsidP="00C1350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C13500" w:rsidRDefault="00C13500" w:rsidP="00C13500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C13500" w:rsidRDefault="00C13500" w:rsidP="00C13500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13500" w:rsidRDefault="00C13500" w:rsidP="00C1350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13500" w:rsidRDefault="00C13500" w:rsidP="00C1350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13500" w:rsidRDefault="00C13500" w:rsidP="00C13500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13500" w:rsidRDefault="00C13500" w:rsidP="00C13500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312C3D" w:rsidRDefault="00312C3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C13500" w:rsidRDefault="00C13500" w:rsidP="00C13500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13500" w:rsidRDefault="00C13500" w:rsidP="00C13500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  Nr 2</w:t>
      </w:r>
      <w:r w:rsidR="00F110D1">
        <w:rPr>
          <w:rFonts w:ascii="Tahoma" w:hAnsi="Tahoma" w:cs="Tahoma"/>
          <w:b/>
          <w:bCs/>
        </w:rPr>
        <w:t xml:space="preserve"> do SIWZ</w:t>
      </w:r>
    </w:p>
    <w:p w:rsidR="00C13500" w:rsidRDefault="00C13500" w:rsidP="00C13500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C13500" w:rsidRDefault="00C13500" w:rsidP="00C13500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C13500" w:rsidRDefault="00C13500" w:rsidP="00C13500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C13500" w:rsidRDefault="00C13500" w:rsidP="00C13500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</w:t>
      </w:r>
      <w:r w:rsidRPr="0061707D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Wykonawcy </w:t>
      </w:r>
    </w:p>
    <w:p w:rsidR="00C13500" w:rsidRDefault="00C13500" w:rsidP="00C13500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C13500" w:rsidRDefault="00C13500" w:rsidP="00C1350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art. 22 ust.1 ustawy Prawo zamówień publicznych z dnia 29.01.2004 r.</w:t>
      </w:r>
    </w:p>
    <w:p w:rsidR="00C13500" w:rsidRDefault="00C13500" w:rsidP="00C1350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2013 r. poz. 907 ze zm.)</w:t>
      </w:r>
    </w:p>
    <w:p w:rsidR="00C13500" w:rsidRDefault="00C13500" w:rsidP="00C13500">
      <w:pPr>
        <w:pStyle w:val="Tekstkomentarza"/>
        <w:jc w:val="both"/>
        <w:rPr>
          <w:rFonts w:ascii="Tahoma" w:hAnsi="Tahoma" w:cs="Tahoma"/>
          <w:bCs/>
        </w:rPr>
      </w:pPr>
    </w:p>
    <w:p w:rsidR="00F110D1" w:rsidRPr="00F110D1" w:rsidRDefault="00C13500" w:rsidP="00D72033">
      <w:pPr>
        <w:pStyle w:val="Akapitzlist"/>
        <w:widowControl w:val="0"/>
        <w:autoSpaceDE w:val="0"/>
        <w:ind w:left="0" w:right="-93"/>
        <w:rPr>
          <w:rFonts w:ascii="Tahoma" w:hAnsi="Tahoma" w:cs="Tahoma"/>
        </w:rPr>
      </w:pPr>
      <w:r w:rsidRPr="00FC122D">
        <w:rPr>
          <w:rFonts w:ascii="Tahoma" w:hAnsi="Tahoma" w:cs="Tahoma"/>
          <w:bCs/>
        </w:rPr>
        <w:t xml:space="preserve">Przetarg nieograniczony zorganizowany przez </w:t>
      </w:r>
      <w:r w:rsidRPr="00FC122D">
        <w:rPr>
          <w:rFonts w:ascii="Tahoma" w:hAnsi="Tahoma" w:cs="Tahoma"/>
          <w:color w:val="000000"/>
          <w:shd w:val="clear" w:color="auto" w:fill="FFFFFF"/>
        </w:rPr>
        <w:t xml:space="preserve">Dolnośląski Wojewódzki Urząd Pracy </w:t>
      </w:r>
      <w:r w:rsidR="00F110D1" w:rsidRPr="00F110D1">
        <w:rPr>
          <w:rFonts w:ascii="Tahoma" w:hAnsi="Tahoma" w:cs="Tahoma"/>
          <w:bCs/>
          <w:iCs/>
        </w:rPr>
        <w:t xml:space="preserve">na </w:t>
      </w:r>
      <w:r w:rsidR="00F110D1" w:rsidRPr="00F110D1">
        <w:rPr>
          <w:rFonts w:ascii="Tahoma" w:hAnsi="Tahoma" w:cs="Tahoma"/>
        </w:rPr>
        <w:t xml:space="preserve">wykonanie </w:t>
      </w:r>
      <w:r w:rsidR="00F40A9A">
        <w:rPr>
          <w:rFonts w:ascii="Tahoma" w:hAnsi="Tahoma" w:cs="Tahoma"/>
        </w:rPr>
        <w:t xml:space="preserve">usługi </w:t>
      </w:r>
      <w:r w:rsidR="00F110D1" w:rsidRPr="00F110D1">
        <w:rPr>
          <w:rFonts w:ascii="Tahoma" w:hAnsi="Tahoma" w:cs="Tahoma"/>
        </w:rPr>
        <w:t>badania na temat oferty i możliwości odbywania praktyk i staży u dolnośląskich pracodawców.</w:t>
      </w:r>
    </w:p>
    <w:p w:rsidR="00F110D1" w:rsidRDefault="00F110D1" w:rsidP="00F110D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jc w:val="both"/>
        <w:rPr>
          <w:rFonts w:ascii="Tahoma" w:hAnsi="Tahoma" w:cs="Tahoma"/>
          <w:b/>
          <w:color w:val="000000"/>
        </w:rPr>
      </w:pPr>
    </w:p>
    <w:p w:rsidR="00F110D1" w:rsidRDefault="00F110D1" w:rsidP="00F110D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rPr>
          <w:rFonts w:ascii="Tahoma" w:hAnsi="Tahoma" w:cs="Tahoma"/>
          <w:color w:val="000000" w:themeColor="text1"/>
        </w:rPr>
      </w:pPr>
      <w:r w:rsidRPr="00F110D1">
        <w:rPr>
          <w:rFonts w:ascii="Tahoma" w:hAnsi="Tahoma" w:cs="Tahoma"/>
          <w:color w:val="000000"/>
        </w:rPr>
        <w:t xml:space="preserve">CPV: 79300000-7, 79310000-0, 79315000-5, 79311200-9,  79800000-2, </w:t>
      </w:r>
      <w:r w:rsidRPr="00F110D1">
        <w:rPr>
          <w:rFonts w:ascii="Tahoma" w:hAnsi="Tahoma" w:cs="Tahoma"/>
          <w:color w:val="000000" w:themeColor="text1"/>
        </w:rPr>
        <w:t>55000000-0, 70220000-9.</w:t>
      </w:r>
    </w:p>
    <w:p w:rsidR="00C13500" w:rsidRDefault="00C13500" w:rsidP="00F110D1">
      <w:pPr>
        <w:ind w:left="360"/>
        <w:jc w:val="both"/>
        <w:rPr>
          <w:rFonts w:ascii="Tahoma" w:hAnsi="Tahoma" w:cs="Tahoma"/>
          <w:b/>
          <w:bCs/>
        </w:rPr>
      </w:pPr>
    </w:p>
    <w:p w:rsidR="00C13500" w:rsidRDefault="00C13500" w:rsidP="00C13500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C13500" w:rsidRPr="00007D3A" w:rsidRDefault="00C13500" w:rsidP="00890A6B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  <w:b/>
        </w:rPr>
      </w:pPr>
      <w:r w:rsidRPr="00007D3A">
        <w:rPr>
          <w:rFonts w:ascii="Tahoma" w:hAnsi="Tahoma" w:cs="Tahoma"/>
        </w:rPr>
        <w:t xml:space="preserve">Z art. 22 ust.1 ustawy Prawo zamówień publicznych z dnia 29.01.2004 r. </w:t>
      </w:r>
      <w:r>
        <w:rPr>
          <w:rFonts w:ascii="Tahoma" w:hAnsi="Tahoma" w:cs="Tahoma"/>
        </w:rPr>
        <w:t>(tekst jednolity Dz. U. z 2013 r. poz. 907 ze zm.)</w:t>
      </w:r>
    </w:p>
    <w:p w:rsidR="00C13500" w:rsidRPr="004815A0" w:rsidRDefault="00C13500" w:rsidP="00C13500">
      <w:pPr>
        <w:ind w:left="862"/>
        <w:jc w:val="both"/>
        <w:rPr>
          <w:rFonts w:ascii="Tahoma" w:hAnsi="Tahoma" w:cs="Tahoma"/>
          <w:b/>
          <w:strike/>
        </w:rPr>
      </w:pPr>
    </w:p>
    <w:p w:rsidR="00C13500" w:rsidRPr="00A34CB2" w:rsidRDefault="00C13500" w:rsidP="00C13500">
      <w:pPr>
        <w:jc w:val="both"/>
        <w:rPr>
          <w:rFonts w:ascii="Tahoma" w:hAnsi="Tahoma" w:cs="Tahoma"/>
          <w:b/>
        </w:rPr>
      </w:pPr>
      <w:r w:rsidRPr="00A34CB2"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C13500" w:rsidRDefault="00C13500" w:rsidP="00C13500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posiadamy  wiedzę i doświadczenie.  </w:t>
      </w:r>
    </w:p>
    <w:p w:rsidR="00C13500" w:rsidRDefault="00C13500" w:rsidP="00C13500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C13500" w:rsidRDefault="00C13500" w:rsidP="00C13500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spełniamy warunki dotyczące  sytuacji ekonomicznej i finansowej. </w:t>
      </w:r>
    </w:p>
    <w:p w:rsidR="00C13500" w:rsidRDefault="00C13500" w:rsidP="00890A6B">
      <w:pPr>
        <w:numPr>
          <w:ilvl w:val="0"/>
          <w:numId w:val="19"/>
        </w:numPr>
        <w:spacing w:before="240"/>
        <w:jc w:val="both"/>
        <w:rPr>
          <w:rFonts w:ascii="Tahoma" w:hAnsi="Tahoma" w:cs="Tahoma"/>
        </w:rPr>
      </w:pPr>
    </w:p>
    <w:p w:rsidR="00C13500" w:rsidRDefault="00C13500" w:rsidP="00C13500">
      <w:pPr>
        <w:pStyle w:val="Nagwek"/>
        <w:jc w:val="both"/>
        <w:rPr>
          <w:rFonts w:ascii="Tahoma" w:hAnsi="Tahoma" w:cs="Tahoma"/>
        </w:rPr>
      </w:pPr>
      <w:r w:rsidRPr="000D5FA8">
        <w:rPr>
          <w:rFonts w:ascii="Tahoma" w:hAnsi="Tahoma" w:cs="Tahoma"/>
          <w:bCs/>
        </w:rPr>
        <w:t>Jedn</w:t>
      </w:r>
      <w:r>
        <w:rPr>
          <w:rFonts w:ascii="Tahoma" w:hAnsi="Tahoma" w:cs="Tahoma"/>
          <w:bCs/>
        </w:rPr>
        <w:t xml:space="preserve">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</w:t>
      </w:r>
      <w:r w:rsidRPr="00B03C74">
        <w:rPr>
          <w:rFonts w:ascii="Tahoma" w:hAnsi="Tahoma" w:cs="Tahoma"/>
        </w:rPr>
        <w:t>postępowania na podstawie art. 24 ust 1 ustawy PZP.</w:t>
      </w:r>
      <w:r>
        <w:rPr>
          <w:rFonts w:ascii="Tahoma" w:hAnsi="Tahoma" w:cs="Tahoma"/>
        </w:rPr>
        <w:t xml:space="preserve"> </w:t>
      </w:r>
    </w:p>
    <w:p w:rsidR="00C13500" w:rsidRDefault="00C13500" w:rsidP="00C13500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C13500" w:rsidRDefault="00C13500" w:rsidP="00C13500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C13500" w:rsidRDefault="00C13500" w:rsidP="00C13500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C13500" w:rsidTr="00C13500">
        <w:tc>
          <w:tcPr>
            <w:tcW w:w="4930" w:type="dxa"/>
          </w:tcPr>
          <w:p w:rsidR="00C13500" w:rsidRPr="00174816" w:rsidRDefault="00C13500" w:rsidP="00C13500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74816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 w:rsidRPr="00174816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C13500" w:rsidRPr="00174816" w:rsidRDefault="00C13500" w:rsidP="00C13500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 w:rsidRPr="00174816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C13500" w:rsidRPr="00174816" w:rsidRDefault="00C13500" w:rsidP="00C13500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 w:rsidRPr="00174816"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C13500" w:rsidRPr="00174816" w:rsidRDefault="00C13500" w:rsidP="00C13500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C13500" w:rsidRDefault="00C13500" w:rsidP="00C13500">
            <w:pPr>
              <w:spacing w:line="276" w:lineRule="auto"/>
              <w:rPr>
                <w:lang w:eastAsia="en-US"/>
              </w:rPr>
            </w:pPr>
          </w:p>
          <w:p w:rsidR="00C13500" w:rsidRDefault="00C13500" w:rsidP="00C13500">
            <w:pPr>
              <w:spacing w:line="276" w:lineRule="auto"/>
              <w:rPr>
                <w:lang w:eastAsia="en-US"/>
              </w:rPr>
            </w:pPr>
          </w:p>
        </w:tc>
      </w:tr>
    </w:tbl>
    <w:p w:rsidR="00C13500" w:rsidRDefault="00C13500" w:rsidP="00C13500">
      <w:pPr>
        <w:widowControl w:val="0"/>
        <w:autoSpaceDE w:val="0"/>
        <w:jc w:val="right"/>
        <w:rPr>
          <w:rFonts w:ascii="Tahoma" w:hAnsi="Tahoma" w:cs="Tahoma"/>
        </w:rPr>
      </w:pPr>
    </w:p>
    <w:p w:rsidR="00C13500" w:rsidRDefault="00C13500" w:rsidP="00C13500">
      <w:pPr>
        <w:widowControl w:val="0"/>
        <w:autoSpaceDE w:val="0"/>
        <w:jc w:val="right"/>
        <w:rPr>
          <w:rFonts w:ascii="Tahoma" w:hAnsi="Tahoma" w:cs="Tahoma"/>
        </w:rPr>
      </w:pPr>
    </w:p>
    <w:p w:rsidR="00312C3D" w:rsidRDefault="00312C3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13500" w:rsidRDefault="00C13500" w:rsidP="00C13500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13500" w:rsidRDefault="00C13500" w:rsidP="00C13500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  Nr 3</w:t>
      </w:r>
      <w:r w:rsidR="00FC589F">
        <w:rPr>
          <w:rFonts w:ascii="Tahoma" w:hAnsi="Tahoma" w:cs="Tahoma"/>
          <w:b/>
          <w:bCs/>
        </w:rPr>
        <w:t xml:space="preserve"> do SIWZ</w:t>
      </w:r>
    </w:p>
    <w:p w:rsidR="00C13500" w:rsidRDefault="00C13500" w:rsidP="00C13500">
      <w:pPr>
        <w:jc w:val="both"/>
        <w:rPr>
          <w:rFonts w:ascii="Tahoma" w:hAnsi="Tahoma" w:cs="Tahoma"/>
          <w:bCs/>
        </w:rPr>
      </w:pPr>
    </w:p>
    <w:p w:rsidR="00C13500" w:rsidRDefault="00C13500" w:rsidP="00C13500">
      <w:pPr>
        <w:jc w:val="both"/>
        <w:rPr>
          <w:rFonts w:ascii="Tahoma" w:hAnsi="Tahoma" w:cs="Tahoma"/>
          <w:bCs/>
        </w:rPr>
      </w:pPr>
    </w:p>
    <w:p w:rsidR="00C13500" w:rsidRPr="00052FDA" w:rsidRDefault="00C13500" w:rsidP="00C1350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052FDA">
        <w:rPr>
          <w:rFonts w:ascii="Tahoma" w:eastAsia="Verdana,Bold" w:hAnsi="Tahoma" w:cs="Tahoma"/>
          <w:b/>
          <w:bCs/>
        </w:rPr>
        <w:t xml:space="preserve">INFORMACJA O PRZYNALEŻNOŚCI DO GRUPY KAPITAŁOWEJ </w:t>
      </w:r>
    </w:p>
    <w:p w:rsidR="00C13500" w:rsidRPr="00052FDA" w:rsidRDefault="00C13500" w:rsidP="00C1350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052FDA">
        <w:rPr>
          <w:rFonts w:ascii="Tahoma" w:eastAsia="Verdana,Bold" w:hAnsi="Tahoma" w:cs="Tahoma"/>
          <w:b/>
          <w:bCs/>
        </w:rPr>
        <w:br/>
      </w:r>
      <w:r w:rsidRPr="00052FDA">
        <w:rPr>
          <w:rFonts w:ascii="Tahoma" w:hAnsi="Tahoma" w:cs="Tahoma"/>
        </w:rPr>
        <w:t>(w rozumieniu ustawy z dnia 16 lutego 2007r. o ochron</w:t>
      </w:r>
      <w:r w:rsidRPr="00890A6B">
        <w:rPr>
          <w:rFonts w:ascii="Tahoma" w:hAnsi="Tahoma" w:cs="Tahoma"/>
        </w:rPr>
        <w:t>ie konkurencji i konsumentów</w:t>
      </w:r>
      <w:r w:rsidRPr="00890A6B">
        <w:rPr>
          <w:rFonts w:ascii="Tahoma" w:eastAsia="Verdana,Bold" w:hAnsi="Tahoma" w:cs="Tahoma"/>
          <w:bCs/>
        </w:rPr>
        <w:t xml:space="preserve"> </w:t>
      </w:r>
      <w:proofErr w:type="spellStart"/>
      <w:r w:rsidR="00890A6B">
        <w:rPr>
          <w:rFonts w:ascii="Tahoma" w:hAnsi="Tahoma" w:cs="Tahoma"/>
          <w:bCs/>
          <w:color w:val="000000"/>
        </w:rPr>
        <w:t>Dz.U</w:t>
      </w:r>
      <w:proofErr w:type="spellEnd"/>
      <w:r w:rsidR="00890A6B">
        <w:rPr>
          <w:rFonts w:ascii="Tahoma" w:hAnsi="Tahoma" w:cs="Tahoma"/>
          <w:bCs/>
          <w:color w:val="000000"/>
        </w:rPr>
        <w:t xml:space="preserve"> z 2015 poz.</w:t>
      </w:r>
      <w:r w:rsidR="00890A6B" w:rsidRPr="00890A6B">
        <w:rPr>
          <w:rFonts w:ascii="Tahoma" w:hAnsi="Tahoma" w:cs="Tahoma"/>
          <w:bCs/>
          <w:color w:val="000000"/>
        </w:rPr>
        <w:t xml:space="preserve">184 </w:t>
      </w:r>
      <w:proofErr w:type="spellStart"/>
      <w:r w:rsidR="00890A6B" w:rsidRPr="00890A6B">
        <w:rPr>
          <w:rFonts w:ascii="Tahoma" w:hAnsi="Tahoma" w:cs="Tahoma"/>
          <w:bCs/>
          <w:color w:val="000000"/>
        </w:rPr>
        <w:t>j.t</w:t>
      </w:r>
      <w:proofErr w:type="spellEnd"/>
      <w:r w:rsidR="00890A6B" w:rsidRPr="00890A6B">
        <w:rPr>
          <w:rFonts w:ascii="Tahoma" w:hAnsi="Tahoma" w:cs="Tahoma"/>
          <w:bCs/>
          <w:color w:val="000000"/>
        </w:rPr>
        <w:t>.</w:t>
      </w:r>
      <w:r w:rsidRPr="00890A6B">
        <w:rPr>
          <w:rFonts w:ascii="Tahoma" w:hAnsi="Tahoma" w:cs="Tahoma"/>
        </w:rPr>
        <w:t>)</w:t>
      </w:r>
    </w:p>
    <w:p w:rsidR="00C13500" w:rsidRPr="00052FDA" w:rsidRDefault="00C13500" w:rsidP="00C13500">
      <w:pPr>
        <w:jc w:val="both"/>
        <w:rPr>
          <w:rFonts w:ascii="Tahoma" w:hAnsi="Tahoma" w:cs="Tahoma"/>
          <w:bCs/>
        </w:rPr>
      </w:pPr>
    </w:p>
    <w:p w:rsidR="00C13500" w:rsidRPr="00052FDA" w:rsidRDefault="00C13500" w:rsidP="00C13500">
      <w:pPr>
        <w:jc w:val="both"/>
        <w:rPr>
          <w:rFonts w:ascii="Tahoma" w:hAnsi="Tahoma" w:cs="Tahoma"/>
          <w:bCs/>
        </w:rPr>
      </w:pPr>
    </w:p>
    <w:p w:rsidR="00FC589F" w:rsidRPr="00F110D1" w:rsidRDefault="00FC589F" w:rsidP="00D72033">
      <w:pPr>
        <w:pStyle w:val="Akapitzlist"/>
        <w:widowControl w:val="0"/>
        <w:autoSpaceDE w:val="0"/>
        <w:ind w:left="0" w:right="-93"/>
        <w:rPr>
          <w:rFonts w:ascii="Tahoma" w:hAnsi="Tahoma" w:cs="Tahoma"/>
        </w:rPr>
      </w:pPr>
      <w:r w:rsidRPr="00FC122D">
        <w:rPr>
          <w:rFonts w:ascii="Tahoma" w:hAnsi="Tahoma" w:cs="Tahoma"/>
          <w:bCs/>
        </w:rPr>
        <w:t xml:space="preserve">Przetarg nieograniczony zorganizowany przez </w:t>
      </w:r>
      <w:r w:rsidRPr="00FC122D">
        <w:rPr>
          <w:rFonts w:ascii="Tahoma" w:hAnsi="Tahoma" w:cs="Tahoma"/>
          <w:color w:val="000000"/>
          <w:shd w:val="clear" w:color="auto" w:fill="FFFFFF"/>
        </w:rPr>
        <w:t xml:space="preserve">Dolnośląski Wojewódzki Urząd Pracy </w:t>
      </w:r>
      <w:r w:rsidRPr="00F110D1">
        <w:rPr>
          <w:rFonts w:ascii="Tahoma" w:hAnsi="Tahoma" w:cs="Tahoma"/>
          <w:bCs/>
          <w:iCs/>
        </w:rPr>
        <w:t xml:space="preserve">na </w:t>
      </w:r>
      <w:r w:rsidRPr="00F110D1">
        <w:rPr>
          <w:rFonts w:ascii="Tahoma" w:hAnsi="Tahoma" w:cs="Tahoma"/>
        </w:rPr>
        <w:t xml:space="preserve">wykonanie </w:t>
      </w:r>
      <w:r w:rsidR="00F40A9A">
        <w:rPr>
          <w:rFonts w:ascii="Tahoma" w:hAnsi="Tahoma" w:cs="Tahoma"/>
        </w:rPr>
        <w:t xml:space="preserve">usługi </w:t>
      </w:r>
      <w:r w:rsidRPr="00F110D1">
        <w:rPr>
          <w:rFonts w:ascii="Tahoma" w:hAnsi="Tahoma" w:cs="Tahoma"/>
        </w:rPr>
        <w:t>badania na temat oferty i możliwości odbywania praktyk i staży u dolnośląskich pracodawców.</w:t>
      </w:r>
    </w:p>
    <w:p w:rsidR="00FC589F" w:rsidRDefault="00FC589F" w:rsidP="00FC589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jc w:val="both"/>
        <w:rPr>
          <w:rFonts w:ascii="Tahoma" w:hAnsi="Tahoma" w:cs="Tahoma"/>
          <w:b/>
          <w:color w:val="000000"/>
        </w:rPr>
      </w:pPr>
    </w:p>
    <w:p w:rsidR="00C13500" w:rsidRPr="00FC589F" w:rsidRDefault="00FC589F" w:rsidP="00FC589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rPr>
          <w:rFonts w:ascii="Tahoma" w:hAnsi="Tahoma" w:cs="Tahoma"/>
          <w:color w:val="000000" w:themeColor="text1"/>
        </w:rPr>
      </w:pPr>
      <w:r w:rsidRPr="00F110D1">
        <w:rPr>
          <w:rFonts w:ascii="Tahoma" w:hAnsi="Tahoma" w:cs="Tahoma"/>
          <w:color w:val="000000"/>
        </w:rPr>
        <w:t xml:space="preserve">CPV: 79300000-7, 79310000-0, 79315000-5, 79311200-9,  79800000-2, </w:t>
      </w:r>
      <w:r w:rsidRPr="00F110D1">
        <w:rPr>
          <w:rFonts w:ascii="Tahoma" w:hAnsi="Tahoma" w:cs="Tahoma"/>
          <w:color w:val="000000" w:themeColor="text1"/>
        </w:rPr>
        <w:t>55000000-0, 70220000-9.</w:t>
      </w: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hAnsi="Tahoma" w:cs="Tahoma"/>
        </w:rPr>
      </w:pPr>
    </w:p>
    <w:p w:rsidR="00C13500" w:rsidRPr="00052FDA" w:rsidRDefault="00C13500" w:rsidP="00C1350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052FDA">
        <w:rPr>
          <w:rFonts w:ascii="Tahoma" w:hAnsi="Tahoma" w:cs="Tahoma"/>
        </w:rPr>
        <w:t xml:space="preserve">Stosownie do treści art. 26 ust. 2d ustawy z dnia 29 stycznia 2004r. Prawo zamówień publicznych (Dz. U. z 9 sierpnia 2013 r., poz. 907 z </w:t>
      </w:r>
      <w:proofErr w:type="spellStart"/>
      <w:r w:rsidRPr="00052FDA">
        <w:rPr>
          <w:rFonts w:ascii="Tahoma" w:hAnsi="Tahoma" w:cs="Tahoma"/>
        </w:rPr>
        <w:t>późn</w:t>
      </w:r>
      <w:proofErr w:type="spellEnd"/>
      <w:r w:rsidRPr="00052FDA">
        <w:rPr>
          <w:rFonts w:ascii="Tahoma" w:hAnsi="Tahoma" w:cs="Tahoma"/>
        </w:rPr>
        <w:t xml:space="preserve">. zm.) biorąc udział w postępowaniu nr </w:t>
      </w:r>
      <w:r w:rsidR="004222CC">
        <w:rPr>
          <w:rFonts w:ascii="Tahoma" w:hAnsi="Tahoma" w:cs="Tahoma"/>
        </w:rPr>
        <w:t>13</w:t>
      </w:r>
      <w:r w:rsidRPr="00052FDA">
        <w:rPr>
          <w:rFonts w:ascii="Tahoma" w:hAnsi="Tahoma" w:cs="Tahoma"/>
        </w:rPr>
        <w:t>/201</w:t>
      </w:r>
      <w:r>
        <w:rPr>
          <w:rFonts w:ascii="Tahoma" w:hAnsi="Tahoma" w:cs="Tahoma"/>
        </w:rPr>
        <w:t>5</w:t>
      </w:r>
      <w:r w:rsidRPr="00052FDA">
        <w:rPr>
          <w:rFonts w:ascii="Tahoma" w:hAnsi="Tahoma" w:cs="Tahoma"/>
        </w:rPr>
        <w:t xml:space="preserve"> </w:t>
      </w:r>
      <w:r w:rsidRPr="00052FDA">
        <w:rPr>
          <w:rFonts w:ascii="Tahoma" w:eastAsia="Verdana,Bold" w:hAnsi="Tahoma" w:cs="Tahoma"/>
          <w:b/>
          <w:bCs/>
        </w:rPr>
        <w:t xml:space="preserve"> </w:t>
      </w:r>
      <w:r w:rsidRPr="00052FDA">
        <w:rPr>
          <w:rFonts w:ascii="Tahoma" w:hAnsi="Tahoma" w:cs="Tahoma"/>
        </w:rPr>
        <w:t>niniejszym informuję, że:</w:t>
      </w: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13500" w:rsidRPr="00052FDA" w:rsidRDefault="00C13500" w:rsidP="00890A6B">
      <w:pPr>
        <w:numPr>
          <w:ilvl w:val="1"/>
          <w:numId w:val="12"/>
        </w:numPr>
        <w:tabs>
          <w:tab w:val="clear" w:pos="1298"/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 w:rsidRPr="00052FDA">
        <w:rPr>
          <w:rFonts w:ascii="Tahoma" w:eastAsia="Verdana,Bold" w:hAnsi="Tahoma" w:cs="Tahoma"/>
          <w:b/>
          <w:bCs/>
        </w:rPr>
        <w:t>Należymy/Nie należymy</w:t>
      </w:r>
      <w:r w:rsidRPr="00052FDA">
        <w:rPr>
          <w:rFonts w:ascii="Tahoma" w:hAnsi="Tahoma" w:cs="Tahoma"/>
        </w:rPr>
        <w:t xml:space="preserve">* do grupy kapitałowej o której mowa w art. 24 ust. 2 </w:t>
      </w:r>
      <w:proofErr w:type="spellStart"/>
      <w:r w:rsidRPr="00052FDA">
        <w:rPr>
          <w:rFonts w:ascii="Tahoma" w:hAnsi="Tahoma" w:cs="Tahoma"/>
        </w:rPr>
        <w:t>pkt</w:t>
      </w:r>
      <w:proofErr w:type="spellEnd"/>
      <w:r w:rsidRPr="00052FDA">
        <w:rPr>
          <w:rFonts w:ascii="Tahoma" w:hAnsi="Tahoma" w:cs="Tahoma"/>
        </w:rPr>
        <w:t xml:space="preserve"> 5</w:t>
      </w:r>
      <w:r w:rsidRPr="00052FDA">
        <w:rPr>
          <w:rFonts w:ascii="Tahoma" w:eastAsia="Times New Roman" w:hAnsi="Tahoma" w:cs="Tahoma"/>
        </w:rPr>
        <w:t xml:space="preserve"> </w:t>
      </w:r>
      <w:r w:rsidRPr="00052FDA">
        <w:rPr>
          <w:rFonts w:ascii="Tahoma" w:hAnsi="Tahoma" w:cs="Tahoma"/>
        </w:rPr>
        <w:t xml:space="preserve">ustawy z dnia 29 stycznia 2004r. Prawo zamówień publicznych (Dz. U. z 9 sierpnia 2013 r., poz. 907 z </w:t>
      </w:r>
      <w:proofErr w:type="spellStart"/>
      <w:r w:rsidRPr="00052FDA">
        <w:rPr>
          <w:rFonts w:ascii="Tahoma" w:hAnsi="Tahoma" w:cs="Tahoma"/>
        </w:rPr>
        <w:t>późn</w:t>
      </w:r>
      <w:proofErr w:type="spellEnd"/>
      <w:r w:rsidRPr="00052FDA">
        <w:rPr>
          <w:rFonts w:ascii="Tahoma" w:hAnsi="Tahoma" w:cs="Tahoma"/>
        </w:rPr>
        <w:t xml:space="preserve">. zm.) </w:t>
      </w:r>
      <w:r w:rsidRPr="00052FDA">
        <w:rPr>
          <w:rFonts w:ascii="Tahoma" w:hAnsi="Tahoma" w:cs="Tahoma"/>
        </w:rPr>
        <w:br/>
        <w:t xml:space="preserve">i </w:t>
      </w:r>
      <w:r w:rsidRPr="00052FDA"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 w:rsidRPr="00052FDA">
        <w:rPr>
          <w:rFonts w:ascii="Tahoma" w:eastAsia="Times New Roman" w:hAnsi="Tahoma" w:cs="Tahoma"/>
          <w:iCs/>
          <w:color w:val="000000"/>
        </w:rPr>
        <w:t xml:space="preserve"> oferty do udziału w tym  postępowaniu należąc do tej samej grupy kapitałowej.</w:t>
      </w:r>
    </w:p>
    <w:p w:rsidR="00C13500" w:rsidRPr="00052FDA" w:rsidRDefault="00C13500" w:rsidP="00890A6B">
      <w:pPr>
        <w:numPr>
          <w:ilvl w:val="1"/>
          <w:numId w:val="12"/>
        </w:numPr>
        <w:tabs>
          <w:tab w:val="clear" w:pos="1298"/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 w:rsidRPr="00052FDA">
        <w:rPr>
          <w:rFonts w:ascii="Tahoma" w:eastAsia="Verdana,Bold" w:hAnsi="Tahoma" w:cs="Tahoma"/>
          <w:b/>
          <w:bCs/>
        </w:rPr>
        <w:t xml:space="preserve">Należę </w:t>
      </w:r>
      <w:r w:rsidRPr="00052FDA">
        <w:rPr>
          <w:rFonts w:ascii="Tahoma" w:hAnsi="Tahoma" w:cs="Tahoma"/>
        </w:rPr>
        <w:t xml:space="preserve">do grupy kapitałowej w skład której wchodzą: </w:t>
      </w: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052FDA"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052FDA"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052FDA"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052FDA"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hAnsi="Tahoma" w:cs="Tahoma"/>
        </w:rPr>
      </w:pP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052FDA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052FDA">
        <w:rPr>
          <w:rFonts w:ascii="Tahoma" w:hAnsi="Tahoma" w:cs="Tahoma"/>
        </w:rPr>
        <w:t>.......................................................</w:t>
      </w:r>
    </w:p>
    <w:p w:rsidR="00C13500" w:rsidRPr="00052FDA" w:rsidRDefault="00C13500" w:rsidP="00C13500">
      <w:pPr>
        <w:autoSpaceDE w:val="0"/>
        <w:autoSpaceDN w:val="0"/>
        <w:adjustRightInd w:val="0"/>
        <w:rPr>
          <w:rFonts w:ascii="Tahoma" w:hAnsi="Tahoma" w:cs="Tahoma"/>
        </w:rPr>
      </w:pPr>
      <w:r w:rsidRPr="00052FDA">
        <w:rPr>
          <w:rFonts w:ascii="Tahoma" w:hAnsi="Tahoma" w:cs="Tahoma"/>
        </w:rPr>
        <w:t>(pieczątka i podpis Wykonawcy )</w:t>
      </w:r>
    </w:p>
    <w:p w:rsidR="00C13500" w:rsidRDefault="00C13500" w:rsidP="00C13500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 w:rsidRPr="00052FDA">
        <w:rPr>
          <w:rFonts w:ascii="Tahoma" w:hAnsi="Tahoma" w:cs="Tahoma"/>
        </w:rPr>
        <w:t>Data : ..............................................</w:t>
      </w:r>
    </w:p>
    <w:p w:rsidR="00C13500" w:rsidRDefault="00C13500" w:rsidP="00C13500">
      <w:pPr>
        <w:rPr>
          <w:rFonts w:ascii="Tahoma" w:eastAsia="Times New Roman" w:hAnsi="Tahoma" w:cs="Tahoma"/>
          <w:i/>
          <w:iCs/>
          <w:color w:val="000000"/>
        </w:rPr>
      </w:pPr>
    </w:p>
    <w:p w:rsidR="00C13500" w:rsidRDefault="00C13500" w:rsidP="00C13500">
      <w:pPr>
        <w:rPr>
          <w:rFonts w:ascii="Tahoma" w:eastAsia="Times New Roman" w:hAnsi="Tahoma" w:cs="Tahoma"/>
          <w:i/>
          <w:iCs/>
          <w:color w:val="000000"/>
        </w:rPr>
      </w:pPr>
    </w:p>
    <w:p w:rsidR="00C13500" w:rsidRDefault="00C13500" w:rsidP="00C13500">
      <w:pPr>
        <w:rPr>
          <w:rFonts w:ascii="Tahoma" w:eastAsia="Times New Roman" w:hAnsi="Tahoma" w:cs="Tahoma"/>
          <w:i/>
          <w:iCs/>
          <w:color w:val="000000"/>
        </w:rPr>
      </w:pPr>
    </w:p>
    <w:p w:rsidR="00C13500" w:rsidRPr="00343FA4" w:rsidRDefault="00C13500" w:rsidP="00C13500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 w:rsidRPr="00343FA4">
        <w:rPr>
          <w:rFonts w:ascii="Tahoma" w:eastAsia="Times New Roman" w:hAnsi="Tahoma" w:cs="Tahoma"/>
          <w:i/>
          <w:iCs/>
          <w:color w:val="000000"/>
        </w:rPr>
        <w:tab/>
      </w:r>
      <w:r w:rsidRPr="00343FA4">
        <w:rPr>
          <w:rFonts w:ascii="Tahoma" w:eastAsia="Times New Roman" w:hAnsi="Tahoma" w:cs="Tahoma"/>
          <w:i/>
          <w:iCs/>
          <w:color w:val="000000"/>
        </w:rPr>
        <w:tab/>
      </w:r>
    </w:p>
    <w:p w:rsidR="008768D8" w:rsidRDefault="008768D8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7B61E4">
      <w:pPr>
        <w:rPr>
          <w:sz w:val="22"/>
          <w:szCs w:val="22"/>
        </w:rPr>
      </w:pPr>
    </w:p>
    <w:p w:rsidR="00890A6B" w:rsidRDefault="00890A6B" w:rsidP="00890A6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890A6B" w:rsidRPr="00890A6B" w:rsidRDefault="00890A6B" w:rsidP="00890A6B">
      <w:pPr>
        <w:pStyle w:val="Tekstpodstawowy"/>
        <w:jc w:val="right"/>
        <w:rPr>
          <w:rFonts w:ascii="Tahoma" w:hAnsi="Tahoma" w:cs="Tahoma"/>
          <w:sz w:val="20"/>
        </w:rPr>
      </w:pPr>
      <w:r w:rsidRPr="00890A6B">
        <w:rPr>
          <w:rFonts w:ascii="Tahoma" w:hAnsi="Tahoma" w:cs="Tahoma"/>
          <w:sz w:val="20"/>
        </w:rPr>
        <w:t xml:space="preserve">załącznik </w:t>
      </w:r>
      <w:proofErr w:type="spellStart"/>
      <w:r w:rsidRPr="00890A6B">
        <w:rPr>
          <w:rFonts w:ascii="Tahoma" w:hAnsi="Tahoma" w:cs="Tahoma"/>
          <w:sz w:val="20"/>
        </w:rPr>
        <w:t>Nr</w:t>
      </w:r>
      <w:proofErr w:type="spellEnd"/>
      <w:r w:rsidRPr="00890A6B">
        <w:rPr>
          <w:rFonts w:ascii="Tahoma" w:hAnsi="Tahoma" w:cs="Tahoma"/>
          <w:sz w:val="20"/>
        </w:rPr>
        <w:t>. 4 do SIWZ</w:t>
      </w:r>
    </w:p>
    <w:p w:rsidR="00890A6B" w:rsidRDefault="00890A6B" w:rsidP="00890A6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890A6B" w:rsidRPr="00102580" w:rsidRDefault="00890A6B" w:rsidP="00890A6B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102580">
        <w:rPr>
          <w:rFonts w:ascii="Tahoma" w:hAnsi="Tahoma" w:cs="Tahoma"/>
          <w:b/>
          <w:sz w:val="20"/>
        </w:rPr>
        <w:t xml:space="preserve">UMOWA- projekt umowy </w:t>
      </w:r>
    </w:p>
    <w:p w:rsidR="00890A6B" w:rsidRPr="00977D9E" w:rsidRDefault="00890A6B" w:rsidP="00890A6B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102580">
        <w:rPr>
          <w:rFonts w:ascii="Tahoma" w:hAnsi="Tahoma" w:cs="Tahoma"/>
          <w:b/>
          <w:sz w:val="20"/>
        </w:rPr>
        <w:t xml:space="preserve">NR ZAM. PUB. </w:t>
      </w:r>
      <w:r>
        <w:rPr>
          <w:rFonts w:ascii="Tahoma" w:hAnsi="Tahoma" w:cs="Tahoma"/>
          <w:b/>
          <w:sz w:val="20"/>
        </w:rPr>
        <w:t>13</w:t>
      </w:r>
      <w:r w:rsidRPr="00102580">
        <w:rPr>
          <w:rFonts w:ascii="Tahoma" w:hAnsi="Tahoma" w:cs="Tahoma"/>
          <w:b/>
          <w:sz w:val="20"/>
        </w:rPr>
        <w:t>/201</w:t>
      </w:r>
      <w:r w:rsidR="00F40A9A">
        <w:rPr>
          <w:rFonts w:ascii="Tahoma" w:hAnsi="Tahoma" w:cs="Tahoma"/>
          <w:b/>
          <w:sz w:val="20"/>
        </w:rPr>
        <w:t>5</w:t>
      </w:r>
    </w:p>
    <w:p w:rsidR="00890A6B" w:rsidRPr="00102580" w:rsidRDefault="00890A6B" w:rsidP="00890A6B">
      <w:pPr>
        <w:pStyle w:val="Tekstpodstawowy"/>
        <w:jc w:val="center"/>
        <w:rPr>
          <w:rFonts w:ascii="Tahoma" w:hAnsi="Tahoma" w:cs="Tahoma"/>
          <w:sz w:val="20"/>
        </w:rPr>
      </w:pPr>
      <w:r w:rsidRPr="00102580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>5</w:t>
      </w:r>
      <w:r w:rsidRPr="00102580">
        <w:rPr>
          <w:rFonts w:ascii="Tahoma" w:hAnsi="Tahoma" w:cs="Tahoma"/>
          <w:sz w:val="20"/>
        </w:rPr>
        <w:t xml:space="preserve"> r.</w:t>
      </w:r>
    </w:p>
    <w:p w:rsidR="00890A6B" w:rsidRPr="00102580" w:rsidRDefault="00890A6B" w:rsidP="00890A6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890A6B" w:rsidRPr="00102580" w:rsidRDefault="00890A6B" w:rsidP="00890A6B">
      <w:pPr>
        <w:widowControl w:val="0"/>
        <w:autoSpaceDE w:val="0"/>
        <w:ind w:right="-93"/>
        <w:jc w:val="center"/>
        <w:rPr>
          <w:sz w:val="24"/>
          <w:szCs w:val="24"/>
        </w:rPr>
      </w:pPr>
      <w:r w:rsidRPr="00102580">
        <w:rPr>
          <w:rFonts w:ascii="Tahoma" w:hAnsi="Tahoma" w:cs="Tahoma"/>
          <w:b/>
          <w:color w:val="000000"/>
        </w:rPr>
        <w:t xml:space="preserve">CPV   </w:t>
      </w:r>
      <w:r w:rsidRPr="00890A6B">
        <w:rPr>
          <w:rFonts w:ascii="Tahoma" w:hAnsi="Tahoma" w:cs="Tahoma"/>
          <w:b/>
          <w:color w:val="000000"/>
        </w:rPr>
        <w:t xml:space="preserve">79300000-7, 79310000-0, 79315000-5, 79311200-9,  79800000-2, </w:t>
      </w:r>
      <w:r w:rsidRPr="00890A6B">
        <w:rPr>
          <w:rFonts w:ascii="Tahoma" w:hAnsi="Tahoma" w:cs="Tahoma"/>
          <w:b/>
          <w:color w:val="000000" w:themeColor="text1"/>
        </w:rPr>
        <w:t>55000000-0, 70220000-9.</w:t>
      </w:r>
    </w:p>
    <w:p w:rsidR="00890A6B" w:rsidRPr="00102580" w:rsidRDefault="00890A6B" w:rsidP="00890A6B">
      <w:pPr>
        <w:pStyle w:val="Akapitzlist"/>
        <w:ind w:left="0"/>
        <w:jc w:val="both"/>
        <w:rPr>
          <w:rFonts w:ascii="Tahoma" w:hAnsi="Tahoma" w:cs="Tahoma"/>
          <w:b/>
          <w:bCs/>
        </w:rPr>
      </w:pPr>
    </w:p>
    <w:p w:rsidR="00890A6B" w:rsidRPr="00102580" w:rsidRDefault="00890A6B" w:rsidP="00890A6B">
      <w:pPr>
        <w:jc w:val="center"/>
        <w:rPr>
          <w:rFonts w:ascii="Tahoma" w:hAnsi="Tahoma" w:cs="Tahoma"/>
          <w:b/>
        </w:rPr>
      </w:pPr>
      <w:r w:rsidRPr="00102580">
        <w:rPr>
          <w:rFonts w:ascii="Tahoma" w:hAnsi="Tahoma" w:cs="Tahoma"/>
        </w:rPr>
        <w:t>Zawarta zgodnie z Działem IV – umowy w sprawach zamówień publicznych</w:t>
      </w:r>
      <w:r w:rsidRPr="00102580">
        <w:rPr>
          <w:rFonts w:ascii="Tahoma" w:hAnsi="Tahoma" w:cs="Tahoma"/>
        </w:rPr>
        <w:br/>
        <w:t>ustawy z dnia 29 stycznia 2004 r.</w:t>
      </w:r>
    </w:p>
    <w:p w:rsidR="00890A6B" w:rsidRPr="00102580" w:rsidRDefault="00890A6B" w:rsidP="00890A6B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 w:rsidRPr="00102580">
        <w:rPr>
          <w:rFonts w:ascii="Tahoma" w:hAnsi="Tahoma" w:cs="Tahoma"/>
        </w:rPr>
        <w:t xml:space="preserve">Prawo zamówień publicznych (t. j. </w:t>
      </w:r>
      <w:r w:rsidRPr="00102580">
        <w:rPr>
          <w:rFonts w:ascii="Tahoma" w:hAnsi="Tahoma" w:cs="Tahoma"/>
          <w:color w:val="000000"/>
        </w:rPr>
        <w:t>Dz. U. z 201</w:t>
      </w:r>
      <w:r>
        <w:rPr>
          <w:rFonts w:ascii="Tahoma" w:hAnsi="Tahoma" w:cs="Tahoma"/>
          <w:color w:val="000000"/>
        </w:rPr>
        <w:t>3r,</w:t>
      </w:r>
      <w:r w:rsidRPr="00102580">
        <w:rPr>
          <w:rFonts w:ascii="Tahoma" w:hAnsi="Tahoma" w:cs="Tahoma"/>
          <w:color w:val="000000"/>
        </w:rPr>
        <w:t xml:space="preserve"> poz. 9</w:t>
      </w:r>
      <w:r>
        <w:rPr>
          <w:rFonts w:ascii="Tahoma" w:hAnsi="Tahoma" w:cs="Tahoma"/>
          <w:color w:val="000000"/>
        </w:rPr>
        <w:t>07</w:t>
      </w:r>
      <w:r w:rsidRPr="00102580">
        <w:rPr>
          <w:rFonts w:ascii="Tahoma" w:hAnsi="Tahoma" w:cs="Tahoma"/>
          <w:color w:val="000000"/>
        </w:rPr>
        <w:t xml:space="preserve"> ze zmianami ),</w:t>
      </w:r>
      <w:r w:rsidRPr="00102580">
        <w:rPr>
          <w:rFonts w:ascii="Tahoma" w:hAnsi="Tahoma" w:cs="Tahoma"/>
        </w:rPr>
        <w:t xml:space="preserve"> pomiędzy:</w:t>
      </w:r>
    </w:p>
    <w:p w:rsidR="00890A6B" w:rsidRPr="00102580" w:rsidRDefault="00890A6B" w:rsidP="00890A6B">
      <w:pPr>
        <w:pStyle w:val="Tekstpodstawowy"/>
        <w:rPr>
          <w:rFonts w:ascii="Tahoma" w:hAnsi="Tahoma" w:cs="Tahoma"/>
          <w:sz w:val="20"/>
        </w:rPr>
      </w:pPr>
    </w:p>
    <w:p w:rsidR="00890A6B" w:rsidRPr="00102580" w:rsidRDefault="00890A6B" w:rsidP="00890A6B">
      <w:pPr>
        <w:pStyle w:val="Tekstpodstawowy"/>
        <w:rPr>
          <w:rFonts w:ascii="Tahoma" w:hAnsi="Tahoma" w:cs="Tahoma"/>
          <w:b/>
          <w:sz w:val="20"/>
        </w:rPr>
      </w:pPr>
      <w:r w:rsidRPr="00102580">
        <w:rPr>
          <w:rFonts w:ascii="Tahoma" w:hAnsi="Tahoma" w:cs="Tahoma"/>
          <w:sz w:val="20"/>
        </w:rPr>
        <w:t xml:space="preserve">Województwem Dolnośląskim - </w:t>
      </w:r>
      <w:r w:rsidRPr="00102580"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890A6B" w:rsidRPr="00102580" w:rsidRDefault="00890A6B" w:rsidP="00890A6B">
      <w:pPr>
        <w:pStyle w:val="Tekstpodstawowy"/>
        <w:rPr>
          <w:rFonts w:ascii="Tahoma" w:hAnsi="Tahoma" w:cs="Tahoma"/>
          <w:sz w:val="20"/>
        </w:rPr>
      </w:pPr>
      <w:r w:rsidRPr="00102580">
        <w:rPr>
          <w:rFonts w:ascii="Tahoma" w:hAnsi="Tahoma" w:cs="Tahoma"/>
          <w:sz w:val="20"/>
        </w:rPr>
        <w:t>reprezentowanym przez:</w:t>
      </w:r>
    </w:p>
    <w:p w:rsidR="00890A6B" w:rsidRPr="00102580" w:rsidRDefault="00890A6B" w:rsidP="00890A6B">
      <w:pPr>
        <w:pStyle w:val="Tekstpodstawowy"/>
        <w:rPr>
          <w:rFonts w:ascii="Tahoma" w:hAnsi="Tahoma" w:cs="Tahoma"/>
          <w:sz w:val="20"/>
        </w:rPr>
      </w:pPr>
    </w:p>
    <w:p w:rsidR="00890A6B" w:rsidRPr="00102580" w:rsidRDefault="00890A6B" w:rsidP="00890A6B">
      <w:pPr>
        <w:pStyle w:val="Tekstpodstawowy"/>
        <w:rPr>
          <w:rFonts w:ascii="Tahoma" w:hAnsi="Tahoma" w:cs="Tahoma"/>
          <w:b/>
          <w:sz w:val="20"/>
        </w:rPr>
      </w:pPr>
      <w:r w:rsidRPr="00102580">
        <w:rPr>
          <w:rFonts w:ascii="Tahoma" w:hAnsi="Tahoma" w:cs="Tahoma"/>
          <w:b/>
          <w:sz w:val="20"/>
        </w:rPr>
        <w:t>……………………………………………. – Dyrektora Dolnośląskiego Wojewódzkiego Urzędu Pracy</w:t>
      </w:r>
    </w:p>
    <w:p w:rsidR="00890A6B" w:rsidRPr="00102580" w:rsidRDefault="00890A6B" w:rsidP="00890A6B">
      <w:pPr>
        <w:pStyle w:val="Tekstpodstawowy"/>
        <w:rPr>
          <w:rFonts w:ascii="Tahoma" w:hAnsi="Tahoma" w:cs="Tahoma"/>
          <w:sz w:val="20"/>
        </w:rPr>
      </w:pPr>
      <w:r w:rsidRPr="00102580">
        <w:rPr>
          <w:rFonts w:ascii="Tahoma" w:hAnsi="Tahoma" w:cs="Tahoma"/>
          <w:sz w:val="20"/>
        </w:rPr>
        <w:t xml:space="preserve">zwanym w dalszej części umowy </w:t>
      </w:r>
      <w:r w:rsidRPr="00102580">
        <w:rPr>
          <w:rFonts w:ascii="Tahoma" w:hAnsi="Tahoma" w:cs="Tahoma"/>
          <w:b/>
          <w:sz w:val="20"/>
        </w:rPr>
        <w:t>Zamawiającym</w:t>
      </w:r>
      <w:r w:rsidRPr="00102580">
        <w:rPr>
          <w:rFonts w:ascii="Tahoma" w:hAnsi="Tahoma" w:cs="Tahoma"/>
          <w:sz w:val="20"/>
        </w:rPr>
        <w:t>,</w:t>
      </w:r>
    </w:p>
    <w:p w:rsidR="00890A6B" w:rsidRPr="00102580" w:rsidRDefault="00890A6B" w:rsidP="00890A6B">
      <w:pPr>
        <w:pStyle w:val="Tekstpodstawowy"/>
        <w:rPr>
          <w:rFonts w:ascii="Tahoma" w:hAnsi="Tahoma" w:cs="Tahoma"/>
          <w:sz w:val="20"/>
        </w:rPr>
      </w:pPr>
    </w:p>
    <w:p w:rsidR="00890A6B" w:rsidRPr="00102580" w:rsidRDefault="00890A6B" w:rsidP="00890A6B">
      <w:pPr>
        <w:pStyle w:val="Tekstpodstawowy"/>
        <w:rPr>
          <w:rFonts w:ascii="Tahoma" w:hAnsi="Tahoma" w:cs="Tahoma"/>
          <w:sz w:val="20"/>
        </w:rPr>
      </w:pPr>
      <w:r w:rsidRPr="00102580">
        <w:rPr>
          <w:rFonts w:ascii="Tahoma" w:hAnsi="Tahoma" w:cs="Tahoma"/>
          <w:sz w:val="20"/>
        </w:rPr>
        <w:t xml:space="preserve">a </w:t>
      </w:r>
    </w:p>
    <w:p w:rsidR="00890A6B" w:rsidRPr="00102580" w:rsidRDefault="00890A6B" w:rsidP="00890A6B">
      <w:pPr>
        <w:pStyle w:val="Tekstpodstawowy"/>
        <w:rPr>
          <w:rFonts w:ascii="Tahoma" w:hAnsi="Tahoma" w:cs="Tahoma"/>
          <w:b/>
          <w:sz w:val="20"/>
        </w:rPr>
      </w:pPr>
      <w:r w:rsidRPr="00102580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890A6B" w:rsidRDefault="00890A6B" w:rsidP="00890A6B">
      <w:pPr>
        <w:pStyle w:val="Tekstpodstawowy"/>
        <w:rPr>
          <w:rFonts w:ascii="Tahoma" w:hAnsi="Tahoma" w:cs="Tahoma"/>
          <w:b/>
          <w:sz w:val="20"/>
        </w:rPr>
      </w:pPr>
      <w:r w:rsidRPr="00102580">
        <w:rPr>
          <w:rFonts w:ascii="Tahoma" w:hAnsi="Tahoma" w:cs="Tahoma"/>
          <w:sz w:val="20"/>
        </w:rPr>
        <w:t xml:space="preserve">zwanym w dalszej części umowy </w:t>
      </w:r>
      <w:r w:rsidRPr="00102580">
        <w:rPr>
          <w:rFonts w:ascii="Tahoma" w:hAnsi="Tahoma" w:cs="Tahoma"/>
          <w:b/>
          <w:sz w:val="20"/>
        </w:rPr>
        <w:t>Wykonawcą</w:t>
      </w:r>
    </w:p>
    <w:p w:rsidR="00890A6B" w:rsidRDefault="00890A6B" w:rsidP="00890A6B">
      <w:pPr>
        <w:pStyle w:val="Akapitzlist"/>
        <w:widowControl w:val="0"/>
        <w:autoSpaceDE w:val="0"/>
        <w:ind w:left="0" w:right="-779"/>
        <w:jc w:val="both"/>
        <w:rPr>
          <w:rFonts w:ascii="Tahoma" w:hAnsi="Tahoma" w:cs="Tahoma"/>
        </w:rPr>
      </w:pPr>
    </w:p>
    <w:p w:rsidR="00890A6B" w:rsidRDefault="00890A6B" w:rsidP="00890A6B">
      <w:pPr>
        <w:pStyle w:val="Akapitzlist"/>
        <w:widowControl w:val="0"/>
        <w:autoSpaceDE w:val="0"/>
        <w:ind w:left="0" w:right="-1"/>
        <w:jc w:val="both"/>
        <w:rPr>
          <w:rFonts w:ascii="Tahoma" w:hAnsi="Tahoma" w:cs="Tahoma"/>
        </w:rPr>
      </w:pPr>
      <w:r w:rsidRPr="00102580">
        <w:rPr>
          <w:rFonts w:ascii="Tahoma" w:hAnsi="Tahoma" w:cs="Tahoma"/>
        </w:rPr>
        <w:t>w rezultacie dokonania przez Zamawiającego w trybie przetargu nieograniczonego zgodnie z ustawą Prawo zamówień publicznych (tekst jednolity Dz. U. z 201</w:t>
      </w:r>
      <w:r>
        <w:rPr>
          <w:rFonts w:ascii="Tahoma" w:hAnsi="Tahoma" w:cs="Tahoma"/>
        </w:rPr>
        <w:t>3</w:t>
      </w:r>
      <w:r w:rsidRPr="00102580">
        <w:rPr>
          <w:rFonts w:ascii="Tahoma" w:hAnsi="Tahoma" w:cs="Tahoma"/>
        </w:rPr>
        <w:t xml:space="preserve"> r. 9</w:t>
      </w:r>
      <w:r>
        <w:rPr>
          <w:rFonts w:ascii="Tahoma" w:hAnsi="Tahoma" w:cs="Tahoma"/>
        </w:rPr>
        <w:t>07</w:t>
      </w:r>
      <w:r w:rsidRPr="00102580">
        <w:rPr>
          <w:rFonts w:ascii="Tahoma" w:hAnsi="Tahoma" w:cs="Tahoma"/>
        </w:rPr>
        <w:t xml:space="preserve"> ze zm.) wyboru oferty Wykonawcy</w:t>
      </w:r>
      <w:r w:rsidRPr="00102580">
        <w:rPr>
          <w:rFonts w:ascii="Tahoma" w:hAnsi="Tahoma" w:cs="Tahoma"/>
          <w:iCs/>
          <w:color w:val="000000"/>
        </w:rPr>
        <w:t xml:space="preserve"> </w:t>
      </w:r>
      <w:r w:rsidRPr="00F110D1">
        <w:rPr>
          <w:rFonts w:ascii="Tahoma" w:hAnsi="Tahoma" w:cs="Tahoma"/>
          <w:bCs/>
          <w:iCs/>
        </w:rPr>
        <w:t xml:space="preserve">na </w:t>
      </w:r>
      <w:r w:rsidRPr="00F110D1">
        <w:rPr>
          <w:rFonts w:ascii="Tahoma" w:hAnsi="Tahoma" w:cs="Tahoma"/>
        </w:rPr>
        <w:t xml:space="preserve">wykonanie </w:t>
      </w:r>
      <w:r>
        <w:rPr>
          <w:rFonts w:ascii="Tahoma" w:hAnsi="Tahoma" w:cs="Tahoma"/>
        </w:rPr>
        <w:t xml:space="preserve">usługi </w:t>
      </w:r>
      <w:r w:rsidRPr="00F110D1">
        <w:rPr>
          <w:rFonts w:ascii="Tahoma" w:hAnsi="Tahoma" w:cs="Tahoma"/>
        </w:rPr>
        <w:t>badania na temat oferty i możliwości odbywania praktyk i st</w:t>
      </w:r>
      <w:r>
        <w:rPr>
          <w:rFonts w:ascii="Tahoma" w:hAnsi="Tahoma" w:cs="Tahoma"/>
        </w:rPr>
        <w:t>aży u dolnośląskich pracodawców</w:t>
      </w:r>
      <w:r w:rsidRPr="00102580">
        <w:rPr>
          <w:rFonts w:ascii="Tahoma" w:hAnsi="Tahoma" w:cs="Tahoma"/>
        </w:rPr>
        <w:t>, została zawarta umowa o następującej treści:</w:t>
      </w:r>
    </w:p>
    <w:p w:rsidR="00890A6B" w:rsidRDefault="00890A6B" w:rsidP="00890A6B">
      <w:pPr>
        <w:pStyle w:val="Akapitzlist"/>
        <w:widowControl w:val="0"/>
        <w:autoSpaceDE w:val="0"/>
        <w:ind w:left="0" w:right="-1"/>
        <w:jc w:val="both"/>
        <w:rPr>
          <w:rFonts w:ascii="Tahoma" w:hAnsi="Tahoma" w:cs="Tahoma"/>
        </w:rPr>
      </w:pPr>
    </w:p>
    <w:p w:rsidR="00890A6B" w:rsidRDefault="00890A6B" w:rsidP="00890A6B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102580">
        <w:rPr>
          <w:rFonts w:ascii="Tahoma" w:hAnsi="Tahoma" w:cs="Tahoma"/>
          <w:b/>
          <w:sz w:val="20"/>
        </w:rPr>
        <w:t>§ 1</w:t>
      </w:r>
    </w:p>
    <w:p w:rsidR="00890A6B" w:rsidRPr="00102580" w:rsidRDefault="00890A6B" w:rsidP="00890A6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890A6B" w:rsidRPr="00E53C74" w:rsidRDefault="00890A6B" w:rsidP="00890A6B">
      <w:pPr>
        <w:pStyle w:val="Akapitzlist"/>
        <w:numPr>
          <w:ilvl w:val="4"/>
          <w:numId w:val="1"/>
        </w:numPr>
        <w:tabs>
          <w:tab w:val="clear" w:pos="360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</w:rPr>
        <w:t xml:space="preserve">Przedmiotem zamówienia jest przeprowadzenie badania na temat oferty i możliwości odbywania praktyki staży u dolnośląskich pracodawców, </w:t>
      </w:r>
      <w:r w:rsidRPr="00E53C74">
        <w:rPr>
          <w:rFonts w:ascii="Tahoma" w:hAnsi="Tahoma" w:cs="Tahoma"/>
          <w:color w:val="000000"/>
        </w:rPr>
        <w:t>w zakresie szczegółowo opisanym poniżej</w:t>
      </w:r>
      <w:r w:rsidRPr="00E53C7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E53C74">
        <w:rPr>
          <w:rFonts w:ascii="Tahoma" w:hAnsi="Tahoma" w:cs="Tahoma"/>
        </w:rPr>
        <w:t>Przedmiot zamówienia będzie obejmował m.in. opracowanie szczegółowej metodologii badania, skonstruowanie narzędzi badawczych, dobór i rekrutację respondentów do badania, realizację badań, przygotowanie</w:t>
      </w:r>
      <w:r w:rsidRPr="00E53C74">
        <w:rPr>
          <w:rFonts w:ascii="Tahoma" w:hAnsi="Tahoma" w:cs="Tahoma"/>
          <w:color w:val="FF0000"/>
        </w:rPr>
        <w:t xml:space="preserve"> </w:t>
      </w:r>
      <w:r w:rsidRPr="00E53C74">
        <w:rPr>
          <w:rFonts w:ascii="Tahoma" w:hAnsi="Tahoma" w:cs="Tahoma"/>
        </w:rPr>
        <w:t xml:space="preserve">bazy danych podmiotów oferujących praktyki i staże w poszczególnych zawodach w województwie dolnośląskim, opracowanie raportu końcowego wraz z wnioskami </w:t>
      </w:r>
      <w:r w:rsidRPr="00E53C74">
        <w:rPr>
          <w:rFonts w:ascii="Tahoma" w:hAnsi="Tahoma" w:cs="Tahoma"/>
          <w:color w:val="000000" w:themeColor="text1"/>
        </w:rPr>
        <w:t xml:space="preserve">i rekomendacjami, opracowanie prezentacji multimedialnej, przygotowanie i przekazanie Zamawiającemu 100 egzemplarzy płyt CD z raportem </w:t>
      </w:r>
      <w:r w:rsidR="00D72033">
        <w:rPr>
          <w:rFonts w:ascii="Tahoma" w:hAnsi="Tahoma" w:cs="Tahoma"/>
          <w:color w:val="000000" w:themeColor="text1"/>
        </w:rPr>
        <w:br/>
      </w:r>
      <w:r w:rsidRPr="00E53C74">
        <w:rPr>
          <w:rFonts w:ascii="Tahoma" w:hAnsi="Tahoma" w:cs="Tahoma"/>
          <w:color w:val="000000" w:themeColor="text1"/>
        </w:rPr>
        <w:t>z badania i</w:t>
      </w:r>
      <w:r w:rsidRPr="00E53C74">
        <w:rPr>
          <w:rFonts w:ascii="Tahoma" w:hAnsi="Tahoma" w:cs="Tahoma"/>
        </w:rPr>
        <w:t xml:space="preserve"> bazą danych podmiotów oferujących praktyki i staże </w:t>
      </w:r>
      <w:r w:rsidRPr="00E53C74">
        <w:rPr>
          <w:rFonts w:ascii="Tahoma" w:hAnsi="Tahoma" w:cs="Tahoma"/>
          <w:color w:val="000000" w:themeColor="text1"/>
        </w:rPr>
        <w:t>oraz organizację spotkania dla ok. 30 osób</w:t>
      </w:r>
      <w:r w:rsidRPr="00E53C74">
        <w:rPr>
          <w:rFonts w:ascii="Tahoma" w:hAnsi="Tahoma" w:cs="Tahoma"/>
        </w:rPr>
        <w:t>, podczas którego zostaną przedstawione wyniki badania.</w:t>
      </w:r>
    </w:p>
    <w:p w:rsidR="00890A6B" w:rsidRDefault="00890A6B" w:rsidP="00890A6B">
      <w:pPr>
        <w:pStyle w:val="Akapitzlist"/>
        <w:numPr>
          <w:ilvl w:val="4"/>
          <w:numId w:val="1"/>
        </w:numPr>
        <w:tabs>
          <w:tab w:val="clear" w:pos="360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E53C74">
        <w:rPr>
          <w:rFonts w:ascii="Tahoma" w:hAnsi="Tahoma" w:cs="Tahoma"/>
          <w:color w:val="000000"/>
        </w:rPr>
        <w:t xml:space="preserve">Główny cel badania: </w:t>
      </w:r>
      <w:r w:rsidRPr="00E53C74">
        <w:rPr>
          <w:rFonts w:ascii="Tahoma" w:hAnsi="Tahoma" w:cs="Tahoma"/>
        </w:rPr>
        <w:t>Zgromadzenie i analiza informacji na temat możliwości odbycia praktyk i staży oferowanych przez dolnośląskich pracodawców.</w:t>
      </w:r>
    </w:p>
    <w:p w:rsidR="00890A6B" w:rsidRDefault="00890A6B" w:rsidP="00890A6B">
      <w:pPr>
        <w:pStyle w:val="Akapitzlist"/>
        <w:numPr>
          <w:ilvl w:val="4"/>
          <w:numId w:val="1"/>
        </w:numPr>
        <w:tabs>
          <w:tab w:val="clear" w:pos="360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890A6B">
        <w:rPr>
          <w:rFonts w:ascii="Tahoma" w:hAnsi="Tahoma" w:cs="Tahoma"/>
        </w:rPr>
        <w:t>Umowa będzie realizowana na podstawie SIWZ oraz przyjętej oferty Wykonawcy dot. zamówienia publicznego nr 1</w:t>
      </w:r>
      <w:r>
        <w:rPr>
          <w:rFonts w:ascii="Tahoma" w:hAnsi="Tahoma" w:cs="Tahoma"/>
        </w:rPr>
        <w:t>3</w:t>
      </w:r>
      <w:r w:rsidRPr="00890A6B">
        <w:rPr>
          <w:rFonts w:ascii="Tahoma" w:hAnsi="Tahoma" w:cs="Tahoma"/>
        </w:rPr>
        <w:t>/201</w:t>
      </w:r>
      <w:r>
        <w:rPr>
          <w:rFonts w:ascii="Tahoma" w:hAnsi="Tahoma" w:cs="Tahoma"/>
        </w:rPr>
        <w:t>5</w:t>
      </w:r>
      <w:r w:rsidRPr="00890A6B">
        <w:rPr>
          <w:rFonts w:ascii="Tahoma" w:hAnsi="Tahoma" w:cs="Tahoma"/>
        </w:rPr>
        <w:t>, stanowiącej załącznik do umowy.</w:t>
      </w:r>
    </w:p>
    <w:p w:rsidR="00890A6B" w:rsidRPr="00617FEC" w:rsidRDefault="00890A6B" w:rsidP="00890A6B">
      <w:pPr>
        <w:pStyle w:val="Akapitzlist"/>
        <w:numPr>
          <w:ilvl w:val="4"/>
          <w:numId w:val="1"/>
        </w:numPr>
        <w:tabs>
          <w:tab w:val="clear" w:pos="360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890A6B">
        <w:rPr>
          <w:rFonts w:ascii="Tahoma" w:hAnsi="Tahoma" w:cs="Tahoma"/>
          <w:color w:val="000000"/>
        </w:rPr>
        <w:t>Szczegółowy opis przedmiotu zamówienia wraz z zakresem prac składających się na wykonanie przedmiotu umowy został określony w Rozdziale II Specyfikacji Istotnych Warunków Zamówienia na wykonanie badania.</w:t>
      </w:r>
    </w:p>
    <w:p w:rsidR="00617FEC" w:rsidRDefault="00617FEC" w:rsidP="00617FEC">
      <w:pPr>
        <w:pStyle w:val="Akapitzlist"/>
        <w:ind w:left="284"/>
        <w:jc w:val="both"/>
        <w:rPr>
          <w:rFonts w:ascii="Tahoma" w:hAnsi="Tahoma" w:cs="Tahoma"/>
          <w:color w:val="000000"/>
        </w:rPr>
      </w:pPr>
    </w:p>
    <w:p w:rsidR="00617FEC" w:rsidRPr="00DF2EFB" w:rsidRDefault="00617FEC" w:rsidP="00617FE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DF2EFB">
        <w:rPr>
          <w:rFonts w:ascii="Tahoma" w:hAnsi="Tahoma" w:cs="Tahoma"/>
          <w:b/>
          <w:sz w:val="20"/>
        </w:rPr>
        <w:t>§ 2</w:t>
      </w:r>
    </w:p>
    <w:p w:rsidR="00617FEC" w:rsidRPr="006B71A0" w:rsidRDefault="00617FEC" w:rsidP="00617FEC">
      <w:pPr>
        <w:pStyle w:val="Tekstpodstawowy"/>
        <w:jc w:val="center"/>
        <w:rPr>
          <w:rFonts w:ascii="Tahoma" w:hAnsi="Tahoma" w:cs="Tahoma"/>
          <w:b/>
          <w:sz w:val="20"/>
          <w:highlight w:val="yellow"/>
        </w:rPr>
      </w:pPr>
    </w:p>
    <w:p w:rsidR="00617FEC" w:rsidRDefault="00617FEC" w:rsidP="00BA5E7C">
      <w:pPr>
        <w:numPr>
          <w:ilvl w:val="2"/>
          <w:numId w:val="38"/>
        </w:numPr>
        <w:tabs>
          <w:tab w:val="clear" w:pos="2160"/>
          <w:tab w:val="num" w:pos="284"/>
        </w:tabs>
        <w:ind w:left="355" w:hanging="355"/>
        <w:jc w:val="both"/>
        <w:rPr>
          <w:rFonts w:ascii="Tahoma" w:hAnsi="Tahoma" w:cs="Tahoma"/>
          <w:color w:val="000000"/>
        </w:rPr>
      </w:pPr>
      <w:r w:rsidRPr="00E83B2D">
        <w:rPr>
          <w:rFonts w:ascii="Tahoma" w:hAnsi="Tahoma" w:cs="Tahoma"/>
          <w:color w:val="000000"/>
        </w:rPr>
        <w:t xml:space="preserve">Przedmiot umowy, o którym mowa w §1  będzie realizowany przez Wykonawcę w </w:t>
      </w:r>
      <w:r>
        <w:rPr>
          <w:rFonts w:ascii="Tahoma" w:hAnsi="Tahoma" w:cs="Tahoma"/>
          <w:color w:val="000000"/>
        </w:rPr>
        <w:t>następujących</w:t>
      </w:r>
      <w:r w:rsidRPr="00E83B2D">
        <w:rPr>
          <w:rFonts w:ascii="Tahoma" w:hAnsi="Tahoma" w:cs="Tahoma"/>
          <w:color w:val="000000"/>
        </w:rPr>
        <w:t xml:space="preserve"> etapach</w:t>
      </w:r>
      <w:r w:rsidR="00F40A9A">
        <w:rPr>
          <w:rFonts w:ascii="Tahoma" w:hAnsi="Tahoma" w:cs="Tahoma"/>
          <w:color w:val="000000"/>
        </w:rPr>
        <w:t>:</w:t>
      </w:r>
    </w:p>
    <w:p w:rsidR="00617FEC" w:rsidRPr="00D23082" w:rsidRDefault="00617FEC" w:rsidP="00BA5E7C">
      <w:pPr>
        <w:pStyle w:val="Akapitzlist"/>
        <w:numPr>
          <w:ilvl w:val="0"/>
          <w:numId w:val="52"/>
        </w:numPr>
        <w:jc w:val="both"/>
        <w:rPr>
          <w:rFonts w:ascii="Tahoma" w:hAnsi="Tahoma" w:cs="Tahoma"/>
          <w:color w:val="000000"/>
        </w:rPr>
      </w:pPr>
      <w:r w:rsidRPr="00D23082">
        <w:rPr>
          <w:rFonts w:ascii="Tahoma" w:hAnsi="Tahoma" w:cs="Tahoma"/>
        </w:rPr>
        <w:t>Przeprowadzenie badania, przygotowanie i przekazanie Zamawiającemu I wersji raportu wraz z bazą danych podmiotów</w:t>
      </w:r>
      <w:r w:rsidRPr="00D23082">
        <w:rPr>
          <w:rFonts w:ascii="Tahoma" w:hAnsi="Tahoma" w:cs="Tahoma"/>
          <w:color w:val="000000"/>
        </w:rPr>
        <w:t xml:space="preserve"> oferujących praktyki i staże</w:t>
      </w:r>
      <w:r w:rsidRPr="00D23082">
        <w:rPr>
          <w:rFonts w:ascii="Tahoma" w:hAnsi="Tahoma" w:cs="Tahoma"/>
        </w:rPr>
        <w:t xml:space="preserve"> – do 1 września 2015 r. </w:t>
      </w:r>
    </w:p>
    <w:p w:rsidR="00617FEC" w:rsidRPr="00D23082" w:rsidRDefault="00617FEC" w:rsidP="00BA5E7C">
      <w:pPr>
        <w:pStyle w:val="Akapitzlist"/>
        <w:numPr>
          <w:ilvl w:val="0"/>
          <w:numId w:val="52"/>
        </w:numPr>
        <w:jc w:val="both"/>
        <w:rPr>
          <w:rFonts w:ascii="Tahoma" w:hAnsi="Tahoma" w:cs="Tahoma"/>
          <w:color w:val="000000"/>
        </w:rPr>
      </w:pPr>
      <w:r w:rsidRPr="00D23082">
        <w:rPr>
          <w:rFonts w:ascii="Tahoma" w:hAnsi="Tahoma" w:cs="Tahoma"/>
        </w:rPr>
        <w:t>Przekazanie ostatecznej wersji raportu wraz bazą danych podmiotów</w:t>
      </w:r>
      <w:r w:rsidRPr="00D23082">
        <w:rPr>
          <w:rFonts w:ascii="Tahoma" w:hAnsi="Tahoma" w:cs="Tahoma"/>
          <w:color w:val="000000"/>
        </w:rPr>
        <w:t xml:space="preserve"> oferujących praktyki i staże</w:t>
      </w:r>
      <w:r w:rsidRPr="00D23082">
        <w:rPr>
          <w:rFonts w:ascii="Tahoma" w:hAnsi="Tahoma" w:cs="Tahoma"/>
        </w:rPr>
        <w:t xml:space="preserve"> oraz prezentacją multimedialną</w:t>
      </w:r>
      <w:r w:rsidR="00BA5E7C">
        <w:rPr>
          <w:rFonts w:ascii="Tahoma" w:hAnsi="Tahoma" w:cs="Tahoma"/>
        </w:rPr>
        <w:t xml:space="preserve"> </w:t>
      </w:r>
      <w:r w:rsidRPr="00D23082">
        <w:rPr>
          <w:rFonts w:ascii="Tahoma" w:hAnsi="Tahoma" w:cs="Tahoma"/>
        </w:rPr>
        <w:t>- w ciągu 10 dni roboczych od zgłoszenia</w:t>
      </w:r>
      <w:r w:rsidRPr="00D23082">
        <w:rPr>
          <w:rFonts w:ascii="Tahoma" w:eastAsia="Arial Unicode MS" w:hAnsi="Tahoma" w:cs="Tahoma"/>
          <w:color w:val="000000"/>
        </w:rPr>
        <w:t xml:space="preserve"> przez Zamawiającego ewentualnych uwag do raportu</w:t>
      </w:r>
      <w:r w:rsidR="00EC273C">
        <w:rPr>
          <w:rFonts w:ascii="Tahoma" w:eastAsia="Arial Unicode MS" w:hAnsi="Tahoma" w:cs="Tahoma"/>
          <w:color w:val="000000"/>
        </w:rPr>
        <w:t>/bazy</w:t>
      </w:r>
      <w:r w:rsidRPr="00D23082">
        <w:rPr>
          <w:rFonts w:ascii="Tahoma" w:hAnsi="Tahoma" w:cs="Tahoma"/>
        </w:rPr>
        <w:t xml:space="preserve"> lub po akceptacji Zamawiającego.</w:t>
      </w:r>
    </w:p>
    <w:p w:rsidR="00617FEC" w:rsidRPr="00D23082" w:rsidRDefault="00617FEC" w:rsidP="00BA5E7C">
      <w:pPr>
        <w:pStyle w:val="Akapitzlist"/>
        <w:numPr>
          <w:ilvl w:val="0"/>
          <w:numId w:val="52"/>
        </w:numPr>
        <w:jc w:val="both"/>
        <w:rPr>
          <w:rFonts w:ascii="Tahoma" w:hAnsi="Tahoma" w:cs="Tahoma"/>
          <w:color w:val="000000"/>
        </w:rPr>
      </w:pPr>
      <w:r w:rsidRPr="00D23082">
        <w:rPr>
          <w:rFonts w:ascii="Tahoma" w:hAnsi="Tahoma" w:cs="Tahoma"/>
        </w:rPr>
        <w:t>Przekazanie płyt CD z nagranym raportem, bazą danych podmiotów</w:t>
      </w:r>
      <w:r w:rsidRPr="00D23082">
        <w:rPr>
          <w:rFonts w:ascii="Tahoma" w:hAnsi="Tahoma" w:cs="Tahoma"/>
          <w:color w:val="000000"/>
        </w:rPr>
        <w:t xml:space="preserve"> oferujących praktyki i staże</w:t>
      </w:r>
      <w:r w:rsidRPr="00D23082">
        <w:rPr>
          <w:rFonts w:ascii="Tahoma" w:hAnsi="Tahoma" w:cs="Tahoma"/>
        </w:rPr>
        <w:t xml:space="preserve"> </w:t>
      </w:r>
      <w:r w:rsidR="00D72033">
        <w:rPr>
          <w:rFonts w:ascii="Tahoma" w:hAnsi="Tahoma" w:cs="Tahoma"/>
        </w:rPr>
        <w:br/>
      </w:r>
      <w:r w:rsidRPr="00D23082">
        <w:rPr>
          <w:rFonts w:ascii="Tahoma" w:hAnsi="Tahoma" w:cs="Tahoma"/>
        </w:rPr>
        <w:t>i prezentacją multimedialną w ciągu 20 dni ro</w:t>
      </w:r>
      <w:r w:rsidR="00815583">
        <w:rPr>
          <w:rFonts w:ascii="Tahoma" w:hAnsi="Tahoma" w:cs="Tahoma"/>
        </w:rPr>
        <w:t>boczych od akceptacji przez Zam</w:t>
      </w:r>
      <w:r w:rsidRPr="00D23082">
        <w:rPr>
          <w:rFonts w:ascii="Tahoma" w:hAnsi="Tahoma" w:cs="Tahoma"/>
        </w:rPr>
        <w:t xml:space="preserve">awiającego </w:t>
      </w:r>
      <w:r w:rsidRPr="00D23082">
        <w:rPr>
          <w:rFonts w:ascii="Tahoma" w:hAnsi="Tahoma" w:cs="Tahoma"/>
        </w:rPr>
        <w:lastRenderedPageBreak/>
        <w:t>ostatecznej wersji raportu, ale nie później niż 5 dni roboczych przed datą spotkania, o której mowa poniżej.</w:t>
      </w:r>
    </w:p>
    <w:p w:rsidR="00617FEC" w:rsidRPr="00D23082" w:rsidRDefault="00617FEC" w:rsidP="00617FEC">
      <w:pPr>
        <w:pStyle w:val="Akapitzlist"/>
        <w:numPr>
          <w:ilvl w:val="0"/>
          <w:numId w:val="52"/>
        </w:numPr>
        <w:jc w:val="both"/>
        <w:rPr>
          <w:rFonts w:ascii="Tahoma" w:hAnsi="Tahoma" w:cs="Tahoma"/>
          <w:color w:val="000000"/>
        </w:rPr>
      </w:pPr>
      <w:r w:rsidRPr="00D23082">
        <w:rPr>
          <w:rFonts w:ascii="Tahoma" w:hAnsi="Tahoma" w:cs="Tahoma"/>
        </w:rPr>
        <w:t>Organizacja spotkania dla ok.30 osób i przedstawienie wyników badan</w:t>
      </w:r>
      <w:r w:rsidR="00BA5E7C">
        <w:rPr>
          <w:rFonts w:ascii="Tahoma" w:hAnsi="Tahoma" w:cs="Tahoma"/>
        </w:rPr>
        <w:t xml:space="preserve">ia – październik/ listopad 2015 </w:t>
      </w:r>
      <w:r w:rsidRPr="00D23082">
        <w:rPr>
          <w:rFonts w:ascii="Tahoma" w:hAnsi="Tahoma" w:cs="Tahoma"/>
        </w:rPr>
        <w:t>r</w:t>
      </w:r>
      <w:r w:rsidR="00BA5E7C">
        <w:rPr>
          <w:rFonts w:ascii="Tahoma" w:hAnsi="Tahoma" w:cs="Tahoma"/>
        </w:rPr>
        <w:t>.</w:t>
      </w:r>
      <w:r w:rsidRPr="00D23082">
        <w:rPr>
          <w:rFonts w:ascii="Tahoma" w:hAnsi="Tahoma" w:cs="Tahoma"/>
        </w:rPr>
        <w:t>, jednak nie później niż 30 listopada 2015 r.</w:t>
      </w:r>
    </w:p>
    <w:p w:rsidR="00617FEC" w:rsidRPr="00D23082" w:rsidRDefault="00617FEC" w:rsidP="00617FEC">
      <w:pPr>
        <w:numPr>
          <w:ilvl w:val="2"/>
          <w:numId w:val="38"/>
        </w:numPr>
        <w:tabs>
          <w:tab w:val="clear" w:pos="2160"/>
          <w:tab w:val="num" w:pos="355"/>
        </w:tabs>
        <w:ind w:hanging="2160"/>
        <w:jc w:val="both"/>
        <w:rPr>
          <w:rFonts w:ascii="Tahoma" w:hAnsi="Tahoma" w:cs="Tahoma"/>
        </w:rPr>
      </w:pPr>
      <w:r w:rsidRPr="004C160B">
        <w:rPr>
          <w:rFonts w:ascii="Tahoma" w:hAnsi="Tahoma" w:cs="Tahoma"/>
        </w:rPr>
        <w:t xml:space="preserve">Przedmiot </w:t>
      </w:r>
      <w:r w:rsidRPr="00EC2AB2">
        <w:rPr>
          <w:rFonts w:ascii="Tahoma" w:hAnsi="Tahoma" w:cs="Tahoma"/>
        </w:rPr>
        <w:t xml:space="preserve">zamówienia </w:t>
      </w:r>
      <w:r w:rsidRPr="00D23082">
        <w:rPr>
          <w:rFonts w:ascii="Tahoma" w:hAnsi="Tahoma" w:cs="Tahoma"/>
        </w:rPr>
        <w:t>powinien być zrealizowany nie później niż do dnia 30.11.2015 r.</w:t>
      </w:r>
    </w:p>
    <w:p w:rsidR="00617FEC" w:rsidRPr="00D23082" w:rsidRDefault="00617FEC" w:rsidP="00617FEC">
      <w:pPr>
        <w:numPr>
          <w:ilvl w:val="2"/>
          <w:numId w:val="38"/>
        </w:numPr>
        <w:tabs>
          <w:tab w:val="clear" w:pos="2160"/>
          <w:tab w:val="num" w:pos="355"/>
        </w:tabs>
        <w:ind w:left="355" w:hanging="355"/>
        <w:jc w:val="both"/>
        <w:rPr>
          <w:rFonts w:ascii="Tahoma" w:hAnsi="Tahoma" w:cs="Tahoma"/>
        </w:rPr>
      </w:pPr>
      <w:r w:rsidRPr="00D23082">
        <w:rPr>
          <w:rFonts w:ascii="Tahoma" w:hAnsi="Tahoma" w:cs="Tahoma"/>
        </w:rPr>
        <w:t xml:space="preserve">Wykonawca dostarczy </w:t>
      </w:r>
      <w:r w:rsidRPr="00D23082">
        <w:rPr>
          <w:rFonts w:ascii="Tahoma" w:hAnsi="Tahoma" w:cs="Tahoma"/>
          <w:bCs/>
        </w:rPr>
        <w:t>do siedziby Dolnośląskiego Wojewódzkiego Urzędu Pracy w Wałbrzychu, przy ul. Ogrodowej 5b:</w:t>
      </w:r>
    </w:p>
    <w:p w:rsidR="00617FEC" w:rsidRPr="00D23082" w:rsidRDefault="00617FEC" w:rsidP="00617FEC">
      <w:pPr>
        <w:pStyle w:val="Akapitzlist"/>
        <w:numPr>
          <w:ilvl w:val="0"/>
          <w:numId w:val="44"/>
        </w:numPr>
        <w:jc w:val="both"/>
        <w:rPr>
          <w:rFonts w:ascii="Tahoma" w:hAnsi="Tahoma" w:cs="Tahoma"/>
        </w:rPr>
      </w:pPr>
      <w:r w:rsidRPr="00D23082">
        <w:rPr>
          <w:rFonts w:ascii="Tahoma" w:hAnsi="Tahoma" w:cs="Tahoma"/>
        </w:rPr>
        <w:t>I wersję raportu wraz z bazą danych podmiotów oferujących praktyki i staże – do 1 września 2015 r</w:t>
      </w:r>
      <w:r w:rsidR="00BA5E7C">
        <w:rPr>
          <w:rFonts w:ascii="Tahoma" w:hAnsi="Tahoma" w:cs="Tahoma"/>
        </w:rPr>
        <w:t>.</w:t>
      </w:r>
      <w:r w:rsidRPr="00D23082">
        <w:rPr>
          <w:rFonts w:ascii="Tahoma" w:hAnsi="Tahoma" w:cs="Tahoma"/>
        </w:rPr>
        <w:t xml:space="preserve">, w wersji papierowej 1 egzemplarz oraz w wersji elektronicznej (plik tekstowy) e-mail lub CD-ROM; </w:t>
      </w:r>
    </w:p>
    <w:p w:rsidR="00617FEC" w:rsidRPr="00D23082" w:rsidRDefault="00617FEC" w:rsidP="00617FEC">
      <w:pPr>
        <w:pStyle w:val="Akapitzlist"/>
        <w:numPr>
          <w:ilvl w:val="0"/>
          <w:numId w:val="44"/>
        </w:numPr>
        <w:jc w:val="both"/>
        <w:rPr>
          <w:rFonts w:ascii="Tahoma" w:hAnsi="Tahoma" w:cs="Tahoma"/>
        </w:rPr>
      </w:pPr>
      <w:r w:rsidRPr="00D23082">
        <w:rPr>
          <w:rFonts w:ascii="Tahoma" w:hAnsi="Tahoma" w:cs="Tahoma"/>
        </w:rPr>
        <w:t>ostateczną wersję raportu wraz z bazą danych podmiotów oferujących praktyki i staże w ciągu 10 dni roboczych od zgłoszenia</w:t>
      </w:r>
      <w:r w:rsidRPr="00D23082">
        <w:rPr>
          <w:rFonts w:ascii="Tahoma" w:eastAsia="Arial Unicode MS" w:hAnsi="Tahoma" w:cs="Tahoma"/>
          <w:color w:val="000000"/>
        </w:rPr>
        <w:t xml:space="preserve"> ewentualnych uwag do raportu/bazy</w:t>
      </w:r>
      <w:r w:rsidRPr="00D23082">
        <w:rPr>
          <w:rFonts w:ascii="Tahoma" w:hAnsi="Tahoma" w:cs="Tahoma"/>
        </w:rPr>
        <w:t xml:space="preserve"> lub po akceptacji Zamawiającego, w wersji papierowej 2 egzemplarze zarówno raportu jak i bazy oraz w wersji elektronicznej (plik tekstowy) e-mail, CD-ROM, wraz z </w:t>
      </w:r>
      <w:r w:rsidRPr="00D23082">
        <w:rPr>
          <w:rFonts w:ascii="Tahoma" w:hAnsi="Tahoma" w:cs="Tahoma"/>
          <w:color w:val="000000"/>
        </w:rPr>
        <w:t xml:space="preserve">multimedialną prezentacją wyników badań </w:t>
      </w:r>
      <w:r w:rsidRPr="00D23082">
        <w:rPr>
          <w:rFonts w:ascii="Tahoma" w:hAnsi="Tahoma" w:cs="Tahoma"/>
        </w:rPr>
        <w:t>w wersji elektronicznej e-mail, CD-ROM.</w:t>
      </w:r>
    </w:p>
    <w:p w:rsidR="00617FEC" w:rsidRPr="00D23082" w:rsidRDefault="00617FEC" w:rsidP="00617FEC">
      <w:pPr>
        <w:pStyle w:val="Akapitzlist"/>
        <w:numPr>
          <w:ilvl w:val="2"/>
          <w:numId w:val="38"/>
        </w:numPr>
        <w:tabs>
          <w:tab w:val="clear" w:pos="2160"/>
        </w:tabs>
        <w:ind w:left="355" w:hanging="355"/>
        <w:jc w:val="both"/>
        <w:rPr>
          <w:rFonts w:ascii="Tahoma" w:hAnsi="Tahoma" w:cs="Tahoma"/>
        </w:rPr>
      </w:pPr>
      <w:r w:rsidRPr="00D23082">
        <w:rPr>
          <w:rFonts w:ascii="Tahoma" w:hAnsi="Tahoma" w:cs="Tahoma"/>
        </w:rPr>
        <w:t xml:space="preserve">Wykonawca dostarczy </w:t>
      </w:r>
      <w:r w:rsidRPr="00D23082">
        <w:rPr>
          <w:rFonts w:ascii="Tahoma" w:hAnsi="Tahoma" w:cs="Tahoma"/>
          <w:bCs/>
        </w:rPr>
        <w:t>do siedziby Dolnośląskiego Wojewódzkiego Urzędu Pracy w Wałbrzychu, przy ul. Ogrodowej 5b,</w:t>
      </w:r>
      <w:r w:rsidRPr="00D23082">
        <w:rPr>
          <w:rFonts w:ascii="Tahoma" w:hAnsi="Tahoma" w:cs="Tahoma"/>
        </w:rPr>
        <w:t xml:space="preserve"> w ciągu 20 dni roboczych od akceptacji przez Zamawiającego ostatecznej wersji raportu oraz bazy danych, ale nie później niż 5 dni roboczych przed datą spotkania, o którym mowa w </w:t>
      </w:r>
      <w:proofErr w:type="spellStart"/>
      <w:r w:rsidRPr="00D23082">
        <w:rPr>
          <w:rFonts w:ascii="Tahoma" w:hAnsi="Tahoma" w:cs="Tahoma"/>
        </w:rPr>
        <w:t>pkt</w:t>
      </w:r>
      <w:proofErr w:type="spellEnd"/>
      <w:r w:rsidRPr="00D23082">
        <w:rPr>
          <w:rFonts w:ascii="Tahoma" w:hAnsi="Tahoma" w:cs="Tahoma"/>
        </w:rPr>
        <w:t xml:space="preserve"> </w:t>
      </w:r>
      <w:r w:rsidR="00EC273C">
        <w:rPr>
          <w:rFonts w:ascii="Tahoma" w:hAnsi="Tahoma" w:cs="Tahoma"/>
        </w:rPr>
        <w:t>5</w:t>
      </w:r>
      <w:r w:rsidRPr="00D23082">
        <w:rPr>
          <w:rFonts w:ascii="Tahoma" w:hAnsi="Tahoma" w:cs="Tahoma"/>
        </w:rPr>
        <w:t xml:space="preserve">, 100 szt. płyt CD z nagranym raportem, bazą danych podmiotów oferujących praktyki i staże </w:t>
      </w:r>
      <w:r w:rsidR="00D72033">
        <w:rPr>
          <w:rFonts w:ascii="Tahoma" w:hAnsi="Tahoma" w:cs="Tahoma"/>
        </w:rPr>
        <w:br/>
      </w:r>
      <w:r w:rsidRPr="00D23082">
        <w:rPr>
          <w:rFonts w:ascii="Tahoma" w:hAnsi="Tahoma" w:cs="Tahoma"/>
        </w:rPr>
        <w:t xml:space="preserve">i prezentacją multimedialną. Płyty powinny mieć nadruk zawierający tytuł raportu oraz nazwę i logo Dolnośląskiego Wojewódzkiego Urzędu Pracy oraz okładkę z identycznym nadrukiem. </w:t>
      </w:r>
      <w:r w:rsidRPr="00D23082">
        <w:rPr>
          <w:rFonts w:ascii="Tahoma" w:hAnsi="Tahoma" w:cs="Tahoma"/>
          <w:color w:val="000000"/>
        </w:rPr>
        <w:t xml:space="preserve">Baza danych powinna stanowić odrębny dokument i powinna obejmować co najmniej 1000 podmiotów </w:t>
      </w:r>
      <w:r w:rsidRPr="00D23082">
        <w:rPr>
          <w:rFonts w:ascii="Tahoma" w:hAnsi="Tahoma" w:cs="Tahoma"/>
        </w:rPr>
        <w:t>mających siedzibę bądź oddział na terenie województwa dolnośląskiego</w:t>
      </w:r>
      <w:r w:rsidRPr="00D23082">
        <w:rPr>
          <w:rFonts w:ascii="Tahoma" w:hAnsi="Tahoma" w:cs="Tahoma"/>
          <w:color w:val="000000"/>
        </w:rPr>
        <w:t xml:space="preserve"> deklarujących gotowość przyjęcia praktykantów lub stażystów w latach 2015 – 2017, z podziałem na poszczególne zawody i zawierać co najmniej takie informacje: </w:t>
      </w:r>
    </w:p>
    <w:p w:rsidR="00617FEC" w:rsidRDefault="00617FEC" w:rsidP="00617FEC">
      <w:pPr>
        <w:pStyle w:val="Akapitzlist"/>
        <w:numPr>
          <w:ilvl w:val="0"/>
          <w:numId w:val="53"/>
        </w:numPr>
        <w:ind w:left="781" w:hanging="426"/>
        <w:contextualSpacing/>
        <w:jc w:val="both"/>
        <w:rPr>
          <w:rFonts w:ascii="Tahoma" w:hAnsi="Tahoma" w:cs="Tahoma"/>
          <w:color w:val="000000"/>
        </w:rPr>
      </w:pPr>
      <w:r w:rsidRPr="00D23082">
        <w:rPr>
          <w:rFonts w:ascii="Tahoma" w:hAnsi="Tahoma" w:cs="Tahoma"/>
          <w:color w:val="000000"/>
        </w:rPr>
        <w:t>nazwa podmiotu,</w:t>
      </w:r>
    </w:p>
    <w:p w:rsidR="00617FEC" w:rsidRPr="00D23082" w:rsidRDefault="00617FEC" w:rsidP="00617FEC">
      <w:pPr>
        <w:pStyle w:val="Akapitzlist"/>
        <w:numPr>
          <w:ilvl w:val="0"/>
          <w:numId w:val="53"/>
        </w:numPr>
        <w:ind w:left="781" w:hanging="426"/>
        <w:contextualSpacing/>
        <w:jc w:val="both"/>
        <w:rPr>
          <w:rFonts w:ascii="Tahoma" w:hAnsi="Tahoma" w:cs="Tahoma"/>
          <w:color w:val="000000"/>
        </w:rPr>
      </w:pPr>
      <w:r w:rsidRPr="00D23082">
        <w:rPr>
          <w:rFonts w:ascii="Tahoma" w:hAnsi="Tahoma" w:cs="Tahoma"/>
          <w:color w:val="000000"/>
        </w:rPr>
        <w:t>adres,</w:t>
      </w:r>
    </w:p>
    <w:p w:rsidR="00617FEC" w:rsidRPr="00D23082" w:rsidRDefault="00617FEC" w:rsidP="00617FEC">
      <w:pPr>
        <w:pStyle w:val="Akapitzlist"/>
        <w:numPr>
          <w:ilvl w:val="0"/>
          <w:numId w:val="53"/>
        </w:numPr>
        <w:ind w:left="781" w:hanging="426"/>
        <w:contextualSpacing/>
        <w:jc w:val="both"/>
        <w:rPr>
          <w:rFonts w:ascii="Tahoma" w:hAnsi="Tahoma" w:cs="Tahoma"/>
          <w:color w:val="000000"/>
        </w:rPr>
      </w:pPr>
      <w:r w:rsidRPr="00D23082">
        <w:rPr>
          <w:rFonts w:ascii="Tahoma" w:hAnsi="Tahoma" w:cs="Tahoma"/>
          <w:color w:val="000000"/>
        </w:rPr>
        <w:t>telefon,</w:t>
      </w:r>
    </w:p>
    <w:p w:rsidR="00617FEC" w:rsidRPr="00D23082" w:rsidRDefault="00617FEC" w:rsidP="00617FEC">
      <w:pPr>
        <w:pStyle w:val="Akapitzlist"/>
        <w:numPr>
          <w:ilvl w:val="0"/>
          <w:numId w:val="53"/>
        </w:numPr>
        <w:ind w:left="781" w:hanging="426"/>
        <w:contextualSpacing/>
        <w:jc w:val="both"/>
        <w:rPr>
          <w:rFonts w:ascii="Tahoma" w:hAnsi="Tahoma" w:cs="Tahoma"/>
          <w:color w:val="000000"/>
        </w:rPr>
      </w:pPr>
      <w:proofErr w:type="spellStart"/>
      <w:r w:rsidRPr="00D23082">
        <w:rPr>
          <w:rFonts w:ascii="Tahoma" w:hAnsi="Tahoma" w:cs="Tahoma"/>
          <w:color w:val="000000"/>
        </w:rPr>
        <w:t>fax</w:t>
      </w:r>
      <w:proofErr w:type="spellEnd"/>
      <w:r w:rsidRPr="00D23082">
        <w:rPr>
          <w:rFonts w:ascii="Tahoma" w:hAnsi="Tahoma" w:cs="Tahoma"/>
          <w:color w:val="000000"/>
        </w:rPr>
        <w:t xml:space="preserve"> (jeśli posiada),</w:t>
      </w:r>
    </w:p>
    <w:p w:rsidR="00617FEC" w:rsidRPr="00D23082" w:rsidRDefault="00617FEC" w:rsidP="00617FEC">
      <w:pPr>
        <w:pStyle w:val="Akapitzlist"/>
        <w:numPr>
          <w:ilvl w:val="0"/>
          <w:numId w:val="53"/>
        </w:numPr>
        <w:ind w:left="781" w:hanging="426"/>
        <w:contextualSpacing/>
        <w:jc w:val="both"/>
        <w:rPr>
          <w:rFonts w:ascii="Tahoma" w:hAnsi="Tahoma" w:cs="Tahoma"/>
          <w:color w:val="000000"/>
        </w:rPr>
      </w:pPr>
      <w:r w:rsidRPr="00D23082">
        <w:rPr>
          <w:rFonts w:ascii="Tahoma" w:hAnsi="Tahoma" w:cs="Tahoma"/>
          <w:color w:val="000000"/>
        </w:rPr>
        <w:t>adres e-mail (jeśli posiada).</w:t>
      </w:r>
    </w:p>
    <w:p w:rsidR="00617FEC" w:rsidRPr="00D23082" w:rsidRDefault="00617FEC" w:rsidP="00617FEC">
      <w:pPr>
        <w:ind w:left="355"/>
        <w:jc w:val="both"/>
        <w:rPr>
          <w:rFonts w:ascii="Tahoma" w:hAnsi="Tahoma" w:cs="Tahoma"/>
          <w:bCs/>
        </w:rPr>
      </w:pPr>
      <w:r w:rsidRPr="00D23082">
        <w:rPr>
          <w:rFonts w:ascii="Tahoma" w:hAnsi="Tahoma" w:cs="Tahoma"/>
          <w:color w:val="000000"/>
        </w:rPr>
        <w:t>Baza powinna być utworzona w formacie możliwym do odtwarzania i edycji w ramach</w:t>
      </w:r>
      <w:r w:rsidRPr="00D23082">
        <w:rPr>
          <w:rFonts w:ascii="Tahoma" w:hAnsi="Tahoma" w:cs="Tahoma"/>
        </w:rPr>
        <w:t xml:space="preserve"> pakietu biurowego </w:t>
      </w:r>
      <w:hyperlink r:id="rId12" w:tooltip="Microsoft Office" w:history="1">
        <w:r w:rsidRPr="00D23082">
          <w:rPr>
            <w:rFonts w:ascii="Tahoma" w:hAnsi="Tahoma" w:cs="Tahoma"/>
          </w:rPr>
          <w:t>Microsoft Office</w:t>
        </w:r>
      </w:hyperlink>
      <w:r w:rsidRPr="00D23082">
        <w:rPr>
          <w:rFonts w:ascii="Tahoma" w:hAnsi="Tahoma" w:cs="Tahoma"/>
        </w:rPr>
        <w:t xml:space="preserve"> (2003 – 2013) np. w formacie Microsoft Excel,</w:t>
      </w:r>
      <w:r w:rsidRPr="00D23082">
        <w:rPr>
          <w:rFonts w:ascii="Tahoma" w:hAnsi="Tahoma" w:cs="Tahoma"/>
          <w:bCs/>
        </w:rPr>
        <w:t xml:space="preserve"> Microsoft Access.</w:t>
      </w:r>
    </w:p>
    <w:p w:rsidR="00617FEC" w:rsidRPr="00D23082" w:rsidRDefault="00617FEC" w:rsidP="00617FEC">
      <w:pPr>
        <w:pStyle w:val="Akapitzlist"/>
        <w:numPr>
          <w:ilvl w:val="2"/>
          <w:numId w:val="38"/>
        </w:numPr>
        <w:tabs>
          <w:tab w:val="clear" w:pos="2160"/>
        </w:tabs>
        <w:ind w:left="355" w:hanging="283"/>
        <w:jc w:val="both"/>
        <w:rPr>
          <w:rFonts w:ascii="Tahoma" w:hAnsi="Tahoma" w:cs="Tahoma"/>
        </w:rPr>
      </w:pPr>
      <w:r w:rsidRPr="00D23082">
        <w:rPr>
          <w:rFonts w:ascii="Tahoma" w:hAnsi="Tahoma" w:cs="Tahoma"/>
          <w:color w:val="000000"/>
        </w:rPr>
        <w:t xml:space="preserve">Wykonawca zorganizuje spotkanie dla około 30 </w:t>
      </w:r>
      <w:r w:rsidRPr="00D23082">
        <w:rPr>
          <w:rFonts w:ascii="Tahoma" w:hAnsi="Tahoma" w:cs="Tahoma"/>
        </w:rPr>
        <w:t xml:space="preserve">osób na terenie województwa dolnośląskiego, podczas którego przedstawi wyniki badań oraz rekomendacje, w miesiącu październiku lub listopadzie 2015 r., jednak nie później niż 30 listopada 2015 r. Data spotkania będzie uzgodniona z Zamawiającym na 3 tygodnie kalendarzowe przed spotkaniem. Wykonawca zapewni salę dla około 30 osób, wyposażoną </w:t>
      </w:r>
      <w:r w:rsidR="00D72033">
        <w:rPr>
          <w:rFonts w:ascii="Tahoma" w:hAnsi="Tahoma" w:cs="Tahoma"/>
        </w:rPr>
        <w:br/>
      </w:r>
      <w:r w:rsidRPr="00D23082">
        <w:rPr>
          <w:rFonts w:ascii="Tahoma" w:hAnsi="Tahoma" w:cs="Tahoma"/>
        </w:rPr>
        <w:t xml:space="preserve">w stoły i krzesła (układ dowolny), rzutnik, ekran, nagłośnienie oraz zapewni poczęstunek dla około 30 osób składający się z kawy, herbaty, wody mineralnej, ciastek/ciasta oraz dodatków </w:t>
      </w:r>
      <w:proofErr w:type="spellStart"/>
      <w:r w:rsidRPr="00D23082">
        <w:rPr>
          <w:rFonts w:ascii="Tahoma" w:hAnsi="Tahoma" w:cs="Tahoma"/>
        </w:rPr>
        <w:t>tj</w:t>
      </w:r>
      <w:proofErr w:type="spellEnd"/>
      <w:r w:rsidRPr="00D23082">
        <w:rPr>
          <w:rFonts w:ascii="Tahoma" w:hAnsi="Tahoma" w:cs="Tahoma"/>
        </w:rPr>
        <w:t xml:space="preserve">: cukier, mleko do kawy. Wykonawca zapewni też naczynia i sztućce. Spotkanie przewidziane </w:t>
      </w:r>
      <w:r w:rsidR="00D72033">
        <w:rPr>
          <w:rFonts w:ascii="Tahoma" w:hAnsi="Tahoma" w:cs="Tahoma"/>
        </w:rPr>
        <w:t xml:space="preserve">jest w godzinach pomiędzy 11.00 </w:t>
      </w:r>
      <w:r w:rsidRPr="00D23082">
        <w:rPr>
          <w:rFonts w:ascii="Tahoma" w:hAnsi="Tahoma" w:cs="Tahoma"/>
        </w:rPr>
        <w:t>a 14.00 (maksymalnie 3 godziny). Rekrutacja uczestników spotkania leży po stronie Zamawiającego.</w:t>
      </w:r>
    </w:p>
    <w:p w:rsidR="00617FEC" w:rsidRPr="00D23082" w:rsidRDefault="00617FEC" w:rsidP="00617FEC">
      <w:pPr>
        <w:numPr>
          <w:ilvl w:val="2"/>
          <w:numId w:val="38"/>
        </w:numPr>
        <w:tabs>
          <w:tab w:val="clear" w:pos="2160"/>
          <w:tab w:val="num" w:pos="355"/>
        </w:tabs>
        <w:ind w:left="355" w:hanging="355"/>
        <w:jc w:val="both"/>
        <w:rPr>
          <w:rFonts w:ascii="Tahoma" w:hAnsi="Tahoma" w:cs="Tahoma"/>
        </w:rPr>
      </w:pPr>
      <w:r w:rsidRPr="00D23082">
        <w:rPr>
          <w:rFonts w:ascii="Tahoma" w:hAnsi="Tahoma" w:cs="Tahoma"/>
        </w:rPr>
        <w:t>Za termin dostarczenia raportu przyjmuje się dzień dostarczenia do siedziby Zamawiającego wersji papierowej danego raportu.</w:t>
      </w:r>
    </w:p>
    <w:p w:rsidR="00617FEC" w:rsidRPr="00476714" w:rsidRDefault="00617FEC" w:rsidP="00617FEC">
      <w:pPr>
        <w:numPr>
          <w:ilvl w:val="2"/>
          <w:numId w:val="38"/>
        </w:numPr>
        <w:tabs>
          <w:tab w:val="clear" w:pos="2160"/>
          <w:tab w:val="num" w:pos="355"/>
        </w:tabs>
        <w:ind w:left="355" w:hanging="355"/>
        <w:jc w:val="both"/>
        <w:rPr>
          <w:rFonts w:ascii="Tahoma" w:hAnsi="Tahoma" w:cs="Tahoma"/>
        </w:rPr>
      </w:pPr>
      <w:r w:rsidRPr="00476714">
        <w:rPr>
          <w:rFonts w:ascii="Tahoma" w:eastAsia="Arial Unicode MS" w:hAnsi="Tahoma" w:cs="Tahoma"/>
          <w:color w:val="000000"/>
        </w:rPr>
        <w:t>Zamawiający zgłosi Wykonawcy ewentualne uwagi do raportu w terminie 10 dni roboczych od dnia dostarczenia go Zamawiającemu.</w:t>
      </w:r>
    </w:p>
    <w:p w:rsidR="00617FEC" w:rsidRPr="00617FEC" w:rsidRDefault="00617FEC" w:rsidP="00617FEC">
      <w:pPr>
        <w:numPr>
          <w:ilvl w:val="2"/>
          <w:numId w:val="38"/>
        </w:numPr>
        <w:tabs>
          <w:tab w:val="clear" w:pos="2160"/>
          <w:tab w:val="num" w:pos="355"/>
        </w:tabs>
        <w:ind w:left="355" w:hanging="355"/>
        <w:jc w:val="both"/>
        <w:rPr>
          <w:rFonts w:ascii="Tahoma" w:hAnsi="Tahoma" w:cs="Tahoma"/>
        </w:rPr>
      </w:pPr>
      <w:r w:rsidRPr="00476714">
        <w:rPr>
          <w:rFonts w:ascii="Tahoma" w:eastAsia="Arial Unicode MS" w:hAnsi="Tahoma" w:cs="Tahoma"/>
          <w:color w:val="000000"/>
        </w:rPr>
        <w:t xml:space="preserve">W przypadku wniesienia zastrzeżeń do raportu Wykonawca zobowiązany jest do ich uwzględnienia </w:t>
      </w:r>
      <w:r w:rsidR="00D72033">
        <w:rPr>
          <w:rFonts w:ascii="Tahoma" w:eastAsia="Arial Unicode MS" w:hAnsi="Tahoma" w:cs="Tahoma"/>
          <w:color w:val="000000"/>
        </w:rPr>
        <w:br/>
      </w:r>
      <w:r w:rsidRPr="00476714">
        <w:rPr>
          <w:rFonts w:ascii="Tahoma" w:eastAsia="Arial Unicode MS" w:hAnsi="Tahoma" w:cs="Tahoma"/>
          <w:color w:val="000000"/>
        </w:rPr>
        <w:t>w terminie, nie dłuższym niż 10 dni roboczych.</w:t>
      </w:r>
    </w:p>
    <w:p w:rsidR="00617FEC" w:rsidRDefault="00617FEC" w:rsidP="00617FEC">
      <w:pPr>
        <w:ind w:left="355"/>
        <w:jc w:val="both"/>
        <w:rPr>
          <w:rFonts w:ascii="Tahoma" w:eastAsia="Arial Unicode MS" w:hAnsi="Tahoma" w:cs="Tahoma"/>
          <w:color w:val="000000"/>
        </w:rPr>
      </w:pPr>
    </w:p>
    <w:p w:rsidR="00617FEC" w:rsidRPr="00476714" w:rsidRDefault="00617FEC" w:rsidP="00815583">
      <w:pPr>
        <w:ind w:left="720" w:hanging="720"/>
        <w:jc w:val="center"/>
        <w:rPr>
          <w:rFonts w:ascii="Tahoma" w:hAnsi="Tahoma" w:cs="Tahoma"/>
          <w:b/>
          <w:color w:val="000000"/>
        </w:rPr>
      </w:pPr>
      <w:r w:rsidRPr="00476714">
        <w:rPr>
          <w:rFonts w:ascii="Tahoma" w:hAnsi="Tahoma" w:cs="Tahoma"/>
          <w:b/>
          <w:color w:val="000000"/>
        </w:rPr>
        <w:t>§3</w:t>
      </w:r>
    </w:p>
    <w:p w:rsidR="00617FEC" w:rsidRPr="00476714" w:rsidRDefault="00617FEC" w:rsidP="00617FEC">
      <w:pPr>
        <w:rPr>
          <w:rFonts w:ascii="Tahoma" w:hAnsi="Tahoma" w:cs="Tahoma"/>
          <w:b/>
          <w:color w:val="000000"/>
          <w:highlight w:val="yellow"/>
        </w:rPr>
      </w:pPr>
    </w:p>
    <w:p w:rsidR="00617FEC" w:rsidRPr="00476714" w:rsidRDefault="00617FEC" w:rsidP="00617FEC">
      <w:pPr>
        <w:numPr>
          <w:ilvl w:val="0"/>
          <w:numId w:val="39"/>
        </w:numPr>
        <w:tabs>
          <w:tab w:val="num" w:pos="284"/>
        </w:tabs>
        <w:ind w:hanging="644"/>
        <w:jc w:val="both"/>
        <w:rPr>
          <w:rFonts w:ascii="Tahoma" w:hAnsi="Tahoma" w:cs="Tahoma"/>
          <w:color w:val="000000"/>
        </w:rPr>
      </w:pPr>
      <w:r w:rsidRPr="00476714">
        <w:rPr>
          <w:rFonts w:ascii="Tahoma" w:hAnsi="Tahoma" w:cs="Tahoma"/>
          <w:color w:val="000000"/>
        </w:rPr>
        <w:t>Za wykonanie przedmiotu umowy, o którym mowa w § 1 ust. 1, Zamawiający zapłaci Wykonawcy wynagrodzenie w łącznej wysokości :</w:t>
      </w:r>
    </w:p>
    <w:p w:rsidR="00617FEC" w:rsidRPr="00476714" w:rsidRDefault="00617FEC" w:rsidP="00617FEC">
      <w:pPr>
        <w:ind w:left="644"/>
        <w:jc w:val="both"/>
        <w:rPr>
          <w:rFonts w:ascii="Tahoma" w:hAnsi="Tahoma" w:cs="Tahoma"/>
          <w:color w:val="000000"/>
        </w:rPr>
      </w:pPr>
      <w:r w:rsidRPr="00476714">
        <w:rPr>
          <w:rFonts w:ascii="Tahoma" w:hAnsi="Tahoma" w:cs="Tahoma"/>
          <w:color w:val="000000"/>
        </w:rPr>
        <w:t>………………. zł netto (słownie: …………………………………………….)</w:t>
      </w:r>
    </w:p>
    <w:p w:rsidR="00617FEC" w:rsidRPr="00476714" w:rsidRDefault="00617FEC" w:rsidP="00617FEC">
      <w:pPr>
        <w:ind w:left="644"/>
        <w:jc w:val="both"/>
        <w:rPr>
          <w:rFonts w:ascii="Tahoma" w:hAnsi="Tahoma" w:cs="Tahoma"/>
          <w:color w:val="000000"/>
        </w:rPr>
      </w:pPr>
      <w:r w:rsidRPr="00476714">
        <w:rPr>
          <w:rFonts w:ascii="Tahoma" w:hAnsi="Tahoma" w:cs="Tahoma"/>
          <w:color w:val="000000"/>
        </w:rPr>
        <w:t>……………… zł VAT   (słownie: ………………………………………………)</w:t>
      </w:r>
    </w:p>
    <w:p w:rsidR="00617FEC" w:rsidRPr="00476714" w:rsidRDefault="00617FEC" w:rsidP="00617FEC">
      <w:pPr>
        <w:ind w:left="644"/>
        <w:jc w:val="both"/>
        <w:rPr>
          <w:rFonts w:ascii="Tahoma" w:hAnsi="Tahoma" w:cs="Tahoma"/>
          <w:color w:val="000000"/>
        </w:rPr>
      </w:pPr>
      <w:r w:rsidRPr="00476714">
        <w:rPr>
          <w:rFonts w:ascii="Tahoma" w:hAnsi="Tahoma" w:cs="Tahoma"/>
          <w:color w:val="000000"/>
        </w:rPr>
        <w:t>……………… zł brutto (słownie:……………………………………………………).</w:t>
      </w:r>
    </w:p>
    <w:p w:rsidR="00617FEC" w:rsidRPr="00617FEC" w:rsidRDefault="00617FEC" w:rsidP="00617FEC">
      <w:pPr>
        <w:numPr>
          <w:ilvl w:val="0"/>
          <w:numId w:val="39"/>
        </w:numPr>
        <w:tabs>
          <w:tab w:val="clear" w:pos="644"/>
          <w:tab w:val="num" w:pos="355"/>
        </w:tabs>
        <w:ind w:left="355" w:hanging="355"/>
        <w:jc w:val="both"/>
        <w:rPr>
          <w:rFonts w:ascii="Tahoma" w:eastAsia="Arial Unicode MS" w:hAnsi="Tahoma" w:cs="Tahoma"/>
          <w:color w:val="000000"/>
        </w:rPr>
      </w:pPr>
      <w:r w:rsidRPr="00476714">
        <w:rPr>
          <w:rFonts w:ascii="Tahoma" w:hAnsi="Tahoma" w:cs="Tahoma"/>
          <w:color w:val="000000"/>
        </w:rPr>
        <w:t>Zapłata wynagrodzenia, o którym mowa w ust. 1, nastąpi przelewem na rachunek bankowy wskazany przez Wykonawcę w fakturze</w:t>
      </w:r>
      <w:r>
        <w:rPr>
          <w:rFonts w:ascii="Tahoma" w:hAnsi="Tahoma" w:cs="Tahoma"/>
          <w:color w:val="000000"/>
        </w:rPr>
        <w:t>/rac</w:t>
      </w:r>
      <w:r w:rsidR="00D72033"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</w:rPr>
        <w:t>unku</w:t>
      </w:r>
      <w:r w:rsidRPr="00476714">
        <w:rPr>
          <w:rFonts w:ascii="Tahoma" w:hAnsi="Tahoma" w:cs="Tahoma"/>
          <w:color w:val="000000"/>
        </w:rPr>
        <w:t xml:space="preserve"> w terminie 30 dni od dnia otrzymania poprawnie wystawionej faktury/rachunku za wykonany przedmiot zamówienia. Wykonawca zobowiązany jest dostarczyć fakturę/rachunek na adres: Dolnośląski Wojewódzki Urząd Pracy </w:t>
      </w:r>
      <w:r w:rsidRPr="00476714">
        <w:rPr>
          <w:rFonts w:ascii="Tahoma" w:hAnsi="Tahoma" w:cs="Tahoma"/>
          <w:bCs/>
        </w:rPr>
        <w:t>w Wałbrzychu, przy ul. Ogrodowej 5b,</w:t>
      </w:r>
      <w:r w:rsidRPr="00476714">
        <w:rPr>
          <w:rFonts w:ascii="Tahoma" w:hAnsi="Tahoma" w:cs="Tahoma"/>
        </w:rPr>
        <w:t xml:space="preserve"> </w:t>
      </w:r>
      <w:r w:rsidR="00D72033">
        <w:rPr>
          <w:rFonts w:ascii="Tahoma" w:hAnsi="Tahoma" w:cs="Tahoma"/>
        </w:rPr>
        <w:br/>
      </w:r>
      <w:r w:rsidRPr="00476714">
        <w:rPr>
          <w:rFonts w:ascii="Tahoma" w:hAnsi="Tahoma" w:cs="Tahoma"/>
          <w:color w:val="000000"/>
        </w:rPr>
        <w:t xml:space="preserve">z dopiskiem „ Wydział </w:t>
      </w:r>
      <w:r>
        <w:rPr>
          <w:rFonts w:ascii="Tahoma" w:hAnsi="Tahoma" w:cs="Tahoma"/>
          <w:color w:val="000000"/>
        </w:rPr>
        <w:t>Rynku Pracy</w:t>
      </w:r>
      <w:r w:rsidRPr="00476714">
        <w:rPr>
          <w:rFonts w:ascii="Tahoma" w:hAnsi="Tahoma" w:cs="Tahoma"/>
          <w:color w:val="000000"/>
        </w:rPr>
        <w:t xml:space="preserve">” w terminie </w:t>
      </w:r>
      <w:r w:rsidR="00EC273C" w:rsidRPr="00EC273C">
        <w:rPr>
          <w:rFonts w:ascii="Tahoma" w:hAnsi="Tahoma" w:cs="Tahoma"/>
          <w:color w:val="000000"/>
        </w:rPr>
        <w:t xml:space="preserve">7 </w:t>
      </w:r>
      <w:r w:rsidRPr="00EC273C">
        <w:rPr>
          <w:rFonts w:ascii="Tahoma" w:hAnsi="Tahoma" w:cs="Tahoma"/>
          <w:color w:val="000000"/>
        </w:rPr>
        <w:t>dni</w:t>
      </w:r>
      <w:r w:rsidRPr="00476714">
        <w:rPr>
          <w:rFonts w:ascii="Tahoma" w:hAnsi="Tahoma" w:cs="Tahoma"/>
          <w:color w:val="000000"/>
        </w:rPr>
        <w:t xml:space="preserve"> </w:t>
      </w:r>
      <w:r w:rsidR="00EC273C">
        <w:rPr>
          <w:rFonts w:ascii="Tahoma" w:hAnsi="Tahoma" w:cs="Tahoma"/>
          <w:color w:val="000000"/>
        </w:rPr>
        <w:t xml:space="preserve">kalendarzowych </w:t>
      </w:r>
      <w:r w:rsidRPr="00476714">
        <w:rPr>
          <w:rFonts w:ascii="Tahoma" w:hAnsi="Tahoma" w:cs="Tahoma"/>
          <w:color w:val="000000"/>
        </w:rPr>
        <w:t xml:space="preserve">od daty zrealizowania przedmiotu </w:t>
      </w:r>
      <w:r w:rsidRPr="00476714">
        <w:rPr>
          <w:rFonts w:ascii="Tahoma" w:hAnsi="Tahoma" w:cs="Tahoma"/>
          <w:color w:val="000000"/>
        </w:rPr>
        <w:lastRenderedPageBreak/>
        <w:t>umowy. F</w:t>
      </w:r>
      <w:r w:rsidRPr="00476714">
        <w:rPr>
          <w:rFonts w:ascii="Tahoma" w:eastAsia="Arial Unicode MS" w:hAnsi="Tahoma" w:cs="Tahoma"/>
        </w:rPr>
        <w:t xml:space="preserve">aktura / rachunek nie może być wystawiona przed dniem przedstawienia przez </w:t>
      </w:r>
      <w:r w:rsidRPr="00617FEC">
        <w:rPr>
          <w:rFonts w:ascii="Tahoma" w:eastAsia="Arial Unicode MS" w:hAnsi="Tahoma" w:cs="Tahoma"/>
        </w:rPr>
        <w:t xml:space="preserve">Wykonawcę wyników badań podczas spotkania </w:t>
      </w:r>
      <w:r w:rsidRPr="00617FEC">
        <w:rPr>
          <w:rFonts w:ascii="Tahoma" w:hAnsi="Tahoma" w:cs="Tahoma"/>
          <w:color w:val="000000"/>
        </w:rPr>
        <w:t xml:space="preserve"> zorganizowanego dla ok. 30 osób</w:t>
      </w:r>
      <w:r w:rsidRPr="00617FEC">
        <w:rPr>
          <w:rFonts w:ascii="Tahoma" w:hAnsi="Tahoma" w:cs="Tahoma"/>
        </w:rPr>
        <w:t>.</w:t>
      </w:r>
      <w:r w:rsidRPr="00617FEC">
        <w:rPr>
          <w:rFonts w:ascii="Tahoma" w:eastAsia="Arial Unicode MS" w:hAnsi="Tahoma" w:cs="Tahoma"/>
          <w:color w:val="000000"/>
        </w:rPr>
        <w:t xml:space="preserve"> </w:t>
      </w:r>
      <w:r w:rsidRPr="00617FEC">
        <w:rPr>
          <w:rFonts w:ascii="Tahoma" w:hAnsi="Tahoma" w:cs="Tahoma"/>
          <w:color w:val="000000"/>
        </w:rPr>
        <w:t>Za datę zrealizowania płatności uważa się datę obciążenia rachunku bankowego Zamawiającego.</w:t>
      </w:r>
    </w:p>
    <w:p w:rsidR="00617FEC" w:rsidRPr="00617FEC" w:rsidRDefault="00617FEC" w:rsidP="00617FEC">
      <w:pPr>
        <w:numPr>
          <w:ilvl w:val="0"/>
          <w:numId w:val="39"/>
        </w:numPr>
        <w:tabs>
          <w:tab w:val="clear" w:pos="644"/>
          <w:tab w:val="num" w:pos="355"/>
        </w:tabs>
        <w:ind w:left="355" w:hanging="355"/>
        <w:jc w:val="both"/>
        <w:rPr>
          <w:rFonts w:ascii="Tahoma" w:eastAsia="Arial Unicode MS" w:hAnsi="Tahoma" w:cs="Tahoma"/>
          <w:color w:val="000000"/>
        </w:rPr>
      </w:pPr>
      <w:r w:rsidRPr="00617FEC">
        <w:rPr>
          <w:rFonts w:ascii="Tahoma" w:hAnsi="Tahoma" w:cs="Tahoma"/>
        </w:rPr>
        <w:t>Podstawą do wystawienia przez Wykonawcę faktury za wykonanie umowy jest podpisany przez obie strony bez zastrzeżeń protokół odbioru ostatecznej wersji raportu, bazy danych podmiotów oferujących praktyki i staże, płyt CD oraz przedstawienie wyników badań</w:t>
      </w:r>
      <w:r w:rsidRPr="00617FEC">
        <w:rPr>
          <w:rFonts w:ascii="Tahoma" w:eastAsia="Arial Unicode MS" w:hAnsi="Tahoma" w:cs="Tahoma"/>
        </w:rPr>
        <w:t xml:space="preserve"> podczas spotkania </w:t>
      </w:r>
      <w:r w:rsidRPr="00617FEC">
        <w:rPr>
          <w:rFonts w:ascii="Tahoma" w:hAnsi="Tahoma" w:cs="Tahoma"/>
          <w:color w:val="000000" w:themeColor="text1"/>
        </w:rPr>
        <w:t xml:space="preserve"> zorganizowanego nie później niż 30 listopada 2015 r. dla ok. 30 osób</w:t>
      </w:r>
      <w:r w:rsidRPr="00617FEC">
        <w:rPr>
          <w:rFonts w:ascii="Tahoma" w:hAnsi="Tahoma" w:cs="Tahoma"/>
        </w:rPr>
        <w:t>.</w:t>
      </w:r>
    </w:p>
    <w:p w:rsidR="00617FEC" w:rsidRPr="00617FEC" w:rsidRDefault="00617FEC" w:rsidP="00617FEC">
      <w:pPr>
        <w:numPr>
          <w:ilvl w:val="0"/>
          <w:numId w:val="39"/>
        </w:numPr>
        <w:tabs>
          <w:tab w:val="clear" w:pos="644"/>
          <w:tab w:val="num" w:pos="355"/>
        </w:tabs>
        <w:ind w:left="355" w:hanging="355"/>
        <w:jc w:val="both"/>
        <w:rPr>
          <w:rFonts w:ascii="Tahoma" w:eastAsia="Arial Unicode MS" w:hAnsi="Tahoma" w:cs="Tahoma"/>
          <w:color w:val="000000"/>
        </w:rPr>
      </w:pPr>
      <w:r w:rsidRPr="00476714">
        <w:rPr>
          <w:rFonts w:ascii="Tahoma" w:hAnsi="Tahoma" w:cs="Tahoma"/>
        </w:rPr>
        <w:t xml:space="preserve">Należność, o której mowa w ust. 1 zaspokaja wszelkie roszczenia Wykonawcy z tytułu wykonania umowy, w tym roszczenia z tytułu przeniesienia na Zamawiającego majątkowych praw </w:t>
      </w:r>
      <w:r w:rsidRPr="00617FEC">
        <w:rPr>
          <w:rFonts w:ascii="Tahoma" w:hAnsi="Tahoma" w:cs="Tahoma"/>
        </w:rPr>
        <w:t xml:space="preserve">autorskich do wszelkich mogących stanowić przedmiot prawa autorskiego wyników prac powstałych w związku </w:t>
      </w:r>
      <w:r w:rsidR="00D72033">
        <w:rPr>
          <w:rFonts w:ascii="Tahoma" w:hAnsi="Tahoma" w:cs="Tahoma"/>
        </w:rPr>
        <w:br/>
      </w:r>
      <w:r w:rsidRPr="00617FEC">
        <w:rPr>
          <w:rFonts w:ascii="Tahoma" w:hAnsi="Tahoma" w:cs="Tahoma"/>
        </w:rPr>
        <w:t>z wykonaniem umowy.</w:t>
      </w:r>
    </w:p>
    <w:p w:rsidR="00617FEC" w:rsidRPr="00BA5E7C" w:rsidRDefault="00617FEC" w:rsidP="00617FEC">
      <w:pPr>
        <w:numPr>
          <w:ilvl w:val="0"/>
          <w:numId w:val="39"/>
        </w:numPr>
        <w:tabs>
          <w:tab w:val="clear" w:pos="644"/>
          <w:tab w:val="num" w:pos="355"/>
        </w:tabs>
        <w:ind w:left="355" w:hanging="355"/>
        <w:jc w:val="both"/>
        <w:rPr>
          <w:rFonts w:ascii="Tahoma" w:eastAsia="Arial Unicode MS" w:hAnsi="Tahoma" w:cs="Tahoma"/>
          <w:color w:val="000000"/>
        </w:rPr>
      </w:pPr>
      <w:r w:rsidRPr="00617FEC">
        <w:rPr>
          <w:rFonts w:ascii="Tahoma" w:eastAsia="Arial Unicode MS" w:hAnsi="Tahoma" w:cs="Tahoma"/>
        </w:rPr>
        <w:t xml:space="preserve">Wartość przedmiotu umowy obejmuje wszystkie koszty związane z przeprowadzeniem badania, </w:t>
      </w:r>
      <w:r w:rsidR="00D72033">
        <w:rPr>
          <w:rFonts w:ascii="Tahoma" w:eastAsia="Arial Unicode MS" w:hAnsi="Tahoma" w:cs="Tahoma"/>
        </w:rPr>
        <w:br/>
      </w:r>
      <w:r w:rsidRPr="00617FEC">
        <w:rPr>
          <w:rFonts w:ascii="Tahoma" w:eastAsia="Arial Unicode MS" w:hAnsi="Tahoma" w:cs="Tahoma"/>
        </w:rPr>
        <w:t xml:space="preserve">w szczególności: wynagrodzenie osób zaangażowanych w badania, koszty związane z zapewnieniem niezbędnego sprzętu i pomieszczeń do przeprowadzenia badań, koszty dojazdu, zakwaterowania </w:t>
      </w:r>
      <w:r w:rsidR="00D72033">
        <w:rPr>
          <w:rFonts w:ascii="Tahoma" w:eastAsia="Arial Unicode MS" w:hAnsi="Tahoma" w:cs="Tahoma"/>
        </w:rPr>
        <w:br/>
      </w:r>
      <w:r w:rsidRPr="00617FEC">
        <w:rPr>
          <w:rFonts w:ascii="Tahoma" w:eastAsia="Arial Unicode MS" w:hAnsi="Tahoma" w:cs="Tahoma"/>
        </w:rPr>
        <w:t xml:space="preserve">i wyżywienia osób realizujących badania, koszty pozyskania danych do badań, koszty skonstruowania narzędzi badawczych, koszty doboru i rekrutacji respondentów do badania, koszty realizacji badań, koszty </w:t>
      </w:r>
      <w:r w:rsidRPr="00617FEC">
        <w:rPr>
          <w:rFonts w:ascii="Tahoma" w:hAnsi="Tahoma" w:cs="Tahoma"/>
        </w:rPr>
        <w:t>przygotowania</w:t>
      </w:r>
      <w:r w:rsidRPr="00617FEC">
        <w:rPr>
          <w:rFonts w:ascii="Tahoma" w:hAnsi="Tahoma" w:cs="Tahoma"/>
          <w:color w:val="FF0000"/>
        </w:rPr>
        <w:t xml:space="preserve"> </w:t>
      </w:r>
      <w:r w:rsidRPr="00617FEC">
        <w:rPr>
          <w:rFonts w:ascii="Tahoma" w:hAnsi="Tahoma" w:cs="Tahoma"/>
        </w:rPr>
        <w:t>bazy danych podmiotów oferujących praktyki i staże w poszczególnych zawodach w województwie dolnośląskim,</w:t>
      </w:r>
      <w:r w:rsidRPr="00617FEC">
        <w:rPr>
          <w:rFonts w:ascii="Tahoma" w:eastAsia="Arial Unicode MS" w:hAnsi="Tahoma" w:cs="Tahoma"/>
        </w:rPr>
        <w:t xml:space="preserve"> koszty delegacji, koszt przygotowania raportu z badań wraz z wnioskami, rekomendacjami, streszczeniem, w wersji papierowej i elektronicznej, koszty przygotowania </w:t>
      </w:r>
      <w:r w:rsidRPr="00617FEC">
        <w:rPr>
          <w:rFonts w:ascii="Tahoma" w:hAnsi="Tahoma" w:cs="Tahoma"/>
          <w:color w:val="000000" w:themeColor="text1"/>
        </w:rPr>
        <w:t xml:space="preserve">prezentacji multimedialnej </w:t>
      </w:r>
      <w:r w:rsidRPr="00617FEC">
        <w:rPr>
          <w:rFonts w:ascii="Tahoma" w:eastAsia="Arial Unicode MS" w:hAnsi="Tahoma" w:cs="Tahoma"/>
        </w:rPr>
        <w:t>i przedstawienia wyników badań</w:t>
      </w:r>
      <w:r w:rsidRPr="00617FEC">
        <w:rPr>
          <w:rFonts w:ascii="Tahoma" w:hAnsi="Tahoma" w:cs="Tahoma"/>
          <w:color w:val="000000" w:themeColor="text1"/>
        </w:rPr>
        <w:t>, koszty przygotowania i przekazania Zamawiającemu 100 egzemplarzy płyt CD z raportem z badania, bazą danych i prezentacją multimedialną, koszty organizacji spotkania dla ok. 30 osób</w:t>
      </w:r>
      <w:r w:rsidRPr="00617FEC">
        <w:rPr>
          <w:rFonts w:ascii="Tahoma" w:hAnsi="Tahoma" w:cs="Tahoma"/>
        </w:rPr>
        <w:t xml:space="preserve">, podczas którego zostaną przedstawione wyniki badania </w:t>
      </w:r>
      <w:r w:rsidRPr="00617FEC">
        <w:rPr>
          <w:rFonts w:ascii="Tahoma" w:eastAsia="Arial Unicode MS" w:hAnsi="Tahoma" w:cs="Tahoma"/>
        </w:rPr>
        <w:t>oraz inne koszty niezbędne do wykonania przedmiotu umowy.</w:t>
      </w:r>
    </w:p>
    <w:p w:rsidR="00BA5E7C" w:rsidRPr="00617FEC" w:rsidRDefault="00BA5E7C" w:rsidP="00BA5E7C">
      <w:pPr>
        <w:jc w:val="both"/>
        <w:rPr>
          <w:rFonts w:ascii="Tahoma" w:eastAsia="Arial Unicode MS" w:hAnsi="Tahoma" w:cs="Tahoma"/>
          <w:color w:val="000000"/>
        </w:rPr>
      </w:pPr>
    </w:p>
    <w:p w:rsidR="00BA5E7C" w:rsidRPr="00D04DA3" w:rsidRDefault="00BA5E7C" w:rsidP="00815583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  <w:r w:rsidRPr="00D04DA3">
        <w:rPr>
          <w:rFonts w:ascii="Tahoma" w:hAnsi="Tahoma" w:cs="Tahoma"/>
          <w:b/>
          <w:color w:val="000000"/>
        </w:rPr>
        <w:t xml:space="preserve">§ </w:t>
      </w:r>
      <w:r>
        <w:rPr>
          <w:rFonts w:ascii="Tahoma" w:hAnsi="Tahoma" w:cs="Tahoma"/>
          <w:b/>
          <w:color w:val="000000"/>
        </w:rPr>
        <w:t>4</w:t>
      </w:r>
    </w:p>
    <w:p w:rsidR="00BA5E7C" w:rsidRPr="00D04DA3" w:rsidRDefault="00BA5E7C" w:rsidP="00BA5E7C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</w:p>
    <w:p w:rsidR="00BA5E7C" w:rsidRPr="00987328" w:rsidRDefault="00BA5E7C" w:rsidP="00BA5E7C">
      <w:pPr>
        <w:numPr>
          <w:ilvl w:val="0"/>
          <w:numId w:val="40"/>
        </w:numPr>
        <w:tabs>
          <w:tab w:val="num" w:pos="284"/>
        </w:tabs>
        <w:ind w:hanging="502"/>
        <w:jc w:val="both"/>
        <w:rPr>
          <w:rFonts w:ascii="Tahoma" w:hAnsi="Tahoma" w:cs="Tahoma"/>
          <w:color w:val="000000"/>
        </w:rPr>
      </w:pPr>
      <w:r w:rsidRPr="008569C1">
        <w:rPr>
          <w:rFonts w:ascii="Tahoma" w:hAnsi="Tahoma" w:cs="Tahoma"/>
          <w:color w:val="000000"/>
        </w:rPr>
        <w:t>Osobami sprawującymi</w:t>
      </w:r>
      <w:r w:rsidRPr="00987328">
        <w:rPr>
          <w:rFonts w:ascii="Tahoma" w:hAnsi="Tahoma" w:cs="Tahoma"/>
          <w:color w:val="000000"/>
        </w:rPr>
        <w:t xml:space="preserve"> nadzór nad prawidłową realizacją niniejszej umowy są.:</w:t>
      </w:r>
    </w:p>
    <w:p w:rsidR="00BA5E7C" w:rsidRPr="00987328" w:rsidRDefault="00BA5E7C" w:rsidP="00BA5E7C">
      <w:pPr>
        <w:numPr>
          <w:ilvl w:val="0"/>
          <w:numId w:val="43"/>
        </w:numPr>
        <w:ind w:left="639" w:hanging="355"/>
        <w:jc w:val="both"/>
        <w:rPr>
          <w:rFonts w:ascii="Tahoma" w:hAnsi="Tahoma" w:cs="Tahoma"/>
          <w:color w:val="000000"/>
        </w:rPr>
      </w:pPr>
      <w:r w:rsidRPr="00987328">
        <w:rPr>
          <w:rFonts w:ascii="Tahoma" w:hAnsi="Tahoma" w:cs="Tahoma"/>
          <w:color w:val="000000"/>
        </w:rPr>
        <w:t>Ze strony Zamawiającego – Pani/Pan ……………………… Tel ……….. e-mail ……………</w:t>
      </w:r>
    </w:p>
    <w:p w:rsidR="00BA5E7C" w:rsidRPr="00987328" w:rsidRDefault="00BA5E7C" w:rsidP="00BA5E7C">
      <w:pPr>
        <w:ind w:left="3545" w:hanging="355"/>
        <w:jc w:val="both"/>
        <w:rPr>
          <w:rFonts w:ascii="Tahoma" w:hAnsi="Tahoma" w:cs="Tahoma"/>
          <w:color w:val="000000"/>
        </w:rPr>
      </w:pPr>
      <w:r w:rsidRPr="00987328">
        <w:rPr>
          <w:rFonts w:ascii="Tahoma" w:hAnsi="Tahoma" w:cs="Tahoma"/>
          <w:color w:val="000000"/>
        </w:rPr>
        <w:t>Pan/Pani ……………………… Tel ..….….. e-mail ……………</w:t>
      </w:r>
    </w:p>
    <w:p w:rsidR="00BA5E7C" w:rsidRPr="00987328" w:rsidRDefault="00BA5E7C" w:rsidP="00BA5E7C">
      <w:pPr>
        <w:numPr>
          <w:ilvl w:val="0"/>
          <w:numId w:val="43"/>
        </w:numPr>
        <w:ind w:left="639" w:hanging="284"/>
        <w:jc w:val="both"/>
        <w:rPr>
          <w:rFonts w:ascii="Tahoma" w:hAnsi="Tahoma" w:cs="Tahoma"/>
          <w:color w:val="000000"/>
        </w:rPr>
      </w:pPr>
      <w:r w:rsidRPr="00987328">
        <w:rPr>
          <w:rFonts w:ascii="Tahoma" w:hAnsi="Tahoma" w:cs="Tahoma"/>
          <w:color w:val="000000"/>
        </w:rPr>
        <w:t>Ze strony Wykonawcy –      Pani/Pan ……………………… Tel ……….. e-mail ……………</w:t>
      </w:r>
    </w:p>
    <w:p w:rsidR="00BA5E7C" w:rsidRPr="006B71A0" w:rsidRDefault="00BA5E7C" w:rsidP="00BA5E7C">
      <w:pPr>
        <w:numPr>
          <w:ilvl w:val="0"/>
          <w:numId w:val="40"/>
        </w:numPr>
        <w:tabs>
          <w:tab w:val="clear" w:pos="502"/>
          <w:tab w:val="num" w:pos="214"/>
        </w:tabs>
        <w:ind w:left="355" w:hanging="355"/>
        <w:jc w:val="both"/>
        <w:rPr>
          <w:rFonts w:ascii="Tahoma" w:hAnsi="Tahoma" w:cs="Tahoma"/>
          <w:color w:val="000000"/>
        </w:rPr>
      </w:pPr>
      <w:r w:rsidRPr="006B71A0">
        <w:rPr>
          <w:rFonts w:ascii="Tahoma" w:hAnsi="Tahoma" w:cs="Tahoma"/>
          <w:color w:val="000000"/>
        </w:rPr>
        <w:t>Do bieżących kontaktów w sprawach związanych z wykonaniem umowy wyznacza się:</w:t>
      </w:r>
    </w:p>
    <w:p w:rsidR="00BA5E7C" w:rsidRPr="006B71A0" w:rsidRDefault="00BA5E7C" w:rsidP="00D72033">
      <w:pPr>
        <w:numPr>
          <w:ilvl w:val="0"/>
          <w:numId w:val="48"/>
        </w:numPr>
        <w:tabs>
          <w:tab w:val="left" w:pos="284"/>
        </w:tabs>
        <w:ind w:left="426" w:hanging="142"/>
        <w:jc w:val="both"/>
        <w:rPr>
          <w:rFonts w:ascii="Tahoma" w:hAnsi="Tahoma" w:cs="Tahoma"/>
          <w:color w:val="000000"/>
        </w:rPr>
      </w:pPr>
      <w:r w:rsidRPr="006B71A0">
        <w:rPr>
          <w:rFonts w:ascii="Tahoma" w:hAnsi="Tahoma" w:cs="Tahoma"/>
          <w:color w:val="000000"/>
        </w:rPr>
        <w:t xml:space="preserve"> ze strony Zamawiającego: Pani/Pan ……………………… Tel ……….. e-mail …………… </w:t>
      </w:r>
    </w:p>
    <w:p w:rsidR="00BA5E7C" w:rsidRPr="006B71A0" w:rsidRDefault="00BA5E7C" w:rsidP="00BA5E7C">
      <w:pPr>
        <w:tabs>
          <w:tab w:val="left" w:pos="284"/>
        </w:tabs>
        <w:jc w:val="both"/>
        <w:rPr>
          <w:rFonts w:ascii="Tahoma" w:hAnsi="Tahoma" w:cs="Tahoma"/>
          <w:color w:val="000000"/>
        </w:rPr>
      </w:pPr>
      <w:r w:rsidRPr="006B71A0">
        <w:rPr>
          <w:rFonts w:ascii="Tahoma" w:hAnsi="Tahoma" w:cs="Tahoma"/>
          <w:color w:val="000000"/>
        </w:rPr>
        <w:t xml:space="preserve">                                                Pani/Pan ……………………… Tel ……….. e-mail ……………</w:t>
      </w:r>
    </w:p>
    <w:p w:rsidR="00BA5E7C" w:rsidRPr="006B71A0" w:rsidRDefault="00BA5E7C" w:rsidP="00D72033">
      <w:pPr>
        <w:numPr>
          <w:ilvl w:val="0"/>
          <w:numId w:val="48"/>
        </w:numPr>
        <w:tabs>
          <w:tab w:val="left" w:pos="284"/>
        </w:tabs>
        <w:ind w:left="426" w:hanging="142"/>
        <w:jc w:val="both"/>
        <w:rPr>
          <w:rFonts w:ascii="Tahoma" w:hAnsi="Tahoma" w:cs="Tahoma"/>
          <w:color w:val="000000"/>
        </w:rPr>
      </w:pPr>
      <w:r w:rsidRPr="006B71A0">
        <w:rPr>
          <w:rFonts w:ascii="Tahoma" w:hAnsi="Tahoma" w:cs="Tahoma"/>
          <w:color w:val="000000"/>
        </w:rPr>
        <w:t>ze strony Wykonawcy:      Pani/Pan ……………………… Tel ……….. e-mail ……………</w:t>
      </w:r>
    </w:p>
    <w:p w:rsidR="00BA5E7C" w:rsidRDefault="00BA5E7C" w:rsidP="00BA5E7C">
      <w:pPr>
        <w:numPr>
          <w:ilvl w:val="0"/>
          <w:numId w:val="40"/>
        </w:numPr>
        <w:tabs>
          <w:tab w:val="clear" w:pos="502"/>
          <w:tab w:val="num" w:pos="214"/>
          <w:tab w:val="num" w:pos="644"/>
        </w:tabs>
        <w:ind w:left="284" w:hanging="284"/>
        <w:jc w:val="both"/>
        <w:rPr>
          <w:rFonts w:ascii="Tahoma" w:hAnsi="Tahoma" w:cs="Tahoma"/>
          <w:color w:val="000000"/>
        </w:rPr>
      </w:pPr>
      <w:r w:rsidRPr="006B71A0">
        <w:rPr>
          <w:rFonts w:ascii="Tahoma" w:hAnsi="Tahoma" w:cs="Tahoma"/>
          <w:color w:val="000000"/>
        </w:rPr>
        <w:t>Wszystkie ustalenia pomiędzy przedstawicielami  Zamawiające</w:t>
      </w:r>
      <w:r>
        <w:rPr>
          <w:rFonts w:ascii="Tahoma" w:hAnsi="Tahoma" w:cs="Tahoma"/>
          <w:color w:val="000000"/>
        </w:rPr>
        <w:t xml:space="preserve">go i Wykonawcy, o których mowa </w:t>
      </w:r>
      <w:r w:rsidRPr="006B71A0">
        <w:rPr>
          <w:rFonts w:ascii="Tahoma" w:hAnsi="Tahoma" w:cs="Tahoma"/>
          <w:color w:val="000000"/>
        </w:rPr>
        <w:t>w ust. 1 winny być dokonane w formie pisemnej.</w:t>
      </w:r>
    </w:p>
    <w:p w:rsidR="00617FEC" w:rsidRDefault="00BA5E7C" w:rsidP="00BA5E7C">
      <w:pPr>
        <w:numPr>
          <w:ilvl w:val="0"/>
          <w:numId w:val="40"/>
        </w:numPr>
        <w:tabs>
          <w:tab w:val="clear" w:pos="502"/>
          <w:tab w:val="num" w:pos="214"/>
          <w:tab w:val="num" w:pos="644"/>
        </w:tabs>
        <w:ind w:left="284" w:hanging="284"/>
        <w:jc w:val="both"/>
        <w:rPr>
          <w:rFonts w:ascii="Tahoma" w:hAnsi="Tahoma" w:cs="Tahoma"/>
          <w:color w:val="000000"/>
        </w:rPr>
      </w:pPr>
      <w:r w:rsidRPr="00BA5E7C">
        <w:rPr>
          <w:rFonts w:ascii="Tahoma" w:hAnsi="Tahoma" w:cs="Tahoma"/>
          <w:color w:val="000000"/>
        </w:rPr>
        <w:t>Protokół odbioru sporządzony przez Zamawiającego, stanowi załącznik nr 8 do niniejszej umowy.</w:t>
      </w:r>
    </w:p>
    <w:p w:rsidR="00214039" w:rsidRDefault="00214039" w:rsidP="00214039">
      <w:pPr>
        <w:tabs>
          <w:tab w:val="num" w:pos="644"/>
        </w:tabs>
        <w:ind w:left="284"/>
        <w:jc w:val="both"/>
        <w:rPr>
          <w:rFonts w:ascii="Tahoma" w:hAnsi="Tahoma" w:cs="Tahoma"/>
          <w:color w:val="000000"/>
        </w:rPr>
      </w:pPr>
    </w:p>
    <w:p w:rsidR="00214039" w:rsidRPr="00987328" w:rsidRDefault="00214039" w:rsidP="00214039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  <w:r w:rsidRPr="00987328">
        <w:rPr>
          <w:rFonts w:ascii="Tahoma" w:hAnsi="Tahoma" w:cs="Tahoma"/>
          <w:b/>
          <w:color w:val="000000"/>
        </w:rPr>
        <w:t xml:space="preserve">§ </w:t>
      </w:r>
      <w:r>
        <w:rPr>
          <w:rFonts w:ascii="Tahoma" w:hAnsi="Tahoma" w:cs="Tahoma"/>
          <w:b/>
          <w:color w:val="000000"/>
        </w:rPr>
        <w:t>5</w:t>
      </w:r>
    </w:p>
    <w:p w:rsidR="00214039" w:rsidRPr="00987328" w:rsidRDefault="00214039" w:rsidP="00214039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</w:p>
    <w:p w:rsidR="00214039" w:rsidRPr="00ED3C3B" w:rsidRDefault="00214039" w:rsidP="00214039">
      <w:pPr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</w:rPr>
      </w:pPr>
      <w:r w:rsidRPr="00987328">
        <w:rPr>
          <w:rFonts w:ascii="Tahoma" w:hAnsi="Tahoma" w:cs="Tahoma"/>
          <w:color w:val="000000"/>
        </w:rPr>
        <w:t xml:space="preserve">W ramach wynagrodzenia, o którym mowa w § </w:t>
      </w:r>
      <w:r>
        <w:rPr>
          <w:rFonts w:ascii="Tahoma" w:hAnsi="Tahoma" w:cs="Tahoma"/>
          <w:color w:val="000000"/>
        </w:rPr>
        <w:t>3</w:t>
      </w:r>
      <w:r w:rsidRPr="00987328">
        <w:rPr>
          <w:rFonts w:ascii="Tahoma" w:hAnsi="Tahoma" w:cs="Tahoma"/>
          <w:color w:val="000000"/>
        </w:rPr>
        <w:t xml:space="preserve"> ust. 1, Wykonawca przenosi na Zamawiającego majątkowe prawa autorskie do wykonanego przedmiotu umowy, o którym mowa w § 1, prawo do wyrażania zgody na wykonanie praw zależnych do wykonanych </w:t>
      </w:r>
      <w:r w:rsidRPr="00ED3C3B">
        <w:rPr>
          <w:rFonts w:ascii="Tahoma" w:hAnsi="Tahoma" w:cs="Tahoma"/>
          <w:color w:val="000000"/>
        </w:rPr>
        <w:t>opracowań oraz własność wszystkich egzemplarzy nośników, na których je utrwalono.</w:t>
      </w:r>
    </w:p>
    <w:p w:rsidR="00214039" w:rsidRPr="00ED3C3B" w:rsidRDefault="00214039" w:rsidP="00214039">
      <w:pPr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</w:rPr>
      </w:pPr>
      <w:r w:rsidRPr="00ED3C3B">
        <w:rPr>
          <w:rFonts w:ascii="Tahoma" w:eastAsia="Arial Unicode MS" w:hAnsi="Tahoma" w:cs="Tahoma"/>
        </w:rPr>
        <w:t xml:space="preserve">Przeniesienie majątkowych praw autorskich do wyników prac, o których mowa powyżej następuje </w:t>
      </w:r>
      <w:r w:rsidR="00D72033">
        <w:rPr>
          <w:rFonts w:ascii="Tahoma" w:eastAsia="Arial Unicode MS" w:hAnsi="Tahoma" w:cs="Tahoma"/>
        </w:rPr>
        <w:br/>
      </w:r>
      <w:r w:rsidRPr="00ED3C3B">
        <w:rPr>
          <w:rFonts w:ascii="Tahoma" w:eastAsia="Arial Unicode MS" w:hAnsi="Tahoma" w:cs="Tahoma"/>
        </w:rPr>
        <w:t>z chwilą wypłaty wynagrodzenia, bez ograniczeń co do terytorium, czasu, liczby egzemplarzy, w zakresie wszystkich znanych w chwili zawarcia umowy pól eksploatacji, a w szczególności:</w:t>
      </w:r>
    </w:p>
    <w:p w:rsidR="00214039" w:rsidRPr="00ED3C3B" w:rsidRDefault="00214039" w:rsidP="00214039">
      <w:pPr>
        <w:numPr>
          <w:ilvl w:val="0"/>
          <w:numId w:val="46"/>
        </w:numPr>
        <w:tabs>
          <w:tab w:val="left" w:pos="284"/>
        </w:tabs>
        <w:jc w:val="both"/>
        <w:rPr>
          <w:rFonts w:ascii="Tahoma" w:hAnsi="Tahoma" w:cs="Tahoma"/>
          <w:color w:val="000000"/>
        </w:rPr>
      </w:pPr>
      <w:r w:rsidRPr="00ED3C3B">
        <w:rPr>
          <w:rFonts w:ascii="Tahoma" w:eastAsia="Arial Unicode MS" w:hAnsi="Tahoma" w:cs="Tahoma"/>
        </w:rPr>
        <w:t>utrwalanie, kopiowanie, wprowadzanie do pamięci komputerów i serwerów sieci komputerowych,</w:t>
      </w:r>
    </w:p>
    <w:p w:rsidR="00214039" w:rsidRPr="00ED3C3B" w:rsidRDefault="00214039" w:rsidP="00214039">
      <w:pPr>
        <w:numPr>
          <w:ilvl w:val="0"/>
          <w:numId w:val="46"/>
        </w:numPr>
        <w:tabs>
          <w:tab w:val="left" w:pos="284"/>
        </w:tabs>
        <w:jc w:val="both"/>
        <w:rPr>
          <w:rFonts w:ascii="Tahoma" w:hAnsi="Tahoma" w:cs="Tahoma"/>
          <w:color w:val="000000"/>
        </w:rPr>
      </w:pPr>
      <w:r w:rsidRPr="00ED3C3B">
        <w:rPr>
          <w:rFonts w:ascii="Tahoma" w:eastAsia="Arial Unicode MS" w:hAnsi="Tahoma" w:cs="Tahoma"/>
        </w:rPr>
        <w:t>wystawianie lub publiczną prezentację, w tym podczas seminariów i konferencji,</w:t>
      </w:r>
    </w:p>
    <w:p w:rsidR="00214039" w:rsidRPr="00ED3C3B" w:rsidRDefault="00214039" w:rsidP="00214039">
      <w:pPr>
        <w:numPr>
          <w:ilvl w:val="0"/>
          <w:numId w:val="46"/>
        </w:numPr>
        <w:tabs>
          <w:tab w:val="left" w:pos="284"/>
        </w:tabs>
        <w:jc w:val="both"/>
        <w:rPr>
          <w:rFonts w:ascii="Tahoma" w:hAnsi="Tahoma" w:cs="Tahoma"/>
          <w:color w:val="000000"/>
        </w:rPr>
      </w:pPr>
      <w:r w:rsidRPr="00ED3C3B">
        <w:rPr>
          <w:rFonts w:ascii="Tahoma" w:eastAsia="Arial Unicode MS" w:hAnsi="Tahoma" w:cs="Tahoma"/>
        </w:rPr>
        <w:t xml:space="preserve">wykorzystanie w materiałach wydawniczych oraz we wszelkiego rodzaju mediach audio-wizualnych </w:t>
      </w:r>
      <w:r w:rsidR="00D72033">
        <w:rPr>
          <w:rFonts w:ascii="Tahoma" w:eastAsia="Arial Unicode MS" w:hAnsi="Tahoma" w:cs="Tahoma"/>
        </w:rPr>
        <w:br/>
      </w:r>
      <w:r w:rsidRPr="00ED3C3B">
        <w:rPr>
          <w:rFonts w:ascii="Tahoma" w:eastAsia="Arial Unicode MS" w:hAnsi="Tahoma" w:cs="Tahoma"/>
        </w:rPr>
        <w:t>i komputerowych,</w:t>
      </w:r>
    </w:p>
    <w:p w:rsidR="00214039" w:rsidRPr="00ED3C3B" w:rsidRDefault="00214039" w:rsidP="00214039">
      <w:pPr>
        <w:numPr>
          <w:ilvl w:val="0"/>
          <w:numId w:val="46"/>
        </w:numPr>
        <w:tabs>
          <w:tab w:val="left" w:pos="284"/>
        </w:tabs>
        <w:jc w:val="both"/>
        <w:rPr>
          <w:rFonts w:ascii="Tahoma" w:hAnsi="Tahoma" w:cs="Tahoma"/>
          <w:color w:val="000000"/>
        </w:rPr>
      </w:pPr>
      <w:r w:rsidRPr="00ED3C3B">
        <w:rPr>
          <w:rFonts w:ascii="Tahoma" w:eastAsia="Arial Unicode MS" w:hAnsi="Tahoma" w:cs="Tahoma"/>
        </w:rPr>
        <w:t xml:space="preserve">prawo do korzystania z dzieł w całości lub z części oraz ich łączenia z innymi dziełami, opracowanie poprzez: dodanie różnych elementów, uaktualnienie, modyfikację, zmianę barw, okładek, wielkości </w:t>
      </w:r>
      <w:r w:rsidR="00D72033">
        <w:rPr>
          <w:rFonts w:ascii="Tahoma" w:eastAsia="Arial Unicode MS" w:hAnsi="Tahoma" w:cs="Tahoma"/>
        </w:rPr>
        <w:br/>
      </w:r>
      <w:r w:rsidRPr="00ED3C3B">
        <w:rPr>
          <w:rFonts w:ascii="Tahoma" w:eastAsia="Arial Unicode MS" w:hAnsi="Tahoma" w:cs="Tahoma"/>
        </w:rPr>
        <w:t>i treści całości lub ich części oraz tłumaczenie na różne języki,</w:t>
      </w:r>
    </w:p>
    <w:p w:rsidR="00214039" w:rsidRPr="00BA5E7C" w:rsidRDefault="00214039" w:rsidP="00214039">
      <w:pPr>
        <w:numPr>
          <w:ilvl w:val="0"/>
          <w:numId w:val="46"/>
        </w:numPr>
        <w:tabs>
          <w:tab w:val="left" w:pos="284"/>
        </w:tabs>
        <w:jc w:val="both"/>
        <w:rPr>
          <w:rFonts w:ascii="Tahoma" w:hAnsi="Tahoma" w:cs="Tahoma"/>
          <w:color w:val="000000"/>
        </w:rPr>
      </w:pPr>
      <w:r w:rsidRPr="00ED3C3B">
        <w:rPr>
          <w:rFonts w:ascii="Tahoma" w:eastAsia="Arial Unicode MS" w:hAnsi="Tahoma" w:cs="Tahoma"/>
        </w:rPr>
        <w:t xml:space="preserve">publikacja i rozpowszechnianie w całości lub w części za pomocą wizji lub fonii, w tym w sieci </w:t>
      </w:r>
      <w:r w:rsidRPr="00BA5E7C">
        <w:rPr>
          <w:rFonts w:ascii="Tahoma" w:eastAsia="Arial Unicode MS" w:hAnsi="Tahoma" w:cs="Tahoma"/>
        </w:rPr>
        <w:t>Internet, łącznie z utrwalaniem w pamięci RAM oraz zezwalaniem na tworzenie i nadawanie kompilacji.</w:t>
      </w:r>
    </w:p>
    <w:p w:rsidR="00214039" w:rsidRPr="00BA5E7C" w:rsidRDefault="00214039" w:rsidP="00214039">
      <w:pPr>
        <w:pStyle w:val="Akapitzlist"/>
        <w:numPr>
          <w:ilvl w:val="0"/>
          <w:numId w:val="41"/>
        </w:numPr>
        <w:tabs>
          <w:tab w:val="left" w:pos="284"/>
        </w:tabs>
        <w:ind w:left="355" w:hanging="355"/>
        <w:jc w:val="both"/>
        <w:rPr>
          <w:rFonts w:ascii="Tahoma" w:hAnsi="Tahoma" w:cs="Tahoma"/>
          <w:color w:val="000000"/>
        </w:rPr>
      </w:pPr>
      <w:r w:rsidRPr="00BA5E7C">
        <w:rPr>
          <w:rFonts w:ascii="Tahoma" w:eastAsia="Arial Unicode MS" w:hAnsi="Tahoma" w:cs="Tahoma"/>
        </w:rPr>
        <w:t>Wykonawca zobowiązuje się, że wykonując przedmiot umowy nie naruszy praw majątkowych osób trzecich i przekaże Zamawiającemu wyniki prac z realizacji badań, w tym: raporty, zestawienia, bazy danych  w stanie wolnym od obciążeń prawami osób trzecich.</w:t>
      </w:r>
    </w:p>
    <w:p w:rsidR="00214039" w:rsidRDefault="00214039" w:rsidP="00214039">
      <w:pPr>
        <w:numPr>
          <w:ilvl w:val="0"/>
          <w:numId w:val="41"/>
        </w:numPr>
        <w:tabs>
          <w:tab w:val="num" w:pos="284"/>
        </w:tabs>
        <w:ind w:left="284" w:hanging="284"/>
        <w:jc w:val="both"/>
        <w:rPr>
          <w:rFonts w:ascii="Tahoma" w:hAnsi="Tahoma" w:cs="Tahoma"/>
          <w:color w:val="000000"/>
        </w:rPr>
      </w:pPr>
      <w:r w:rsidRPr="00987328">
        <w:rPr>
          <w:rFonts w:ascii="Tahoma" w:hAnsi="Tahoma" w:cs="Tahoma"/>
          <w:color w:val="000000"/>
        </w:rPr>
        <w:lastRenderedPageBreak/>
        <w:t xml:space="preserve">Wykonawca jest odpowiedzialny względem Zamawiającego za wszelkie wady prawne przedmiotu umowy, a w szczególności za ewentualne roszczenia osób trzecich wynikające z naruszenia praw własności intelektualnej, w tym za nieprzestrzeganie przepisów </w:t>
      </w:r>
      <w:r>
        <w:rPr>
          <w:rFonts w:ascii="Tahoma" w:hAnsi="Tahoma" w:cs="Tahoma"/>
          <w:color w:val="000000"/>
        </w:rPr>
        <w:t xml:space="preserve">ustawy z dnia 4 lutego 1994 r. </w:t>
      </w:r>
      <w:r w:rsidRPr="00987328">
        <w:rPr>
          <w:rFonts w:ascii="Tahoma" w:hAnsi="Tahoma" w:cs="Tahoma"/>
          <w:color w:val="000000"/>
        </w:rPr>
        <w:t>o prawie autorskim</w:t>
      </w:r>
      <w:r w:rsidR="00D72033">
        <w:rPr>
          <w:rFonts w:ascii="Tahoma" w:hAnsi="Tahoma" w:cs="Tahoma"/>
          <w:color w:val="000000"/>
        </w:rPr>
        <w:br/>
      </w:r>
      <w:r w:rsidRPr="00987328">
        <w:rPr>
          <w:rFonts w:ascii="Tahoma" w:hAnsi="Tahoma" w:cs="Tahoma"/>
          <w:color w:val="000000"/>
        </w:rPr>
        <w:t>i prawach pokrewnych (</w:t>
      </w:r>
      <w:proofErr w:type="spellStart"/>
      <w:r w:rsidRPr="00987328">
        <w:rPr>
          <w:rFonts w:ascii="Tahoma" w:hAnsi="Tahoma" w:cs="Tahoma"/>
          <w:color w:val="000000"/>
        </w:rPr>
        <w:t>t.j</w:t>
      </w:r>
      <w:proofErr w:type="spellEnd"/>
      <w:r w:rsidRPr="00987328">
        <w:rPr>
          <w:rFonts w:ascii="Tahoma" w:hAnsi="Tahoma" w:cs="Tahoma"/>
          <w:color w:val="000000"/>
        </w:rPr>
        <w:t>. Dz. U. z 2006 r</w:t>
      </w:r>
      <w:r>
        <w:rPr>
          <w:rFonts w:ascii="Tahoma" w:hAnsi="Tahoma" w:cs="Tahoma"/>
          <w:color w:val="000000"/>
        </w:rPr>
        <w:t xml:space="preserve">. Nr 90, poz. 631 tj.) </w:t>
      </w:r>
      <w:r w:rsidRPr="00987328">
        <w:rPr>
          <w:rFonts w:ascii="Tahoma" w:hAnsi="Tahoma" w:cs="Tahoma"/>
          <w:color w:val="000000"/>
        </w:rPr>
        <w:t>w związku z wykonaniem przedmiotu umowy.</w:t>
      </w:r>
    </w:p>
    <w:p w:rsidR="00214039" w:rsidRPr="00214039" w:rsidRDefault="00214039" w:rsidP="00214039">
      <w:pPr>
        <w:numPr>
          <w:ilvl w:val="0"/>
          <w:numId w:val="41"/>
        </w:numPr>
        <w:tabs>
          <w:tab w:val="num" w:pos="284"/>
        </w:tabs>
        <w:ind w:left="284" w:hanging="284"/>
        <w:jc w:val="both"/>
        <w:rPr>
          <w:rFonts w:ascii="Tahoma" w:hAnsi="Tahoma" w:cs="Tahoma"/>
          <w:color w:val="000000"/>
        </w:rPr>
      </w:pPr>
      <w:r w:rsidRPr="00214039">
        <w:rPr>
          <w:rFonts w:ascii="Tahoma" w:eastAsia="Arial Unicode MS" w:hAnsi="Tahoma" w:cs="Tahoma"/>
        </w:rPr>
        <w:t>Utrwalone wyniki prac Wykonawca może pozostawić w swojej siedzibie wyłącznie dla celów dokumentacyjnych.</w:t>
      </w:r>
    </w:p>
    <w:p w:rsidR="00214039" w:rsidRDefault="00214039" w:rsidP="00214039">
      <w:pPr>
        <w:ind w:left="284"/>
        <w:jc w:val="both"/>
        <w:rPr>
          <w:rFonts w:ascii="Tahoma" w:eastAsia="Arial Unicode MS" w:hAnsi="Tahoma" w:cs="Tahoma"/>
        </w:rPr>
      </w:pPr>
    </w:p>
    <w:p w:rsidR="00214039" w:rsidRPr="00214039" w:rsidRDefault="00214039" w:rsidP="00214039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  <w:r w:rsidRPr="00987328">
        <w:rPr>
          <w:rFonts w:ascii="Tahoma" w:hAnsi="Tahoma" w:cs="Tahoma"/>
          <w:b/>
          <w:color w:val="000000"/>
        </w:rPr>
        <w:t>§</w:t>
      </w:r>
      <w:r w:rsidRPr="00214039">
        <w:rPr>
          <w:rFonts w:ascii="Tahoma" w:hAnsi="Tahoma" w:cs="Tahoma"/>
          <w:b/>
          <w:color w:val="000000"/>
        </w:rPr>
        <w:t xml:space="preserve"> 6</w:t>
      </w:r>
    </w:p>
    <w:p w:rsidR="00214039" w:rsidRPr="00214039" w:rsidRDefault="00214039" w:rsidP="00214039">
      <w:pPr>
        <w:tabs>
          <w:tab w:val="left" w:pos="284"/>
        </w:tabs>
        <w:jc w:val="both"/>
        <w:rPr>
          <w:rFonts w:ascii="Tahoma" w:hAnsi="Tahoma" w:cs="Tahoma"/>
          <w:b/>
          <w:color w:val="000000"/>
        </w:rPr>
      </w:pP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 xml:space="preserve">Wykonawca zobowiązuje się do współpracy z Zamawiającym na każdym etapie wykonania przedmiotu umowy. </w:t>
      </w: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 xml:space="preserve">W trakcie realizacji przedmiotu umowy oczekuje się od Wykonawcy spotkań roboczych z Zamawiającym </w:t>
      </w:r>
      <w:r w:rsidR="00D72033">
        <w:rPr>
          <w:rFonts w:ascii="Tahoma" w:eastAsia="Arial Unicode MS" w:hAnsi="Tahoma" w:cs="Tahoma"/>
        </w:rPr>
        <w:br/>
      </w:r>
      <w:r w:rsidRPr="00214039">
        <w:rPr>
          <w:rFonts w:ascii="Tahoma" w:eastAsia="Arial Unicode MS" w:hAnsi="Tahoma" w:cs="Tahoma"/>
        </w:rPr>
        <w:t>w ilości zależnej od potrzeb, na każde żądanie Zamawiającego, w siedzibie Zamawiającego.</w:t>
      </w: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>Na żądanie Zamawiającego Wykonawca zobowiązuje się do udzielania każdorazowo pełnej informacji na temat stanu realizacji przedmiotu umowy.</w:t>
      </w: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 xml:space="preserve">Zamawiający zastrzega sobie prawo do wnoszenia uwag i poprawek na każdym etapie realizacji badań, </w:t>
      </w:r>
      <w:r w:rsidR="00D72033">
        <w:rPr>
          <w:rFonts w:ascii="Tahoma" w:eastAsia="Arial Unicode MS" w:hAnsi="Tahoma" w:cs="Tahoma"/>
        </w:rPr>
        <w:br/>
      </w:r>
      <w:r w:rsidRPr="00214039">
        <w:rPr>
          <w:rFonts w:ascii="Tahoma" w:eastAsia="Arial Unicode MS" w:hAnsi="Tahoma" w:cs="Tahoma"/>
        </w:rPr>
        <w:t xml:space="preserve">a Wykonawca ma obowiązek uwzględniać poprawki oraz uwagi </w:t>
      </w:r>
      <w:r w:rsidRPr="00214039">
        <w:rPr>
          <w:rFonts w:ascii="Tahoma" w:eastAsia="Arial Unicode MS" w:hAnsi="Tahoma" w:cs="Tahoma"/>
          <w:color w:val="000000"/>
        </w:rPr>
        <w:t>wniesione przez Zamawiającego niezwłocznie po ich wniesieniu.</w:t>
      </w: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>Zamawiający zastrzega sobie prawo kontroli przebiegu realizacji przedmiotu umowy, w szczególności pod kątem spełnienia przez Wykonawcę warunku zapewnienia rzetelności badania. Termin oraz zakres kontroli będzie każdorazowo uzgadniany z Wykonawcą.</w:t>
      </w: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>Wykonawca zapewnia Zamawiającemu oraz innym podmiotom uprawnionym do kontroli, prawo wglądu do wszystkich dokumentów związanych z przedmiotem umowy, w tym dokumentów finansowych i elektronicznych.</w:t>
      </w: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>Wykonawca zobowiązany jest do przestrzegania przepisów o ochronie danych osobowych i ustawowo zastrzeżonych tajemnic.</w:t>
      </w: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>Zamawiający wymaga, aby w ramach realizacji zamówienia Wykonawca dostarczył dane z badania zawierające odpowiedzi respondentów biorących udział w bada</w:t>
      </w:r>
      <w:r w:rsidR="00D72033">
        <w:rPr>
          <w:rFonts w:ascii="Tahoma" w:eastAsia="Arial Unicode MS" w:hAnsi="Tahoma" w:cs="Tahoma"/>
        </w:rPr>
        <w:t xml:space="preserve">niu. Dane z badania powinny być </w:t>
      </w:r>
      <w:r w:rsidRPr="00214039">
        <w:rPr>
          <w:rFonts w:ascii="Tahoma" w:eastAsia="Arial Unicode MS" w:hAnsi="Tahoma" w:cs="Tahoma"/>
        </w:rPr>
        <w:t xml:space="preserve">odpowiednio wyczyszczone i opisane, aby Zamawiający mógł je wykorzystać do dalszych analiz </w:t>
      </w:r>
      <w:r w:rsidR="00D72033">
        <w:rPr>
          <w:rFonts w:ascii="Tahoma" w:eastAsia="Arial Unicode MS" w:hAnsi="Tahoma" w:cs="Tahoma"/>
        </w:rPr>
        <w:br/>
      </w:r>
      <w:r w:rsidRPr="00214039">
        <w:rPr>
          <w:rFonts w:ascii="Tahoma" w:eastAsia="Arial Unicode MS" w:hAnsi="Tahoma" w:cs="Tahoma"/>
        </w:rPr>
        <w:t xml:space="preserve">z wykorzystaniem popularnych pakietów statystycznych (określony poziom pomiaru zmiennej, nazwy </w:t>
      </w:r>
      <w:r w:rsidR="00D72033">
        <w:rPr>
          <w:rFonts w:ascii="Tahoma" w:eastAsia="Arial Unicode MS" w:hAnsi="Tahoma" w:cs="Tahoma"/>
        </w:rPr>
        <w:br/>
      </w:r>
      <w:r w:rsidRPr="00214039">
        <w:rPr>
          <w:rFonts w:ascii="Tahoma" w:eastAsia="Arial Unicode MS" w:hAnsi="Tahoma" w:cs="Tahoma"/>
        </w:rPr>
        <w:t>i etykiety zmiennych, etykiety i wartości dla poszczególnych kategorii zmiennych, kody zdefiniowanych braków danych).</w:t>
      </w: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>Przedmiot umowy będzie realizowany przez osoby wskazane w wykazie osób dołączonym do oferty Wykonawcy.</w:t>
      </w: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 xml:space="preserve">Wykonawca ma prawo realizacji niniejszej umowy we współpracy ze swoimi współpracownikami, </w:t>
      </w:r>
      <w:r w:rsidR="00D72033">
        <w:rPr>
          <w:rFonts w:ascii="Tahoma" w:eastAsia="Arial Unicode MS" w:hAnsi="Tahoma" w:cs="Tahoma"/>
        </w:rPr>
        <w:br/>
      </w:r>
      <w:r w:rsidRPr="00214039">
        <w:rPr>
          <w:rFonts w:ascii="Tahoma" w:eastAsia="Arial Unicode MS" w:hAnsi="Tahoma" w:cs="Tahoma"/>
        </w:rPr>
        <w:t>w szczególności z ankieterami, koordynatorami, kierownikami zespołów badawczych i innymi podwykonawcami, za których działania lub zaniechania Wykonawca ponosi odpowiedzialność, jak za własne.</w:t>
      </w: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>Wykonawca ponosi pełną odpowiedzialność za nadzór nad zatrudnionym personelem oraz dopełnienie wszelkich zobowiązań prawnych związanych z ich zatrudnianiem.</w:t>
      </w:r>
    </w:p>
    <w:p w:rsidR="00214039" w:rsidRPr="00214039" w:rsidRDefault="00214039" w:rsidP="00214039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ind w:left="214" w:hanging="214"/>
        <w:jc w:val="both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>Wykonawca ponosi pełną odpowiedzialność za bieżącą kontrolę i prawidłowość realizacji usługi w myśl zapisów niniejszej umowy.</w:t>
      </w:r>
    </w:p>
    <w:p w:rsidR="00815583" w:rsidRPr="00214039" w:rsidRDefault="00815583" w:rsidP="00D72033">
      <w:pPr>
        <w:jc w:val="both"/>
        <w:rPr>
          <w:rFonts w:ascii="Tahoma" w:hAnsi="Tahoma" w:cs="Tahoma"/>
          <w:color w:val="000000"/>
        </w:rPr>
      </w:pPr>
    </w:p>
    <w:p w:rsidR="00815583" w:rsidRPr="00987328" w:rsidRDefault="00815583" w:rsidP="00815583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  <w:r w:rsidRPr="00987328">
        <w:rPr>
          <w:rFonts w:ascii="Tahoma" w:hAnsi="Tahoma" w:cs="Tahoma"/>
          <w:b/>
          <w:color w:val="000000"/>
        </w:rPr>
        <w:t xml:space="preserve">§ </w:t>
      </w:r>
      <w:r>
        <w:rPr>
          <w:rFonts w:ascii="Tahoma" w:hAnsi="Tahoma" w:cs="Tahoma"/>
          <w:b/>
          <w:color w:val="000000"/>
        </w:rPr>
        <w:t>7</w:t>
      </w:r>
    </w:p>
    <w:p w:rsidR="00815583" w:rsidRPr="00987328" w:rsidRDefault="00815583" w:rsidP="00815583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</w:p>
    <w:p w:rsidR="00815583" w:rsidRPr="006B552B" w:rsidRDefault="00815583" w:rsidP="00815583">
      <w:pPr>
        <w:numPr>
          <w:ilvl w:val="1"/>
          <w:numId w:val="42"/>
        </w:numPr>
        <w:tabs>
          <w:tab w:val="num" w:pos="284"/>
        </w:tabs>
        <w:ind w:left="284" w:hanging="284"/>
        <w:jc w:val="both"/>
        <w:rPr>
          <w:rFonts w:ascii="Calibri" w:eastAsia="Arial Unicode MS" w:hAnsi="Calibri" w:cs="Arial"/>
        </w:rPr>
      </w:pPr>
      <w:r w:rsidRPr="006B552B">
        <w:rPr>
          <w:rFonts w:ascii="Tahoma" w:hAnsi="Tahoma" w:cs="Tahoma"/>
          <w:color w:val="000000"/>
        </w:rPr>
        <w:t xml:space="preserve">W razie niewykonania lub nienależytego wykonania przedmiotu umowy, Wykonawca zapłaci Zamawiającemu karę umowną:  </w:t>
      </w:r>
    </w:p>
    <w:p w:rsidR="00815583" w:rsidRDefault="00815583" w:rsidP="00815583">
      <w:pPr>
        <w:numPr>
          <w:ilvl w:val="2"/>
          <w:numId w:val="42"/>
        </w:numPr>
        <w:ind w:left="781" w:hanging="426"/>
        <w:jc w:val="both"/>
        <w:rPr>
          <w:rFonts w:ascii="Tahoma" w:eastAsia="Arial Unicode MS" w:hAnsi="Tahoma" w:cs="Tahoma"/>
        </w:rPr>
      </w:pPr>
      <w:r w:rsidRPr="006B552B">
        <w:rPr>
          <w:rFonts w:ascii="Tahoma" w:eastAsia="Arial Unicode MS" w:hAnsi="Tahoma" w:cs="Tahoma"/>
        </w:rPr>
        <w:t>za zwłokę w wykonaniu umowy – w wysokości 0,2% całkowitego wynagrodzenia brutto określonego w umowie w § 3 ust. 1 , za każdy dzień opóźnienia,</w:t>
      </w:r>
    </w:p>
    <w:p w:rsidR="00815583" w:rsidRPr="006B552B" w:rsidRDefault="00815583" w:rsidP="00815583">
      <w:pPr>
        <w:numPr>
          <w:ilvl w:val="2"/>
          <w:numId w:val="42"/>
        </w:numPr>
        <w:ind w:left="781" w:hanging="426"/>
        <w:jc w:val="both"/>
        <w:rPr>
          <w:rFonts w:ascii="Tahoma" w:eastAsia="Arial Unicode MS" w:hAnsi="Tahoma" w:cs="Tahoma"/>
        </w:rPr>
      </w:pPr>
      <w:r w:rsidRPr="006B552B">
        <w:rPr>
          <w:rFonts w:ascii="Tahoma" w:eastAsia="Arial Unicode MS" w:hAnsi="Tahoma" w:cs="Tahoma"/>
        </w:rPr>
        <w:t xml:space="preserve"> za zwłokę w usunięciu nieprawidłowości, o których mowa w §</w:t>
      </w:r>
      <w:r>
        <w:rPr>
          <w:rFonts w:ascii="Tahoma" w:eastAsia="Arial Unicode MS" w:hAnsi="Tahoma" w:cs="Tahoma"/>
        </w:rPr>
        <w:t xml:space="preserve"> 2 ust.3 </w:t>
      </w:r>
      <w:proofErr w:type="spellStart"/>
      <w:r>
        <w:rPr>
          <w:rFonts w:ascii="Tahoma" w:eastAsia="Arial Unicode MS" w:hAnsi="Tahoma" w:cs="Tahoma"/>
        </w:rPr>
        <w:t>pkt</w:t>
      </w:r>
      <w:proofErr w:type="spellEnd"/>
      <w:r>
        <w:rPr>
          <w:rFonts w:ascii="Tahoma" w:eastAsia="Arial Unicode MS" w:hAnsi="Tahoma" w:cs="Tahoma"/>
        </w:rPr>
        <w:t xml:space="preserve"> 2 </w:t>
      </w:r>
      <w:r w:rsidRPr="006B552B">
        <w:rPr>
          <w:rFonts w:ascii="Tahoma" w:eastAsia="Arial Unicode MS" w:hAnsi="Tahoma" w:cs="Tahoma"/>
        </w:rPr>
        <w:t>– w wysokości 0,2% całkowitego wynagrodzenia brutto określonego w umowie w § 3 ust. 1, za każdy dzień zwłoki, licząc od następnego dnia po upływie terminu usunięcia nieprawidłowości,</w:t>
      </w:r>
    </w:p>
    <w:p w:rsidR="00815583" w:rsidRPr="006B552B" w:rsidRDefault="00815583" w:rsidP="00815583">
      <w:pPr>
        <w:numPr>
          <w:ilvl w:val="2"/>
          <w:numId w:val="42"/>
        </w:numPr>
        <w:ind w:left="781" w:hanging="426"/>
        <w:jc w:val="both"/>
        <w:rPr>
          <w:rFonts w:ascii="Tahoma" w:eastAsia="Arial Unicode MS" w:hAnsi="Tahoma" w:cs="Tahoma"/>
        </w:rPr>
      </w:pPr>
      <w:r w:rsidRPr="006B552B">
        <w:rPr>
          <w:rFonts w:ascii="Tahoma" w:eastAsia="Arial Unicode MS" w:hAnsi="Tahoma" w:cs="Tahoma"/>
        </w:rPr>
        <w:t>za odstąpienie od realizacji umowy przez Zamawiającego z przyczyn leżących po stronie Wykonawcy – w wysokości 20% całkowitego wynagrodzenia brutto określonego w umowie w § 3 ust. 1.</w:t>
      </w:r>
    </w:p>
    <w:p w:rsidR="00815583" w:rsidRPr="006B552B" w:rsidRDefault="00815583" w:rsidP="00815583">
      <w:pPr>
        <w:numPr>
          <w:ilvl w:val="1"/>
          <w:numId w:val="42"/>
        </w:numPr>
        <w:jc w:val="both"/>
        <w:rPr>
          <w:rFonts w:ascii="Tahoma" w:eastAsia="Arial Unicode MS" w:hAnsi="Tahoma" w:cs="Tahoma"/>
        </w:rPr>
      </w:pPr>
      <w:r w:rsidRPr="006B552B">
        <w:rPr>
          <w:rFonts w:ascii="Tahoma" w:eastAsia="Arial Unicode MS" w:hAnsi="Tahoma" w:cs="Tahoma"/>
        </w:rPr>
        <w:t>Zamawiający może dochodzić na zasadach ogólnych odszkodowania przewyższającego zastrzeżone na jego rzecz kary umowne.</w:t>
      </w:r>
    </w:p>
    <w:p w:rsidR="00815583" w:rsidRPr="006B552B" w:rsidRDefault="00815583" w:rsidP="00815583">
      <w:pPr>
        <w:numPr>
          <w:ilvl w:val="1"/>
          <w:numId w:val="42"/>
        </w:numPr>
        <w:jc w:val="both"/>
        <w:rPr>
          <w:rFonts w:ascii="Tahoma" w:eastAsia="Arial Unicode MS" w:hAnsi="Tahoma" w:cs="Tahoma"/>
        </w:rPr>
      </w:pPr>
      <w:r w:rsidRPr="006B552B">
        <w:rPr>
          <w:rFonts w:ascii="Tahoma" w:eastAsia="Arial Unicode MS" w:hAnsi="Tahoma" w:cs="Tahoma"/>
        </w:rPr>
        <w:t>Zamawiającemu przysługuje prawo odstąpienia od umowy:</w:t>
      </w:r>
    </w:p>
    <w:p w:rsidR="00815583" w:rsidRDefault="00815583" w:rsidP="00815583">
      <w:pPr>
        <w:numPr>
          <w:ilvl w:val="0"/>
          <w:numId w:val="50"/>
        </w:numPr>
        <w:tabs>
          <w:tab w:val="clear" w:pos="1105"/>
          <w:tab w:val="num" w:pos="639"/>
        </w:tabs>
        <w:ind w:left="639" w:hanging="284"/>
        <w:jc w:val="both"/>
        <w:rPr>
          <w:rFonts w:ascii="Tahoma" w:eastAsia="Arial Unicode MS" w:hAnsi="Tahoma" w:cs="Tahoma"/>
        </w:rPr>
      </w:pPr>
      <w:r w:rsidRPr="006B552B">
        <w:rPr>
          <w:rFonts w:ascii="Tahoma" w:eastAsia="Arial Unicode MS" w:hAnsi="Tahoma" w:cs="Tahoma"/>
        </w:rPr>
        <w:t xml:space="preserve">w razie wystąpienia istotnej zmiany okoliczności powodującej, że wykonanie umowy nie leży </w:t>
      </w:r>
      <w:r w:rsidR="00D72033">
        <w:rPr>
          <w:rFonts w:ascii="Tahoma" w:eastAsia="Arial Unicode MS" w:hAnsi="Tahoma" w:cs="Tahoma"/>
        </w:rPr>
        <w:br/>
      </w:r>
      <w:r w:rsidRPr="006B552B">
        <w:rPr>
          <w:rFonts w:ascii="Tahoma" w:eastAsia="Arial Unicode MS" w:hAnsi="Tahoma" w:cs="Tahoma"/>
        </w:rPr>
        <w:t>w interesie publicznym, czego nie można było przewidzieć w chwili zawarcia umowy,</w:t>
      </w:r>
    </w:p>
    <w:p w:rsidR="00815583" w:rsidRDefault="00815583" w:rsidP="00815583">
      <w:pPr>
        <w:numPr>
          <w:ilvl w:val="0"/>
          <w:numId w:val="50"/>
        </w:numPr>
        <w:tabs>
          <w:tab w:val="clear" w:pos="1105"/>
          <w:tab w:val="num" w:pos="639"/>
        </w:tabs>
        <w:ind w:left="639" w:hanging="284"/>
        <w:jc w:val="both"/>
        <w:rPr>
          <w:rFonts w:ascii="Tahoma" w:eastAsia="Arial Unicode MS" w:hAnsi="Tahoma" w:cs="Tahoma"/>
        </w:rPr>
      </w:pPr>
      <w:r w:rsidRPr="006B552B">
        <w:rPr>
          <w:rFonts w:ascii="Tahoma" w:eastAsia="Arial Unicode MS" w:hAnsi="Tahoma" w:cs="Tahoma"/>
        </w:rPr>
        <w:lastRenderedPageBreak/>
        <w:t>w przypadku realizacji zamówienia przez Wykonawcę w sposób niezgodny z umową, po uprzednim pisemnym wezwaniu Wykonawcy do właściwej realizacji zamówienia w terminie 7 dni od wezwania,</w:t>
      </w:r>
    </w:p>
    <w:p w:rsidR="00815583" w:rsidRDefault="00815583" w:rsidP="00815583">
      <w:pPr>
        <w:numPr>
          <w:ilvl w:val="0"/>
          <w:numId w:val="50"/>
        </w:numPr>
        <w:tabs>
          <w:tab w:val="clear" w:pos="1105"/>
          <w:tab w:val="num" w:pos="639"/>
        </w:tabs>
        <w:ind w:left="639" w:hanging="284"/>
        <w:jc w:val="both"/>
        <w:rPr>
          <w:rFonts w:ascii="Tahoma" w:eastAsia="Arial Unicode MS" w:hAnsi="Tahoma" w:cs="Tahoma"/>
        </w:rPr>
      </w:pPr>
      <w:r w:rsidRPr="006B552B">
        <w:rPr>
          <w:rFonts w:ascii="Tahoma" w:eastAsia="Arial Unicode MS" w:hAnsi="Tahoma" w:cs="Tahoma"/>
        </w:rPr>
        <w:t>w przypadku nie wywiązania się Wykonawcy z realizacji przedmiotu umowy do dnia 30 listopada 201</w:t>
      </w:r>
      <w:r>
        <w:rPr>
          <w:rFonts w:ascii="Tahoma" w:eastAsia="Arial Unicode MS" w:hAnsi="Tahoma" w:cs="Tahoma"/>
        </w:rPr>
        <w:t>5</w:t>
      </w:r>
      <w:r w:rsidRPr="006B552B">
        <w:rPr>
          <w:rFonts w:ascii="Tahoma" w:eastAsia="Arial Unicode MS" w:hAnsi="Tahoma" w:cs="Tahoma"/>
        </w:rPr>
        <w:t xml:space="preserve"> r.</w:t>
      </w:r>
    </w:p>
    <w:p w:rsidR="00815583" w:rsidRPr="006B552B" w:rsidRDefault="00815583" w:rsidP="00815583">
      <w:pPr>
        <w:numPr>
          <w:ilvl w:val="0"/>
          <w:numId w:val="50"/>
        </w:numPr>
        <w:tabs>
          <w:tab w:val="clear" w:pos="1105"/>
          <w:tab w:val="num" w:pos="639"/>
        </w:tabs>
        <w:ind w:left="639" w:hanging="284"/>
        <w:jc w:val="both"/>
        <w:rPr>
          <w:rFonts w:ascii="Tahoma" w:eastAsia="Arial Unicode MS" w:hAnsi="Tahoma" w:cs="Tahoma"/>
        </w:rPr>
      </w:pPr>
      <w:r w:rsidRPr="006B552B">
        <w:rPr>
          <w:rFonts w:ascii="Tahoma" w:eastAsia="Arial Unicode MS" w:hAnsi="Tahoma" w:cs="Tahoma"/>
        </w:rPr>
        <w:t>w razie zaprzestania działalności przez Wykonawcę lub gdy zostanie złożony wniosek o ogłoszenie upadłości lub likwidacji Wykonawcy.</w:t>
      </w:r>
    </w:p>
    <w:p w:rsidR="00815583" w:rsidRPr="006B552B" w:rsidRDefault="00815583" w:rsidP="00815583">
      <w:pPr>
        <w:numPr>
          <w:ilvl w:val="1"/>
          <w:numId w:val="42"/>
        </w:numPr>
        <w:jc w:val="both"/>
        <w:rPr>
          <w:rFonts w:ascii="Tahoma" w:eastAsia="Arial Unicode MS" w:hAnsi="Tahoma" w:cs="Tahoma"/>
        </w:rPr>
      </w:pPr>
      <w:r w:rsidRPr="006B552B">
        <w:rPr>
          <w:rFonts w:ascii="Tahoma" w:eastAsia="Arial Unicode MS" w:hAnsi="Tahoma" w:cs="Tahoma"/>
        </w:rPr>
        <w:t>Odstąpienie od umowy z przyczyn wyżej wskazanych, powinno nastąpić w formie pisemnej w terminie 21 dni od dnia powzięcia wiadomości o tych przyczynach.</w:t>
      </w:r>
    </w:p>
    <w:p w:rsidR="00815583" w:rsidRPr="006B552B" w:rsidRDefault="00815583" w:rsidP="00815583">
      <w:pPr>
        <w:numPr>
          <w:ilvl w:val="1"/>
          <w:numId w:val="42"/>
        </w:numPr>
        <w:jc w:val="both"/>
        <w:rPr>
          <w:rFonts w:ascii="Tahoma" w:eastAsia="Arial Unicode MS" w:hAnsi="Tahoma" w:cs="Tahoma"/>
        </w:rPr>
      </w:pPr>
      <w:r w:rsidRPr="006B552B">
        <w:rPr>
          <w:rFonts w:ascii="Tahoma" w:eastAsia="Arial Unicode MS" w:hAnsi="Tahoma" w:cs="Tahoma"/>
        </w:rPr>
        <w:t>Z przyczyn leżących po stronie Zamawiającego, Wykonawca może odstąpić od umowy w terminie 21 dni od dnia powzięcia wiadomości o tych przyczynach.</w:t>
      </w:r>
    </w:p>
    <w:p w:rsidR="00815583" w:rsidRDefault="00815583" w:rsidP="00815583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</w:p>
    <w:p w:rsidR="00815583" w:rsidRDefault="00815583" w:rsidP="00815583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 8</w:t>
      </w:r>
      <w:r w:rsidRPr="006B71A0">
        <w:rPr>
          <w:rFonts w:ascii="Tahoma" w:hAnsi="Tahoma" w:cs="Tahoma"/>
          <w:b/>
          <w:color w:val="000000"/>
        </w:rPr>
        <w:t xml:space="preserve"> </w:t>
      </w:r>
    </w:p>
    <w:p w:rsidR="00815583" w:rsidRDefault="00815583" w:rsidP="00815583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</w:p>
    <w:p w:rsidR="00815583" w:rsidRPr="00214039" w:rsidRDefault="00815583" w:rsidP="00815583">
      <w:pPr>
        <w:pStyle w:val="Akapitzlist"/>
        <w:numPr>
          <w:ilvl w:val="3"/>
          <w:numId w:val="42"/>
        </w:numPr>
        <w:tabs>
          <w:tab w:val="clear" w:pos="2880"/>
          <w:tab w:val="left" w:pos="284"/>
          <w:tab w:val="num" w:pos="355"/>
        </w:tabs>
        <w:ind w:left="355" w:hanging="355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>Zamawiający przewiduje możliwość zmiany postanowień niniejszej umowy w następujących przypadkach:</w:t>
      </w:r>
    </w:p>
    <w:p w:rsidR="00815583" w:rsidRPr="00214039" w:rsidRDefault="00815583" w:rsidP="00815583">
      <w:pPr>
        <w:pStyle w:val="Akapitzlist"/>
        <w:numPr>
          <w:ilvl w:val="0"/>
          <w:numId w:val="56"/>
        </w:numPr>
        <w:tabs>
          <w:tab w:val="left" w:pos="284"/>
          <w:tab w:val="num" w:pos="355"/>
        </w:tabs>
        <w:ind w:left="639" w:hanging="284"/>
        <w:rPr>
          <w:rFonts w:ascii="Tahoma" w:hAnsi="Tahoma" w:cs="Tahoma"/>
          <w:b/>
          <w:color w:val="000000"/>
        </w:rPr>
      </w:pPr>
      <w:r w:rsidRPr="00214039">
        <w:rPr>
          <w:rFonts w:ascii="Tahoma" w:eastAsia="Arial Unicode MS" w:hAnsi="Tahoma" w:cs="Tahoma"/>
        </w:rPr>
        <w:t>nastąpi zmiana stanu prawnego w zakresie mającym wpływ na realizację przedmiotu zamówienia,</w:t>
      </w:r>
    </w:p>
    <w:p w:rsidR="00815583" w:rsidRPr="00214039" w:rsidRDefault="00815583" w:rsidP="00815583">
      <w:pPr>
        <w:pStyle w:val="Akapitzlist"/>
        <w:numPr>
          <w:ilvl w:val="0"/>
          <w:numId w:val="56"/>
        </w:numPr>
        <w:ind w:left="639" w:hanging="284"/>
        <w:jc w:val="both"/>
        <w:rPr>
          <w:rFonts w:ascii="Tahoma" w:eastAsia="Arial Unicode MS" w:hAnsi="Tahoma" w:cs="Tahoma"/>
        </w:rPr>
      </w:pPr>
      <w:r w:rsidRPr="00214039">
        <w:rPr>
          <w:rFonts w:ascii="Tahoma" w:eastAsia="Arial Unicode MS" w:hAnsi="Tahoma" w:cs="Tahoma"/>
        </w:rPr>
        <w:t xml:space="preserve">nastąpi konieczność wprowadzenia zmian sposobu i zakresu realizacji zamówienia określonych </w:t>
      </w:r>
      <w:r w:rsidR="00D72033">
        <w:rPr>
          <w:rFonts w:ascii="Tahoma" w:eastAsia="Arial Unicode MS" w:hAnsi="Tahoma" w:cs="Tahoma"/>
        </w:rPr>
        <w:br/>
      </w:r>
      <w:r w:rsidRPr="00214039">
        <w:rPr>
          <w:rFonts w:ascii="Tahoma" w:eastAsia="Arial Unicode MS" w:hAnsi="Tahoma" w:cs="Tahoma"/>
        </w:rPr>
        <w:t xml:space="preserve">w ofercie, w tym sposobu doboru próby, w przypadku, gdy konieczność wprowadzenia tej zmiany była spowodowana obiektywnymi czynnikami uniemożliwiającymi realizację umowy zgodnie </w:t>
      </w:r>
      <w:r w:rsidR="00D72033">
        <w:rPr>
          <w:rFonts w:ascii="Tahoma" w:eastAsia="Arial Unicode MS" w:hAnsi="Tahoma" w:cs="Tahoma"/>
        </w:rPr>
        <w:br/>
      </w:r>
      <w:r w:rsidRPr="00214039">
        <w:rPr>
          <w:rFonts w:ascii="Tahoma" w:eastAsia="Arial Unicode MS" w:hAnsi="Tahoma" w:cs="Tahoma"/>
        </w:rPr>
        <w:t>z pierwotną wersją przedstawioną w ofercie, w szczególności w przypadku, gdy będą istniały uzasadnione trudności związane z pozyskaniem danych niezbędnych do przeprowadzenia badania w zaplanowanym terminie,</w:t>
      </w:r>
    </w:p>
    <w:p w:rsidR="00815583" w:rsidRPr="00214039" w:rsidRDefault="00815583" w:rsidP="00815583">
      <w:pPr>
        <w:pStyle w:val="Akapitzlist"/>
        <w:numPr>
          <w:ilvl w:val="0"/>
          <w:numId w:val="56"/>
        </w:numPr>
        <w:ind w:left="639" w:hanging="284"/>
        <w:jc w:val="both"/>
        <w:rPr>
          <w:rFonts w:ascii="Tahoma" w:eastAsia="Arial Unicode MS" w:hAnsi="Tahoma" w:cs="Tahoma"/>
        </w:rPr>
      </w:pPr>
      <w:r w:rsidRPr="00214039">
        <w:rPr>
          <w:rFonts w:ascii="Tahoma" w:eastAsia="Arial Unicode MS" w:hAnsi="Tahoma" w:cs="Tahoma"/>
        </w:rPr>
        <w:t>nastąpi konieczność zmiany terminów określonych w umowie, spowodowana obiektywnymi czynnikami uniemożliwiającymi ich dotrzymanie oraz wynika z okoliczności, których nie można było przewidzieć w chwili zawarcia umowy,</w:t>
      </w:r>
    </w:p>
    <w:p w:rsidR="00815583" w:rsidRPr="00214039" w:rsidRDefault="00815583" w:rsidP="00815583">
      <w:pPr>
        <w:pStyle w:val="Akapitzlist"/>
        <w:numPr>
          <w:ilvl w:val="0"/>
          <w:numId w:val="56"/>
        </w:numPr>
        <w:ind w:left="639" w:hanging="284"/>
        <w:jc w:val="both"/>
        <w:rPr>
          <w:rFonts w:ascii="Tahoma" w:eastAsia="Arial Unicode MS" w:hAnsi="Tahoma" w:cs="Tahoma"/>
        </w:rPr>
      </w:pPr>
      <w:r w:rsidRPr="00214039">
        <w:rPr>
          <w:rFonts w:ascii="Tahoma" w:eastAsia="Arial Unicode MS" w:hAnsi="Tahoma" w:cs="Tahoma"/>
        </w:rPr>
        <w:t xml:space="preserve">nastąpi konieczność zmiany składu osobowego zespołu badawczego wykonującego przedmiot umowy, wskazanego w ofercie Wykonawcy, w przypadku zaistnienia okoliczności niezależnych od niego i od osób wchodzących w skład zespołu badawczego, takich jak: </w:t>
      </w:r>
      <w:r w:rsidR="00E86170" w:rsidRPr="007933BC">
        <w:rPr>
          <w:rFonts w:ascii="Tahoma" w:eastAsia="Arial Unicode MS" w:hAnsi="Tahoma" w:cs="Tahoma"/>
        </w:rPr>
        <w:t>śmierć, długotrwała choroba zmiana miejsca zamieszkania lub ustanie stosunku pracy, pod warunkiem,</w:t>
      </w:r>
      <w:r w:rsidRPr="00214039">
        <w:rPr>
          <w:rFonts w:ascii="Tahoma" w:eastAsia="Arial Unicode MS" w:hAnsi="Tahoma" w:cs="Tahoma"/>
        </w:rPr>
        <w:t xml:space="preserve"> że:</w:t>
      </w:r>
    </w:p>
    <w:p w:rsidR="00815583" w:rsidRPr="00214039" w:rsidRDefault="00815583" w:rsidP="00815583">
      <w:pPr>
        <w:pStyle w:val="Akapitzlist"/>
        <w:numPr>
          <w:ilvl w:val="0"/>
          <w:numId w:val="57"/>
        </w:numPr>
        <w:jc w:val="both"/>
        <w:rPr>
          <w:rFonts w:ascii="Tahoma" w:eastAsia="Arial Unicode MS" w:hAnsi="Tahoma" w:cs="Tahoma"/>
        </w:rPr>
      </w:pPr>
      <w:r w:rsidRPr="00214039">
        <w:rPr>
          <w:rFonts w:ascii="Tahoma" w:eastAsia="Arial Unicode MS" w:hAnsi="Tahoma" w:cs="Tahoma"/>
        </w:rPr>
        <w:t>Wykonawca przedstawi dokumenty potwierdzające przyczynę zmiany osób tj.</w:t>
      </w:r>
      <w:r w:rsidR="00E86170">
        <w:rPr>
          <w:rFonts w:ascii="Tahoma" w:eastAsia="Arial Unicode MS" w:hAnsi="Tahoma" w:cs="Tahoma"/>
        </w:rPr>
        <w:t xml:space="preserve"> </w:t>
      </w:r>
      <w:proofErr w:type="spellStart"/>
      <w:r w:rsidR="00E86170">
        <w:rPr>
          <w:rFonts w:ascii="Tahoma" w:eastAsia="Arial Unicode MS" w:hAnsi="Tahoma" w:cs="Tahoma"/>
        </w:rPr>
        <w:t>mi.in</w:t>
      </w:r>
      <w:proofErr w:type="spellEnd"/>
      <w:r w:rsidR="00E86170">
        <w:rPr>
          <w:rFonts w:ascii="Tahoma" w:eastAsia="Arial Unicode MS" w:hAnsi="Tahoma" w:cs="Tahoma"/>
        </w:rPr>
        <w:t>.</w:t>
      </w:r>
      <w:r w:rsidRPr="00214039">
        <w:rPr>
          <w:rFonts w:ascii="Tahoma" w:eastAsia="Arial Unicode MS" w:hAnsi="Tahoma" w:cs="Tahoma"/>
        </w:rPr>
        <w:t xml:space="preserve"> zaświadczenie lekarskie, odpis skróconego aktu zgonu lub oświadczenie o wygaśnięciu współpracy,</w:t>
      </w:r>
    </w:p>
    <w:p w:rsidR="00815583" w:rsidRPr="00214039" w:rsidRDefault="00815583" w:rsidP="00815583">
      <w:pPr>
        <w:pStyle w:val="Akapitzlist"/>
        <w:numPr>
          <w:ilvl w:val="0"/>
          <w:numId w:val="57"/>
        </w:numPr>
        <w:jc w:val="both"/>
        <w:rPr>
          <w:rFonts w:ascii="Tahoma" w:eastAsia="Arial Unicode MS" w:hAnsi="Tahoma" w:cs="Tahoma"/>
        </w:rPr>
      </w:pPr>
      <w:r w:rsidRPr="00214039">
        <w:rPr>
          <w:rFonts w:ascii="Tahoma" w:eastAsia="Arial Unicode MS" w:hAnsi="Tahoma" w:cs="Tahoma"/>
        </w:rPr>
        <w:t>zaproponowane osoby będą posiadały kwalifikacje zawodowe nie gorsze, niż osoby zastępowane,</w:t>
      </w:r>
    </w:p>
    <w:p w:rsidR="00815583" w:rsidRPr="00214039" w:rsidRDefault="00815583" w:rsidP="00815583">
      <w:pPr>
        <w:pStyle w:val="Akapitzlist"/>
        <w:numPr>
          <w:ilvl w:val="0"/>
          <w:numId w:val="57"/>
        </w:numPr>
        <w:jc w:val="both"/>
        <w:rPr>
          <w:rFonts w:ascii="Tahoma" w:eastAsia="Arial Unicode MS" w:hAnsi="Tahoma" w:cs="Tahoma"/>
        </w:rPr>
      </w:pPr>
      <w:r w:rsidRPr="00214039">
        <w:rPr>
          <w:rFonts w:ascii="Tahoma" w:eastAsia="Arial Unicode MS" w:hAnsi="Tahoma" w:cs="Tahoma"/>
        </w:rPr>
        <w:t>zachowany pozostanie warunek kumulatywnego spełnienia posiadania kwalifikacji zawodowych osób wchodzących w skład zespołu badawczego, o którym mowa SIWZ.</w:t>
      </w:r>
    </w:p>
    <w:p w:rsidR="00815583" w:rsidRPr="00815583" w:rsidRDefault="00815583" w:rsidP="00815583">
      <w:pPr>
        <w:pStyle w:val="Akapitzlist"/>
        <w:numPr>
          <w:ilvl w:val="0"/>
          <w:numId w:val="56"/>
        </w:numPr>
        <w:ind w:left="639" w:hanging="284"/>
        <w:jc w:val="both"/>
        <w:rPr>
          <w:rFonts w:ascii="Tahoma" w:hAnsi="Tahoma" w:cs="Tahoma"/>
        </w:rPr>
      </w:pPr>
      <w:r w:rsidRPr="00214039">
        <w:rPr>
          <w:rFonts w:ascii="Tahoma" w:hAnsi="Tahoma" w:cs="Tahoma"/>
        </w:rPr>
        <w:t xml:space="preserve">Zamawiający dopuszcza możliwość rozszerzenia składu osobowego zespołu badawczego wykonującego przedmiot umowy, wskazanego w ofercie Wykonawcy, w przypadkach zaistnienia zagrożenia </w:t>
      </w:r>
      <w:r w:rsidRPr="00815583">
        <w:rPr>
          <w:rFonts w:ascii="Tahoma" w:hAnsi="Tahoma" w:cs="Tahoma"/>
        </w:rPr>
        <w:t>nie dotrzymania terminów określonych w SIWZ a ww. rozszerzenie wpłynie pozytywnie na terminową lub jakościową realizację badań. Wykonawca zobowiązany jest do przedstawienia pisemnego uzasadnienia konieczności rozszerzenia składu osobowego zespołu badawczego.</w:t>
      </w:r>
    </w:p>
    <w:p w:rsidR="00815583" w:rsidRPr="00815583" w:rsidRDefault="00815583" w:rsidP="00815583">
      <w:pPr>
        <w:pStyle w:val="Akapitzlist"/>
        <w:numPr>
          <w:ilvl w:val="3"/>
          <w:numId w:val="42"/>
        </w:numPr>
        <w:tabs>
          <w:tab w:val="clear" w:pos="2880"/>
        </w:tabs>
        <w:ind w:left="214" w:hanging="214"/>
        <w:jc w:val="both"/>
        <w:rPr>
          <w:rFonts w:ascii="Tahoma" w:eastAsia="Arial Unicode MS" w:hAnsi="Tahoma" w:cs="Tahoma"/>
        </w:rPr>
      </w:pPr>
      <w:r w:rsidRPr="00815583">
        <w:rPr>
          <w:rFonts w:ascii="Tahoma" w:eastAsia="Arial Unicode MS" w:hAnsi="Tahoma" w:cs="Tahoma"/>
        </w:rPr>
        <w:t xml:space="preserve">Zmiany, o których mowa </w:t>
      </w:r>
      <w:r w:rsidR="00E86170">
        <w:rPr>
          <w:rFonts w:ascii="Tahoma" w:eastAsia="Arial Unicode MS" w:hAnsi="Tahoma" w:cs="Tahoma"/>
        </w:rPr>
        <w:t>w ust. 1</w:t>
      </w:r>
      <w:r w:rsidRPr="00815583">
        <w:rPr>
          <w:rFonts w:ascii="Tahoma" w:eastAsia="Arial Unicode MS" w:hAnsi="Tahoma" w:cs="Tahoma"/>
        </w:rPr>
        <w:t xml:space="preserve"> będą mogły zostać dokonane na pisemny i uzasadniony wniosek Wykonawcy, za zgodą Zamawiającego.</w:t>
      </w:r>
    </w:p>
    <w:p w:rsidR="00815583" w:rsidRPr="00815583" w:rsidRDefault="00815583" w:rsidP="00815583">
      <w:pPr>
        <w:pStyle w:val="Akapitzlist"/>
        <w:numPr>
          <w:ilvl w:val="3"/>
          <w:numId w:val="42"/>
        </w:numPr>
        <w:tabs>
          <w:tab w:val="clear" w:pos="2880"/>
        </w:tabs>
        <w:ind w:left="214" w:hanging="214"/>
        <w:jc w:val="both"/>
        <w:rPr>
          <w:rFonts w:ascii="Tahoma" w:eastAsia="Arial Unicode MS" w:hAnsi="Tahoma" w:cs="Tahoma"/>
        </w:rPr>
      </w:pPr>
      <w:r w:rsidRPr="00815583">
        <w:rPr>
          <w:rFonts w:ascii="Tahoma" w:eastAsia="Arial Unicode MS" w:hAnsi="Tahoma" w:cs="Tahoma"/>
        </w:rPr>
        <w:t xml:space="preserve">Zmiany, o których mowa w ust 1 pkt. 1) – 3) mogą zostać wprowadzone jedynie w formie pisemnej </w:t>
      </w:r>
      <w:r w:rsidR="00E86170">
        <w:rPr>
          <w:rFonts w:ascii="Tahoma" w:eastAsia="Arial Unicode MS" w:hAnsi="Tahoma" w:cs="Tahoma"/>
        </w:rPr>
        <w:t xml:space="preserve">tj. </w:t>
      </w:r>
      <w:r w:rsidRPr="00815583">
        <w:rPr>
          <w:rFonts w:ascii="Tahoma" w:eastAsia="Arial Unicode MS" w:hAnsi="Tahoma" w:cs="Tahoma"/>
        </w:rPr>
        <w:t>aneksów do umowy podpisanych przez obie strony, pod rygorem ich nieważności.</w:t>
      </w:r>
    </w:p>
    <w:p w:rsidR="00815583" w:rsidRPr="00815583" w:rsidRDefault="00815583" w:rsidP="00815583">
      <w:pPr>
        <w:pStyle w:val="Akapitzlist"/>
        <w:numPr>
          <w:ilvl w:val="3"/>
          <w:numId w:val="42"/>
        </w:numPr>
        <w:tabs>
          <w:tab w:val="clear" w:pos="2880"/>
        </w:tabs>
        <w:ind w:left="214" w:hanging="214"/>
        <w:jc w:val="both"/>
        <w:rPr>
          <w:rFonts w:ascii="Tahoma" w:eastAsia="Arial Unicode MS" w:hAnsi="Tahoma" w:cs="Tahoma"/>
        </w:rPr>
      </w:pPr>
      <w:r w:rsidRPr="00815583">
        <w:rPr>
          <w:rFonts w:ascii="Tahoma" w:eastAsia="Arial Unicode MS" w:hAnsi="Tahoma" w:cs="Tahoma"/>
        </w:rPr>
        <w:t>Zmiany, o których mowa w ust. 1 pkt. 4) i 5) nie wymagają aneksu do umowy.</w:t>
      </w:r>
    </w:p>
    <w:p w:rsidR="00815583" w:rsidRPr="00815583" w:rsidRDefault="00815583" w:rsidP="00815583">
      <w:pPr>
        <w:pStyle w:val="Akapitzlist"/>
        <w:numPr>
          <w:ilvl w:val="3"/>
          <w:numId w:val="42"/>
        </w:numPr>
        <w:tabs>
          <w:tab w:val="clear" w:pos="2880"/>
        </w:tabs>
        <w:ind w:left="214" w:hanging="214"/>
        <w:jc w:val="both"/>
        <w:rPr>
          <w:rFonts w:ascii="Tahoma" w:eastAsia="Arial Unicode MS" w:hAnsi="Tahoma" w:cs="Tahoma"/>
        </w:rPr>
      </w:pPr>
      <w:r w:rsidRPr="00815583">
        <w:rPr>
          <w:rFonts w:ascii="Tahoma" w:eastAsia="Arial Unicode MS" w:hAnsi="Tahoma" w:cs="Tahoma"/>
        </w:rPr>
        <w:t>Zmiana umowy dokonana z naruszeniem art. 144 ust. 1 ustawy Prawo zamówień publicznych jest nieważna.</w:t>
      </w:r>
    </w:p>
    <w:p w:rsidR="00815583" w:rsidRPr="00815583" w:rsidRDefault="00815583" w:rsidP="00815583">
      <w:pPr>
        <w:pStyle w:val="Akapitzlist"/>
        <w:numPr>
          <w:ilvl w:val="3"/>
          <w:numId w:val="42"/>
        </w:numPr>
        <w:tabs>
          <w:tab w:val="clear" w:pos="2880"/>
        </w:tabs>
        <w:ind w:left="214" w:hanging="214"/>
        <w:jc w:val="both"/>
        <w:rPr>
          <w:rFonts w:ascii="Tahoma" w:eastAsia="Arial Unicode MS" w:hAnsi="Tahoma" w:cs="Tahoma"/>
        </w:rPr>
      </w:pPr>
      <w:r w:rsidRPr="00815583">
        <w:rPr>
          <w:rFonts w:ascii="Tahoma" w:eastAsia="Arial Unicode MS" w:hAnsi="Tahoma" w:cs="Tahoma"/>
        </w:rPr>
        <w:t>Nie stanowi istotnych zmiany umowy w rozumieniu art. 144 ustawy Prawo zamówień publicznych:</w:t>
      </w:r>
    </w:p>
    <w:p w:rsidR="00815583" w:rsidRPr="00815583" w:rsidRDefault="00815583" w:rsidP="00815583">
      <w:pPr>
        <w:pStyle w:val="Akapitzlist"/>
        <w:numPr>
          <w:ilvl w:val="0"/>
          <w:numId w:val="58"/>
        </w:numPr>
        <w:jc w:val="both"/>
        <w:rPr>
          <w:rFonts w:ascii="Tahoma" w:eastAsia="Arial Unicode MS" w:hAnsi="Tahoma" w:cs="Tahoma"/>
        </w:rPr>
      </w:pPr>
      <w:r w:rsidRPr="00815583">
        <w:rPr>
          <w:rFonts w:ascii="Tahoma" w:eastAsia="Arial Unicode MS" w:hAnsi="Tahoma" w:cs="Tahoma"/>
        </w:rPr>
        <w:t>zmiana danych związanych z obsługą administracyjno-organizacyjną umowy (np. zmiana nr rachunku bankowego);</w:t>
      </w:r>
    </w:p>
    <w:p w:rsidR="00815583" w:rsidRPr="00815583" w:rsidRDefault="00815583" w:rsidP="00815583">
      <w:pPr>
        <w:pStyle w:val="Akapitzlist"/>
        <w:numPr>
          <w:ilvl w:val="0"/>
          <w:numId w:val="58"/>
        </w:numPr>
        <w:jc w:val="both"/>
        <w:rPr>
          <w:rFonts w:ascii="Tahoma" w:eastAsia="Arial Unicode MS" w:hAnsi="Tahoma" w:cs="Tahoma"/>
        </w:rPr>
      </w:pPr>
      <w:r w:rsidRPr="00815583">
        <w:rPr>
          <w:rFonts w:ascii="Tahoma" w:eastAsia="Arial Unicode MS" w:hAnsi="Tahoma" w:cs="Tahoma"/>
        </w:rPr>
        <w:t>zmiany danych teleadresowych, zmiany osób wskazanych do kontaktów między stronami.</w:t>
      </w:r>
    </w:p>
    <w:p w:rsidR="00815583" w:rsidRDefault="00815583" w:rsidP="00815583">
      <w:pPr>
        <w:pStyle w:val="Akapitzlist"/>
        <w:tabs>
          <w:tab w:val="left" w:pos="284"/>
        </w:tabs>
        <w:ind w:left="574"/>
        <w:jc w:val="center"/>
        <w:rPr>
          <w:rFonts w:ascii="Tahoma" w:hAnsi="Tahoma" w:cs="Tahoma"/>
          <w:b/>
          <w:color w:val="000000"/>
        </w:rPr>
      </w:pPr>
    </w:p>
    <w:p w:rsidR="00815583" w:rsidRPr="00815583" w:rsidRDefault="00815583" w:rsidP="00D72033">
      <w:pPr>
        <w:pStyle w:val="Akapitzlist"/>
        <w:tabs>
          <w:tab w:val="left" w:pos="284"/>
        </w:tabs>
        <w:ind w:left="574" w:hanging="574"/>
        <w:jc w:val="center"/>
        <w:rPr>
          <w:rFonts w:ascii="Tahoma" w:hAnsi="Tahoma" w:cs="Tahoma"/>
          <w:b/>
          <w:color w:val="000000"/>
        </w:rPr>
      </w:pPr>
      <w:r w:rsidRPr="00815583">
        <w:rPr>
          <w:rFonts w:ascii="Tahoma" w:hAnsi="Tahoma" w:cs="Tahoma"/>
          <w:b/>
          <w:color w:val="000000"/>
        </w:rPr>
        <w:t>§ 9</w:t>
      </w:r>
    </w:p>
    <w:p w:rsidR="00815583" w:rsidRPr="00815583" w:rsidRDefault="00815583" w:rsidP="00815583">
      <w:pPr>
        <w:pStyle w:val="Akapitzlist"/>
        <w:tabs>
          <w:tab w:val="left" w:pos="284"/>
        </w:tabs>
        <w:ind w:left="574"/>
        <w:rPr>
          <w:rFonts w:ascii="Tahoma" w:hAnsi="Tahoma" w:cs="Tahoma"/>
          <w:b/>
          <w:color w:val="000000"/>
        </w:rPr>
      </w:pPr>
    </w:p>
    <w:p w:rsidR="00815583" w:rsidRDefault="00815583" w:rsidP="008E61C0">
      <w:pPr>
        <w:pStyle w:val="Akapitzlist"/>
        <w:tabs>
          <w:tab w:val="left" w:pos="0"/>
        </w:tabs>
        <w:ind w:left="0"/>
        <w:jc w:val="both"/>
        <w:rPr>
          <w:rFonts w:ascii="Tahoma" w:hAnsi="Tahoma" w:cs="Tahoma"/>
          <w:color w:val="000000"/>
        </w:rPr>
      </w:pPr>
      <w:r w:rsidRPr="00815583">
        <w:rPr>
          <w:rFonts w:ascii="Tahoma" w:hAnsi="Tahoma" w:cs="Tahoma"/>
          <w:color w:val="000000"/>
        </w:rPr>
        <w:t>W sprawa nieuregulowanych niniejszą Umową mają zastosowanie odpowiednie przepisy Kodeksu Cywilnego, ustawy z dnia 29 stycznia 2004 r. Prawo zamówień publicznych (</w:t>
      </w:r>
      <w:r w:rsidR="008E61C0" w:rsidRPr="006C0C54">
        <w:rPr>
          <w:rFonts w:ascii="Tahoma" w:hAnsi="Tahoma" w:cs="Tahoma"/>
        </w:rPr>
        <w:t xml:space="preserve">tekst jednolity Dz. U. z 2013 r. </w:t>
      </w:r>
      <w:r w:rsidR="008E61C0">
        <w:rPr>
          <w:rFonts w:ascii="Tahoma" w:hAnsi="Tahoma" w:cs="Tahoma"/>
        </w:rPr>
        <w:t xml:space="preserve">poz. </w:t>
      </w:r>
      <w:r w:rsidR="008E61C0" w:rsidRPr="006C0C54">
        <w:rPr>
          <w:rFonts w:ascii="Tahoma" w:hAnsi="Tahoma" w:cs="Tahoma"/>
        </w:rPr>
        <w:t>907 ze zmianami</w:t>
      </w:r>
      <w:r w:rsidRPr="00815583">
        <w:rPr>
          <w:rFonts w:ascii="Tahoma" w:hAnsi="Tahoma" w:cs="Tahoma"/>
          <w:color w:val="000000"/>
        </w:rPr>
        <w:t>), postanowienia Specyfikacji Isto</w:t>
      </w:r>
      <w:r w:rsidR="008E61C0">
        <w:rPr>
          <w:rFonts w:ascii="Tahoma" w:hAnsi="Tahoma" w:cs="Tahoma"/>
          <w:color w:val="000000"/>
        </w:rPr>
        <w:t xml:space="preserve">tnych Warunków Zamówienia wraz </w:t>
      </w:r>
      <w:r w:rsidRPr="00815583">
        <w:rPr>
          <w:rFonts w:ascii="Tahoma" w:hAnsi="Tahoma" w:cs="Tahoma"/>
          <w:color w:val="000000"/>
        </w:rPr>
        <w:t xml:space="preserve">z załącznikami, zgodnie </w:t>
      </w:r>
      <w:r w:rsidR="00D72033">
        <w:rPr>
          <w:rFonts w:ascii="Tahoma" w:hAnsi="Tahoma" w:cs="Tahoma"/>
          <w:color w:val="000000"/>
        </w:rPr>
        <w:br/>
      </w:r>
      <w:r w:rsidRPr="00815583">
        <w:rPr>
          <w:rFonts w:ascii="Tahoma" w:hAnsi="Tahoma" w:cs="Tahoma"/>
          <w:color w:val="000000"/>
        </w:rPr>
        <w:t>z którą było przeprowadzone postępowanie o udzielenie zamówienia publicznego oraz przepisy ustawy z dnia 4 lutego 1994 roku o prawie autorskim i prawach pokrewnych ( tj. Dz. U z 2006r nr 90 poz. 631 ze zm. ) oraz przepisy ustawy z dn. 09 sierpnia 1997r o ochronie danych osobowych ( tj. Dz. U z 20</w:t>
      </w:r>
      <w:r>
        <w:rPr>
          <w:rFonts w:ascii="Tahoma" w:hAnsi="Tahoma" w:cs="Tahoma"/>
          <w:color w:val="000000"/>
        </w:rPr>
        <w:t>14</w:t>
      </w:r>
      <w:r w:rsidRPr="00815583">
        <w:rPr>
          <w:rFonts w:ascii="Tahoma" w:hAnsi="Tahoma" w:cs="Tahoma"/>
          <w:color w:val="000000"/>
        </w:rPr>
        <w:t xml:space="preserve">r poz. </w:t>
      </w:r>
      <w:r>
        <w:rPr>
          <w:rFonts w:ascii="Tahoma" w:hAnsi="Tahoma" w:cs="Tahoma"/>
          <w:color w:val="000000"/>
        </w:rPr>
        <w:t>1182</w:t>
      </w:r>
      <w:r w:rsidRPr="0081558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tj</w:t>
      </w:r>
      <w:r w:rsidR="00D72033">
        <w:rPr>
          <w:rFonts w:ascii="Tahoma" w:hAnsi="Tahoma" w:cs="Tahoma"/>
          <w:color w:val="000000"/>
        </w:rPr>
        <w:t>.</w:t>
      </w:r>
      <w:r w:rsidRPr="00815583">
        <w:rPr>
          <w:rFonts w:ascii="Tahoma" w:hAnsi="Tahoma" w:cs="Tahoma"/>
          <w:color w:val="000000"/>
        </w:rPr>
        <w:t>).</w:t>
      </w:r>
    </w:p>
    <w:p w:rsidR="008E61C0" w:rsidRDefault="008E61C0" w:rsidP="008E61C0">
      <w:pPr>
        <w:pStyle w:val="Akapitzlist"/>
        <w:tabs>
          <w:tab w:val="left" w:pos="0"/>
        </w:tabs>
        <w:ind w:left="0"/>
        <w:jc w:val="both"/>
        <w:rPr>
          <w:rFonts w:ascii="Tahoma" w:hAnsi="Tahoma" w:cs="Tahoma"/>
          <w:color w:val="000000"/>
        </w:rPr>
      </w:pPr>
    </w:p>
    <w:p w:rsidR="00D72033" w:rsidRDefault="00D72033" w:rsidP="008E61C0">
      <w:pPr>
        <w:pStyle w:val="Akapitzlist"/>
        <w:tabs>
          <w:tab w:val="left" w:pos="0"/>
        </w:tabs>
        <w:ind w:left="0"/>
        <w:jc w:val="both"/>
        <w:rPr>
          <w:rFonts w:ascii="Tahoma" w:hAnsi="Tahoma" w:cs="Tahoma"/>
          <w:color w:val="000000"/>
        </w:rPr>
      </w:pPr>
    </w:p>
    <w:p w:rsidR="008E61C0" w:rsidRDefault="008E61C0" w:rsidP="008E61C0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  <w:r w:rsidRPr="006B71A0">
        <w:rPr>
          <w:rFonts w:ascii="Tahoma" w:hAnsi="Tahoma" w:cs="Tahoma"/>
          <w:b/>
          <w:color w:val="000000"/>
        </w:rPr>
        <w:t>§ 1</w:t>
      </w:r>
      <w:r>
        <w:rPr>
          <w:rFonts w:ascii="Tahoma" w:hAnsi="Tahoma" w:cs="Tahoma"/>
          <w:b/>
          <w:color w:val="000000"/>
        </w:rPr>
        <w:t>0</w:t>
      </w:r>
    </w:p>
    <w:p w:rsidR="008E61C0" w:rsidRPr="006B71A0" w:rsidRDefault="008E61C0" w:rsidP="008E61C0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</w:p>
    <w:p w:rsidR="008E61C0" w:rsidRPr="006B71A0" w:rsidRDefault="008E61C0" w:rsidP="008E61C0">
      <w:pPr>
        <w:tabs>
          <w:tab w:val="left" w:pos="0"/>
        </w:tabs>
        <w:jc w:val="both"/>
        <w:rPr>
          <w:rFonts w:ascii="Tahoma" w:hAnsi="Tahoma" w:cs="Tahoma"/>
          <w:color w:val="000000"/>
        </w:rPr>
      </w:pPr>
      <w:r w:rsidRPr="006B71A0">
        <w:rPr>
          <w:rFonts w:ascii="Tahoma" w:hAnsi="Tahoma" w:cs="Tahoma"/>
          <w:color w:val="000000"/>
        </w:rPr>
        <w:t>Ewentualne spory mogące wyniknąć na tle wykonania postanowień niniejszej umowy, Strony zobowiązują się do rozstrzygnięcia w sposób polubowny. W razie braku efektów takiego działania, Strony poddają spór rozstrzygnięciu przez  Sąd właściwy dla filii Zamawiającego we Wrocławiu.</w:t>
      </w:r>
    </w:p>
    <w:p w:rsidR="008E61C0" w:rsidRPr="006B71A0" w:rsidRDefault="008E61C0" w:rsidP="008E61C0">
      <w:pPr>
        <w:tabs>
          <w:tab w:val="left" w:pos="284"/>
        </w:tabs>
        <w:ind w:left="284"/>
        <w:jc w:val="center"/>
        <w:rPr>
          <w:rFonts w:ascii="Tahoma" w:hAnsi="Tahoma" w:cs="Tahoma"/>
          <w:b/>
          <w:color w:val="000000"/>
        </w:rPr>
      </w:pPr>
    </w:p>
    <w:p w:rsidR="008E61C0" w:rsidRDefault="008E61C0" w:rsidP="008E61C0">
      <w:pPr>
        <w:tabs>
          <w:tab w:val="left" w:pos="284"/>
        </w:tabs>
        <w:ind w:left="284"/>
        <w:jc w:val="center"/>
        <w:rPr>
          <w:rFonts w:ascii="Tahoma" w:hAnsi="Tahoma" w:cs="Tahoma"/>
          <w:b/>
          <w:color w:val="000000"/>
        </w:rPr>
      </w:pPr>
      <w:r w:rsidRPr="006B71A0">
        <w:rPr>
          <w:rFonts w:ascii="Tahoma" w:hAnsi="Tahoma" w:cs="Tahoma"/>
          <w:b/>
          <w:color w:val="000000"/>
        </w:rPr>
        <w:t>§ 1</w:t>
      </w:r>
      <w:r>
        <w:rPr>
          <w:rFonts w:ascii="Tahoma" w:hAnsi="Tahoma" w:cs="Tahoma"/>
          <w:b/>
          <w:color w:val="000000"/>
        </w:rPr>
        <w:t>1</w:t>
      </w:r>
    </w:p>
    <w:p w:rsidR="008E61C0" w:rsidRPr="006B71A0" w:rsidRDefault="008E61C0" w:rsidP="008E61C0">
      <w:pPr>
        <w:tabs>
          <w:tab w:val="left" w:pos="284"/>
        </w:tabs>
        <w:ind w:left="284"/>
        <w:jc w:val="center"/>
        <w:rPr>
          <w:rFonts w:ascii="Tahoma" w:hAnsi="Tahoma" w:cs="Tahoma"/>
          <w:b/>
          <w:color w:val="000000"/>
        </w:rPr>
      </w:pPr>
    </w:p>
    <w:p w:rsidR="008E61C0" w:rsidRPr="006B71A0" w:rsidRDefault="008E61C0" w:rsidP="008E61C0">
      <w:pPr>
        <w:tabs>
          <w:tab w:val="left" w:pos="0"/>
        </w:tabs>
        <w:jc w:val="both"/>
        <w:rPr>
          <w:rFonts w:ascii="Tahoma" w:hAnsi="Tahoma" w:cs="Tahoma"/>
          <w:color w:val="000000"/>
        </w:rPr>
      </w:pPr>
      <w:r w:rsidRPr="006B71A0">
        <w:rPr>
          <w:rFonts w:ascii="Tahoma" w:hAnsi="Tahoma" w:cs="Tahoma"/>
          <w:color w:val="000000"/>
        </w:rPr>
        <w:t>Umowę sporządzono w czterech jednobrzmiących egzemplarzach: jeden dla Wykonawcy, a trzy dla Zamawiającego.</w:t>
      </w:r>
    </w:p>
    <w:p w:rsidR="008E61C0" w:rsidRDefault="008E61C0" w:rsidP="008E61C0">
      <w:pPr>
        <w:tabs>
          <w:tab w:val="left" w:pos="284"/>
        </w:tabs>
        <w:rPr>
          <w:rFonts w:ascii="Tahoma" w:hAnsi="Tahoma" w:cs="Tahoma"/>
          <w:color w:val="000000"/>
        </w:rPr>
      </w:pPr>
    </w:p>
    <w:p w:rsidR="008E61C0" w:rsidRPr="006B71A0" w:rsidRDefault="008E61C0" w:rsidP="008E61C0">
      <w:pPr>
        <w:tabs>
          <w:tab w:val="left" w:pos="284"/>
        </w:tabs>
        <w:rPr>
          <w:rFonts w:ascii="Tahoma" w:hAnsi="Tahoma" w:cs="Tahoma"/>
          <w:color w:val="000000"/>
        </w:rPr>
      </w:pPr>
    </w:p>
    <w:p w:rsidR="008E61C0" w:rsidRDefault="008E61C0" w:rsidP="008E61C0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  <w:r w:rsidRPr="006B71A0">
        <w:rPr>
          <w:rFonts w:ascii="Tahoma" w:hAnsi="Tahoma" w:cs="Tahoma"/>
          <w:b/>
          <w:color w:val="000000"/>
        </w:rPr>
        <w:t>Zamawiający:</w:t>
      </w:r>
      <w:r w:rsidRPr="006B71A0">
        <w:rPr>
          <w:rFonts w:ascii="Tahoma" w:hAnsi="Tahoma" w:cs="Tahoma"/>
          <w:b/>
          <w:color w:val="000000"/>
        </w:rPr>
        <w:tab/>
        <w:t xml:space="preserve">                                                                 Wykonawca:</w:t>
      </w:r>
    </w:p>
    <w:p w:rsidR="008E61C0" w:rsidRDefault="008E61C0" w:rsidP="008E61C0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</w:p>
    <w:p w:rsidR="008E61C0" w:rsidRDefault="008E61C0" w:rsidP="008E61C0">
      <w:pPr>
        <w:tabs>
          <w:tab w:val="left" w:pos="284"/>
        </w:tabs>
        <w:jc w:val="center"/>
        <w:rPr>
          <w:rFonts w:ascii="Tahoma" w:hAnsi="Tahoma" w:cs="Tahoma"/>
          <w:b/>
          <w:color w:val="000000"/>
        </w:rPr>
      </w:pPr>
    </w:p>
    <w:p w:rsidR="008E61C0" w:rsidRPr="006B71A0" w:rsidRDefault="008E61C0" w:rsidP="008E61C0">
      <w:pPr>
        <w:tabs>
          <w:tab w:val="left" w:pos="284"/>
        </w:tabs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…………………..............                                                       …………………………</w:t>
      </w:r>
    </w:p>
    <w:p w:rsidR="008E61C0" w:rsidRPr="006B71A0" w:rsidRDefault="008E61C0" w:rsidP="008E61C0">
      <w:pPr>
        <w:tabs>
          <w:tab w:val="left" w:pos="284"/>
        </w:tabs>
        <w:jc w:val="center"/>
        <w:rPr>
          <w:rFonts w:ascii="Tahoma" w:hAnsi="Tahoma" w:cs="Tahoma"/>
          <w:b/>
          <w:color w:val="000000"/>
          <w:highlight w:val="yellow"/>
        </w:rPr>
      </w:pPr>
    </w:p>
    <w:p w:rsidR="008E61C0" w:rsidRPr="00815583" w:rsidRDefault="008E61C0" w:rsidP="008E61C0">
      <w:pPr>
        <w:pStyle w:val="Akapitzlist"/>
        <w:tabs>
          <w:tab w:val="left" w:pos="0"/>
        </w:tabs>
        <w:ind w:left="0"/>
        <w:jc w:val="both"/>
        <w:rPr>
          <w:rFonts w:ascii="Tahoma" w:hAnsi="Tahoma" w:cs="Tahoma"/>
          <w:color w:val="000000"/>
        </w:rPr>
      </w:pPr>
    </w:p>
    <w:p w:rsidR="00617FEC" w:rsidRPr="00476714" w:rsidRDefault="00617FEC" w:rsidP="00617FEC">
      <w:pPr>
        <w:ind w:left="355"/>
        <w:jc w:val="both"/>
        <w:rPr>
          <w:rFonts w:ascii="Tahoma" w:hAnsi="Tahoma" w:cs="Tahoma"/>
        </w:rPr>
      </w:pPr>
    </w:p>
    <w:p w:rsidR="00617FEC" w:rsidRPr="00476714" w:rsidRDefault="00617FEC" w:rsidP="00617FEC">
      <w:pPr>
        <w:rPr>
          <w:rFonts w:ascii="Tahoma" w:hAnsi="Tahoma" w:cs="Tahoma"/>
          <w:b/>
          <w:color w:val="000000"/>
        </w:rPr>
      </w:pPr>
    </w:p>
    <w:p w:rsidR="00617FEC" w:rsidRPr="00890A6B" w:rsidRDefault="00617FEC" w:rsidP="00617FEC">
      <w:pPr>
        <w:pStyle w:val="Akapitzlist"/>
        <w:ind w:left="284"/>
        <w:jc w:val="both"/>
        <w:rPr>
          <w:rFonts w:ascii="Tahoma" w:hAnsi="Tahoma" w:cs="Tahoma"/>
        </w:rPr>
      </w:pPr>
    </w:p>
    <w:p w:rsidR="00890A6B" w:rsidRPr="00890A6B" w:rsidRDefault="00890A6B" w:rsidP="00890A6B">
      <w:pPr>
        <w:pStyle w:val="Akapitzlist"/>
        <w:widowControl w:val="0"/>
        <w:autoSpaceDE w:val="0"/>
        <w:ind w:left="0" w:right="-1"/>
        <w:jc w:val="both"/>
        <w:rPr>
          <w:rFonts w:ascii="Tahoma" w:hAnsi="Tahoma" w:cs="Tahoma"/>
        </w:rPr>
      </w:pPr>
    </w:p>
    <w:p w:rsidR="00890A6B" w:rsidRPr="00102580" w:rsidRDefault="00890A6B" w:rsidP="00890A6B">
      <w:pPr>
        <w:pStyle w:val="Tekstpodstawowy"/>
        <w:rPr>
          <w:rFonts w:ascii="Tahoma" w:hAnsi="Tahoma" w:cs="Tahoma"/>
          <w:sz w:val="20"/>
        </w:rPr>
      </w:pPr>
    </w:p>
    <w:p w:rsidR="00890A6B" w:rsidRPr="006B71A0" w:rsidRDefault="00890A6B" w:rsidP="00890A6B">
      <w:pPr>
        <w:jc w:val="both"/>
        <w:rPr>
          <w:rFonts w:ascii="Tahoma" w:hAnsi="Tahoma" w:cs="Tahoma"/>
          <w:highlight w:val="yellow"/>
        </w:rPr>
      </w:pPr>
    </w:p>
    <w:p w:rsidR="00890A6B" w:rsidRDefault="00890A6B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617FEC" w:rsidRDefault="00617FEC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7B61E4">
      <w:pPr>
        <w:rPr>
          <w:sz w:val="22"/>
          <w:szCs w:val="22"/>
        </w:rPr>
      </w:pPr>
    </w:p>
    <w:p w:rsidR="008E61C0" w:rsidRDefault="008E61C0" w:rsidP="000D32D3">
      <w:pPr>
        <w:pStyle w:val="Tekstpodstawowy"/>
        <w:rPr>
          <w:rFonts w:ascii="Tahoma" w:hAnsi="Tahoma" w:cs="Tahoma"/>
          <w:b/>
          <w:sz w:val="20"/>
        </w:rPr>
      </w:pPr>
    </w:p>
    <w:p w:rsidR="008E61C0" w:rsidRPr="00890A6B" w:rsidRDefault="008E61C0" w:rsidP="008E61C0">
      <w:pPr>
        <w:pStyle w:val="Tekstpodstawowy"/>
        <w:jc w:val="right"/>
        <w:rPr>
          <w:rFonts w:ascii="Tahoma" w:hAnsi="Tahoma" w:cs="Tahoma"/>
          <w:sz w:val="20"/>
        </w:rPr>
      </w:pPr>
      <w:r w:rsidRPr="00890A6B">
        <w:rPr>
          <w:rFonts w:ascii="Tahoma" w:hAnsi="Tahoma" w:cs="Tahoma"/>
          <w:sz w:val="20"/>
        </w:rPr>
        <w:t xml:space="preserve">załącznik </w:t>
      </w:r>
      <w:proofErr w:type="spellStart"/>
      <w:r w:rsidRPr="00890A6B">
        <w:rPr>
          <w:rFonts w:ascii="Tahoma" w:hAnsi="Tahoma" w:cs="Tahoma"/>
          <w:sz w:val="20"/>
        </w:rPr>
        <w:t>Nr</w:t>
      </w:r>
      <w:proofErr w:type="spellEnd"/>
      <w:r w:rsidRPr="00890A6B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5</w:t>
      </w:r>
      <w:r w:rsidRPr="00890A6B">
        <w:rPr>
          <w:rFonts w:ascii="Tahoma" w:hAnsi="Tahoma" w:cs="Tahoma"/>
          <w:sz w:val="20"/>
        </w:rPr>
        <w:t xml:space="preserve"> do SIWZ</w:t>
      </w:r>
    </w:p>
    <w:p w:rsidR="008E61C0" w:rsidRDefault="008E61C0" w:rsidP="008E61C0">
      <w:pPr>
        <w:pStyle w:val="Nagwek1"/>
        <w:jc w:val="center"/>
        <w:rPr>
          <w:rFonts w:ascii="Tahoma" w:hAnsi="Tahoma" w:cs="Tahoma"/>
          <w:b/>
          <w:sz w:val="20"/>
        </w:rPr>
      </w:pPr>
    </w:p>
    <w:p w:rsidR="008E61C0" w:rsidRDefault="008E61C0" w:rsidP="008E61C0">
      <w:pPr>
        <w:pStyle w:val="Nagwek1"/>
        <w:jc w:val="center"/>
        <w:rPr>
          <w:rFonts w:ascii="Tahoma" w:hAnsi="Tahoma" w:cs="Tahoma"/>
          <w:b/>
          <w:sz w:val="20"/>
        </w:rPr>
      </w:pPr>
    </w:p>
    <w:p w:rsidR="008E61C0" w:rsidRPr="00362293" w:rsidRDefault="008E61C0" w:rsidP="008E61C0">
      <w:pPr>
        <w:pStyle w:val="Nagwek1"/>
        <w:jc w:val="center"/>
        <w:rPr>
          <w:rFonts w:ascii="Tahoma" w:hAnsi="Tahoma" w:cs="Tahoma"/>
          <w:b/>
          <w:sz w:val="20"/>
        </w:rPr>
      </w:pPr>
      <w:r w:rsidRPr="00362293">
        <w:rPr>
          <w:rFonts w:ascii="Tahoma" w:hAnsi="Tahoma" w:cs="Tahoma"/>
          <w:b/>
          <w:sz w:val="20"/>
        </w:rPr>
        <w:t>WYKAZ USŁUG</w:t>
      </w:r>
    </w:p>
    <w:p w:rsidR="008E61C0" w:rsidRDefault="008E61C0" w:rsidP="008E61C0"/>
    <w:p w:rsidR="008E61C0" w:rsidRDefault="008E61C0" w:rsidP="000D32D3">
      <w:pPr>
        <w:widowControl w:val="0"/>
        <w:autoSpaceDE w:val="0"/>
        <w:jc w:val="both"/>
        <w:rPr>
          <w:rFonts w:ascii="Tahoma" w:hAnsi="Tahoma" w:cs="Tahoma"/>
          <w:b/>
          <w:bCs/>
          <w:color w:val="000000"/>
        </w:rPr>
      </w:pPr>
    </w:p>
    <w:p w:rsidR="000D32D3" w:rsidRPr="00F110D1" w:rsidRDefault="008E61C0" w:rsidP="000D32D3">
      <w:pPr>
        <w:pStyle w:val="Akapitzlist"/>
        <w:widowControl w:val="0"/>
        <w:autoSpaceDE w:val="0"/>
        <w:ind w:left="709" w:right="-93" w:hanging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Dot</w:t>
      </w:r>
      <w:r w:rsidRPr="000D32D3">
        <w:rPr>
          <w:rFonts w:ascii="Tahoma" w:hAnsi="Tahoma" w:cs="Tahoma"/>
          <w:b/>
        </w:rPr>
        <w:t xml:space="preserve">.:  </w:t>
      </w:r>
      <w:r w:rsidR="000D32D3" w:rsidRPr="000D32D3">
        <w:rPr>
          <w:rFonts w:ascii="Tahoma" w:hAnsi="Tahoma" w:cs="Tahoma"/>
          <w:b/>
          <w:bCs/>
        </w:rPr>
        <w:t xml:space="preserve">Przetarg nieograniczony zorganizowany przez </w:t>
      </w:r>
      <w:r w:rsidR="000D32D3" w:rsidRPr="000D32D3">
        <w:rPr>
          <w:rFonts w:ascii="Tahoma" w:hAnsi="Tahoma" w:cs="Tahoma"/>
          <w:b/>
          <w:color w:val="000000"/>
          <w:shd w:val="clear" w:color="auto" w:fill="FFFFFF"/>
        </w:rPr>
        <w:t xml:space="preserve">Dolnośląski Wojewódzki Urząd Pracy </w:t>
      </w:r>
      <w:r w:rsidR="000D32D3" w:rsidRPr="000D32D3">
        <w:rPr>
          <w:rFonts w:ascii="Tahoma" w:hAnsi="Tahoma" w:cs="Tahoma"/>
          <w:b/>
          <w:bCs/>
          <w:iCs/>
        </w:rPr>
        <w:t xml:space="preserve">na </w:t>
      </w:r>
      <w:r w:rsidR="000D32D3" w:rsidRPr="000D32D3">
        <w:rPr>
          <w:rFonts w:ascii="Tahoma" w:hAnsi="Tahoma" w:cs="Tahoma"/>
          <w:b/>
        </w:rPr>
        <w:t xml:space="preserve">wykonanie </w:t>
      </w:r>
      <w:r w:rsidR="00D72033">
        <w:rPr>
          <w:rFonts w:ascii="Tahoma" w:hAnsi="Tahoma" w:cs="Tahoma"/>
          <w:b/>
        </w:rPr>
        <w:t xml:space="preserve">usługi </w:t>
      </w:r>
      <w:r w:rsidR="000D32D3" w:rsidRPr="000D32D3">
        <w:rPr>
          <w:rFonts w:ascii="Tahoma" w:hAnsi="Tahoma" w:cs="Tahoma"/>
          <w:b/>
        </w:rPr>
        <w:t xml:space="preserve">badania na temat oferty i możliwości odbywania praktyk i staży </w:t>
      </w:r>
      <w:r w:rsidR="00D72033">
        <w:rPr>
          <w:rFonts w:ascii="Tahoma" w:hAnsi="Tahoma" w:cs="Tahoma"/>
          <w:b/>
        </w:rPr>
        <w:br/>
      </w:r>
      <w:r w:rsidR="000D32D3" w:rsidRPr="000D32D3">
        <w:rPr>
          <w:rFonts w:ascii="Tahoma" w:hAnsi="Tahoma" w:cs="Tahoma"/>
          <w:b/>
        </w:rPr>
        <w:t>u dolnośląskich pracodawców.</w:t>
      </w:r>
    </w:p>
    <w:p w:rsidR="000D32D3" w:rsidRDefault="000D32D3" w:rsidP="000D32D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jc w:val="both"/>
        <w:rPr>
          <w:rFonts w:ascii="Tahoma" w:hAnsi="Tahoma" w:cs="Tahoma"/>
          <w:b/>
          <w:color w:val="000000"/>
        </w:rPr>
      </w:pPr>
    </w:p>
    <w:p w:rsidR="000D32D3" w:rsidRPr="00FC589F" w:rsidRDefault="000D32D3" w:rsidP="000D32D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rPr>
          <w:rFonts w:ascii="Tahoma" w:hAnsi="Tahoma" w:cs="Tahoma"/>
          <w:color w:val="000000" w:themeColor="text1"/>
        </w:rPr>
      </w:pPr>
      <w:r w:rsidRPr="00F110D1">
        <w:rPr>
          <w:rFonts w:ascii="Tahoma" w:hAnsi="Tahoma" w:cs="Tahoma"/>
          <w:color w:val="000000"/>
        </w:rPr>
        <w:t xml:space="preserve">CPV: 79300000-7, 79310000-0, 79315000-5, 79311200-9,  79800000-2, </w:t>
      </w:r>
      <w:r w:rsidRPr="00F110D1">
        <w:rPr>
          <w:rFonts w:ascii="Tahoma" w:hAnsi="Tahoma" w:cs="Tahoma"/>
          <w:color w:val="000000" w:themeColor="text1"/>
        </w:rPr>
        <w:t>55000000-0, 70220000-9.</w:t>
      </w:r>
    </w:p>
    <w:p w:rsidR="008E61C0" w:rsidRDefault="008E61C0" w:rsidP="000D32D3">
      <w:pPr>
        <w:ind w:left="709" w:hanging="709"/>
        <w:jc w:val="both"/>
        <w:rPr>
          <w:bCs/>
        </w:rPr>
      </w:pPr>
    </w:p>
    <w:p w:rsidR="008E61C0" w:rsidRPr="00817D67" w:rsidRDefault="008E61C0" w:rsidP="008E61C0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 w:rsidRPr="00265EFA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</w:t>
      </w:r>
      <w:r>
        <w:rPr>
          <w:rFonts w:ascii="Tahoma" w:hAnsi="Tahoma" w:cs="Tahoma"/>
          <w:b/>
          <w:bCs/>
          <w:sz w:val="20"/>
          <w:szCs w:val="20"/>
        </w:rPr>
        <w:t>……………..</w:t>
      </w:r>
      <w:r w:rsidRPr="00265EFA">
        <w:rPr>
          <w:rFonts w:ascii="Tahoma" w:hAnsi="Tahoma" w:cs="Tahoma"/>
          <w:b/>
          <w:bCs/>
          <w:sz w:val="20"/>
          <w:szCs w:val="20"/>
        </w:rPr>
        <w:t>……</w:t>
      </w:r>
    </w:p>
    <w:p w:rsidR="008E61C0" w:rsidRDefault="008E61C0" w:rsidP="008E61C0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293"/>
        <w:gridCol w:w="2113"/>
        <w:gridCol w:w="1390"/>
        <w:gridCol w:w="1870"/>
        <w:gridCol w:w="1167"/>
      </w:tblGrid>
      <w:tr w:rsidR="008E61C0" w:rsidRPr="00C75411" w:rsidTr="0027532E">
        <w:tc>
          <w:tcPr>
            <w:tcW w:w="664" w:type="dxa"/>
            <w:vAlign w:val="center"/>
          </w:tcPr>
          <w:p w:rsidR="008E61C0" w:rsidRPr="00C75411" w:rsidRDefault="008E61C0" w:rsidP="002753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93" w:type="dxa"/>
            <w:vAlign w:val="center"/>
          </w:tcPr>
          <w:p w:rsidR="008E61C0" w:rsidRPr="00C75411" w:rsidRDefault="008E61C0" w:rsidP="002753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>Opis badań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</w:t>
            </w:r>
            <w:r w:rsidRPr="00A82BE4">
              <w:rPr>
                <w:rFonts w:ascii="Tahoma" w:hAnsi="Tahoma" w:cs="Tahoma"/>
                <w:b/>
                <w:color w:val="000000"/>
              </w:rPr>
              <w:t xml:space="preserve">analiz z zastosowaniem metod ilościowych oraz </w:t>
            </w:r>
            <w:r w:rsidRPr="00AC46F0">
              <w:rPr>
                <w:rFonts w:ascii="Tahoma" w:hAnsi="Tahoma" w:cs="Tahoma"/>
                <w:b/>
                <w:color w:val="000000" w:themeColor="text1"/>
              </w:rPr>
              <w:t>opracowaniu raportu</w:t>
            </w:r>
            <w:r w:rsidR="00AC46F0" w:rsidRPr="00AC46F0">
              <w:rPr>
                <w:rFonts w:ascii="Tahoma" w:hAnsi="Tahoma" w:cs="Tahoma"/>
                <w:b/>
                <w:color w:val="000000" w:themeColor="text1"/>
              </w:rPr>
              <w:t xml:space="preserve"> z podaniem tematyki i obszaru badania</w:t>
            </w:r>
          </w:p>
        </w:tc>
        <w:tc>
          <w:tcPr>
            <w:tcW w:w="2113" w:type="dxa"/>
            <w:vAlign w:val="center"/>
          </w:tcPr>
          <w:p w:rsidR="008E61C0" w:rsidRPr="00C75411" w:rsidRDefault="008E61C0" w:rsidP="002753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>Wartość brutto wykonanych poszczególnych badań</w:t>
            </w:r>
          </w:p>
        </w:tc>
        <w:tc>
          <w:tcPr>
            <w:tcW w:w="1390" w:type="dxa"/>
            <w:vAlign w:val="center"/>
          </w:tcPr>
          <w:p w:rsidR="008E61C0" w:rsidRPr="00C75411" w:rsidRDefault="008E61C0" w:rsidP="002753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>Data wykonania</w:t>
            </w:r>
          </w:p>
        </w:tc>
        <w:tc>
          <w:tcPr>
            <w:tcW w:w="1870" w:type="dxa"/>
            <w:vAlign w:val="center"/>
          </w:tcPr>
          <w:p w:rsidR="008E61C0" w:rsidRPr="00C75411" w:rsidRDefault="008E61C0" w:rsidP="002753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>Odbiorca usługi (nazwa, adres, nr tel.)</w:t>
            </w:r>
          </w:p>
        </w:tc>
        <w:tc>
          <w:tcPr>
            <w:tcW w:w="1167" w:type="dxa"/>
            <w:vAlign w:val="center"/>
          </w:tcPr>
          <w:p w:rsidR="008E61C0" w:rsidRPr="00C75411" w:rsidRDefault="008E61C0" w:rsidP="002753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5411">
              <w:rPr>
                <w:rFonts w:ascii="Tahoma" w:hAnsi="Tahoma" w:cs="Tahoma"/>
                <w:b/>
                <w:sz w:val="18"/>
                <w:szCs w:val="18"/>
              </w:rPr>
              <w:t xml:space="preserve">Uwagi </w:t>
            </w:r>
          </w:p>
        </w:tc>
      </w:tr>
      <w:tr w:rsidR="008E61C0" w:rsidRPr="00C75411" w:rsidTr="0027532E">
        <w:tc>
          <w:tcPr>
            <w:tcW w:w="664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541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293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61C0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3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1C0" w:rsidRPr="00C75411" w:rsidTr="0027532E">
        <w:tc>
          <w:tcPr>
            <w:tcW w:w="664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541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293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61C0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3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1C0" w:rsidRPr="00C75411" w:rsidTr="0027532E">
        <w:tc>
          <w:tcPr>
            <w:tcW w:w="664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5411">
              <w:rPr>
                <w:rFonts w:ascii="Tahoma" w:hAnsi="Tahoma" w:cs="Tahoma"/>
                <w:sz w:val="18"/>
                <w:szCs w:val="18"/>
              </w:rPr>
              <w:t xml:space="preserve">3. </w:t>
            </w:r>
          </w:p>
        </w:tc>
        <w:tc>
          <w:tcPr>
            <w:tcW w:w="2293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61C0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3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1C0" w:rsidRPr="00C75411" w:rsidTr="0027532E">
        <w:tc>
          <w:tcPr>
            <w:tcW w:w="664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5411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293" w:type="dxa"/>
          </w:tcPr>
          <w:p w:rsidR="008E61C0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3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1C0" w:rsidRPr="00C75411" w:rsidTr="0027532E">
        <w:tc>
          <w:tcPr>
            <w:tcW w:w="664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5411"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3" w:type="dxa"/>
          </w:tcPr>
          <w:p w:rsidR="008E61C0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61C0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3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8E61C0" w:rsidRPr="00C75411" w:rsidRDefault="008E61C0" w:rsidP="002753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E61C0" w:rsidRPr="000D5693" w:rsidRDefault="008E61C0" w:rsidP="008E61C0">
      <w:pPr>
        <w:widowControl w:val="0"/>
        <w:autoSpaceDE w:val="0"/>
        <w:rPr>
          <w:rFonts w:ascii="Tahoma" w:hAnsi="Tahoma" w:cs="Tahoma"/>
          <w:strike/>
          <w:color w:val="000000"/>
        </w:rPr>
      </w:pPr>
    </w:p>
    <w:p w:rsidR="008E61C0" w:rsidRPr="000D5693" w:rsidRDefault="008E61C0" w:rsidP="008E61C0">
      <w:pPr>
        <w:tabs>
          <w:tab w:val="num" w:pos="0"/>
        </w:tabs>
        <w:jc w:val="both"/>
        <w:rPr>
          <w:rFonts w:ascii="Tahoma" w:hAnsi="Tahoma" w:cs="Tahoma"/>
          <w:strike/>
        </w:rPr>
      </w:pPr>
    </w:p>
    <w:p w:rsidR="008E61C0" w:rsidRDefault="008E61C0" w:rsidP="008E61C0">
      <w:pPr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</w:rPr>
        <w:br w:type="textWrapping" w:clear="all"/>
      </w:r>
      <w:r>
        <w:rPr>
          <w:rFonts w:ascii="Tahoma" w:hAnsi="Tahoma" w:cs="Tahoma"/>
          <w:i/>
          <w:iCs/>
          <w:u w:val="single"/>
        </w:rPr>
        <w:t>Uwaga:</w:t>
      </w:r>
    </w:p>
    <w:p w:rsidR="008E61C0" w:rsidRDefault="008E61C0" w:rsidP="008E61C0">
      <w:pPr>
        <w:widowControl w:val="0"/>
        <w:autoSpaceDE w:val="0"/>
        <w:ind w:left="644"/>
        <w:rPr>
          <w:rFonts w:ascii="Tahoma" w:hAnsi="Tahoma" w:cs="Tahoma"/>
        </w:rPr>
      </w:pPr>
    </w:p>
    <w:p w:rsidR="008E61C0" w:rsidRDefault="008E61C0" w:rsidP="008E61C0">
      <w:pPr>
        <w:widowControl w:val="0"/>
        <w:autoSpaceDE w:val="0"/>
        <w:jc w:val="both"/>
        <w:rPr>
          <w:rFonts w:ascii="Tahoma" w:eastAsia="Arial Unicode MS" w:hAnsi="Tahoma" w:cs="Tahoma"/>
          <w:bCs/>
          <w:color w:val="000000"/>
        </w:rPr>
      </w:pPr>
      <w:r>
        <w:rPr>
          <w:rFonts w:ascii="Tahoma" w:hAnsi="Tahoma" w:cs="Tahoma"/>
        </w:rPr>
        <w:t xml:space="preserve">Do wykazu należy dołączyć dowody od poprzednich zamawiających </w:t>
      </w:r>
      <w:r w:rsidRPr="000D5FA8">
        <w:rPr>
          <w:rFonts w:ascii="Tahoma" w:hAnsi="Tahoma" w:cs="Tahoma"/>
        </w:rPr>
        <w:t>potwierdzające,</w:t>
      </w:r>
      <w:r>
        <w:rPr>
          <w:rFonts w:ascii="Tahoma" w:hAnsi="Tahoma" w:cs="Tahoma"/>
        </w:rPr>
        <w:t xml:space="preserve"> że wykazane </w:t>
      </w:r>
      <w:r w:rsidR="00D72033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załączniku Nr </w:t>
      </w:r>
      <w:r w:rsidR="000D32D3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="00E86170">
        <w:rPr>
          <w:rFonts w:ascii="Tahoma" w:hAnsi="Tahoma" w:cs="Tahoma"/>
        </w:rPr>
        <w:t>do SIWZ zadania</w:t>
      </w:r>
      <w:r>
        <w:rPr>
          <w:rFonts w:ascii="Tahoma" w:hAnsi="Tahoma" w:cs="Tahoma"/>
        </w:rPr>
        <w:t>, zostały wykonane należycie.</w:t>
      </w:r>
    </w:p>
    <w:p w:rsidR="008E61C0" w:rsidRDefault="008E61C0" w:rsidP="008E61C0">
      <w:pPr>
        <w:jc w:val="right"/>
        <w:rPr>
          <w:rFonts w:ascii="Tahoma" w:hAnsi="Tahoma" w:cs="Tahoma"/>
          <w:color w:val="000000"/>
        </w:rPr>
      </w:pPr>
    </w:p>
    <w:p w:rsidR="008E61C0" w:rsidRDefault="008E61C0" w:rsidP="008E61C0">
      <w:pPr>
        <w:jc w:val="right"/>
        <w:rPr>
          <w:rFonts w:ascii="Tahoma" w:hAnsi="Tahoma" w:cs="Tahoma"/>
          <w:color w:val="000000"/>
        </w:rPr>
      </w:pPr>
    </w:p>
    <w:p w:rsidR="008E61C0" w:rsidRDefault="008E61C0" w:rsidP="008E61C0">
      <w:pPr>
        <w:jc w:val="right"/>
        <w:rPr>
          <w:rFonts w:ascii="Tahoma" w:hAnsi="Tahoma" w:cs="Tahoma"/>
          <w:color w:val="000000"/>
        </w:rPr>
      </w:pPr>
    </w:p>
    <w:p w:rsidR="008E61C0" w:rsidRDefault="008E61C0" w:rsidP="008E61C0">
      <w:pPr>
        <w:jc w:val="right"/>
        <w:rPr>
          <w:rFonts w:ascii="Tahoma" w:hAnsi="Tahoma" w:cs="Tahoma"/>
          <w:color w:val="000000"/>
        </w:rPr>
      </w:pPr>
    </w:p>
    <w:p w:rsidR="008E61C0" w:rsidRDefault="008E61C0" w:rsidP="008E61C0">
      <w:pPr>
        <w:jc w:val="right"/>
        <w:rPr>
          <w:rFonts w:ascii="Tahoma" w:hAnsi="Tahoma" w:cs="Tahoma"/>
          <w:color w:val="000000"/>
        </w:rPr>
      </w:pPr>
    </w:p>
    <w:p w:rsidR="008E61C0" w:rsidRDefault="008E61C0" w:rsidP="008E61C0">
      <w:pPr>
        <w:jc w:val="right"/>
        <w:rPr>
          <w:rFonts w:ascii="Tahoma" w:hAnsi="Tahoma" w:cs="Tahoma"/>
          <w:color w:val="000000"/>
        </w:rPr>
      </w:pPr>
    </w:p>
    <w:p w:rsidR="008E61C0" w:rsidRDefault="008E61C0" w:rsidP="008E61C0">
      <w:pPr>
        <w:rPr>
          <w:rFonts w:ascii="Tahoma" w:hAnsi="Tahoma" w:cs="Tahoma"/>
          <w:color w:val="000000"/>
        </w:rPr>
      </w:pPr>
    </w:p>
    <w:p w:rsidR="008E61C0" w:rsidRDefault="008E61C0" w:rsidP="008E61C0">
      <w:pPr>
        <w:rPr>
          <w:rFonts w:ascii="Tahoma" w:hAnsi="Tahoma" w:cs="Tahoma"/>
          <w:color w:val="000000"/>
        </w:rPr>
      </w:pPr>
    </w:p>
    <w:p w:rsidR="008E61C0" w:rsidRDefault="008E61C0" w:rsidP="008E61C0">
      <w:pPr>
        <w:rPr>
          <w:rFonts w:ascii="Tahoma" w:hAnsi="Tahoma" w:cs="Tahoma"/>
          <w:color w:val="000000"/>
        </w:rPr>
      </w:pPr>
    </w:p>
    <w:p w:rsidR="008E61C0" w:rsidRDefault="008E61C0" w:rsidP="008E61C0">
      <w:pPr>
        <w:rPr>
          <w:rFonts w:ascii="Tahoma" w:hAnsi="Tahoma" w:cs="Tahoma"/>
          <w:color w:val="000000"/>
        </w:rPr>
      </w:pPr>
    </w:p>
    <w:p w:rsidR="008E61C0" w:rsidRDefault="008E61C0" w:rsidP="008E61C0">
      <w:pPr>
        <w:rPr>
          <w:rFonts w:ascii="Tahoma" w:hAnsi="Tahoma" w:cs="Tahoma"/>
          <w:color w:val="000000"/>
        </w:rPr>
      </w:pPr>
    </w:p>
    <w:p w:rsidR="008E61C0" w:rsidRDefault="008E61C0" w:rsidP="008E61C0">
      <w:pPr>
        <w:jc w:val="right"/>
        <w:rPr>
          <w:rFonts w:ascii="Tahoma" w:hAnsi="Tahoma" w:cs="Tahoma"/>
          <w:color w:val="000000"/>
        </w:rPr>
      </w:pPr>
    </w:p>
    <w:p w:rsidR="008E61C0" w:rsidRDefault="008E61C0" w:rsidP="008E61C0">
      <w:pPr>
        <w:jc w:val="right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</w:rPr>
        <w:t xml:space="preserve">Załącznik Nr 6 </w:t>
      </w:r>
      <w:r>
        <w:rPr>
          <w:rFonts w:ascii="Tahoma" w:hAnsi="Tahoma" w:cs="Tahoma"/>
          <w:color w:val="000000"/>
          <w:shd w:val="clear" w:color="auto" w:fill="FFFFFF"/>
        </w:rPr>
        <w:t>do SIWZ</w:t>
      </w:r>
    </w:p>
    <w:p w:rsidR="008E61C0" w:rsidRDefault="008E61C0" w:rsidP="008E61C0">
      <w:pPr>
        <w:pStyle w:val="Tekstkomentarza"/>
        <w:ind w:left="720" w:hanging="436"/>
        <w:jc w:val="both"/>
        <w:rPr>
          <w:rFonts w:ascii="Tahoma" w:hAnsi="Tahoma" w:cs="Tahoma"/>
        </w:rPr>
      </w:pPr>
    </w:p>
    <w:p w:rsidR="008E61C0" w:rsidRDefault="008E61C0" w:rsidP="008E61C0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E61C0" w:rsidRDefault="008E61C0" w:rsidP="008E61C0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WYKAZ OSÓB</w:t>
      </w:r>
    </w:p>
    <w:p w:rsidR="000D32D3" w:rsidRDefault="000D32D3" w:rsidP="000D32D3">
      <w:pPr>
        <w:widowControl w:val="0"/>
        <w:autoSpaceDE w:val="0"/>
        <w:jc w:val="both"/>
        <w:rPr>
          <w:rFonts w:ascii="Tahoma" w:hAnsi="Tahoma" w:cs="Tahoma"/>
          <w:b/>
          <w:bCs/>
          <w:color w:val="000000"/>
        </w:rPr>
      </w:pPr>
    </w:p>
    <w:p w:rsidR="000D32D3" w:rsidRPr="00F110D1" w:rsidRDefault="000D32D3" w:rsidP="000D32D3">
      <w:pPr>
        <w:pStyle w:val="Akapitzlist"/>
        <w:widowControl w:val="0"/>
        <w:autoSpaceDE w:val="0"/>
        <w:ind w:left="709" w:right="-93" w:hanging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Dot</w:t>
      </w:r>
      <w:r w:rsidRPr="000D32D3">
        <w:rPr>
          <w:rFonts w:ascii="Tahoma" w:hAnsi="Tahoma" w:cs="Tahoma"/>
          <w:b/>
        </w:rPr>
        <w:t xml:space="preserve">.:  </w:t>
      </w:r>
      <w:r w:rsidRPr="000D32D3">
        <w:rPr>
          <w:rFonts w:ascii="Tahoma" w:hAnsi="Tahoma" w:cs="Tahoma"/>
          <w:b/>
          <w:bCs/>
        </w:rPr>
        <w:t xml:space="preserve">Przetarg nieograniczony zorganizowany przez </w:t>
      </w:r>
      <w:r w:rsidRPr="000D32D3">
        <w:rPr>
          <w:rFonts w:ascii="Tahoma" w:hAnsi="Tahoma" w:cs="Tahoma"/>
          <w:b/>
          <w:color w:val="000000"/>
          <w:shd w:val="clear" w:color="auto" w:fill="FFFFFF"/>
        </w:rPr>
        <w:t xml:space="preserve">Dolnośląski Wojewódzki Urząd Pracy </w:t>
      </w:r>
      <w:r w:rsidRPr="000D32D3">
        <w:rPr>
          <w:rFonts w:ascii="Tahoma" w:hAnsi="Tahoma" w:cs="Tahoma"/>
          <w:b/>
          <w:bCs/>
          <w:iCs/>
        </w:rPr>
        <w:t xml:space="preserve">na </w:t>
      </w:r>
      <w:r w:rsidRPr="000D32D3">
        <w:rPr>
          <w:rFonts w:ascii="Tahoma" w:hAnsi="Tahoma" w:cs="Tahoma"/>
          <w:b/>
        </w:rPr>
        <w:t xml:space="preserve">wykonanie </w:t>
      </w:r>
      <w:r w:rsidR="00D72033">
        <w:rPr>
          <w:rFonts w:ascii="Tahoma" w:hAnsi="Tahoma" w:cs="Tahoma"/>
          <w:b/>
        </w:rPr>
        <w:t xml:space="preserve">usługi </w:t>
      </w:r>
      <w:r w:rsidRPr="000D32D3">
        <w:rPr>
          <w:rFonts w:ascii="Tahoma" w:hAnsi="Tahoma" w:cs="Tahoma"/>
          <w:b/>
        </w:rPr>
        <w:t xml:space="preserve">badania na temat oferty i możliwości odbywania praktyk i staży </w:t>
      </w:r>
      <w:r w:rsidR="00D72033">
        <w:rPr>
          <w:rFonts w:ascii="Tahoma" w:hAnsi="Tahoma" w:cs="Tahoma"/>
          <w:b/>
        </w:rPr>
        <w:br/>
      </w:r>
      <w:r w:rsidRPr="000D32D3">
        <w:rPr>
          <w:rFonts w:ascii="Tahoma" w:hAnsi="Tahoma" w:cs="Tahoma"/>
          <w:b/>
        </w:rPr>
        <w:t>u dolnośląskich pracodawców.</w:t>
      </w:r>
    </w:p>
    <w:p w:rsidR="000D32D3" w:rsidRDefault="000D32D3" w:rsidP="000D32D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jc w:val="both"/>
        <w:rPr>
          <w:rFonts w:ascii="Tahoma" w:hAnsi="Tahoma" w:cs="Tahoma"/>
          <w:b/>
          <w:color w:val="000000"/>
        </w:rPr>
      </w:pPr>
    </w:p>
    <w:p w:rsidR="000D32D3" w:rsidRPr="00FC589F" w:rsidRDefault="000D32D3" w:rsidP="000D32D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rPr>
          <w:rFonts w:ascii="Tahoma" w:hAnsi="Tahoma" w:cs="Tahoma"/>
          <w:color w:val="000000" w:themeColor="text1"/>
        </w:rPr>
      </w:pPr>
      <w:r w:rsidRPr="00F110D1">
        <w:rPr>
          <w:rFonts w:ascii="Tahoma" w:hAnsi="Tahoma" w:cs="Tahoma"/>
          <w:color w:val="000000"/>
        </w:rPr>
        <w:t xml:space="preserve">CPV: 79300000-7, 79310000-0, 79315000-5, 79311200-9,  79800000-2, </w:t>
      </w:r>
      <w:r w:rsidRPr="00F110D1">
        <w:rPr>
          <w:rFonts w:ascii="Tahoma" w:hAnsi="Tahoma" w:cs="Tahoma"/>
          <w:color w:val="000000" w:themeColor="text1"/>
        </w:rPr>
        <w:t>55000000-0, 70220000-9.</w:t>
      </w:r>
    </w:p>
    <w:p w:rsidR="008E61C0" w:rsidRDefault="008E61C0" w:rsidP="000D32D3">
      <w:pPr>
        <w:ind w:left="709" w:hanging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Nazwa Wykonawcy …………………………………………………………………………………</w:t>
      </w:r>
    </w:p>
    <w:p w:rsidR="008E61C0" w:rsidRDefault="008E61C0" w:rsidP="008E61C0">
      <w:pPr>
        <w:jc w:val="both"/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9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9"/>
        <w:gridCol w:w="3371"/>
        <w:gridCol w:w="2269"/>
        <w:gridCol w:w="1843"/>
      </w:tblGrid>
      <w:tr w:rsidR="008E61C0" w:rsidTr="00275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C0" w:rsidRDefault="008E61C0" w:rsidP="0027532E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C0" w:rsidRDefault="008E61C0" w:rsidP="0027532E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C0" w:rsidRDefault="008E61C0" w:rsidP="0027532E">
            <w:pPr>
              <w:suppressAutoHyphens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Kwalifikacje zawodowe, doświadczenie; </w:t>
            </w:r>
          </w:p>
          <w:p w:rsidR="008E61C0" w:rsidRDefault="00AC46F0" w:rsidP="0027532E">
            <w:pPr>
              <w:suppressAutoHyphens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</w:t>
            </w:r>
            <w:r w:rsidR="008E61C0">
              <w:rPr>
                <w:rFonts w:ascii="Tahoma" w:hAnsi="Tahoma" w:cs="Tahoma"/>
                <w:b/>
                <w:color w:val="000000"/>
              </w:rPr>
              <w:t>ykształcenie</w:t>
            </w:r>
          </w:p>
          <w:p w:rsidR="00AC46F0" w:rsidRPr="00AC46F0" w:rsidRDefault="00AC46F0" w:rsidP="0027532E">
            <w:pPr>
              <w:suppressAutoHyphens/>
              <w:jc w:val="center"/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  <w:r w:rsidRPr="00AC46F0">
              <w:rPr>
                <w:rFonts w:ascii="Tahoma" w:hAnsi="Tahoma" w:cs="Tahoma"/>
                <w:b/>
                <w:color w:val="000000" w:themeColor="text1"/>
              </w:rPr>
              <w:t>(z podaniem okresu i tematyki realizowanych badań)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0" w:rsidRDefault="008E61C0" w:rsidP="0027532E">
            <w:pPr>
              <w:suppressAutoHyphens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Zakres wykonywanych czynności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w realizacji zamówienia, którego dotyczy SIWZ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C0" w:rsidRDefault="008E61C0" w:rsidP="0027532E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</w:p>
          <w:p w:rsidR="008E61C0" w:rsidRDefault="008E61C0" w:rsidP="0027532E">
            <w:pPr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Podstawa dysponowania osobą*</w:t>
            </w:r>
          </w:p>
        </w:tc>
      </w:tr>
      <w:tr w:rsidR="008E61C0" w:rsidTr="00275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jc w:val="both"/>
              <w:rPr>
                <w:rFonts w:ascii="Tahoma" w:hAnsi="Tahoma" w:cs="Tahoma"/>
                <w:lang w:eastAsia="ar-SA"/>
              </w:rPr>
            </w:pPr>
          </w:p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8E61C0" w:rsidTr="00275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jc w:val="both"/>
              <w:rPr>
                <w:rFonts w:ascii="Tahoma" w:hAnsi="Tahoma" w:cs="Tahoma"/>
                <w:lang w:eastAsia="ar-SA"/>
              </w:rPr>
            </w:pPr>
          </w:p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8E61C0" w:rsidTr="00275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jc w:val="both"/>
              <w:rPr>
                <w:rFonts w:ascii="Tahoma" w:hAnsi="Tahoma" w:cs="Tahoma"/>
                <w:lang w:eastAsia="ar-SA"/>
              </w:rPr>
            </w:pPr>
          </w:p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8E61C0" w:rsidTr="00275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jc w:val="both"/>
              <w:rPr>
                <w:rFonts w:ascii="Tahoma" w:hAnsi="Tahoma" w:cs="Tahoma"/>
                <w:lang w:eastAsia="ar-SA"/>
              </w:rPr>
            </w:pPr>
          </w:p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8E61C0" w:rsidTr="00275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jc w:val="both"/>
              <w:rPr>
                <w:rFonts w:ascii="Tahoma" w:hAnsi="Tahoma" w:cs="Tahoma"/>
                <w:lang w:eastAsia="ar-SA"/>
              </w:rPr>
            </w:pPr>
          </w:p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8E61C0" w:rsidTr="00275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jc w:val="both"/>
              <w:rPr>
                <w:rFonts w:ascii="Tahoma" w:hAnsi="Tahoma" w:cs="Tahoma"/>
                <w:lang w:eastAsia="ar-SA"/>
              </w:rPr>
            </w:pPr>
          </w:p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8E61C0" w:rsidTr="00275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>7.</w:t>
            </w:r>
          </w:p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8E61C0" w:rsidTr="00275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>8.</w:t>
            </w:r>
          </w:p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0" w:rsidRDefault="008E61C0" w:rsidP="0027532E">
            <w:pPr>
              <w:suppressAutoHyphens/>
              <w:jc w:val="both"/>
              <w:rPr>
                <w:rFonts w:ascii="Tahoma" w:hAnsi="Tahoma" w:cs="Tahoma"/>
                <w:lang w:eastAsia="ar-SA"/>
              </w:rPr>
            </w:pPr>
          </w:p>
        </w:tc>
      </w:tr>
    </w:tbl>
    <w:p w:rsidR="008E61C0" w:rsidRDefault="008E61C0" w:rsidP="008E61C0">
      <w:pPr>
        <w:jc w:val="both"/>
        <w:rPr>
          <w:rFonts w:ascii="Tahoma" w:hAnsi="Tahoma" w:cs="Tahoma"/>
        </w:rPr>
      </w:pPr>
    </w:p>
    <w:p w:rsidR="008E61C0" w:rsidRDefault="008E61C0" w:rsidP="008E61C0">
      <w:pPr>
        <w:tabs>
          <w:tab w:val="left" w:pos="360"/>
        </w:tabs>
        <w:ind w:left="284"/>
        <w:jc w:val="both"/>
        <w:rPr>
          <w:rFonts w:ascii="Tahoma" w:hAnsi="Tahoma" w:cs="Tahoma"/>
          <w:b/>
          <w:lang w:eastAsia="en-US"/>
        </w:rPr>
      </w:pPr>
    </w:p>
    <w:p w:rsidR="008E61C0" w:rsidRDefault="008E61C0" w:rsidP="008E61C0">
      <w:pPr>
        <w:widowControl w:val="0"/>
        <w:autoSpaceDE w:val="0"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</w:rPr>
        <w:t>Data:...............................................................................................................</w:t>
      </w:r>
    </w:p>
    <w:p w:rsidR="008E61C0" w:rsidRDefault="008E61C0" w:rsidP="008E61C0">
      <w:pPr>
        <w:widowControl w:val="0"/>
        <w:autoSpaceDE w:val="0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8E61C0" w:rsidRDefault="008E61C0" w:rsidP="008E61C0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8E61C0" w:rsidRDefault="008E61C0" w:rsidP="008E61C0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8E61C0" w:rsidRDefault="008E61C0" w:rsidP="008E61C0">
      <w:pPr>
        <w:spacing w:before="120"/>
        <w:jc w:val="right"/>
        <w:rPr>
          <w:rFonts w:ascii="Tahoma" w:hAnsi="Tahoma" w:cs="Tahoma"/>
        </w:rPr>
      </w:pPr>
    </w:p>
    <w:p w:rsidR="008E61C0" w:rsidRDefault="008E61C0" w:rsidP="008E61C0">
      <w:pPr>
        <w:pStyle w:val="Nagwek20"/>
        <w:ind w:left="0" w:firstLine="0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przedstawienia wykazu osób którymi będzie dysponował Wykonawca winno być załączone zobowiązanie innych podmiotów do udostępnienia osób zdolnych do wykonania zamówienia.</w:t>
      </w:r>
    </w:p>
    <w:p w:rsidR="008E61C0" w:rsidRDefault="008E61C0" w:rsidP="008E61C0">
      <w:pPr>
        <w:pStyle w:val="Standard"/>
        <w:ind w:left="0" w:firstLine="1"/>
        <w:rPr>
          <w:rFonts w:ascii="Tahoma" w:eastAsia="Arial" w:hAnsi="Tahoma"/>
          <w:sz w:val="20"/>
          <w:szCs w:val="20"/>
          <w:lang w:val="pl-PL"/>
        </w:rPr>
      </w:pPr>
    </w:p>
    <w:p w:rsidR="008E61C0" w:rsidRDefault="008E61C0" w:rsidP="008E61C0">
      <w:pPr>
        <w:pStyle w:val="Standard"/>
        <w:ind w:left="0" w:firstLine="1"/>
        <w:rPr>
          <w:rFonts w:ascii="Tahoma" w:eastAsia="Arial" w:hAnsi="Tahoma"/>
          <w:sz w:val="20"/>
          <w:szCs w:val="20"/>
          <w:lang w:val="pl-PL"/>
        </w:rPr>
      </w:pPr>
      <w:r>
        <w:rPr>
          <w:rFonts w:ascii="Tahoma" w:hAnsi="Tahoma"/>
          <w:b/>
          <w:lang w:eastAsia="ar-SA"/>
        </w:rPr>
        <w:t>*</w:t>
      </w:r>
      <w:r>
        <w:rPr>
          <w:rFonts w:ascii="Tahoma" w:eastAsia="Arial" w:hAnsi="Tahoma"/>
          <w:sz w:val="20"/>
          <w:szCs w:val="20"/>
          <w:lang w:val="pl-PL"/>
        </w:rPr>
        <w:t>Należy podać, czy dana osoba jest zatrudniona na podstawie stosunku pracy czy stosunku cywilnoprawnego (umowa zlecenie, umowa o dzieło) albo czy przedłożone zostało pisemne zobowiązanie innego / innych podmiotu / podmiotów do udostępnienia osoby / osób zdolnej / zdolnych do wykonania zamówienia.</w:t>
      </w:r>
    </w:p>
    <w:p w:rsidR="000D32D3" w:rsidRDefault="000D32D3" w:rsidP="008E61C0">
      <w:pPr>
        <w:pStyle w:val="Standard"/>
        <w:ind w:left="0" w:firstLine="1"/>
        <w:rPr>
          <w:rFonts w:ascii="Tahoma" w:eastAsia="Arial" w:hAnsi="Tahoma"/>
          <w:sz w:val="20"/>
          <w:szCs w:val="20"/>
          <w:lang w:val="pl-PL"/>
        </w:rPr>
      </w:pPr>
    </w:p>
    <w:p w:rsidR="000D32D3" w:rsidRDefault="000D32D3" w:rsidP="008E61C0">
      <w:pPr>
        <w:pStyle w:val="Standard"/>
        <w:ind w:left="0" w:firstLine="1"/>
        <w:rPr>
          <w:rFonts w:ascii="Tahoma" w:eastAsia="Arial" w:hAnsi="Tahoma"/>
          <w:sz w:val="20"/>
          <w:szCs w:val="20"/>
          <w:lang w:val="pl-PL"/>
        </w:rPr>
      </w:pPr>
    </w:p>
    <w:p w:rsidR="000D32D3" w:rsidRPr="008569C1" w:rsidRDefault="000D32D3" w:rsidP="008E61C0">
      <w:pPr>
        <w:pStyle w:val="Standard"/>
        <w:ind w:left="0" w:firstLine="1"/>
        <w:rPr>
          <w:rFonts w:ascii="Tahoma" w:hAnsi="Tahoma"/>
          <w:sz w:val="20"/>
          <w:szCs w:val="20"/>
        </w:rPr>
      </w:pPr>
    </w:p>
    <w:p w:rsidR="008E61C0" w:rsidRDefault="008E61C0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8E61C0" w:rsidRPr="00774745" w:rsidRDefault="008E61C0" w:rsidP="008E61C0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 w:rsidRPr="00774745">
        <w:rPr>
          <w:rFonts w:ascii="Tahoma" w:hAnsi="Tahoma" w:cs="Tahoma"/>
          <w:color w:val="000000"/>
        </w:rPr>
        <w:t xml:space="preserve">Załącznik Nr </w:t>
      </w:r>
      <w:r>
        <w:rPr>
          <w:rFonts w:ascii="Tahoma" w:hAnsi="Tahoma" w:cs="Tahoma"/>
          <w:color w:val="000000"/>
        </w:rPr>
        <w:t xml:space="preserve">7 </w:t>
      </w:r>
      <w:r w:rsidRPr="00774745">
        <w:rPr>
          <w:rFonts w:ascii="Tahoma" w:hAnsi="Tahoma" w:cs="Tahoma"/>
          <w:color w:val="000000"/>
        </w:rPr>
        <w:t>do SIWZ</w:t>
      </w:r>
    </w:p>
    <w:p w:rsidR="00E86170" w:rsidRPr="00774745" w:rsidRDefault="00E86170" w:rsidP="00E86170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 w:rsidRPr="00E86170">
        <w:rPr>
          <w:rFonts w:ascii="Tahoma" w:hAnsi="Tahoma" w:cs="Tahoma"/>
          <w:color w:val="000000"/>
        </w:rPr>
        <w:t>do opracowania i przedstawienia przez Wykonawców razem z ofertą</w:t>
      </w:r>
      <w:r>
        <w:rPr>
          <w:rFonts w:ascii="Tahoma" w:hAnsi="Tahoma" w:cs="Tahoma"/>
          <w:color w:val="000000"/>
        </w:rPr>
        <w:t xml:space="preserve"> </w:t>
      </w:r>
    </w:p>
    <w:p w:rsidR="008E61C0" w:rsidRDefault="008E61C0" w:rsidP="008E61C0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8E61C0" w:rsidRPr="00BC1442" w:rsidRDefault="008E61C0" w:rsidP="008E61C0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  <w:r w:rsidRPr="00BC1442">
        <w:rPr>
          <w:rFonts w:ascii="Tahoma" w:hAnsi="Tahoma" w:cs="Tahoma"/>
          <w:b/>
          <w:bCs/>
          <w:color w:val="000000"/>
        </w:rPr>
        <w:t xml:space="preserve">SZCZEGÓŁOWY OPIS SPOSOBU REALIZACJI </w:t>
      </w:r>
    </w:p>
    <w:p w:rsidR="008E61C0" w:rsidRPr="00BC1442" w:rsidRDefault="008E61C0" w:rsidP="008E61C0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  <w:r w:rsidRPr="00BC1442">
        <w:rPr>
          <w:rFonts w:ascii="Tahoma" w:hAnsi="Tahoma" w:cs="Tahoma"/>
          <w:b/>
          <w:bCs/>
          <w:color w:val="000000"/>
        </w:rPr>
        <w:t>BADANIA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:rsidR="008E61C0" w:rsidRPr="00BC1442" w:rsidRDefault="008E61C0" w:rsidP="008E61C0">
      <w:pPr>
        <w:widowControl w:val="0"/>
        <w:autoSpaceDE w:val="0"/>
        <w:rPr>
          <w:rFonts w:ascii="Tahoma" w:hAnsi="Tahoma" w:cs="Tahoma"/>
          <w:color w:val="000000"/>
        </w:rPr>
      </w:pPr>
    </w:p>
    <w:p w:rsidR="008E61C0" w:rsidRPr="00BC1442" w:rsidRDefault="008E61C0" w:rsidP="008E61C0">
      <w:pPr>
        <w:jc w:val="both"/>
        <w:rPr>
          <w:rFonts w:ascii="Tahoma" w:hAnsi="Tahoma" w:cs="Tahoma"/>
          <w:b/>
        </w:rPr>
      </w:pPr>
    </w:p>
    <w:p w:rsidR="008E61C0" w:rsidRPr="00BC1442" w:rsidRDefault="008E61C0" w:rsidP="008E61C0">
      <w:pPr>
        <w:numPr>
          <w:ilvl w:val="0"/>
          <w:numId w:val="59"/>
        </w:numPr>
        <w:tabs>
          <w:tab w:val="left" w:pos="180"/>
        </w:tabs>
        <w:suppressAutoHyphens/>
        <w:jc w:val="both"/>
        <w:rPr>
          <w:rFonts w:ascii="Tahoma" w:hAnsi="Tahoma" w:cs="Tahoma"/>
          <w:b/>
        </w:rPr>
      </w:pPr>
      <w:r w:rsidRPr="00BC1442">
        <w:rPr>
          <w:rFonts w:ascii="Tahoma" w:hAnsi="Tahoma" w:cs="Tahoma"/>
          <w:b/>
        </w:rPr>
        <w:t>Szczegółowy opis sposobu realizacji badania zawierający w szczególności:</w:t>
      </w:r>
    </w:p>
    <w:p w:rsidR="008E61C0" w:rsidRDefault="008E61C0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AC46F0" w:rsidRPr="00AC46F0" w:rsidRDefault="00AC46F0" w:rsidP="00AC46F0">
      <w:pPr>
        <w:numPr>
          <w:ilvl w:val="1"/>
          <w:numId w:val="47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color w:val="000000" w:themeColor="text1"/>
        </w:rPr>
      </w:pPr>
      <w:r w:rsidRPr="00AC46F0">
        <w:rPr>
          <w:rFonts w:ascii="Tahoma" w:hAnsi="Tahoma" w:cs="Tahoma"/>
          <w:color w:val="000000" w:themeColor="text1"/>
        </w:rPr>
        <w:t xml:space="preserve">Opis przeprowadzenia badania, w tym w szczególności propozycje sposobu doboru próby </w:t>
      </w:r>
      <w:r>
        <w:rPr>
          <w:rFonts w:ascii="Tahoma" w:hAnsi="Tahoma" w:cs="Tahoma"/>
          <w:color w:val="000000" w:themeColor="text1"/>
        </w:rPr>
        <w:br/>
      </w:r>
      <w:r w:rsidRPr="00AC46F0">
        <w:rPr>
          <w:rFonts w:ascii="Tahoma" w:hAnsi="Tahoma" w:cs="Tahoma"/>
          <w:color w:val="000000" w:themeColor="text1"/>
        </w:rPr>
        <w:t>z podaniem planowanej liczby</w:t>
      </w:r>
      <w:r w:rsidR="00E86170">
        <w:rPr>
          <w:rFonts w:ascii="Tahoma" w:hAnsi="Tahoma" w:cs="Tahoma"/>
          <w:color w:val="000000" w:themeColor="text1"/>
        </w:rPr>
        <w:t xml:space="preserve"> wywiadów oraz planowanej liczby </w:t>
      </w:r>
      <w:r w:rsidRPr="00AC46F0">
        <w:rPr>
          <w:rFonts w:ascii="Tahoma" w:hAnsi="Tahoma" w:cs="Tahoma"/>
          <w:color w:val="000000" w:themeColor="text1"/>
        </w:rPr>
        <w:t xml:space="preserve">firm/instytucji ujętych </w:t>
      </w:r>
      <w:r>
        <w:rPr>
          <w:rFonts w:ascii="Tahoma" w:hAnsi="Tahoma" w:cs="Tahoma"/>
          <w:color w:val="000000" w:themeColor="text1"/>
        </w:rPr>
        <w:br/>
      </w:r>
      <w:r w:rsidRPr="00AC46F0">
        <w:rPr>
          <w:rFonts w:ascii="Tahoma" w:hAnsi="Tahoma" w:cs="Tahoma"/>
          <w:color w:val="000000" w:themeColor="text1"/>
        </w:rPr>
        <w:t>w bazie</w:t>
      </w:r>
      <w:r w:rsidRPr="00AC46F0">
        <w:rPr>
          <w:rFonts w:ascii="Tahoma" w:hAnsi="Tahoma" w:cs="Tahoma"/>
          <w:b/>
          <w:color w:val="000000" w:themeColor="text1"/>
        </w:rPr>
        <w:t xml:space="preserve"> </w:t>
      </w:r>
      <w:r w:rsidRPr="00AC46F0">
        <w:rPr>
          <w:rFonts w:ascii="Tahoma" w:hAnsi="Tahoma" w:cs="Tahoma"/>
          <w:color w:val="000000" w:themeColor="text1"/>
        </w:rPr>
        <w:t>danych podmiotów oferujących praktyki i staże.</w:t>
      </w:r>
    </w:p>
    <w:p w:rsidR="008E61C0" w:rsidRDefault="008E61C0" w:rsidP="00AC46F0">
      <w:pPr>
        <w:numPr>
          <w:ilvl w:val="1"/>
          <w:numId w:val="47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</w:rPr>
      </w:pPr>
      <w:r w:rsidRPr="00B51170">
        <w:rPr>
          <w:rFonts w:ascii="Tahoma" w:hAnsi="Tahoma" w:cs="Tahoma"/>
        </w:rPr>
        <w:t xml:space="preserve">Opis technik badawczych, z uwzględnieniem zapisów SIWZ wraz z uzasadnieniem celowości ich zastosowania. </w:t>
      </w:r>
    </w:p>
    <w:p w:rsidR="008E61C0" w:rsidRDefault="008E61C0" w:rsidP="00AC46F0">
      <w:pPr>
        <w:numPr>
          <w:ilvl w:val="1"/>
          <w:numId w:val="47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</w:rPr>
      </w:pPr>
      <w:r w:rsidRPr="00B51170">
        <w:rPr>
          <w:rFonts w:ascii="Tahoma" w:hAnsi="Tahoma" w:cs="Tahoma"/>
        </w:rPr>
        <w:t>Liczba i jakość zaproponowanych metod kontroli, w szczególności pracy ankieterów</w:t>
      </w:r>
    </w:p>
    <w:p w:rsidR="008E61C0" w:rsidRDefault="008E61C0" w:rsidP="008E61C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E61C0" w:rsidRDefault="008E61C0" w:rsidP="008E61C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</w:t>
      </w:r>
    </w:p>
    <w:p w:rsidR="000D32D3" w:rsidRPr="00AC46F0" w:rsidRDefault="00AC46F0" w:rsidP="00AC46F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8E61C0" w:rsidRDefault="008E61C0" w:rsidP="008E61C0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0D32D3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0D32D3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0D32D3">
      <w:pPr>
        <w:widowControl w:val="0"/>
        <w:autoSpaceDE w:val="0"/>
        <w:rPr>
          <w:rFonts w:ascii="Tahoma" w:hAnsi="Tahoma" w:cs="Tahoma"/>
          <w:color w:val="000000"/>
        </w:rPr>
      </w:pPr>
    </w:p>
    <w:p w:rsidR="000D32D3" w:rsidRDefault="000D32D3" w:rsidP="000D32D3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0D32D3" w:rsidRDefault="000D32D3" w:rsidP="000D32D3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0D32D3" w:rsidRDefault="000D32D3" w:rsidP="000D32D3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0D32D3" w:rsidRDefault="000D32D3" w:rsidP="00617F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D32D3" w:rsidRDefault="000D32D3" w:rsidP="00617F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AC46F0" w:rsidRDefault="00AC46F0" w:rsidP="00617F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AC46F0" w:rsidRDefault="00AC46F0" w:rsidP="00617F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AC46F0" w:rsidRDefault="00AC46F0" w:rsidP="00617F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AC46F0" w:rsidRDefault="00AC46F0" w:rsidP="00617F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AC46F0" w:rsidRDefault="00AC46F0" w:rsidP="00617F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AC46F0" w:rsidRDefault="00AC46F0" w:rsidP="00617F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617FEC" w:rsidRPr="00774745" w:rsidRDefault="00617FEC" w:rsidP="00617FEC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 w:rsidRPr="00774745">
        <w:rPr>
          <w:rFonts w:ascii="Tahoma" w:hAnsi="Tahoma" w:cs="Tahoma"/>
          <w:color w:val="000000"/>
        </w:rPr>
        <w:lastRenderedPageBreak/>
        <w:t xml:space="preserve">Załącznik Nr </w:t>
      </w:r>
      <w:r>
        <w:rPr>
          <w:rFonts w:ascii="Tahoma" w:hAnsi="Tahoma" w:cs="Tahoma"/>
          <w:color w:val="000000"/>
        </w:rPr>
        <w:t xml:space="preserve">8 </w:t>
      </w:r>
      <w:r w:rsidRPr="00774745">
        <w:rPr>
          <w:rFonts w:ascii="Tahoma" w:hAnsi="Tahoma" w:cs="Tahoma"/>
          <w:color w:val="000000"/>
        </w:rPr>
        <w:t>do SIWZ</w:t>
      </w:r>
    </w:p>
    <w:p w:rsidR="00617FEC" w:rsidRPr="00617FEC" w:rsidRDefault="00617FEC" w:rsidP="00617FEC">
      <w:pPr>
        <w:widowControl w:val="0"/>
        <w:autoSpaceDE w:val="0"/>
        <w:jc w:val="right"/>
        <w:rPr>
          <w:rFonts w:ascii="Tahoma" w:hAnsi="Tahoma" w:cs="Tahoma"/>
          <w:b/>
          <w:color w:val="000000"/>
        </w:rPr>
      </w:pPr>
    </w:p>
    <w:p w:rsidR="00617FEC" w:rsidRPr="00617FEC" w:rsidRDefault="00617FEC" w:rsidP="00617FEC">
      <w:pPr>
        <w:jc w:val="center"/>
        <w:rPr>
          <w:rFonts w:ascii="Tahoma" w:hAnsi="Tahoma" w:cs="Tahoma"/>
          <w:b/>
        </w:rPr>
      </w:pPr>
      <w:r w:rsidRPr="00617FEC">
        <w:rPr>
          <w:rFonts w:ascii="Tahoma" w:hAnsi="Tahoma" w:cs="Tahoma"/>
          <w:b/>
        </w:rPr>
        <w:t>PROTOKÓŁ ODBIORCZY PRZEDMIOTU ZAMÓWIENIA</w:t>
      </w:r>
    </w:p>
    <w:p w:rsidR="00617FEC" w:rsidRDefault="00617FEC" w:rsidP="00617FEC">
      <w:pPr>
        <w:rPr>
          <w:rFonts w:ascii="Calibri" w:hAnsi="Calibri"/>
          <w:sz w:val="24"/>
          <w:szCs w:val="24"/>
        </w:rPr>
      </w:pPr>
    </w:p>
    <w:p w:rsidR="00617FEC" w:rsidRDefault="00617FEC" w:rsidP="00617FEC">
      <w:pPr>
        <w:jc w:val="both"/>
        <w:rPr>
          <w:rFonts w:ascii="Tahoma" w:hAnsi="Tahoma" w:cs="Tahoma"/>
        </w:rPr>
      </w:pPr>
    </w:p>
    <w:p w:rsidR="00617FEC" w:rsidRDefault="00617FEC" w:rsidP="00617F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sporządzony w dniu </w:t>
      </w:r>
      <w:r>
        <w:rPr>
          <w:rFonts w:ascii="Tahoma" w:hAnsi="Tahoma" w:cs="Tahoma"/>
          <w:b/>
        </w:rPr>
        <w:t>………………….</w:t>
      </w:r>
      <w:r>
        <w:rPr>
          <w:rFonts w:ascii="Tahoma" w:hAnsi="Tahoma" w:cs="Tahoma"/>
        </w:rPr>
        <w:t xml:space="preserve"> w Wałbrzychu</w:t>
      </w:r>
    </w:p>
    <w:p w:rsidR="00617FEC" w:rsidRDefault="00617FEC" w:rsidP="00617FE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 sprawie odbioru przedmiotu umowy nr </w:t>
      </w:r>
      <w:r w:rsidRPr="00BB7F16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3/2015</w:t>
      </w:r>
      <w:r>
        <w:rPr>
          <w:rFonts w:ascii="Tahoma" w:hAnsi="Tahoma" w:cs="Tahoma"/>
        </w:rPr>
        <w:t xml:space="preserve"> z dn. </w:t>
      </w:r>
      <w:r>
        <w:rPr>
          <w:rFonts w:ascii="Tahoma" w:hAnsi="Tahoma" w:cs="Tahoma"/>
          <w:b/>
        </w:rPr>
        <w:t>…………………</w:t>
      </w:r>
    </w:p>
    <w:p w:rsidR="00617FEC" w:rsidRDefault="00617FEC" w:rsidP="00617FEC">
      <w:pPr>
        <w:tabs>
          <w:tab w:val="left" w:pos="1418"/>
        </w:tabs>
        <w:jc w:val="both"/>
        <w:rPr>
          <w:rFonts w:ascii="Tahoma" w:hAnsi="Tahoma" w:cs="Tahoma"/>
        </w:rPr>
      </w:pPr>
    </w:p>
    <w:p w:rsidR="00617FEC" w:rsidRDefault="00617FEC" w:rsidP="00617FEC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Zamawiający: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Dolnośląski Wojewódzki Urząd Pracy</w:t>
      </w:r>
    </w:p>
    <w:p w:rsidR="00617FEC" w:rsidRDefault="00617FEC" w:rsidP="00617FEC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ul. Ogrodowa 5b</w:t>
      </w:r>
    </w:p>
    <w:p w:rsidR="00617FEC" w:rsidRDefault="00617FEC" w:rsidP="00617FEC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58-306 Wałbrzych</w:t>
      </w:r>
    </w:p>
    <w:p w:rsidR="00617FEC" w:rsidRDefault="00617FEC" w:rsidP="00617FEC">
      <w:pPr>
        <w:tabs>
          <w:tab w:val="left" w:pos="1418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ab/>
        <w:t>NIP: 886-25-66-413</w:t>
      </w:r>
    </w:p>
    <w:p w:rsidR="00617FEC" w:rsidRDefault="00617FEC" w:rsidP="00617FEC">
      <w:pPr>
        <w:tabs>
          <w:tab w:val="left" w:pos="1418"/>
        </w:tabs>
        <w:jc w:val="both"/>
        <w:rPr>
          <w:rFonts w:ascii="Tahoma" w:hAnsi="Tahoma" w:cs="Tahoma"/>
        </w:rPr>
      </w:pPr>
    </w:p>
    <w:p w:rsidR="00617FEC" w:rsidRDefault="00617FEC" w:rsidP="00617FEC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Wykonawca: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…………………………………………………………………………………………………………</w:t>
      </w:r>
    </w:p>
    <w:p w:rsidR="00617FEC" w:rsidRDefault="00617FEC" w:rsidP="00617FEC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617FEC" w:rsidRDefault="00617FEC" w:rsidP="00617FEC">
      <w:pPr>
        <w:tabs>
          <w:tab w:val="left" w:pos="141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NIP: ……………………..</w:t>
      </w:r>
    </w:p>
    <w:p w:rsidR="00617FEC" w:rsidRDefault="00617FEC" w:rsidP="00617FEC">
      <w:pPr>
        <w:tabs>
          <w:tab w:val="left" w:pos="1418"/>
        </w:tabs>
        <w:jc w:val="both"/>
        <w:rPr>
          <w:rFonts w:ascii="Tahoma" w:hAnsi="Tahoma" w:cs="Tahoma"/>
          <w:b/>
        </w:rPr>
      </w:pPr>
    </w:p>
    <w:p w:rsidR="00AC46F0" w:rsidRDefault="00AC46F0" w:rsidP="00AC46F0">
      <w:pPr>
        <w:jc w:val="both"/>
        <w:rPr>
          <w:rFonts w:ascii="Tahoma" w:hAnsi="Tahoma" w:cs="Tahoma"/>
        </w:rPr>
      </w:pPr>
      <w:r w:rsidRPr="00617FEC">
        <w:rPr>
          <w:rFonts w:ascii="Tahoma" w:hAnsi="Tahoma" w:cs="Tahoma"/>
        </w:rPr>
        <w:t xml:space="preserve">Przedmiotem zamówienia </w:t>
      </w:r>
      <w:r w:rsidR="00E86170">
        <w:rPr>
          <w:rFonts w:ascii="Tahoma" w:hAnsi="Tahoma" w:cs="Tahoma"/>
        </w:rPr>
        <w:t>było</w:t>
      </w:r>
      <w:r w:rsidRPr="00617FEC">
        <w:rPr>
          <w:rFonts w:ascii="Tahoma" w:hAnsi="Tahoma" w:cs="Tahoma"/>
        </w:rPr>
        <w:t xml:space="preserve"> przeprowadzenie badania na temat oferty i możliwości odbywania praktyk</w:t>
      </w:r>
      <w:r w:rsidRPr="00617FEC">
        <w:rPr>
          <w:rFonts w:ascii="Tahoma" w:hAnsi="Tahoma" w:cs="Tahoma"/>
        </w:rPr>
        <w:br/>
        <w:t>i st</w:t>
      </w:r>
      <w:r>
        <w:rPr>
          <w:rFonts w:ascii="Tahoma" w:hAnsi="Tahoma" w:cs="Tahoma"/>
        </w:rPr>
        <w:t>aży u dolnośląskich pracodawców</w:t>
      </w:r>
      <w:r w:rsidRPr="00AC46F0">
        <w:rPr>
          <w:rFonts w:ascii="Tahoma" w:hAnsi="Tahoma" w:cs="Tahoma"/>
          <w:color w:val="000000" w:themeColor="text1"/>
        </w:rPr>
        <w:t>. Zamówienie obejm</w:t>
      </w:r>
      <w:r w:rsidR="00E86170">
        <w:rPr>
          <w:rFonts w:ascii="Tahoma" w:hAnsi="Tahoma" w:cs="Tahoma"/>
          <w:color w:val="000000" w:themeColor="text1"/>
        </w:rPr>
        <w:t>owało</w:t>
      </w:r>
      <w:r w:rsidRPr="00AC46F0">
        <w:rPr>
          <w:rFonts w:ascii="Tahoma" w:hAnsi="Tahoma" w:cs="Tahoma"/>
          <w:color w:val="000000" w:themeColor="text1"/>
        </w:rPr>
        <w:t xml:space="preserve"> m.in. opracowanie</w:t>
      </w:r>
      <w:r w:rsidRPr="00617FEC">
        <w:rPr>
          <w:rFonts w:ascii="Tahoma" w:hAnsi="Tahoma" w:cs="Tahoma"/>
        </w:rPr>
        <w:t xml:space="preserve"> szczegółowej metodologii badania, skonstruowanie narzędzi badawczych, dobór i rekrutację respondentów do badania, realizację badań, przygotowanie</w:t>
      </w:r>
      <w:r w:rsidRPr="00617FEC">
        <w:rPr>
          <w:rFonts w:ascii="Tahoma" w:hAnsi="Tahoma" w:cs="Tahoma"/>
          <w:color w:val="FF0000"/>
        </w:rPr>
        <w:t xml:space="preserve"> </w:t>
      </w:r>
      <w:r w:rsidRPr="00617FEC">
        <w:rPr>
          <w:rFonts w:ascii="Tahoma" w:hAnsi="Tahoma" w:cs="Tahoma"/>
        </w:rPr>
        <w:t xml:space="preserve">bazy danych podmiotów oferujących praktyki i staże w poszczególnych zawodach w województwie dolnośląskim, opracowanie raportu końcowego wraz z wnioskami </w:t>
      </w:r>
      <w:r w:rsidRPr="00617FEC">
        <w:rPr>
          <w:rFonts w:ascii="Tahoma" w:hAnsi="Tahoma" w:cs="Tahoma"/>
          <w:color w:val="000000" w:themeColor="text1"/>
        </w:rPr>
        <w:t xml:space="preserve">i rekomendacjami, opracowanie prezentacji multimedialnej, przygotowanie i przekazanie Zamawiającemu 100 </w:t>
      </w:r>
      <w:r>
        <w:rPr>
          <w:rFonts w:ascii="Tahoma" w:hAnsi="Tahoma" w:cs="Tahoma"/>
          <w:color w:val="000000" w:themeColor="text1"/>
        </w:rPr>
        <w:t xml:space="preserve">egzemplarzy płyt CD z raportem </w:t>
      </w:r>
      <w:r w:rsidRPr="00617FEC">
        <w:rPr>
          <w:rFonts w:ascii="Tahoma" w:hAnsi="Tahoma" w:cs="Tahoma"/>
          <w:color w:val="000000" w:themeColor="text1"/>
        </w:rPr>
        <w:t>z badania i</w:t>
      </w:r>
      <w:r w:rsidRPr="00617FEC">
        <w:rPr>
          <w:rFonts w:ascii="Tahoma" w:hAnsi="Tahoma" w:cs="Tahoma"/>
        </w:rPr>
        <w:t xml:space="preserve"> bazą danych podmiotów oferujących praktyki i staże </w:t>
      </w:r>
      <w:r w:rsidRPr="00617FEC">
        <w:rPr>
          <w:rFonts w:ascii="Tahoma" w:hAnsi="Tahoma" w:cs="Tahoma"/>
          <w:color w:val="000000" w:themeColor="text1"/>
        </w:rPr>
        <w:t>oraz organizację spotkania dla ok. 30 osób</w:t>
      </w:r>
      <w:r w:rsidRPr="00617FEC">
        <w:rPr>
          <w:rFonts w:ascii="Tahoma" w:hAnsi="Tahoma" w:cs="Tahoma"/>
        </w:rPr>
        <w:t>, podczas którego zosta</w:t>
      </w:r>
      <w:r w:rsidR="00E86170">
        <w:rPr>
          <w:rFonts w:ascii="Tahoma" w:hAnsi="Tahoma" w:cs="Tahoma"/>
        </w:rPr>
        <w:t>ły</w:t>
      </w:r>
      <w:r w:rsidRPr="00617FEC">
        <w:rPr>
          <w:rFonts w:ascii="Tahoma" w:hAnsi="Tahoma" w:cs="Tahoma"/>
        </w:rPr>
        <w:t xml:space="preserve"> przedstawione wyniki badania.</w:t>
      </w:r>
    </w:p>
    <w:p w:rsidR="00AC46F0" w:rsidRPr="00617FEC" w:rsidRDefault="00AC46F0" w:rsidP="00AC46F0">
      <w:pPr>
        <w:jc w:val="both"/>
        <w:rPr>
          <w:rFonts w:ascii="Tahoma" w:hAnsi="Tahoma" w:cs="Tahoma"/>
        </w:rPr>
      </w:pPr>
    </w:p>
    <w:p w:rsidR="00AC46F0" w:rsidRDefault="00AC46F0" w:rsidP="00AC46F0">
      <w:pPr>
        <w:suppressAutoHyphens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4769"/>
        <w:gridCol w:w="1701"/>
        <w:gridCol w:w="2234"/>
      </w:tblGrid>
      <w:tr w:rsidR="00AC46F0" w:rsidTr="00D9218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AC46F0" w:rsidRDefault="00AC46F0" w:rsidP="00D9218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Lp.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AC46F0" w:rsidRDefault="00AC46F0" w:rsidP="00D9218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AC46F0" w:rsidRDefault="00AC46F0" w:rsidP="00D9218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Data dostarczenia/</w:t>
            </w:r>
          </w:p>
          <w:p w:rsidR="00AC46F0" w:rsidRDefault="00AC46F0" w:rsidP="00D9218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wykonania usługi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AC46F0" w:rsidRDefault="00AC46F0" w:rsidP="00D9218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Uwagi</w:t>
            </w:r>
          </w:p>
        </w:tc>
      </w:tr>
      <w:tr w:rsidR="00AC46F0" w:rsidTr="00D92188">
        <w:trPr>
          <w:trHeight w:val="15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F0" w:rsidRDefault="00AC46F0" w:rsidP="00D9218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Pr="00AC46F0" w:rsidRDefault="00AC46F0" w:rsidP="00D92188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AC46F0">
              <w:rPr>
                <w:rFonts w:ascii="Tahoma" w:hAnsi="Tahoma" w:cs="Tahoma"/>
                <w:color w:val="000000" w:themeColor="text1"/>
                <w:lang w:eastAsia="en-US"/>
              </w:rPr>
              <w:t>Przekazanie do Dolnośląskiego Wojewódzkiego Urzędu Pracy w Wałbrzychu - pierwszej wersji raportu oraz bazy danych  w wersji papierowej 1 egzemplarz oraz w wersji elektronicznej (plik tekstowy) e-mail, CD-ROM, spełniającej wymogi Zamawiającego zawarte w dokumentacji przetargowej SIWZ 13/2015.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Default="00AC46F0" w:rsidP="00D9218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Default="00AC46F0" w:rsidP="00D92188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n-US"/>
              </w:rPr>
            </w:pPr>
          </w:p>
        </w:tc>
      </w:tr>
      <w:tr w:rsidR="00AC46F0" w:rsidTr="00D92188">
        <w:trPr>
          <w:trHeight w:val="15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F0" w:rsidRDefault="00AC46F0" w:rsidP="00D9218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Pr="00AC46F0" w:rsidRDefault="00AC46F0" w:rsidP="00D92188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AC46F0">
              <w:rPr>
                <w:rFonts w:ascii="Tahoma" w:hAnsi="Tahoma" w:cs="Tahoma"/>
                <w:color w:val="000000" w:themeColor="text1"/>
                <w:lang w:eastAsia="en-US"/>
              </w:rPr>
              <w:t>Przekazanie do Dolnośląskiego Wojewódzkiego Urzędu Pracy w Wałbrzychu - ostatecznej wersji raportu  wraz z bazą danych w wersji papierowej 2 egzemplarze oraz w wersji elektronicznej (plik tekstowy) e-mail, CD-ROM, spełniającej wymogi Zamawiającego zawarte w dokumentacji przetargowej SIWZ 13/2015.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Default="00AC46F0" w:rsidP="00D92188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Default="00AC46F0" w:rsidP="00D92188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n-US"/>
              </w:rPr>
            </w:pPr>
          </w:p>
        </w:tc>
      </w:tr>
      <w:tr w:rsidR="00AC46F0" w:rsidTr="00D9218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F0" w:rsidRDefault="00AC46F0" w:rsidP="00D9218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Pr="00AC46F0" w:rsidRDefault="00AC46F0" w:rsidP="00D92188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AC46F0">
              <w:rPr>
                <w:rFonts w:ascii="Tahoma" w:hAnsi="Tahoma" w:cs="Tahoma"/>
                <w:color w:val="000000" w:themeColor="text1"/>
                <w:lang w:eastAsia="en-US"/>
              </w:rPr>
              <w:t>Przekazanie do Dolnośląskiego Wojewódzkiego Urzędu Pracy w Wałbrzychu multimedialnej prezentacji wyników badań w wersji elektronicznej e-mail, CD-ROM.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Default="00AC46F0" w:rsidP="00D92188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Default="00AC46F0" w:rsidP="00D92188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n-US"/>
              </w:rPr>
            </w:pPr>
          </w:p>
        </w:tc>
      </w:tr>
      <w:tr w:rsidR="00AC46F0" w:rsidTr="00D9218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F0" w:rsidRDefault="00AC46F0" w:rsidP="00D92188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Pr="00AC46F0" w:rsidRDefault="00AC46F0" w:rsidP="00D92188">
            <w:pPr>
              <w:jc w:val="both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AC46F0">
              <w:rPr>
                <w:rFonts w:ascii="Tahoma" w:hAnsi="Tahoma" w:cs="Tahoma"/>
                <w:color w:val="000000" w:themeColor="text1"/>
                <w:lang w:eastAsia="en-US"/>
              </w:rPr>
              <w:t xml:space="preserve">Przekazanie do Dolnośląskiego Wojewódzkiego Urzędu Pracy w Wałbrzychu </w:t>
            </w:r>
            <w:r w:rsidRPr="00AC46F0">
              <w:rPr>
                <w:rFonts w:ascii="Tahoma" w:hAnsi="Tahoma" w:cs="Tahoma"/>
                <w:color w:val="000000" w:themeColor="text1"/>
              </w:rPr>
              <w:t xml:space="preserve">100 szt. płyt CD z nagranym raportem, bazą danych i prezentacją multimedialną, </w:t>
            </w:r>
            <w:r w:rsidRPr="00AC46F0">
              <w:rPr>
                <w:rFonts w:ascii="Tahoma" w:hAnsi="Tahoma" w:cs="Tahoma"/>
                <w:color w:val="000000" w:themeColor="text1"/>
                <w:lang w:eastAsia="en-US"/>
              </w:rPr>
              <w:t>spełniających wymogi Zamawiającego zawarte w dokumentacji przetargowej SIWZ 13/2015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Default="00AC46F0" w:rsidP="00D92188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Default="00AC46F0" w:rsidP="00D92188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n-US"/>
              </w:rPr>
            </w:pPr>
          </w:p>
        </w:tc>
      </w:tr>
      <w:tr w:rsidR="00AC46F0" w:rsidTr="00D9218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F0" w:rsidRDefault="00AC46F0" w:rsidP="00D9218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Pr="00AC46F0" w:rsidRDefault="00AC46F0" w:rsidP="00D92188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AC46F0">
              <w:rPr>
                <w:rFonts w:ascii="Tahoma" w:hAnsi="Tahoma" w:cs="Tahoma"/>
                <w:color w:val="000000" w:themeColor="text1"/>
              </w:rPr>
              <w:t xml:space="preserve">Zorganizowanie spotkania dla około 30 osób na </w:t>
            </w:r>
            <w:r w:rsidRPr="00AC46F0">
              <w:rPr>
                <w:rFonts w:ascii="Tahoma" w:hAnsi="Tahoma" w:cs="Tahoma"/>
                <w:color w:val="000000" w:themeColor="text1"/>
              </w:rPr>
              <w:lastRenderedPageBreak/>
              <w:t>terenie województwa dolnośląskiego,</w:t>
            </w:r>
            <w:r w:rsidRPr="00AC46F0">
              <w:rPr>
                <w:rFonts w:ascii="Tahoma" w:hAnsi="Tahoma" w:cs="Tahoma"/>
                <w:color w:val="000000" w:themeColor="text1"/>
                <w:lang w:eastAsia="en-US"/>
              </w:rPr>
              <w:t xml:space="preserve"> spełniającego wymogi Zamawiającego zawarte w dokumentacji przetargowej SIWZ 13/2015</w:t>
            </w:r>
            <w:r w:rsidRPr="00AC46F0">
              <w:rPr>
                <w:rFonts w:ascii="Tahoma" w:hAnsi="Tahoma" w:cs="Tahoma"/>
                <w:color w:val="000000" w:themeColor="text1"/>
              </w:rPr>
              <w:t xml:space="preserve"> oraz przedstawienie wyników badań</w:t>
            </w:r>
            <w:r w:rsidRPr="00AC46F0">
              <w:rPr>
                <w:rFonts w:ascii="Tahoma" w:hAnsi="Tahoma" w:cs="Tahoma"/>
                <w:color w:val="000000" w:themeColor="text1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Default="00AC46F0" w:rsidP="00D92188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F0" w:rsidRDefault="00AC46F0" w:rsidP="00D92188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n-US"/>
              </w:rPr>
            </w:pPr>
          </w:p>
        </w:tc>
      </w:tr>
    </w:tbl>
    <w:p w:rsidR="00AC46F0" w:rsidRDefault="00AC46F0" w:rsidP="00AC46F0">
      <w:pPr>
        <w:jc w:val="both"/>
        <w:rPr>
          <w:rFonts w:ascii="Tahoma" w:eastAsia="Times New Roman" w:hAnsi="Tahoma" w:cs="Tahoma"/>
        </w:rPr>
      </w:pPr>
    </w:p>
    <w:p w:rsidR="00617FEC" w:rsidRDefault="00617FEC" w:rsidP="00617F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Niniejszym zaświadcza się, że usługa została wykonana:</w:t>
      </w:r>
    </w:p>
    <w:p w:rsidR="00617FEC" w:rsidRDefault="00617FEC" w:rsidP="00617FEC">
      <w:pPr>
        <w:numPr>
          <w:ilvl w:val="0"/>
          <w:numId w:val="54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 zastrzeżeń*,</w:t>
      </w:r>
    </w:p>
    <w:p w:rsidR="00617FEC" w:rsidRDefault="00617FEC" w:rsidP="00617FEC">
      <w:pPr>
        <w:numPr>
          <w:ilvl w:val="0"/>
          <w:numId w:val="54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zastrzeżeniami*.</w:t>
      </w:r>
    </w:p>
    <w:p w:rsidR="00617FEC" w:rsidRDefault="00617FEC" w:rsidP="00617F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FEC" w:rsidRDefault="00617FEC" w:rsidP="00617FEC">
      <w:pPr>
        <w:jc w:val="both"/>
        <w:rPr>
          <w:rFonts w:ascii="Tahoma" w:hAnsi="Tahoma" w:cs="Tahoma"/>
        </w:rPr>
      </w:pPr>
    </w:p>
    <w:p w:rsidR="00617FEC" w:rsidRDefault="00617FEC" w:rsidP="00617FEC">
      <w:pPr>
        <w:jc w:val="both"/>
        <w:rPr>
          <w:rFonts w:ascii="Tahoma" w:hAnsi="Tahoma" w:cs="Tahoma"/>
        </w:rPr>
      </w:pPr>
    </w:p>
    <w:p w:rsidR="00617FEC" w:rsidRDefault="00617FEC" w:rsidP="00617FEC">
      <w:pPr>
        <w:jc w:val="both"/>
        <w:rPr>
          <w:rFonts w:ascii="Tahoma" w:hAnsi="Tahoma" w:cs="Tahoma"/>
        </w:rPr>
      </w:pPr>
    </w:p>
    <w:p w:rsidR="00617FEC" w:rsidRDefault="00617FEC" w:rsidP="00617FEC">
      <w:pPr>
        <w:jc w:val="both"/>
        <w:rPr>
          <w:rFonts w:ascii="Tahoma" w:hAnsi="Tahoma" w:cs="Tahoma"/>
        </w:rPr>
      </w:pPr>
    </w:p>
    <w:p w:rsidR="00617FEC" w:rsidRDefault="00617FEC" w:rsidP="00617FEC">
      <w:pPr>
        <w:jc w:val="both"/>
        <w:rPr>
          <w:rFonts w:ascii="Tahoma" w:hAnsi="Tahoma" w:cs="Tahoma"/>
        </w:rPr>
      </w:pPr>
    </w:p>
    <w:p w:rsidR="00617FEC" w:rsidRDefault="00617FEC" w:rsidP="00617F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Wykonawca /                                                                               Zamawiający /                                                          </w:t>
      </w:r>
      <w:r>
        <w:rPr>
          <w:rFonts w:ascii="Tahoma" w:hAnsi="Tahoma" w:cs="Tahoma"/>
          <w:b/>
        </w:rPr>
        <w:br/>
      </w:r>
    </w:p>
    <w:p w:rsidR="00617FEC" w:rsidRDefault="00617FEC" w:rsidP="00617FEC">
      <w:pPr>
        <w:tabs>
          <w:tab w:val="left" w:pos="5954"/>
        </w:tabs>
        <w:rPr>
          <w:rFonts w:ascii="Tahoma" w:hAnsi="Tahoma" w:cs="Tahoma"/>
        </w:rPr>
      </w:pPr>
    </w:p>
    <w:p w:rsidR="00617FEC" w:rsidRDefault="00617FEC" w:rsidP="00617FEC">
      <w:pPr>
        <w:tabs>
          <w:tab w:val="left" w:pos="5954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  <w:r>
        <w:rPr>
          <w:rFonts w:ascii="Tahoma" w:hAnsi="Tahoma" w:cs="Tahoma"/>
        </w:rPr>
        <w:tab/>
        <w:t>………………………………………</w:t>
      </w:r>
    </w:p>
    <w:p w:rsidR="00617FEC" w:rsidRDefault="00617FEC" w:rsidP="00617FEC">
      <w:pPr>
        <w:tabs>
          <w:tab w:val="left" w:pos="5954"/>
        </w:tabs>
        <w:rPr>
          <w:sz w:val="22"/>
          <w:szCs w:val="22"/>
        </w:rPr>
      </w:pPr>
    </w:p>
    <w:p w:rsidR="00617FEC" w:rsidRDefault="00617FEC" w:rsidP="00617FEC">
      <w:pPr>
        <w:tabs>
          <w:tab w:val="left" w:pos="5954"/>
        </w:tabs>
        <w:rPr>
          <w:sz w:val="22"/>
          <w:szCs w:val="22"/>
        </w:rPr>
      </w:pPr>
    </w:p>
    <w:p w:rsidR="00617FEC" w:rsidRDefault="00617FEC" w:rsidP="00617FEC">
      <w:pPr>
        <w:tabs>
          <w:tab w:val="left" w:pos="5954"/>
        </w:tabs>
        <w:rPr>
          <w:sz w:val="22"/>
          <w:szCs w:val="22"/>
        </w:rPr>
      </w:pPr>
    </w:p>
    <w:p w:rsidR="00617FEC" w:rsidRDefault="00617FEC" w:rsidP="00617FEC">
      <w:pPr>
        <w:tabs>
          <w:tab w:val="left" w:pos="5954"/>
        </w:tabs>
        <w:rPr>
          <w:sz w:val="22"/>
          <w:szCs w:val="22"/>
        </w:rPr>
      </w:pPr>
    </w:p>
    <w:p w:rsidR="00617FEC" w:rsidRDefault="00617FEC" w:rsidP="00617FEC">
      <w:pPr>
        <w:tabs>
          <w:tab w:val="left" w:pos="5954"/>
        </w:tabs>
        <w:rPr>
          <w:sz w:val="22"/>
          <w:szCs w:val="22"/>
        </w:rPr>
      </w:pPr>
    </w:p>
    <w:p w:rsidR="00617FEC" w:rsidRDefault="00617FEC" w:rsidP="00617F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*/ niepotrzebne skreślić</w:t>
      </w:r>
    </w:p>
    <w:p w:rsidR="00617FEC" w:rsidRDefault="00617FEC" w:rsidP="00617FEC"/>
    <w:p w:rsidR="00617FEC" w:rsidRDefault="00617FEC" w:rsidP="00617FEC">
      <w:pPr>
        <w:jc w:val="both"/>
        <w:rPr>
          <w:rFonts w:ascii="Tahoma" w:hAnsi="Tahoma" w:cs="Tahoma"/>
        </w:rPr>
      </w:pPr>
    </w:p>
    <w:p w:rsidR="00617FEC" w:rsidRPr="00895AA7" w:rsidRDefault="00617FEC" w:rsidP="007B61E4">
      <w:pPr>
        <w:rPr>
          <w:sz w:val="22"/>
          <w:szCs w:val="22"/>
        </w:rPr>
      </w:pPr>
    </w:p>
    <w:sectPr w:rsidR="00617FEC" w:rsidRPr="00895AA7" w:rsidSect="00312C3D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70" w:rsidRDefault="00E86170">
      <w:r>
        <w:separator/>
      </w:r>
    </w:p>
  </w:endnote>
  <w:endnote w:type="continuationSeparator" w:id="0">
    <w:p w:rsidR="00E86170" w:rsidRDefault="00E8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TT31f280fb10o228096S00">
    <w:altName w:val="DFPOP1-W9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579"/>
      <w:docPartObj>
        <w:docPartGallery w:val="Page Numbers (Bottom of Page)"/>
        <w:docPartUnique/>
      </w:docPartObj>
    </w:sdtPr>
    <w:sdtContent>
      <w:p w:rsidR="00E86170" w:rsidRDefault="00E86170">
        <w:pPr>
          <w:pStyle w:val="Stopka"/>
          <w:jc w:val="right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E86170" w:rsidRDefault="00E861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454"/>
      <w:docPartObj>
        <w:docPartGallery w:val="Page Numbers (Bottom of Page)"/>
        <w:docPartUnique/>
      </w:docPartObj>
    </w:sdtPr>
    <w:sdtContent>
      <w:p w:rsidR="00E86170" w:rsidRDefault="00E8617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6170" w:rsidRDefault="00E861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70" w:rsidRDefault="00E86170">
      <w:r>
        <w:separator/>
      </w:r>
    </w:p>
  </w:footnote>
  <w:footnote w:type="continuationSeparator" w:id="0">
    <w:p w:rsidR="00E86170" w:rsidRDefault="00E86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70" w:rsidRPr="00D21DC5" w:rsidRDefault="00E86170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E86170" w:rsidRPr="00E80400" w:rsidRDefault="00E86170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E86170" w:rsidRPr="00596F48" w:rsidRDefault="00E8617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E86170" w:rsidRPr="00D21DC5" w:rsidRDefault="00E86170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E86170" w:rsidRPr="00D21DC5" w:rsidRDefault="00E86170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   </w:t>
    </w:r>
    <w:proofErr w:type="spellStart"/>
    <w:r w:rsidRPr="00D21DC5">
      <w:rPr>
        <w:sz w:val="14"/>
      </w:rPr>
      <w:t>fax</w:t>
    </w:r>
    <w:proofErr w:type="spellEnd"/>
    <w:r w:rsidRPr="00D21DC5">
      <w:rPr>
        <w:sz w:val="14"/>
      </w:rPr>
      <w:t xml:space="preserve"> 71 39 74 202   e-mail: wroclaw.dwup@dwup.pl </w:t>
    </w:r>
  </w:p>
  <w:p w:rsidR="00E86170" w:rsidRPr="00D21DC5" w:rsidRDefault="00E86170" w:rsidP="00D21DC5">
    <w:pPr>
      <w:pStyle w:val="Nagwek8"/>
      <w:rPr>
        <w:sz w:val="14"/>
      </w:rPr>
    </w:pPr>
    <w:r w:rsidRPr="00475D02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BAD"/>
    <w:multiLevelType w:val="hybridMultilevel"/>
    <w:tmpl w:val="11BEF63C"/>
    <w:lvl w:ilvl="0" w:tplc="B62C33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CB20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26D5"/>
    <w:multiLevelType w:val="hybridMultilevel"/>
    <w:tmpl w:val="97FAB5AE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5DC49E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Arial Unicode MS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0717D"/>
    <w:multiLevelType w:val="hybridMultilevel"/>
    <w:tmpl w:val="7334EABA"/>
    <w:lvl w:ilvl="0" w:tplc="3E082DC6">
      <w:start w:val="1"/>
      <w:numFmt w:val="lowerLetter"/>
      <w:lvlText w:val="%1)"/>
      <w:lvlJc w:val="left"/>
      <w:pPr>
        <w:ind w:left="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>
    <w:nsid w:val="10A666A3"/>
    <w:multiLevelType w:val="hybridMultilevel"/>
    <w:tmpl w:val="1D70C1B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AFA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6B06"/>
    <w:multiLevelType w:val="hybridMultilevel"/>
    <w:tmpl w:val="DAC8E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14E26650"/>
    <w:multiLevelType w:val="hybridMultilevel"/>
    <w:tmpl w:val="600C2FF4"/>
    <w:lvl w:ilvl="0" w:tplc="298C3630">
      <w:start w:val="1"/>
      <w:numFmt w:val="lowerLetter"/>
      <w:lvlText w:val="%1)"/>
      <w:lvlJc w:val="left"/>
      <w:pPr>
        <w:ind w:left="87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5785193"/>
    <w:multiLevelType w:val="hybridMultilevel"/>
    <w:tmpl w:val="9976AF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B7A92"/>
    <w:multiLevelType w:val="hybridMultilevel"/>
    <w:tmpl w:val="87BA7B8A"/>
    <w:lvl w:ilvl="0" w:tplc="FC70ED7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>
    <w:nsid w:val="17F26288"/>
    <w:multiLevelType w:val="hybridMultilevel"/>
    <w:tmpl w:val="04962D8A"/>
    <w:lvl w:ilvl="0" w:tplc="6A9680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1329"/>
        </w:tabs>
        <w:ind w:left="1329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F3380"/>
    <w:multiLevelType w:val="hybridMultilevel"/>
    <w:tmpl w:val="62B677CA"/>
    <w:lvl w:ilvl="0" w:tplc="072093E2">
      <w:start w:val="1"/>
      <w:numFmt w:val="decimal"/>
      <w:lvlText w:val="%1)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CB240D"/>
    <w:multiLevelType w:val="multilevel"/>
    <w:tmpl w:val="9272B476"/>
    <w:lvl w:ilvl="0">
      <w:start w:val="2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16">
    <w:nsid w:val="1E6A10DA"/>
    <w:multiLevelType w:val="hybridMultilevel"/>
    <w:tmpl w:val="F042A716"/>
    <w:lvl w:ilvl="0" w:tplc="DFF4170E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7">
    <w:nsid w:val="1FBC1BB1"/>
    <w:multiLevelType w:val="hybridMultilevel"/>
    <w:tmpl w:val="4FF845A2"/>
    <w:lvl w:ilvl="0" w:tplc="C1A210D2">
      <w:start w:val="1"/>
      <w:numFmt w:val="decimal"/>
      <w:lvlText w:val="%1)"/>
      <w:lvlJc w:val="left"/>
      <w:pPr>
        <w:ind w:left="57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8">
    <w:nsid w:val="22AF58C3"/>
    <w:multiLevelType w:val="hybridMultilevel"/>
    <w:tmpl w:val="3962AD16"/>
    <w:lvl w:ilvl="0" w:tplc="9A02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E1963"/>
    <w:multiLevelType w:val="hybridMultilevel"/>
    <w:tmpl w:val="1BF6EF4A"/>
    <w:lvl w:ilvl="0" w:tplc="9B5223AA">
      <w:start w:val="1"/>
      <w:numFmt w:val="decimal"/>
      <w:lvlText w:val="%1)"/>
      <w:lvlJc w:val="left"/>
      <w:pPr>
        <w:ind w:left="1440" w:hanging="360"/>
      </w:pPr>
      <w:rPr>
        <w:rFonts w:ascii="Tahoma" w:eastAsia="MS Mincho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93A4A8B"/>
    <w:multiLevelType w:val="hybridMultilevel"/>
    <w:tmpl w:val="62B677CA"/>
    <w:lvl w:ilvl="0" w:tplc="072093E2">
      <w:start w:val="1"/>
      <w:numFmt w:val="decimal"/>
      <w:lvlText w:val="%1)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779E0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1068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0AB451C"/>
    <w:multiLevelType w:val="multilevel"/>
    <w:tmpl w:val="D61C702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26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5F1859"/>
    <w:multiLevelType w:val="hybridMultilevel"/>
    <w:tmpl w:val="41DCF9F8"/>
    <w:lvl w:ilvl="0" w:tplc="2DC41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A730439"/>
    <w:multiLevelType w:val="hybridMultilevel"/>
    <w:tmpl w:val="114AABE2"/>
    <w:lvl w:ilvl="0" w:tplc="86A6286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1">
    <w:nsid w:val="3C4845CE"/>
    <w:multiLevelType w:val="hybridMultilevel"/>
    <w:tmpl w:val="540851E2"/>
    <w:lvl w:ilvl="0" w:tplc="9DF0993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3E68529E"/>
    <w:multiLevelType w:val="hybridMultilevel"/>
    <w:tmpl w:val="FBC4427E"/>
    <w:lvl w:ilvl="0" w:tplc="168AFA0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>
    <w:nsid w:val="3EDC2E98"/>
    <w:multiLevelType w:val="hybridMultilevel"/>
    <w:tmpl w:val="A8623ECE"/>
    <w:lvl w:ilvl="0" w:tplc="D4BE13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EA6560"/>
    <w:multiLevelType w:val="hybridMultilevel"/>
    <w:tmpl w:val="03BEF1BE"/>
    <w:lvl w:ilvl="0" w:tplc="C090F0C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433100AD"/>
    <w:multiLevelType w:val="hybridMultilevel"/>
    <w:tmpl w:val="51605118"/>
    <w:lvl w:ilvl="0" w:tplc="BB042CF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5055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080FAAE">
      <w:start w:val="1"/>
      <w:numFmt w:val="decimal"/>
      <w:lvlText w:val="%3)"/>
      <w:lvlJc w:val="left"/>
      <w:pPr>
        <w:ind w:left="2264" w:hanging="360"/>
      </w:pPr>
    </w:lvl>
    <w:lvl w:ilvl="3" w:tplc="981E4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D3497A"/>
    <w:multiLevelType w:val="multilevel"/>
    <w:tmpl w:val="78C4817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46D92A52"/>
    <w:multiLevelType w:val="hybridMultilevel"/>
    <w:tmpl w:val="0CEE4C18"/>
    <w:lvl w:ilvl="0" w:tplc="7054A30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7A1219"/>
    <w:multiLevelType w:val="hybridMultilevel"/>
    <w:tmpl w:val="FE9E97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BEE41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A0B4370"/>
    <w:multiLevelType w:val="hybridMultilevel"/>
    <w:tmpl w:val="37D2F99C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FF284E"/>
    <w:multiLevelType w:val="hybridMultilevel"/>
    <w:tmpl w:val="4532F556"/>
    <w:lvl w:ilvl="0" w:tplc="3EEEA8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D8D450C"/>
    <w:multiLevelType w:val="hybridMultilevel"/>
    <w:tmpl w:val="512C8416"/>
    <w:lvl w:ilvl="0" w:tplc="B87E365E">
      <w:start w:val="1"/>
      <w:numFmt w:val="decimal"/>
      <w:lvlText w:val="%1.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0B7C05"/>
    <w:multiLevelType w:val="hybridMultilevel"/>
    <w:tmpl w:val="631EFC6C"/>
    <w:lvl w:ilvl="0" w:tplc="7BB41672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5D27286"/>
    <w:multiLevelType w:val="multilevel"/>
    <w:tmpl w:val="B038D64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0A3DEB"/>
    <w:multiLevelType w:val="hybridMultilevel"/>
    <w:tmpl w:val="4E462238"/>
    <w:lvl w:ilvl="0" w:tplc="FABA41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FB416C8"/>
    <w:multiLevelType w:val="hybridMultilevel"/>
    <w:tmpl w:val="EAEAAFF8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F13937"/>
    <w:multiLevelType w:val="hybridMultilevel"/>
    <w:tmpl w:val="C916CA66"/>
    <w:lvl w:ilvl="0" w:tplc="C5B4241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>
    <w:nsid w:val="71E06F2D"/>
    <w:multiLevelType w:val="hybridMultilevel"/>
    <w:tmpl w:val="50289E4C"/>
    <w:lvl w:ilvl="0" w:tplc="555E6202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ahoma" w:eastAsia="Arial Unicode MS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>
    <w:nsid w:val="74315EC1"/>
    <w:multiLevelType w:val="hybridMultilevel"/>
    <w:tmpl w:val="D78EFD46"/>
    <w:lvl w:ilvl="0" w:tplc="39AE4E7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BF66B7D"/>
    <w:multiLevelType w:val="hybridMultilevel"/>
    <w:tmpl w:val="C9D6AFA0"/>
    <w:lvl w:ilvl="0" w:tplc="0896E0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19623A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455CB7"/>
    <w:multiLevelType w:val="hybridMultilevel"/>
    <w:tmpl w:val="19AEA9F8"/>
    <w:lvl w:ilvl="0" w:tplc="396690F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F861978"/>
    <w:multiLevelType w:val="hybridMultilevel"/>
    <w:tmpl w:val="0C849732"/>
    <w:lvl w:ilvl="0" w:tplc="EB3E32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4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23"/>
  </w:num>
  <w:num w:numId="21">
    <w:abstractNumId w:val="20"/>
  </w:num>
  <w:num w:numId="22">
    <w:abstractNumId w:val="43"/>
  </w:num>
  <w:num w:numId="23">
    <w:abstractNumId w:val="47"/>
  </w:num>
  <w:num w:numId="24">
    <w:abstractNumId w:val="38"/>
  </w:num>
  <w:num w:numId="25">
    <w:abstractNumId w:val="25"/>
  </w:num>
  <w:num w:numId="26">
    <w:abstractNumId w:val="15"/>
  </w:num>
  <w:num w:numId="27">
    <w:abstractNumId w:val="7"/>
  </w:num>
  <w:num w:numId="28">
    <w:abstractNumId w:val="24"/>
  </w:num>
  <w:num w:numId="29">
    <w:abstractNumId w:val="1"/>
  </w:num>
  <w:num w:numId="30">
    <w:abstractNumId w:val="22"/>
  </w:num>
  <w:num w:numId="31">
    <w:abstractNumId w:val="41"/>
  </w:num>
  <w:num w:numId="32">
    <w:abstractNumId w:val="27"/>
  </w:num>
  <w:num w:numId="33">
    <w:abstractNumId w:val="49"/>
  </w:num>
  <w:num w:numId="34">
    <w:abstractNumId w:val="10"/>
  </w:num>
  <w:num w:numId="35">
    <w:abstractNumId w:val="56"/>
  </w:num>
  <w:num w:numId="36">
    <w:abstractNumId w:val="55"/>
  </w:num>
  <w:num w:numId="37">
    <w:abstractNumId w:val="4"/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1"/>
  </w:num>
  <w:num w:numId="45">
    <w:abstractNumId w:val="39"/>
  </w:num>
  <w:num w:numId="46">
    <w:abstractNumId w:val="46"/>
  </w:num>
  <w:num w:numId="47">
    <w:abstractNumId w:val="45"/>
  </w:num>
  <w:num w:numId="48">
    <w:abstractNumId w:val="32"/>
  </w:num>
  <w:num w:numId="49">
    <w:abstractNumId w:val="16"/>
  </w:num>
  <w:num w:numId="50">
    <w:abstractNumId w:val="52"/>
  </w:num>
  <w:num w:numId="51">
    <w:abstractNumId w:val="5"/>
  </w:num>
  <w:num w:numId="52">
    <w:abstractNumId w:val="9"/>
  </w:num>
  <w:num w:numId="53">
    <w:abstractNumId w:val="19"/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</w:num>
  <w:num w:numId="56">
    <w:abstractNumId w:val="28"/>
  </w:num>
  <w:num w:numId="57">
    <w:abstractNumId w:val="3"/>
  </w:num>
  <w:num w:numId="58">
    <w:abstractNumId w:val="17"/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7406"/>
    <w:rsid w:val="0000613F"/>
    <w:rsid w:val="00011F67"/>
    <w:rsid w:val="000158BC"/>
    <w:rsid w:val="0003694F"/>
    <w:rsid w:val="0004349C"/>
    <w:rsid w:val="0006001C"/>
    <w:rsid w:val="00065327"/>
    <w:rsid w:val="00066CE3"/>
    <w:rsid w:val="00070821"/>
    <w:rsid w:val="000750AB"/>
    <w:rsid w:val="000845FB"/>
    <w:rsid w:val="00092F07"/>
    <w:rsid w:val="00093F18"/>
    <w:rsid w:val="000B3070"/>
    <w:rsid w:val="000C4950"/>
    <w:rsid w:val="000D32D3"/>
    <w:rsid w:val="000E2112"/>
    <w:rsid w:val="000E3214"/>
    <w:rsid w:val="00120A16"/>
    <w:rsid w:val="00132104"/>
    <w:rsid w:val="00135F6E"/>
    <w:rsid w:val="001411FB"/>
    <w:rsid w:val="001509EF"/>
    <w:rsid w:val="00187D43"/>
    <w:rsid w:val="001A6781"/>
    <w:rsid w:val="001D225D"/>
    <w:rsid w:val="001D38B1"/>
    <w:rsid w:val="001D46DD"/>
    <w:rsid w:val="00212019"/>
    <w:rsid w:val="0021403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7532E"/>
    <w:rsid w:val="00277406"/>
    <w:rsid w:val="00280C97"/>
    <w:rsid w:val="002910AB"/>
    <w:rsid w:val="00291439"/>
    <w:rsid w:val="00292B3A"/>
    <w:rsid w:val="002A6B60"/>
    <w:rsid w:val="002A6F2D"/>
    <w:rsid w:val="002C50CD"/>
    <w:rsid w:val="002C510B"/>
    <w:rsid w:val="002D3B86"/>
    <w:rsid w:val="002E5DCF"/>
    <w:rsid w:val="003035E4"/>
    <w:rsid w:val="00310559"/>
    <w:rsid w:val="00312C3D"/>
    <w:rsid w:val="00315617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2297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22CC"/>
    <w:rsid w:val="004257F5"/>
    <w:rsid w:val="004340B6"/>
    <w:rsid w:val="0044523F"/>
    <w:rsid w:val="00450DD0"/>
    <w:rsid w:val="0046303B"/>
    <w:rsid w:val="00475D02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264"/>
    <w:rsid w:val="0055183D"/>
    <w:rsid w:val="00571591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17FEC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92674"/>
    <w:rsid w:val="00692C7B"/>
    <w:rsid w:val="006A0039"/>
    <w:rsid w:val="006A133C"/>
    <w:rsid w:val="006A26F2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33BC"/>
    <w:rsid w:val="00794568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15583"/>
    <w:rsid w:val="00822606"/>
    <w:rsid w:val="00822C38"/>
    <w:rsid w:val="008258F1"/>
    <w:rsid w:val="00833CF4"/>
    <w:rsid w:val="00835557"/>
    <w:rsid w:val="00840D8A"/>
    <w:rsid w:val="008429CB"/>
    <w:rsid w:val="00866400"/>
    <w:rsid w:val="0087107F"/>
    <w:rsid w:val="0087340B"/>
    <w:rsid w:val="008768D8"/>
    <w:rsid w:val="00877D47"/>
    <w:rsid w:val="008823DD"/>
    <w:rsid w:val="00890A6B"/>
    <w:rsid w:val="00893E40"/>
    <w:rsid w:val="00893E78"/>
    <w:rsid w:val="00895AA7"/>
    <w:rsid w:val="008A066C"/>
    <w:rsid w:val="008A48B8"/>
    <w:rsid w:val="008A537C"/>
    <w:rsid w:val="008A55AD"/>
    <w:rsid w:val="008D183E"/>
    <w:rsid w:val="008D77D2"/>
    <w:rsid w:val="008E61C0"/>
    <w:rsid w:val="008E7340"/>
    <w:rsid w:val="008F1113"/>
    <w:rsid w:val="008F7FCA"/>
    <w:rsid w:val="00903E7E"/>
    <w:rsid w:val="0090735F"/>
    <w:rsid w:val="00913CC4"/>
    <w:rsid w:val="00921691"/>
    <w:rsid w:val="00925384"/>
    <w:rsid w:val="0092632E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20BDB"/>
    <w:rsid w:val="00A361C0"/>
    <w:rsid w:val="00A36E7E"/>
    <w:rsid w:val="00A419FE"/>
    <w:rsid w:val="00A52728"/>
    <w:rsid w:val="00A52BF0"/>
    <w:rsid w:val="00A539EA"/>
    <w:rsid w:val="00A574FC"/>
    <w:rsid w:val="00A74F9B"/>
    <w:rsid w:val="00A947D7"/>
    <w:rsid w:val="00A95E2C"/>
    <w:rsid w:val="00AA5D49"/>
    <w:rsid w:val="00AC46F0"/>
    <w:rsid w:val="00AD5996"/>
    <w:rsid w:val="00AE1EE9"/>
    <w:rsid w:val="00AE43E3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A5E7C"/>
    <w:rsid w:val="00BB0E33"/>
    <w:rsid w:val="00BB3870"/>
    <w:rsid w:val="00BC0548"/>
    <w:rsid w:val="00BD3A7E"/>
    <w:rsid w:val="00BE484A"/>
    <w:rsid w:val="00C13500"/>
    <w:rsid w:val="00C574E7"/>
    <w:rsid w:val="00C60A07"/>
    <w:rsid w:val="00C73F15"/>
    <w:rsid w:val="00C77614"/>
    <w:rsid w:val="00C8373B"/>
    <w:rsid w:val="00CB4992"/>
    <w:rsid w:val="00CC3644"/>
    <w:rsid w:val="00CD0388"/>
    <w:rsid w:val="00CD572B"/>
    <w:rsid w:val="00D04F11"/>
    <w:rsid w:val="00D10711"/>
    <w:rsid w:val="00D14331"/>
    <w:rsid w:val="00D16853"/>
    <w:rsid w:val="00D21DC5"/>
    <w:rsid w:val="00D23082"/>
    <w:rsid w:val="00D33424"/>
    <w:rsid w:val="00D5248A"/>
    <w:rsid w:val="00D533F2"/>
    <w:rsid w:val="00D570C0"/>
    <w:rsid w:val="00D72033"/>
    <w:rsid w:val="00D8007E"/>
    <w:rsid w:val="00D81C56"/>
    <w:rsid w:val="00D92188"/>
    <w:rsid w:val="00D94C58"/>
    <w:rsid w:val="00DC2A76"/>
    <w:rsid w:val="00DD29E8"/>
    <w:rsid w:val="00DD4F57"/>
    <w:rsid w:val="00DE1517"/>
    <w:rsid w:val="00DE58B9"/>
    <w:rsid w:val="00DF5C5F"/>
    <w:rsid w:val="00E01418"/>
    <w:rsid w:val="00E216FD"/>
    <w:rsid w:val="00E21D86"/>
    <w:rsid w:val="00E27236"/>
    <w:rsid w:val="00E27E9A"/>
    <w:rsid w:val="00E312D2"/>
    <w:rsid w:val="00E45083"/>
    <w:rsid w:val="00E5284B"/>
    <w:rsid w:val="00E53BCB"/>
    <w:rsid w:val="00E53C74"/>
    <w:rsid w:val="00E55323"/>
    <w:rsid w:val="00E64A8C"/>
    <w:rsid w:val="00E67620"/>
    <w:rsid w:val="00E80400"/>
    <w:rsid w:val="00E80A13"/>
    <w:rsid w:val="00E80DCC"/>
    <w:rsid w:val="00E845F1"/>
    <w:rsid w:val="00E85841"/>
    <w:rsid w:val="00E86170"/>
    <w:rsid w:val="00E86A85"/>
    <w:rsid w:val="00E94A1C"/>
    <w:rsid w:val="00EA34C9"/>
    <w:rsid w:val="00EB5E38"/>
    <w:rsid w:val="00EC273C"/>
    <w:rsid w:val="00EC3E67"/>
    <w:rsid w:val="00EC7D18"/>
    <w:rsid w:val="00EE70B8"/>
    <w:rsid w:val="00EE77E8"/>
    <w:rsid w:val="00EF1DEC"/>
    <w:rsid w:val="00EF48B9"/>
    <w:rsid w:val="00F00F38"/>
    <w:rsid w:val="00F029C6"/>
    <w:rsid w:val="00F110D1"/>
    <w:rsid w:val="00F13D80"/>
    <w:rsid w:val="00F35A6E"/>
    <w:rsid w:val="00F40971"/>
    <w:rsid w:val="00F40A9A"/>
    <w:rsid w:val="00F52CDE"/>
    <w:rsid w:val="00F56289"/>
    <w:rsid w:val="00F7782D"/>
    <w:rsid w:val="00F80A95"/>
    <w:rsid w:val="00F91E11"/>
    <w:rsid w:val="00F95A90"/>
    <w:rsid w:val="00FA27CB"/>
    <w:rsid w:val="00FA3D16"/>
    <w:rsid w:val="00FC3756"/>
    <w:rsid w:val="00FC589F"/>
    <w:rsid w:val="00FC5E32"/>
    <w:rsid w:val="00FD2B43"/>
    <w:rsid w:val="00FD564E"/>
    <w:rsid w:val="00FD7848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26F2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774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77406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77406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27740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7406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77406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277406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277406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7406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7740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277406"/>
    <w:rPr>
      <w:sz w:val="28"/>
    </w:rPr>
  </w:style>
  <w:style w:type="paragraph" w:styleId="Tekstpodstawowywcity2">
    <w:name w:val="Body Text Indent 2"/>
    <w:basedOn w:val="Normalny"/>
    <w:link w:val="Tekstpodstawowywcity2Znak"/>
    <w:rsid w:val="00277406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277406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customStyle="1" w:styleId="Nagwek1Znak">
    <w:name w:val="Nagłówek 1 Znak"/>
    <w:link w:val="Nagwek1"/>
    <w:rsid w:val="006A26F2"/>
    <w:rPr>
      <w:sz w:val="28"/>
    </w:rPr>
  </w:style>
  <w:style w:type="character" w:customStyle="1" w:styleId="Nagwek7Znak">
    <w:name w:val="Nagłówek 7 Znak"/>
    <w:link w:val="Nagwek7"/>
    <w:rsid w:val="006A26F2"/>
    <w:rPr>
      <w:b/>
      <w:sz w:val="32"/>
    </w:rPr>
  </w:style>
  <w:style w:type="character" w:customStyle="1" w:styleId="TekstpodstawowyZnak">
    <w:name w:val="Tekst podstawowy Znak"/>
    <w:link w:val="Tekstpodstawowy"/>
    <w:rsid w:val="006A26F2"/>
    <w:rPr>
      <w:sz w:val="28"/>
    </w:rPr>
  </w:style>
  <w:style w:type="character" w:customStyle="1" w:styleId="TekstpodstawowywcityZnak">
    <w:name w:val="Tekst podstawowy wcięty Znak"/>
    <w:link w:val="Tekstpodstawowywcity"/>
    <w:rsid w:val="006A26F2"/>
    <w:rPr>
      <w:sz w:val="28"/>
    </w:rPr>
  </w:style>
  <w:style w:type="character" w:customStyle="1" w:styleId="Tekstpodstawowy2Znak">
    <w:name w:val="Tekst podstawowy 2 Znak"/>
    <w:link w:val="Tekstpodstawowy2"/>
    <w:rsid w:val="006A26F2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A26F2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A26F2"/>
    <w:rPr>
      <w:rFonts w:eastAsia="MS Mincho"/>
    </w:rPr>
  </w:style>
  <w:style w:type="paragraph" w:customStyle="1" w:styleId="Tekstpodstawowy21">
    <w:name w:val="Tekst podstawowy 21"/>
    <w:basedOn w:val="Normalny"/>
    <w:rsid w:val="006A26F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rsid w:val="006A26F2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rsid w:val="006A26F2"/>
    <w:rPr>
      <w:rFonts w:ascii="Arial" w:eastAsia="MS Outlook" w:hAnsi="Arial"/>
      <w:sz w:val="22"/>
    </w:rPr>
  </w:style>
  <w:style w:type="character" w:styleId="Pogrubienie">
    <w:name w:val="Strong"/>
    <w:basedOn w:val="Domylnaczcionkaakapitu"/>
    <w:qFormat/>
    <w:rsid w:val="00E53C74"/>
    <w:rPr>
      <w:b/>
      <w:bCs/>
    </w:rPr>
  </w:style>
  <w:style w:type="character" w:customStyle="1" w:styleId="Tekstpodstawowywcity2Znak">
    <w:name w:val="Tekst podstawowy wcięty 2 Znak"/>
    <w:link w:val="Tekstpodstawowywcity2"/>
    <w:rsid w:val="00C13500"/>
    <w:rPr>
      <w:rFonts w:eastAsia="MS Mincho"/>
      <w:sz w:val="24"/>
    </w:rPr>
  </w:style>
  <w:style w:type="character" w:customStyle="1" w:styleId="Tekstpodstawowywcity3Znak">
    <w:name w:val="Tekst podstawowy wcięty 3 Znak"/>
    <w:link w:val="Tekstpodstawowywcity3"/>
    <w:rsid w:val="00C13500"/>
    <w:rPr>
      <w:rFonts w:eastAsia="MS Mincho"/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13500"/>
    <w:rPr>
      <w:rFonts w:eastAsia="MS Mincho"/>
    </w:rPr>
  </w:style>
  <w:style w:type="character" w:styleId="Odwoanieprzypisudolnego">
    <w:name w:val="footnote reference"/>
    <w:aliases w:val="Footnote Reference Number"/>
    <w:unhideWhenUsed/>
    <w:rsid w:val="00C1350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5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500"/>
    <w:rPr>
      <w:rFonts w:eastAsia="MS Mincho"/>
    </w:rPr>
  </w:style>
  <w:style w:type="character" w:styleId="Uwydatnienie">
    <w:name w:val="Emphasis"/>
    <w:uiPriority w:val="20"/>
    <w:qFormat/>
    <w:rsid w:val="00C13500"/>
    <w:rPr>
      <w:i/>
      <w:iCs/>
    </w:rPr>
  </w:style>
  <w:style w:type="paragraph" w:styleId="Tekstpodstawowy3">
    <w:name w:val="Body Text 3"/>
    <w:basedOn w:val="Normalny"/>
    <w:link w:val="Tekstpodstawowy3Znak"/>
    <w:rsid w:val="00C13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3500"/>
    <w:rPr>
      <w:rFonts w:eastAsia="MS Mincho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13500"/>
    <w:rPr>
      <w:rFonts w:eastAsia="MS Mincho"/>
    </w:rPr>
  </w:style>
  <w:style w:type="paragraph" w:customStyle="1" w:styleId="Nagwek20">
    <w:name w:val="Nagłówek2"/>
    <w:basedOn w:val="Normalny"/>
    <w:next w:val="Tekstpodstawowy"/>
    <w:rsid w:val="008E61C0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8E61C0"/>
    <w:pPr>
      <w:widowControl w:val="0"/>
      <w:suppressAutoHyphens/>
      <w:ind w:left="573" w:hanging="119"/>
      <w:jc w:val="both"/>
    </w:pPr>
    <w:rPr>
      <w:rFonts w:eastAsia="Andale Sans UI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Microsoft_Offi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.wikipedia.org/wiki/Microsoft_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454D-9109-4BD5-9F53-5992037B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301</TotalTime>
  <Pages>30</Pages>
  <Words>11449</Words>
  <Characters>75894</Characters>
  <Application>Microsoft Office Word</Application>
  <DocSecurity>0</DocSecurity>
  <Lines>632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87169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19</cp:revision>
  <cp:lastPrinted>2015-05-05T05:59:00Z</cp:lastPrinted>
  <dcterms:created xsi:type="dcterms:W3CDTF">2015-04-23T11:15:00Z</dcterms:created>
  <dcterms:modified xsi:type="dcterms:W3CDTF">2015-05-05T06:06:00Z</dcterms:modified>
</cp:coreProperties>
</file>