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8E" w:rsidRDefault="00D97F8E" w:rsidP="00D97F8E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29 maja</w:t>
      </w:r>
      <w:r w:rsidRPr="007E3BFF">
        <w:rPr>
          <w:rFonts w:ascii="Tahoma" w:hAnsi="Tahoma" w:cs="Tahoma"/>
          <w:color w:val="000000"/>
        </w:rPr>
        <w:t xml:space="preserve"> 2015 r.</w:t>
      </w:r>
    </w:p>
    <w:p w:rsidR="00D97F8E" w:rsidRPr="007E3BFF" w:rsidRDefault="00D97F8E" w:rsidP="00D97F8E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10</w:t>
      </w:r>
      <w:r w:rsidRPr="007E3BFF">
        <w:rPr>
          <w:rFonts w:ascii="Tahoma" w:hAnsi="Tahoma" w:cs="Tahoma"/>
          <w:color w:val="000000"/>
        </w:rPr>
        <w:t>/2015</w:t>
      </w:r>
    </w:p>
    <w:p w:rsidR="00D97F8E" w:rsidRPr="007E3BFF" w:rsidRDefault="00D97F8E" w:rsidP="00D97F8E">
      <w:pPr>
        <w:rPr>
          <w:rFonts w:ascii="Tahoma" w:hAnsi="Tahoma" w:cs="Tahoma"/>
        </w:rPr>
      </w:pPr>
      <w:r>
        <w:rPr>
          <w:rFonts w:ascii="Tahoma" w:hAnsi="Tahoma" w:cs="Tahoma"/>
        </w:rPr>
        <w:t>DOZ/JS/Z.P.10</w:t>
      </w:r>
      <w:r w:rsidRPr="007E3BFF">
        <w:rPr>
          <w:rFonts w:ascii="Tahoma" w:hAnsi="Tahoma" w:cs="Tahoma"/>
        </w:rPr>
        <w:t>/2540/</w:t>
      </w:r>
      <w:r>
        <w:rPr>
          <w:rFonts w:ascii="Tahoma" w:hAnsi="Tahoma" w:cs="Tahoma"/>
        </w:rPr>
        <w:t>8</w:t>
      </w:r>
      <w:r w:rsidRPr="007E3BFF">
        <w:rPr>
          <w:rFonts w:ascii="Tahoma" w:hAnsi="Tahoma" w:cs="Tahoma"/>
        </w:rPr>
        <w:t>/2015</w:t>
      </w:r>
    </w:p>
    <w:p w:rsidR="00E21D87" w:rsidRDefault="00E21D87" w:rsidP="009F40E9">
      <w:pPr>
        <w:tabs>
          <w:tab w:val="left" w:pos="2715"/>
        </w:tabs>
        <w:rPr>
          <w:szCs w:val="16"/>
        </w:rPr>
      </w:pPr>
    </w:p>
    <w:p w:rsidR="00D97F8E" w:rsidRDefault="00D97F8E" w:rsidP="00D97F8E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D97F8E" w:rsidRDefault="00D97F8E" w:rsidP="00D97F8E">
      <w:pPr>
        <w:shd w:val="clear" w:color="auto" w:fill="FFFFFF"/>
        <w:ind w:left="225"/>
        <w:jc w:val="center"/>
        <w:rPr>
          <w:rFonts w:ascii="Tahoma" w:hAnsi="Tahoma" w:cs="Tahoma"/>
          <w:b/>
          <w:bCs/>
          <w:color w:val="000000"/>
        </w:rPr>
      </w:pPr>
      <w:r w:rsidRPr="00D97F8E">
        <w:rPr>
          <w:rFonts w:ascii="Tahoma" w:hAnsi="Tahoma" w:cs="Tahoma"/>
          <w:color w:val="000000"/>
        </w:rPr>
        <w:t>OGŁOSZENIE O UDZIELENIU ZAMÓWIENIA - Usługi</w:t>
      </w:r>
    </w:p>
    <w:p w:rsidR="00D97F8E" w:rsidRDefault="00D97F8E" w:rsidP="00D97F8E">
      <w:pPr>
        <w:shd w:val="clear" w:color="auto" w:fill="FFFFFF"/>
        <w:ind w:left="225"/>
        <w:jc w:val="center"/>
        <w:rPr>
          <w:rFonts w:ascii="Tahoma" w:hAnsi="Tahoma" w:cs="Tahoma"/>
          <w:b/>
          <w:bCs/>
          <w:color w:val="000000"/>
        </w:rPr>
      </w:pPr>
    </w:p>
    <w:p w:rsidR="00D97F8E" w:rsidRDefault="00D97F8E" w:rsidP="00D97F8E">
      <w:pPr>
        <w:shd w:val="clear" w:color="auto" w:fill="FFFFFF"/>
        <w:ind w:left="225"/>
        <w:jc w:val="center"/>
        <w:rPr>
          <w:rFonts w:ascii="Tahoma" w:hAnsi="Tahoma" w:cs="Tahoma"/>
          <w:b/>
          <w:bCs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 xml:space="preserve">Przetarg nieograniczony na usługę zaprojektowania, wyprodukowania i dostawy kalendarza ściennego na 2016 </w:t>
      </w:r>
      <w:proofErr w:type="spellStart"/>
      <w:r w:rsidRPr="00D97F8E">
        <w:rPr>
          <w:rFonts w:ascii="Tahoma" w:hAnsi="Tahoma" w:cs="Tahoma"/>
          <w:b/>
          <w:bCs/>
          <w:color w:val="000000"/>
        </w:rPr>
        <w:t>rok</w:t>
      </w:r>
      <w:proofErr w:type="spellEnd"/>
      <w:r w:rsidRPr="00D97F8E">
        <w:rPr>
          <w:rFonts w:ascii="Tahoma" w:hAnsi="Tahoma" w:cs="Tahoma"/>
          <w:b/>
          <w:bCs/>
          <w:color w:val="000000"/>
        </w:rPr>
        <w:t xml:space="preserve"> na potrzeby działań informacyjno - promocyjnych, prowadzonych przez DWUP w ramach Programu Operacyjnego Kapitał Ludzki</w:t>
      </w:r>
      <w:r>
        <w:rPr>
          <w:rFonts w:ascii="Tahoma" w:hAnsi="Tahoma" w:cs="Tahoma"/>
          <w:b/>
          <w:bCs/>
          <w:color w:val="000000"/>
        </w:rPr>
        <w:t>.</w:t>
      </w:r>
    </w:p>
    <w:p w:rsidR="00D97F8E" w:rsidRDefault="00D97F8E" w:rsidP="00D97F8E">
      <w:pPr>
        <w:shd w:val="clear" w:color="auto" w:fill="FFFFFF"/>
        <w:ind w:left="225"/>
        <w:jc w:val="center"/>
        <w:rPr>
          <w:rFonts w:ascii="Tahoma" w:hAnsi="Tahoma" w:cs="Tahoma"/>
          <w:b/>
          <w:bCs/>
          <w:color w:val="000000"/>
        </w:rPr>
      </w:pPr>
    </w:p>
    <w:p w:rsidR="00D97F8E" w:rsidRPr="00D97F8E" w:rsidRDefault="00D97F8E" w:rsidP="00D97F8E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</w:p>
    <w:p w:rsidR="00D97F8E" w:rsidRPr="00D97F8E" w:rsidRDefault="00D97F8E" w:rsidP="00D97F8E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Zamieszczanie ogłoszenia:</w:t>
      </w:r>
      <w:r w:rsidRPr="00D97F8E">
        <w:rPr>
          <w:rFonts w:ascii="Tahoma" w:hAnsi="Tahoma" w:cs="Tahoma"/>
          <w:color w:val="000000"/>
        </w:rPr>
        <w:t> obowiązkowe.</w:t>
      </w:r>
    </w:p>
    <w:p w:rsidR="00D97F8E" w:rsidRPr="00D97F8E" w:rsidRDefault="00D97F8E" w:rsidP="00D97F8E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Ogłoszenie dotyczy:</w:t>
      </w:r>
      <w:r w:rsidRPr="00D97F8E">
        <w:rPr>
          <w:rFonts w:ascii="Tahoma" w:hAnsi="Tahoma" w:cs="Tahoma"/>
          <w:color w:val="000000"/>
        </w:rPr>
        <w:t> zamówienia publicznego.</w:t>
      </w:r>
    </w:p>
    <w:p w:rsidR="00D97F8E" w:rsidRPr="00D97F8E" w:rsidRDefault="00D97F8E" w:rsidP="00D97F8E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Czy zamówienie było przedmiotem ogłoszenia w Biuletynie Zamówień Publicznych:</w:t>
      </w:r>
      <w:r w:rsidRPr="00D97F8E">
        <w:rPr>
          <w:rFonts w:ascii="Tahoma" w:hAnsi="Tahoma" w:cs="Tahoma"/>
          <w:color w:val="000000"/>
        </w:rPr>
        <w:t> tak, numer ogłoszenia w BZP: 53563 - 2015r.</w:t>
      </w:r>
    </w:p>
    <w:p w:rsidR="00D97F8E" w:rsidRPr="00D97F8E" w:rsidRDefault="00D97F8E" w:rsidP="00D97F8E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Czy w Biuletynie Zamówień Publicznych zostało zamieszczone ogłoszenie o zmianie ogłoszenia:</w:t>
      </w:r>
      <w:r w:rsidRPr="00D97F8E">
        <w:rPr>
          <w:rFonts w:ascii="Tahoma" w:hAnsi="Tahoma" w:cs="Tahoma"/>
          <w:color w:val="000000"/>
        </w:rPr>
        <w:t> nie.</w:t>
      </w:r>
    </w:p>
    <w:p w:rsidR="00D97F8E" w:rsidRDefault="00D97F8E" w:rsidP="00D97F8E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D97F8E" w:rsidRDefault="00D97F8E" w:rsidP="00D97F8E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D97F8E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D97F8E" w:rsidRPr="00D97F8E" w:rsidRDefault="00D97F8E" w:rsidP="00D97F8E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D97F8E" w:rsidRPr="00D97F8E" w:rsidRDefault="00D97F8E" w:rsidP="00D97F8E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I. 1) NAZWA I ADRES:</w:t>
      </w:r>
      <w:r w:rsidRPr="00D97F8E">
        <w:rPr>
          <w:rFonts w:ascii="Tahoma" w:hAnsi="Tahoma" w:cs="Tahoma"/>
          <w:color w:val="000000"/>
        </w:rPr>
        <w:t> Dolnośląski Wojewódzki Urząd Pracy w Wałbrzychu, ul. Ogrodowa 5b, 58-306 Wałbrzych, woj. dolnośląskie, tel. 74 88-66-500, faks 74 88-66-509.</w:t>
      </w:r>
    </w:p>
    <w:p w:rsidR="00D97F8E" w:rsidRPr="00D97F8E" w:rsidRDefault="00D97F8E" w:rsidP="00D97F8E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I. 2) RODZAJ ZAMAWIAJĄCEGO:</w:t>
      </w:r>
      <w:r w:rsidRPr="00D97F8E">
        <w:rPr>
          <w:rFonts w:ascii="Tahoma" w:hAnsi="Tahoma" w:cs="Tahoma"/>
          <w:color w:val="000000"/>
        </w:rPr>
        <w:t> Administracja samorządowa.</w:t>
      </w:r>
    </w:p>
    <w:p w:rsidR="00D97F8E" w:rsidRDefault="00D97F8E" w:rsidP="00D97F8E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D97F8E" w:rsidRDefault="00D97F8E" w:rsidP="00D97F8E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D97F8E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D97F8E" w:rsidRPr="00D97F8E" w:rsidRDefault="00D97F8E" w:rsidP="00D97F8E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D97F8E" w:rsidRPr="00D97F8E" w:rsidRDefault="00D97F8E" w:rsidP="00D97F8E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II.1) Nazwa nadana zamówieniu przez zamawiającego:</w:t>
      </w:r>
      <w:r w:rsidRPr="00D97F8E">
        <w:rPr>
          <w:rFonts w:ascii="Tahoma" w:hAnsi="Tahoma" w:cs="Tahoma"/>
          <w:color w:val="000000"/>
        </w:rPr>
        <w:t xml:space="preserve"> Przetarg nieograniczony na usługę zaprojektowania, wyprodukowania i dostawy kalendarza ściennego na 2016 </w:t>
      </w:r>
      <w:proofErr w:type="spellStart"/>
      <w:r w:rsidRPr="00D97F8E">
        <w:rPr>
          <w:rFonts w:ascii="Tahoma" w:hAnsi="Tahoma" w:cs="Tahoma"/>
          <w:color w:val="000000"/>
        </w:rPr>
        <w:t>rok</w:t>
      </w:r>
      <w:proofErr w:type="spellEnd"/>
      <w:r w:rsidRPr="00D97F8E">
        <w:rPr>
          <w:rFonts w:ascii="Tahoma" w:hAnsi="Tahoma" w:cs="Tahoma"/>
          <w:color w:val="000000"/>
        </w:rPr>
        <w:t xml:space="preserve"> na potrzeby działań informacyjno - promocyjnych, prowadzonych przez DWUP w ramach Programu Operacyjnego Kapitał Ludzki.</w:t>
      </w:r>
    </w:p>
    <w:p w:rsidR="00D97F8E" w:rsidRPr="00D97F8E" w:rsidRDefault="00D97F8E" w:rsidP="00D97F8E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II.2) Rodzaj zamówienia:</w:t>
      </w:r>
      <w:r w:rsidRPr="00D97F8E">
        <w:rPr>
          <w:rFonts w:ascii="Tahoma" w:hAnsi="Tahoma" w:cs="Tahoma"/>
          <w:color w:val="000000"/>
        </w:rPr>
        <w:t> Usługi.</w:t>
      </w:r>
    </w:p>
    <w:p w:rsidR="00D97F8E" w:rsidRPr="00D97F8E" w:rsidRDefault="00D97F8E" w:rsidP="00D97F8E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II.3) Określenie przedmiotu zamówienia:</w:t>
      </w:r>
      <w:r w:rsidRPr="00D97F8E">
        <w:rPr>
          <w:rFonts w:ascii="Tahoma" w:hAnsi="Tahoma" w:cs="Tahoma"/>
          <w:color w:val="000000"/>
        </w:rPr>
        <w:t xml:space="preserve"> Przedmiotem zamówienia jest usługa zaprojektowania, wyprodukowania i dostawy do Filii Dolnośląskiego Wojewódzkiego Urzędu Pracy we Wrocławiu, kalendarza ściennego, 13-planszowego / </w:t>
      </w:r>
      <w:proofErr w:type="spellStart"/>
      <w:r w:rsidRPr="00D97F8E">
        <w:rPr>
          <w:rFonts w:ascii="Tahoma" w:hAnsi="Tahoma" w:cs="Tahoma"/>
          <w:color w:val="000000"/>
        </w:rPr>
        <w:t>kartowego</w:t>
      </w:r>
      <w:proofErr w:type="spellEnd"/>
      <w:r w:rsidRPr="00D97F8E">
        <w:rPr>
          <w:rFonts w:ascii="Tahoma" w:hAnsi="Tahoma" w:cs="Tahoma"/>
          <w:color w:val="000000"/>
        </w:rPr>
        <w:t xml:space="preserve"> na 2016 </w:t>
      </w:r>
      <w:proofErr w:type="spellStart"/>
      <w:r w:rsidRPr="00D97F8E">
        <w:rPr>
          <w:rFonts w:ascii="Tahoma" w:hAnsi="Tahoma" w:cs="Tahoma"/>
          <w:color w:val="000000"/>
        </w:rPr>
        <w:t>rok</w:t>
      </w:r>
      <w:proofErr w:type="spellEnd"/>
      <w:r w:rsidRPr="00D97F8E">
        <w:rPr>
          <w:rFonts w:ascii="Tahoma" w:hAnsi="Tahoma" w:cs="Tahoma"/>
          <w:color w:val="000000"/>
        </w:rPr>
        <w:t xml:space="preserve"> w ilości 100 szt. na potrzeby działań informacyjno - promocyjnych, prowadzonych przez DWUP w ramach Programu Operacyjnego Kapitał Ludzki.</w:t>
      </w:r>
    </w:p>
    <w:p w:rsidR="00D97F8E" w:rsidRPr="00D97F8E" w:rsidRDefault="00D97F8E" w:rsidP="00D97F8E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II.4) Wspólny Słownik Zamówień (CPV):</w:t>
      </w:r>
      <w:r w:rsidRPr="00D97F8E">
        <w:rPr>
          <w:rFonts w:ascii="Tahoma" w:hAnsi="Tahoma" w:cs="Tahoma"/>
          <w:color w:val="000000"/>
        </w:rPr>
        <w:t> 30.19.97.92-8, 79.82.25.00-7, 39.29.41.00-0.</w:t>
      </w:r>
    </w:p>
    <w:p w:rsidR="00D97F8E" w:rsidRDefault="00D97F8E" w:rsidP="00D97F8E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D97F8E" w:rsidRDefault="00D97F8E" w:rsidP="00D97F8E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D97F8E">
        <w:rPr>
          <w:rFonts w:ascii="Tahoma" w:hAnsi="Tahoma" w:cs="Tahoma"/>
          <w:b/>
          <w:bCs/>
          <w:color w:val="000000"/>
          <w:u w:val="single"/>
        </w:rPr>
        <w:t>SEKCJA III: PROCEDURA</w:t>
      </w:r>
    </w:p>
    <w:p w:rsidR="00D97F8E" w:rsidRPr="00D97F8E" w:rsidRDefault="00D97F8E" w:rsidP="00D97F8E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D97F8E" w:rsidRPr="00D97F8E" w:rsidRDefault="00D97F8E" w:rsidP="00D97F8E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III.1) TRYB UDZIELENIA ZAMÓWIENIA:</w:t>
      </w:r>
      <w:r w:rsidRPr="00D97F8E">
        <w:rPr>
          <w:rFonts w:ascii="Tahoma" w:hAnsi="Tahoma" w:cs="Tahoma"/>
          <w:color w:val="000000"/>
        </w:rPr>
        <w:t> Przetarg nieograniczony</w:t>
      </w:r>
    </w:p>
    <w:p w:rsidR="00D97F8E" w:rsidRPr="00D97F8E" w:rsidRDefault="00D97F8E" w:rsidP="00D97F8E">
      <w:pPr>
        <w:shd w:val="clear" w:color="auto" w:fill="FFFFFF"/>
        <w:ind w:left="225"/>
        <w:jc w:val="both"/>
        <w:rPr>
          <w:rFonts w:ascii="Tahoma" w:hAnsi="Tahoma" w:cs="Tahoma"/>
          <w:b/>
          <w:bCs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III.2) INFORMACJE ADMINISTRACYJNE</w:t>
      </w:r>
    </w:p>
    <w:p w:rsidR="00D97F8E" w:rsidRPr="00D97F8E" w:rsidRDefault="00D97F8E" w:rsidP="00D97F8E">
      <w:pPr>
        <w:numPr>
          <w:ilvl w:val="0"/>
          <w:numId w:val="11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Zamówienie dotyczy projektu/programu finansowanego ze środków Unii Europejskiej:</w:t>
      </w:r>
      <w:r w:rsidRPr="00D97F8E">
        <w:rPr>
          <w:rFonts w:ascii="Tahoma" w:hAnsi="Tahoma" w:cs="Tahoma"/>
          <w:color w:val="000000"/>
        </w:rPr>
        <w:t> tak, </w:t>
      </w:r>
      <w:r w:rsidRPr="00D97F8E">
        <w:rPr>
          <w:rFonts w:ascii="Tahoma" w:hAnsi="Tahoma" w:cs="Tahoma"/>
          <w:b/>
          <w:bCs/>
          <w:color w:val="000000"/>
        </w:rPr>
        <w:t>projekt/</w:t>
      </w:r>
      <w:proofErr w:type="spellStart"/>
      <w:r w:rsidRPr="00D97F8E">
        <w:rPr>
          <w:rFonts w:ascii="Tahoma" w:hAnsi="Tahoma" w:cs="Tahoma"/>
          <w:b/>
          <w:bCs/>
          <w:color w:val="000000"/>
        </w:rPr>
        <w:t>program</w:t>
      </w:r>
      <w:proofErr w:type="spellEnd"/>
      <w:r w:rsidRPr="00D97F8E">
        <w:rPr>
          <w:rFonts w:ascii="Tahoma" w:hAnsi="Tahoma" w:cs="Tahoma"/>
          <w:b/>
          <w:bCs/>
          <w:color w:val="000000"/>
        </w:rPr>
        <w:t>:</w:t>
      </w:r>
      <w:r w:rsidRPr="00D97F8E">
        <w:rPr>
          <w:rFonts w:ascii="Tahoma" w:hAnsi="Tahoma" w:cs="Tahoma"/>
          <w:color w:val="000000"/>
        </w:rPr>
        <w:t> Przedmiot zamówienia jest realizowany w ramach Rocznego Planu Działania Pomocy Technicznej PO KL na lata 2014-2015 i jest współfinansowany ze środków Unii Europejskiej w ramach Europejskiego Funduszu Społecznego.</w:t>
      </w:r>
    </w:p>
    <w:p w:rsidR="00D97F8E" w:rsidRDefault="00D97F8E" w:rsidP="00D97F8E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D97F8E" w:rsidRDefault="00D97F8E" w:rsidP="00D97F8E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D97F8E">
        <w:rPr>
          <w:rFonts w:ascii="Tahoma" w:hAnsi="Tahoma" w:cs="Tahoma"/>
          <w:b/>
          <w:bCs/>
          <w:color w:val="000000"/>
          <w:u w:val="single"/>
        </w:rPr>
        <w:t>SEKCJA IV: UDZIELENIE ZAMÓWIENIA</w:t>
      </w:r>
    </w:p>
    <w:p w:rsidR="00D97F8E" w:rsidRPr="00D97F8E" w:rsidRDefault="00D97F8E" w:rsidP="00D97F8E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D97F8E" w:rsidRPr="00D97F8E" w:rsidRDefault="00D97F8E" w:rsidP="00D97F8E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IV.1) DATA UDZIELENIA ZAMÓWIENIA:</w:t>
      </w:r>
      <w:r w:rsidRPr="00D97F8E">
        <w:rPr>
          <w:rFonts w:ascii="Tahoma" w:hAnsi="Tahoma" w:cs="Tahoma"/>
          <w:color w:val="000000"/>
        </w:rPr>
        <w:t> 12.05.2015.</w:t>
      </w:r>
    </w:p>
    <w:p w:rsidR="00D97F8E" w:rsidRPr="00D97F8E" w:rsidRDefault="00D97F8E" w:rsidP="00D97F8E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IV.2) LICZBA OTRZYMANYCH OFERT:</w:t>
      </w:r>
      <w:r w:rsidRPr="00D97F8E">
        <w:rPr>
          <w:rFonts w:ascii="Tahoma" w:hAnsi="Tahoma" w:cs="Tahoma"/>
          <w:color w:val="000000"/>
        </w:rPr>
        <w:t> 4.</w:t>
      </w:r>
    </w:p>
    <w:p w:rsidR="00D97F8E" w:rsidRPr="00D97F8E" w:rsidRDefault="00D97F8E" w:rsidP="00D97F8E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IV.3) LICZBA ODRZUCONYCH OFERT:</w:t>
      </w:r>
      <w:r w:rsidRPr="00D97F8E">
        <w:rPr>
          <w:rFonts w:ascii="Tahoma" w:hAnsi="Tahoma" w:cs="Tahoma"/>
          <w:color w:val="000000"/>
        </w:rPr>
        <w:t> 2.</w:t>
      </w:r>
    </w:p>
    <w:p w:rsidR="00D97F8E" w:rsidRPr="00D97F8E" w:rsidRDefault="00D97F8E" w:rsidP="00D97F8E">
      <w:pPr>
        <w:shd w:val="clear" w:color="auto" w:fill="FFFFFF"/>
        <w:ind w:left="225"/>
        <w:jc w:val="both"/>
        <w:rPr>
          <w:rFonts w:ascii="Tahoma" w:hAnsi="Tahoma" w:cs="Tahoma"/>
          <w:b/>
          <w:bCs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IV.4) NAZWA I ADRES WYKONAWCY, KTÓREMU UDZIELONO ZAMÓWIENIA:</w:t>
      </w:r>
    </w:p>
    <w:p w:rsidR="00D97F8E" w:rsidRPr="00D97F8E" w:rsidRDefault="00D97F8E" w:rsidP="00D97F8E">
      <w:pPr>
        <w:numPr>
          <w:ilvl w:val="0"/>
          <w:numId w:val="12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D97F8E">
        <w:rPr>
          <w:rFonts w:ascii="Tahoma" w:hAnsi="Tahoma" w:cs="Tahoma"/>
          <w:color w:val="000000"/>
        </w:rPr>
        <w:lastRenderedPageBreak/>
        <w:t xml:space="preserve">PHU JANTER S.C. Sławomir Terlikowski, Marek </w:t>
      </w:r>
      <w:proofErr w:type="spellStart"/>
      <w:r w:rsidRPr="00D97F8E">
        <w:rPr>
          <w:rFonts w:ascii="Tahoma" w:hAnsi="Tahoma" w:cs="Tahoma"/>
          <w:color w:val="000000"/>
        </w:rPr>
        <w:t>Jankowicz</w:t>
      </w:r>
      <w:proofErr w:type="spellEnd"/>
      <w:r w:rsidRPr="00D97F8E">
        <w:rPr>
          <w:rFonts w:ascii="Tahoma" w:hAnsi="Tahoma" w:cs="Tahoma"/>
          <w:color w:val="000000"/>
        </w:rPr>
        <w:t>, ul. Chrobrego 41,, 11-300 Biskupiec, kraj/woj. warmińsko-mazurskie.</w:t>
      </w:r>
    </w:p>
    <w:p w:rsidR="00D97F8E" w:rsidRPr="00D97F8E" w:rsidRDefault="00D97F8E" w:rsidP="00D97F8E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IV.5) Szacunkowa wartość zamówienia</w:t>
      </w:r>
      <w:r w:rsidRPr="00D97F8E">
        <w:rPr>
          <w:rFonts w:ascii="Tahoma" w:hAnsi="Tahoma" w:cs="Tahoma"/>
          <w:i/>
          <w:iCs/>
          <w:color w:val="000000"/>
        </w:rPr>
        <w:t> (bez VAT)</w:t>
      </w:r>
      <w:r w:rsidRPr="00D97F8E">
        <w:rPr>
          <w:rFonts w:ascii="Tahoma" w:hAnsi="Tahoma" w:cs="Tahoma"/>
          <w:color w:val="000000"/>
        </w:rPr>
        <w:t>: 8750,75 PLN.</w:t>
      </w:r>
    </w:p>
    <w:p w:rsidR="00D97F8E" w:rsidRPr="00D97F8E" w:rsidRDefault="00D97F8E" w:rsidP="00D97F8E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IV.6) INFORMACJA O CENIE WYBRANEJ OFERTY ORAZ O OFERTACH Z NAJNIŻSZĄ I NAJWYŻSZĄ CENĄ</w:t>
      </w:r>
    </w:p>
    <w:p w:rsidR="00D97F8E" w:rsidRPr="00D97F8E" w:rsidRDefault="00D97F8E" w:rsidP="00D97F8E">
      <w:pPr>
        <w:numPr>
          <w:ilvl w:val="0"/>
          <w:numId w:val="13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Cena wybranej oferty:</w:t>
      </w:r>
      <w:r w:rsidRPr="00D97F8E">
        <w:rPr>
          <w:rFonts w:ascii="Tahoma" w:hAnsi="Tahoma" w:cs="Tahoma"/>
          <w:color w:val="000000"/>
        </w:rPr>
        <w:t> 3911,40</w:t>
      </w:r>
    </w:p>
    <w:p w:rsidR="00D97F8E" w:rsidRPr="00D97F8E" w:rsidRDefault="00D97F8E" w:rsidP="00D97F8E">
      <w:pPr>
        <w:numPr>
          <w:ilvl w:val="0"/>
          <w:numId w:val="13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Oferta z najniższą ceną:</w:t>
      </w:r>
      <w:r w:rsidRPr="00D97F8E">
        <w:rPr>
          <w:rFonts w:ascii="Tahoma" w:hAnsi="Tahoma" w:cs="Tahoma"/>
          <w:color w:val="000000"/>
        </w:rPr>
        <w:t> 3911,40</w:t>
      </w:r>
      <w:r w:rsidRPr="00D97F8E">
        <w:rPr>
          <w:rFonts w:ascii="Tahoma" w:hAnsi="Tahoma" w:cs="Tahoma"/>
          <w:b/>
          <w:bCs/>
          <w:color w:val="000000"/>
        </w:rPr>
        <w:t> / Oferta z najwyższą ceną:</w:t>
      </w:r>
      <w:r w:rsidRPr="00D97F8E">
        <w:rPr>
          <w:rFonts w:ascii="Tahoma" w:hAnsi="Tahoma" w:cs="Tahoma"/>
          <w:color w:val="000000"/>
        </w:rPr>
        <w:t> 5276,70</w:t>
      </w:r>
    </w:p>
    <w:p w:rsidR="00D97F8E" w:rsidRPr="00D97F8E" w:rsidRDefault="00D97F8E" w:rsidP="00D97F8E">
      <w:pPr>
        <w:numPr>
          <w:ilvl w:val="0"/>
          <w:numId w:val="13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D97F8E">
        <w:rPr>
          <w:rFonts w:ascii="Tahoma" w:hAnsi="Tahoma" w:cs="Tahoma"/>
          <w:b/>
          <w:bCs/>
          <w:color w:val="000000"/>
        </w:rPr>
        <w:t>Waluta:</w:t>
      </w:r>
      <w:r w:rsidRPr="00D97F8E">
        <w:rPr>
          <w:rFonts w:ascii="Tahoma" w:hAnsi="Tahoma" w:cs="Tahoma"/>
          <w:color w:val="000000"/>
        </w:rPr>
        <w:t> PLN.</w:t>
      </w:r>
    </w:p>
    <w:p w:rsidR="00E21D87" w:rsidRPr="00E21D87" w:rsidRDefault="00E21D87" w:rsidP="00D97F8E">
      <w:pPr>
        <w:jc w:val="both"/>
        <w:rPr>
          <w:szCs w:val="16"/>
        </w:rPr>
      </w:pPr>
    </w:p>
    <w:sectPr w:rsidR="00E21D87" w:rsidRPr="00E21D87" w:rsidSect="00B3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73" w:rsidRDefault="00CB0473">
      <w:r>
        <w:separator/>
      </w:r>
    </w:p>
  </w:endnote>
  <w:endnote w:type="continuationSeparator" w:id="0">
    <w:p w:rsidR="00CB0473" w:rsidRDefault="00CB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54" w:rsidRDefault="00175D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7F8E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07" w:rsidRDefault="009607E0">
    <w:pPr>
      <w:pStyle w:val="Stopka"/>
    </w:pPr>
    <w:r>
      <w:rPr>
        <w:noProof/>
      </w:rPr>
      <w:pict>
        <v:group id="_x0000_s2103" style="position:absolute;margin-left:-36.45pt;margin-top:-.1pt;width:538.95pt;height:80.65pt;z-index:251656192" coordorigin="405,15162" coordsize="10779,1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left:405;top:15162;width:3314;height:1613;mso-wrap-distance-left:0;mso-wrap-distance-right:0" o:allowoverlap="f">
            <v:imagedata r:id="rId1" o:title="znak_KAPITAL_LUDZKI"/>
          </v:shape>
          <v:shape id="_x0000_s2102" type="#_x0000_t75" style="position:absolute;left:8589;top:15515;width:2595;height:960">
            <v:imagedata r:id="rId2" o:title="UE+EFS_L-kolor"/>
          </v:shape>
        </v:group>
      </w:pict>
    </w:r>
  </w:p>
  <w:p w:rsidR="003E2807" w:rsidRDefault="003E2807">
    <w:pPr>
      <w:pStyle w:val="Stopka"/>
    </w:pPr>
  </w:p>
  <w:p w:rsidR="001D3888" w:rsidRDefault="001D3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73" w:rsidRDefault="00CB0473">
      <w:r>
        <w:separator/>
      </w:r>
    </w:p>
  </w:footnote>
  <w:footnote w:type="continuationSeparator" w:id="0">
    <w:p w:rsidR="00CB0473" w:rsidRDefault="00CB0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54" w:rsidRDefault="00175D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54" w:rsidRDefault="00175D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88" w:rsidRDefault="00CB0473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07E0" w:rsidRPr="009607E0">
      <w:rPr>
        <w:noProof/>
        <w:sz w:val="24"/>
      </w:rPr>
      <w:pict>
        <v:line id="_x0000_s2086" style="position:absolute;left:0;text-align:left;z-index:251659264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9607E0" w:rsidRPr="009607E0">
      <w:rPr>
        <w:sz w:val="24"/>
      </w:rPr>
      <w:pict>
        <v:line id="_x0000_s2054" style="position:absolute;left:0;text-align:left;z-index:251657216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="001D3888" w:rsidRPr="00FD2B43">
      <w:rPr>
        <w:b/>
        <w:bCs/>
        <w:sz w:val="18"/>
        <w:szCs w:val="32"/>
      </w:rPr>
      <w:t>DOLNOŚLĄSKI WOJEWÓDZKI URZĄD PRACY</w:t>
    </w:r>
  </w:p>
  <w:p w:rsidR="009D42E3" w:rsidRDefault="001609F3" w:rsidP="009D42E3">
    <w:pPr>
      <w:pStyle w:val="Nagwek3"/>
      <w:spacing w:before="40"/>
      <w:ind w:left="567"/>
      <w:jc w:val="center"/>
      <w:rPr>
        <w:sz w:val="20"/>
        <w:szCs w:val="18"/>
      </w:rPr>
    </w:pPr>
    <w:r w:rsidRPr="00916992">
      <w:rPr>
        <w:bCs/>
        <w:sz w:val="20"/>
        <w:szCs w:val="16"/>
      </w:rPr>
      <w:t>Wydział Organizacyjno - Prawny</w:t>
    </w:r>
  </w:p>
  <w:p w:rsidR="009D42E3" w:rsidRPr="009D42E3" w:rsidRDefault="009D42E3" w:rsidP="009D42E3">
    <w:pPr>
      <w:spacing w:after="40"/>
      <w:ind w:left="567"/>
      <w:jc w:val="center"/>
    </w:pPr>
  </w:p>
  <w:p w:rsidR="001D3888" w:rsidRPr="00861A4F" w:rsidRDefault="001D3888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1D3888" w:rsidRPr="0087778E" w:rsidRDefault="001D3888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1D3888" w:rsidRPr="003E2807" w:rsidRDefault="001D3888" w:rsidP="003E2807">
    <w:pPr>
      <w:pStyle w:val="Nagwek3"/>
      <w:ind w:left="567"/>
      <w:jc w:val="center"/>
      <w:rPr>
        <w:sz w:val="14"/>
      </w:rPr>
    </w:pPr>
  </w:p>
  <w:p w:rsidR="001D3888" w:rsidRPr="000C4950" w:rsidRDefault="001D3888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4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1F1ED6"/>
    <w:multiLevelType w:val="multilevel"/>
    <w:tmpl w:val="3E44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F7318"/>
    <w:multiLevelType w:val="multilevel"/>
    <w:tmpl w:val="6FA4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E50AB1"/>
    <w:multiLevelType w:val="multilevel"/>
    <w:tmpl w:val="AD3A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07E0"/>
    <w:rsid w:val="0000613F"/>
    <w:rsid w:val="00011F67"/>
    <w:rsid w:val="00012300"/>
    <w:rsid w:val="000158BC"/>
    <w:rsid w:val="0003694F"/>
    <w:rsid w:val="0004349C"/>
    <w:rsid w:val="0006001C"/>
    <w:rsid w:val="00066CE3"/>
    <w:rsid w:val="00070821"/>
    <w:rsid w:val="000750AB"/>
    <w:rsid w:val="000845FB"/>
    <w:rsid w:val="00092F07"/>
    <w:rsid w:val="00093F18"/>
    <w:rsid w:val="000B3070"/>
    <w:rsid w:val="000B7064"/>
    <w:rsid w:val="000C4950"/>
    <w:rsid w:val="000C5680"/>
    <w:rsid w:val="000E2112"/>
    <w:rsid w:val="000E3214"/>
    <w:rsid w:val="00132104"/>
    <w:rsid w:val="00135F6E"/>
    <w:rsid w:val="001411FB"/>
    <w:rsid w:val="001509EF"/>
    <w:rsid w:val="001609F3"/>
    <w:rsid w:val="00163320"/>
    <w:rsid w:val="00175D48"/>
    <w:rsid w:val="00175D54"/>
    <w:rsid w:val="00187D43"/>
    <w:rsid w:val="001C1218"/>
    <w:rsid w:val="001D3888"/>
    <w:rsid w:val="001D38B1"/>
    <w:rsid w:val="001D46DD"/>
    <w:rsid w:val="00212019"/>
    <w:rsid w:val="00220295"/>
    <w:rsid w:val="002211CE"/>
    <w:rsid w:val="0022683C"/>
    <w:rsid w:val="00235DB8"/>
    <w:rsid w:val="00237C27"/>
    <w:rsid w:val="0026031C"/>
    <w:rsid w:val="0026133E"/>
    <w:rsid w:val="00274507"/>
    <w:rsid w:val="00280C97"/>
    <w:rsid w:val="00283145"/>
    <w:rsid w:val="002910AB"/>
    <w:rsid w:val="00291439"/>
    <w:rsid w:val="00292B3A"/>
    <w:rsid w:val="002A6B60"/>
    <w:rsid w:val="002A6F2D"/>
    <w:rsid w:val="002B5595"/>
    <w:rsid w:val="002C50CD"/>
    <w:rsid w:val="002D3B86"/>
    <w:rsid w:val="002E5DCF"/>
    <w:rsid w:val="002F3236"/>
    <w:rsid w:val="00301209"/>
    <w:rsid w:val="003035E4"/>
    <w:rsid w:val="00310559"/>
    <w:rsid w:val="00315617"/>
    <w:rsid w:val="0031700D"/>
    <w:rsid w:val="003210BE"/>
    <w:rsid w:val="003328AD"/>
    <w:rsid w:val="00335BF7"/>
    <w:rsid w:val="00346340"/>
    <w:rsid w:val="00352645"/>
    <w:rsid w:val="003562EA"/>
    <w:rsid w:val="00362FE5"/>
    <w:rsid w:val="003649B4"/>
    <w:rsid w:val="00366993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2807"/>
    <w:rsid w:val="003E4F9C"/>
    <w:rsid w:val="003E6EAD"/>
    <w:rsid w:val="003F14C0"/>
    <w:rsid w:val="00403932"/>
    <w:rsid w:val="004257F5"/>
    <w:rsid w:val="004340B6"/>
    <w:rsid w:val="0044523F"/>
    <w:rsid w:val="00450DD0"/>
    <w:rsid w:val="0046303B"/>
    <w:rsid w:val="004828E3"/>
    <w:rsid w:val="00492C1B"/>
    <w:rsid w:val="004A719E"/>
    <w:rsid w:val="004B3D09"/>
    <w:rsid w:val="004B5C7F"/>
    <w:rsid w:val="004B7B7A"/>
    <w:rsid w:val="004D615F"/>
    <w:rsid w:val="004E1FCB"/>
    <w:rsid w:val="004F4473"/>
    <w:rsid w:val="00505B81"/>
    <w:rsid w:val="005132A9"/>
    <w:rsid w:val="00516FA6"/>
    <w:rsid w:val="00521973"/>
    <w:rsid w:val="005250DF"/>
    <w:rsid w:val="00542BC4"/>
    <w:rsid w:val="00543EBE"/>
    <w:rsid w:val="00545667"/>
    <w:rsid w:val="00551C6B"/>
    <w:rsid w:val="00564938"/>
    <w:rsid w:val="00576A68"/>
    <w:rsid w:val="00590EE2"/>
    <w:rsid w:val="00592A2A"/>
    <w:rsid w:val="005971BC"/>
    <w:rsid w:val="005A019F"/>
    <w:rsid w:val="005A09FE"/>
    <w:rsid w:val="005A589F"/>
    <w:rsid w:val="005B5041"/>
    <w:rsid w:val="005F3A3A"/>
    <w:rsid w:val="005F5A95"/>
    <w:rsid w:val="00601531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695F"/>
    <w:rsid w:val="00640A74"/>
    <w:rsid w:val="00645ED8"/>
    <w:rsid w:val="00647F71"/>
    <w:rsid w:val="00657EBA"/>
    <w:rsid w:val="00681B07"/>
    <w:rsid w:val="00692674"/>
    <w:rsid w:val="00694C77"/>
    <w:rsid w:val="006A133C"/>
    <w:rsid w:val="006A37FA"/>
    <w:rsid w:val="006A4F34"/>
    <w:rsid w:val="006B24C4"/>
    <w:rsid w:val="006B2920"/>
    <w:rsid w:val="006B41AC"/>
    <w:rsid w:val="006C3CD3"/>
    <w:rsid w:val="006D0AE2"/>
    <w:rsid w:val="006E0E95"/>
    <w:rsid w:val="006F2B64"/>
    <w:rsid w:val="00710CFF"/>
    <w:rsid w:val="0073768D"/>
    <w:rsid w:val="00761F38"/>
    <w:rsid w:val="00764E41"/>
    <w:rsid w:val="007776F9"/>
    <w:rsid w:val="00790325"/>
    <w:rsid w:val="00796D29"/>
    <w:rsid w:val="007A6F20"/>
    <w:rsid w:val="007B22A4"/>
    <w:rsid w:val="007B39DC"/>
    <w:rsid w:val="007B5701"/>
    <w:rsid w:val="007B6D8E"/>
    <w:rsid w:val="007C29CA"/>
    <w:rsid w:val="007C3697"/>
    <w:rsid w:val="007D597F"/>
    <w:rsid w:val="007F1275"/>
    <w:rsid w:val="00805F93"/>
    <w:rsid w:val="008123DB"/>
    <w:rsid w:val="00812A6A"/>
    <w:rsid w:val="00822C38"/>
    <w:rsid w:val="008258F1"/>
    <w:rsid w:val="0082779E"/>
    <w:rsid w:val="00833CF4"/>
    <w:rsid w:val="00835557"/>
    <w:rsid w:val="00840D8A"/>
    <w:rsid w:val="00861A4F"/>
    <w:rsid w:val="00866400"/>
    <w:rsid w:val="0087340B"/>
    <w:rsid w:val="008768D8"/>
    <w:rsid w:val="0087778E"/>
    <w:rsid w:val="00877D47"/>
    <w:rsid w:val="008823DD"/>
    <w:rsid w:val="00893E78"/>
    <w:rsid w:val="008A066C"/>
    <w:rsid w:val="008A48B8"/>
    <w:rsid w:val="008A537C"/>
    <w:rsid w:val="008A55AD"/>
    <w:rsid w:val="008D183E"/>
    <w:rsid w:val="008E7340"/>
    <w:rsid w:val="008F1113"/>
    <w:rsid w:val="008F65AC"/>
    <w:rsid w:val="00903E7E"/>
    <w:rsid w:val="0090735F"/>
    <w:rsid w:val="00921691"/>
    <w:rsid w:val="00925384"/>
    <w:rsid w:val="0092632E"/>
    <w:rsid w:val="009607E0"/>
    <w:rsid w:val="0096402F"/>
    <w:rsid w:val="0097198F"/>
    <w:rsid w:val="00972D8E"/>
    <w:rsid w:val="00976C6D"/>
    <w:rsid w:val="00981354"/>
    <w:rsid w:val="00986966"/>
    <w:rsid w:val="009A0D54"/>
    <w:rsid w:val="009A298E"/>
    <w:rsid w:val="009A57C6"/>
    <w:rsid w:val="009B194D"/>
    <w:rsid w:val="009B1A18"/>
    <w:rsid w:val="009C23FC"/>
    <w:rsid w:val="009D35AB"/>
    <w:rsid w:val="009D42E3"/>
    <w:rsid w:val="009F2D41"/>
    <w:rsid w:val="009F40E9"/>
    <w:rsid w:val="009F6B11"/>
    <w:rsid w:val="009F769F"/>
    <w:rsid w:val="00A00284"/>
    <w:rsid w:val="00A05659"/>
    <w:rsid w:val="00A1374C"/>
    <w:rsid w:val="00A361C0"/>
    <w:rsid w:val="00A36E7E"/>
    <w:rsid w:val="00A47B55"/>
    <w:rsid w:val="00A52728"/>
    <w:rsid w:val="00A539EA"/>
    <w:rsid w:val="00A574FC"/>
    <w:rsid w:val="00A74F9B"/>
    <w:rsid w:val="00A947D7"/>
    <w:rsid w:val="00A95E2C"/>
    <w:rsid w:val="00AD5996"/>
    <w:rsid w:val="00AE1EE9"/>
    <w:rsid w:val="00AE43E3"/>
    <w:rsid w:val="00AF5DE7"/>
    <w:rsid w:val="00AF7C0E"/>
    <w:rsid w:val="00B06687"/>
    <w:rsid w:val="00B166EE"/>
    <w:rsid w:val="00B17498"/>
    <w:rsid w:val="00B36C06"/>
    <w:rsid w:val="00B3764E"/>
    <w:rsid w:val="00B506F9"/>
    <w:rsid w:val="00B550F2"/>
    <w:rsid w:val="00B87A1A"/>
    <w:rsid w:val="00BA112E"/>
    <w:rsid w:val="00BA47FD"/>
    <w:rsid w:val="00BB0E33"/>
    <w:rsid w:val="00BB3870"/>
    <w:rsid w:val="00BC0548"/>
    <w:rsid w:val="00BD3A7E"/>
    <w:rsid w:val="00BE484A"/>
    <w:rsid w:val="00C574E7"/>
    <w:rsid w:val="00C60A07"/>
    <w:rsid w:val="00C73F15"/>
    <w:rsid w:val="00C77614"/>
    <w:rsid w:val="00C8373B"/>
    <w:rsid w:val="00C97562"/>
    <w:rsid w:val="00CB0473"/>
    <w:rsid w:val="00CB4992"/>
    <w:rsid w:val="00CC3644"/>
    <w:rsid w:val="00CD0388"/>
    <w:rsid w:val="00CD572B"/>
    <w:rsid w:val="00CE5C79"/>
    <w:rsid w:val="00CE6687"/>
    <w:rsid w:val="00D03049"/>
    <w:rsid w:val="00D04F11"/>
    <w:rsid w:val="00D10711"/>
    <w:rsid w:val="00D16853"/>
    <w:rsid w:val="00D5248A"/>
    <w:rsid w:val="00D533F2"/>
    <w:rsid w:val="00D570C0"/>
    <w:rsid w:val="00D63651"/>
    <w:rsid w:val="00D8007E"/>
    <w:rsid w:val="00D81C56"/>
    <w:rsid w:val="00D97F8E"/>
    <w:rsid w:val="00DA4116"/>
    <w:rsid w:val="00DC2A76"/>
    <w:rsid w:val="00DD0166"/>
    <w:rsid w:val="00DD29E8"/>
    <w:rsid w:val="00DD4F57"/>
    <w:rsid w:val="00DE1517"/>
    <w:rsid w:val="00DE58B9"/>
    <w:rsid w:val="00DF4C01"/>
    <w:rsid w:val="00DF5C5F"/>
    <w:rsid w:val="00E01418"/>
    <w:rsid w:val="00E1076E"/>
    <w:rsid w:val="00E216FD"/>
    <w:rsid w:val="00E21D87"/>
    <w:rsid w:val="00E26D85"/>
    <w:rsid w:val="00E27236"/>
    <w:rsid w:val="00E27E9A"/>
    <w:rsid w:val="00E5284B"/>
    <w:rsid w:val="00E53BCB"/>
    <w:rsid w:val="00E55323"/>
    <w:rsid w:val="00E64A8C"/>
    <w:rsid w:val="00E80A13"/>
    <w:rsid w:val="00E80DCC"/>
    <w:rsid w:val="00E845F1"/>
    <w:rsid w:val="00E85841"/>
    <w:rsid w:val="00E86A85"/>
    <w:rsid w:val="00E94A1C"/>
    <w:rsid w:val="00EB5E38"/>
    <w:rsid w:val="00EC3E67"/>
    <w:rsid w:val="00EC7D18"/>
    <w:rsid w:val="00EE70B8"/>
    <w:rsid w:val="00EE77E8"/>
    <w:rsid w:val="00EF1DEC"/>
    <w:rsid w:val="00EF48B9"/>
    <w:rsid w:val="00F00F38"/>
    <w:rsid w:val="00F029C6"/>
    <w:rsid w:val="00F13D80"/>
    <w:rsid w:val="00F35A6E"/>
    <w:rsid w:val="00F40971"/>
    <w:rsid w:val="00F52CDE"/>
    <w:rsid w:val="00F7782D"/>
    <w:rsid w:val="00F80A95"/>
    <w:rsid w:val="00F835F9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07E0"/>
  </w:style>
  <w:style w:type="paragraph" w:styleId="Nagwek1">
    <w:name w:val="heading 1"/>
    <w:basedOn w:val="Normalny"/>
    <w:next w:val="Normalny"/>
    <w:qFormat/>
    <w:rsid w:val="009607E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607E0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607E0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9607E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9607E0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9607E0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9607E0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9607E0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607E0"/>
    <w:pPr>
      <w:jc w:val="both"/>
    </w:pPr>
    <w:rPr>
      <w:sz w:val="28"/>
    </w:rPr>
  </w:style>
  <w:style w:type="paragraph" w:styleId="Tekstpodstawowywcity">
    <w:name w:val="Body Text Indent"/>
    <w:basedOn w:val="Normalny"/>
    <w:rsid w:val="009607E0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9607E0"/>
    <w:rPr>
      <w:sz w:val="28"/>
    </w:rPr>
  </w:style>
  <w:style w:type="paragraph" w:styleId="Tekstpodstawowywcity2">
    <w:name w:val="Body Text Indent 2"/>
    <w:basedOn w:val="Normalny"/>
    <w:rsid w:val="009607E0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9607E0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customStyle="1" w:styleId="khheader">
    <w:name w:val="kh_header"/>
    <w:basedOn w:val="Normalny"/>
    <w:rsid w:val="00D97F8E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omylnaczcionkaakapitu"/>
    <w:rsid w:val="00D97F8E"/>
  </w:style>
  <w:style w:type="paragraph" w:customStyle="1" w:styleId="odstepmaly">
    <w:name w:val="odstep_maly"/>
    <w:basedOn w:val="Normalny"/>
    <w:rsid w:val="00D97F8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D97F8E"/>
  </w:style>
  <w:style w:type="paragraph" w:customStyle="1" w:styleId="khtitle">
    <w:name w:val="kh_title"/>
    <w:basedOn w:val="Normalny"/>
    <w:rsid w:val="00D97F8E"/>
    <w:pPr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Normalny"/>
    <w:rsid w:val="00D97F8E"/>
    <w:pPr>
      <w:spacing w:before="100" w:beforeAutospacing="1" w:after="100" w:afterAutospacing="1"/>
    </w:pPr>
    <w:rPr>
      <w:sz w:val="24"/>
      <w:szCs w:val="24"/>
    </w:rPr>
  </w:style>
  <w:style w:type="character" w:customStyle="1" w:styleId="italic">
    <w:name w:val="italic"/>
    <w:basedOn w:val="Domylnaczcionkaakapitu"/>
    <w:rsid w:val="00D97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F42D-4457-497D-B3B8-D02D7125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DO+POKL</Template>
  <TotalTime>2</TotalTime>
  <Pages>2</Pages>
  <Words>344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jsznel</cp:lastModifiedBy>
  <cp:revision>2</cp:revision>
  <cp:lastPrinted>2015-05-27T10:46:00Z</cp:lastPrinted>
  <dcterms:created xsi:type="dcterms:W3CDTF">2015-05-27T10:43:00Z</dcterms:created>
  <dcterms:modified xsi:type="dcterms:W3CDTF">2015-05-27T10:46:00Z</dcterms:modified>
</cp:coreProperties>
</file>