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070" w:rsidRPr="00087ACC" w:rsidRDefault="00087ACC" w:rsidP="00087ACC">
      <w:pPr>
        <w:pStyle w:val="Nagwek7"/>
        <w:tabs>
          <w:tab w:val="left" w:pos="284"/>
        </w:tabs>
        <w:spacing w:before="0"/>
        <w:rPr>
          <w:rFonts w:eastAsia="Calibri" w:cstheme="minorHAnsi"/>
          <w:i w:val="0"/>
          <w:color w:val="000000" w:themeColor="text1"/>
          <w:lang w:eastAsia="en-US"/>
        </w:rPr>
      </w:pPr>
      <w:r>
        <w:rPr>
          <w:rFonts w:ascii="Tahoma" w:hAnsi="Tahoma" w:cs="Tahoma"/>
          <w:i w:val="0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</w:t>
      </w:r>
      <w:bookmarkStart w:id="0" w:name="_GoBack"/>
      <w:bookmarkEnd w:id="0"/>
      <w:r w:rsidR="00004070" w:rsidRPr="00087ACC">
        <w:rPr>
          <w:rFonts w:ascii="Tahoma" w:hAnsi="Tahoma" w:cs="Tahoma"/>
          <w:i w:val="0"/>
          <w:color w:val="000000" w:themeColor="text1"/>
          <w:sz w:val="20"/>
          <w:szCs w:val="20"/>
        </w:rPr>
        <w:t>W</w:t>
      </w:r>
      <w:r w:rsidR="001F1263" w:rsidRPr="00087ACC">
        <w:rPr>
          <w:rFonts w:ascii="Tahoma" w:hAnsi="Tahoma" w:cs="Tahoma"/>
          <w:i w:val="0"/>
          <w:color w:val="000000" w:themeColor="text1"/>
          <w:sz w:val="20"/>
          <w:szCs w:val="20"/>
        </w:rPr>
        <w:t>ałbrzych</w:t>
      </w:r>
      <w:r w:rsidR="00004070" w:rsidRPr="00087ACC">
        <w:rPr>
          <w:rFonts w:ascii="Tahoma" w:hAnsi="Tahoma" w:cs="Tahoma"/>
          <w:i w:val="0"/>
          <w:color w:val="000000" w:themeColor="text1"/>
          <w:sz w:val="20"/>
          <w:szCs w:val="20"/>
        </w:rPr>
        <w:t xml:space="preserve">, dnia </w:t>
      </w:r>
      <w:r w:rsidR="00642798" w:rsidRPr="00087ACC">
        <w:rPr>
          <w:rFonts w:ascii="Tahoma" w:hAnsi="Tahoma" w:cs="Tahoma"/>
          <w:i w:val="0"/>
          <w:color w:val="000000" w:themeColor="text1"/>
          <w:sz w:val="20"/>
          <w:szCs w:val="20"/>
        </w:rPr>
        <w:t>30</w:t>
      </w:r>
      <w:r w:rsidR="001F1263" w:rsidRPr="00087ACC">
        <w:rPr>
          <w:rFonts w:ascii="Tahoma" w:hAnsi="Tahoma" w:cs="Tahoma"/>
          <w:i w:val="0"/>
          <w:color w:val="000000" w:themeColor="text1"/>
          <w:sz w:val="20"/>
          <w:szCs w:val="20"/>
        </w:rPr>
        <w:t>.11.</w:t>
      </w:r>
      <w:r w:rsidR="00004070" w:rsidRPr="00087ACC">
        <w:rPr>
          <w:rFonts w:ascii="Tahoma" w:hAnsi="Tahoma" w:cs="Tahoma"/>
          <w:i w:val="0"/>
          <w:color w:val="000000" w:themeColor="text1"/>
          <w:sz w:val="20"/>
          <w:szCs w:val="20"/>
        </w:rPr>
        <w:t>2020r</w:t>
      </w:r>
    </w:p>
    <w:p w:rsidR="00004070" w:rsidRDefault="00004070" w:rsidP="00004070">
      <w:pPr>
        <w:pStyle w:val="Akapitzlist"/>
        <w:widowControl w:val="0"/>
        <w:suppressAutoHyphens/>
        <w:ind w:left="284"/>
        <w:contextualSpacing/>
        <w:jc w:val="both"/>
        <w:rPr>
          <w:rFonts w:ascii="Tahoma" w:hAnsi="Tahoma" w:cs="Tahoma"/>
          <w:b/>
        </w:rPr>
      </w:pPr>
    </w:p>
    <w:p w:rsidR="00004070" w:rsidRPr="00CE3B44" w:rsidRDefault="00004070" w:rsidP="00CE3B44">
      <w:pPr>
        <w:widowControl w:val="0"/>
        <w:suppressAutoHyphens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CE3B44">
        <w:rPr>
          <w:rFonts w:ascii="Tahoma" w:hAnsi="Tahoma" w:cs="Tahoma"/>
          <w:sz w:val="20"/>
          <w:szCs w:val="20"/>
        </w:rPr>
        <w:t>DOZ/</w:t>
      </w:r>
      <w:r w:rsidR="001F1263" w:rsidRPr="00CE3B44">
        <w:rPr>
          <w:rFonts w:ascii="Tahoma" w:hAnsi="Tahoma" w:cs="Tahoma"/>
          <w:sz w:val="20"/>
          <w:szCs w:val="20"/>
        </w:rPr>
        <w:t>AKM/</w:t>
      </w:r>
      <w:r w:rsidRPr="00CE3B44">
        <w:rPr>
          <w:rFonts w:ascii="Tahoma" w:hAnsi="Tahoma" w:cs="Tahoma"/>
          <w:sz w:val="20"/>
          <w:szCs w:val="20"/>
        </w:rPr>
        <w:t>2540/Z.P.</w:t>
      </w:r>
      <w:r w:rsidR="00E544BD" w:rsidRPr="00CE3B44">
        <w:rPr>
          <w:rFonts w:ascii="Tahoma" w:hAnsi="Tahoma" w:cs="Tahoma"/>
          <w:sz w:val="20"/>
          <w:szCs w:val="20"/>
        </w:rPr>
        <w:t>31</w:t>
      </w:r>
      <w:r w:rsidRPr="00CE3B44">
        <w:rPr>
          <w:rFonts w:ascii="Tahoma" w:hAnsi="Tahoma" w:cs="Tahoma"/>
          <w:sz w:val="20"/>
          <w:szCs w:val="20"/>
        </w:rPr>
        <w:t>/</w:t>
      </w:r>
      <w:r w:rsidR="001F1263" w:rsidRPr="00CE3B44">
        <w:rPr>
          <w:rFonts w:ascii="Tahoma" w:hAnsi="Tahoma" w:cs="Tahoma"/>
          <w:sz w:val="20"/>
          <w:szCs w:val="20"/>
        </w:rPr>
        <w:t>0</w:t>
      </w:r>
      <w:r w:rsidR="00642798">
        <w:rPr>
          <w:rFonts w:ascii="Tahoma" w:hAnsi="Tahoma" w:cs="Tahoma"/>
          <w:sz w:val="20"/>
          <w:szCs w:val="20"/>
        </w:rPr>
        <w:t>8</w:t>
      </w:r>
      <w:r w:rsidRPr="00CE3B44">
        <w:rPr>
          <w:rFonts w:ascii="Tahoma" w:hAnsi="Tahoma" w:cs="Tahoma"/>
          <w:sz w:val="20"/>
          <w:szCs w:val="20"/>
        </w:rPr>
        <w:t>/2020</w:t>
      </w:r>
    </w:p>
    <w:p w:rsidR="00004070" w:rsidRPr="00CE3B44" w:rsidRDefault="00004070" w:rsidP="00004070">
      <w:pPr>
        <w:shd w:val="clear" w:color="auto" w:fill="FFFFFF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1C1C01" w:rsidRDefault="001C1C01" w:rsidP="001C1C01">
      <w:pPr>
        <w:jc w:val="both"/>
        <w:rPr>
          <w:rFonts w:ascii="Tahoma" w:hAnsi="Tahoma" w:cs="Tahoma"/>
          <w:bCs/>
          <w:sz w:val="20"/>
          <w:szCs w:val="20"/>
        </w:rPr>
      </w:pPr>
      <w:r w:rsidRPr="00D3046F">
        <w:rPr>
          <w:rFonts w:ascii="Tahoma" w:hAnsi="Tahoma" w:cs="Tahoma"/>
          <w:sz w:val="20"/>
          <w:szCs w:val="20"/>
        </w:rPr>
        <w:t xml:space="preserve">Dotyczy przetargu nieograniczonego na </w:t>
      </w:r>
      <w:r w:rsidR="00A176A5">
        <w:rPr>
          <w:rFonts w:ascii="Tahoma" w:hAnsi="Tahoma" w:cs="Tahoma"/>
          <w:bCs/>
          <w:sz w:val="20"/>
          <w:szCs w:val="20"/>
        </w:rPr>
        <w:t xml:space="preserve">zaprojektowanie, wyprodukowanie wraz z naniesieniem grafiki </w:t>
      </w:r>
      <w:r w:rsidR="00E544BD">
        <w:rPr>
          <w:rFonts w:ascii="Tahoma" w:hAnsi="Tahoma" w:cs="Tahoma"/>
          <w:bCs/>
          <w:sz w:val="20"/>
          <w:szCs w:val="20"/>
        </w:rPr>
        <w:br/>
      </w:r>
      <w:r w:rsidR="00A176A5">
        <w:rPr>
          <w:rFonts w:ascii="Tahoma" w:hAnsi="Tahoma" w:cs="Tahoma"/>
          <w:bCs/>
          <w:sz w:val="20"/>
          <w:szCs w:val="20"/>
        </w:rPr>
        <w:t>i dostawę mater</w:t>
      </w:r>
      <w:r w:rsidR="00E544BD">
        <w:rPr>
          <w:rFonts w:ascii="Tahoma" w:hAnsi="Tahoma" w:cs="Tahoma"/>
          <w:bCs/>
          <w:sz w:val="20"/>
          <w:szCs w:val="20"/>
        </w:rPr>
        <w:t>iałów promocyjnych do Filii Dolnośląskiego Wojewódzkiego Urzędu Pracy we Wrocławiu</w:t>
      </w:r>
      <w:r w:rsidR="00E544BD">
        <w:rPr>
          <w:rFonts w:ascii="Tahoma" w:hAnsi="Tahoma" w:cs="Tahoma"/>
          <w:bCs/>
          <w:sz w:val="20"/>
          <w:szCs w:val="20"/>
        </w:rPr>
        <w:br/>
      </w:r>
      <w:r w:rsidRPr="00D3046F">
        <w:rPr>
          <w:rFonts w:ascii="Tahoma" w:hAnsi="Tahoma" w:cs="Tahoma"/>
          <w:bCs/>
          <w:sz w:val="20"/>
          <w:szCs w:val="20"/>
        </w:rPr>
        <w:t xml:space="preserve"> – numer sprawy : zam. </w:t>
      </w:r>
      <w:proofErr w:type="spellStart"/>
      <w:r w:rsidRPr="00D3046F">
        <w:rPr>
          <w:rFonts w:ascii="Tahoma" w:hAnsi="Tahoma" w:cs="Tahoma"/>
          <w:bCs/>
          <w:sz w:val="20"/>
          <w:szCs w:val="20"/>
        </w:rPr>
        <w:t>publ</w:t>
      </w:r>
      <w:proofErr w:type="spellEnd"/>
      <w:r w:rsidRPr="00D3046F">
        <w:rPr>
          <w:rFonts w:ascii="Tahoma" w:hAnsi="Tahoma" w:cs="Tahoma"/>
          <w:bCs/>
          <w:sz w:val="20"/>
          <w:szCs w:val="20"/>
        </w:rPr>
        <w:t xml:space="preserve">. </w:t>
      </w:r>
      <w:r w:rsidR="00A176A5">
        <w:rPr>
          <w:rFonts w:ascii="Tahoma" w:hAnsi="Tahoma" w:cs="Tahoma"/>
          <w:bCs/>
          <w:sz w:val="20"/>
          <w:szCs w:val="20"/>
        </w:rPr>
        <w:t>31</w:t>
      </w:r>
      <w:r w:rsidRPr="00D3046F">
        <w:rPr>
          <w:rFonts w:ascii="Tahoma" w:hAnsi="Tahoma" w:cs="Tahoma"/>
          <w:bCs/>
          <w:sz w:val="20"/>
          <w:szCs w:val="20"/>
        </w:rPr>
        <w:t>/2020.</w:t>
      </w:r>
    </w:p>
    <w:p w:rsidR="001936F7" w:rsidRDefault="001936F7" w:rsidP="001C1C01">
      <w:pPr>
        <w:jc w:val="both"/>
        <w:rPr>
          <w:rFonts w:ascii="Tahoma" w:hAnsi="Tahoma" w:cs="Tahoma"/>
          <w:bCs/>
          <w:sz w:val="20"/>
          <w:szCs w:val="20"/>
        </w:rPr>
      </w:pPr>
    </w:p>
    <w:p w:rsidR="001936F7" w:rsidRPr="002C4BFE" w:rsidRDefault="001936F7" w:rsidP="001936F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Dolnośląski Wojewódzki Urząd Pracy ul. Ogrodowa 5b, 58 – 306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Wałbrzych, </w:t>
      </w:r>
      <w:r>
        <w:rPr>
          <w:rFonts w:ascii="Tahoma" w:hAnsi="Tahoma" w:cs="Tahoma"/>
          <w:sz w:val="20"/>
          <w:szCs w:val="20"/>
        </w:rPr>
        <w:t xml:space="preserve">zgodnie z art.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92 ust. 1 pkt 1   Ustawy Prawo Zamówień Publicznych (tekst jednolity Dz. U. z 2019 r. poz. 1843 ze zm.) zawiadamia, że w postępowaniu o udzielenie w/w zamówienia publicznego nr 3</w:t>
      </w:r>
      <w:r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.2020 za najkorzystniejszą uznano  ofertę złożoną przez  firmę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Agencja Reklamy Eureka Plus 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z siedzibą w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Rzeszowie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przy ul. 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>3 Maja 11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. </w:t>
      </w:r>
      <w:r>
        <w:rPr>
          <w:rFonts w:ascii="Tahoma" w:eastAsia="Times New Roman" w:hAnsi="Tahoma" w:cs="Tahoma"/>
          <w:sz w:val="20"/>
          <w:szCs w:val="20"/>
        </w:rPr>
        <w:t xml:space="preserve">Oferta wybranego Wykonawcy </w:t>
      </w:r>
      <w:r>
        <w:rPr>
          <w:rFonts w:ascii="Tahoma" w:hAnsi="Tahoma" w:cs="Tahoma"/>
          <w:sz w:val="20"/>
          <w:szCs w:val="20"/>
        </w:rPr>
        <w:t xml:space="preserve"> spełnia warunki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zawarte w SIWZ i otrzymała maksymalną ilość punktów na podstawie kryteriów oceny ofert określonych w SIWZ.</w:t>
      </w:r>
    </w:p>
    <w:p w:rsidR="001701EF" w:rsidRPr="00087ACC" w:rsidRDefault="001C1C01" w:rsidP="00087ACC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</w:t>
      </w:r>
    </w:p>
    <w:tbl>
      <w:tblPr>
        <w:tblStyle w:val="Tabela-Siatka"/>
        <w:tblW w:w="1219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281"/>
        <w:gridCol w:w="995"/>
        <w:gridCol w:w="2836"/>
        <w:gridCol w:w="2693"/>
        <w:gridCol w:w="2693"/>
        <w:gridCol w:w="2693"/>
      </w:tblGrid>
      <w:tr w:rsidR="008C7419" w:rsidTr="008C7419">
        <w:trPr>
          <w:trHeight w:val="1302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19" w:rsidRDefault="008C7419">
            <w:pPr>
              <w:jc w:val="center"/>
              <w:rPr>
                <w:rFonts w:ascii="Tahoma" w:eastAsia="Calibri" w:hAnsi="Tahoma" w:cs="Tahoma"/>
                <w:b/>
                <w:sz w:val="12"/>
                <w:szCs w:val="12"/>
              </w:rPr>
            </w:pPr>
          </w:p>
          <w:p w:rsidR="008C7419" w:rsidRDefault="008C74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Numer </w:t>
            </w:r>
          </w:p>
          <w:p w:rsidR="008C7419" w:rsidRDefault="008C74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oferty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19" w:rsidRDefault="008C7419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8C7419" w:rsidRDefault="008C7419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19" w:rsidRDefault="008C74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8C7419" w:rsidRDefault="008C74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60%</w:t>
            </w:r>
            <w:r w:rsidR="0061155E">
              <w:rPr>
                <w:rFonts w:ascii="Tahoma" w:hAnsi="Tahoma" w:cs="Tahoma"/>
                <w:sz w:val="20"/>
                <w:szCs w:val="20"/>
              </w:rPr>
              <w:t>/PUNKTY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19" w:rsidRDefault="008C74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8C7419" w:rsidRDefault="008C74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Skrócony termin dostawy </w:t>
            </w:r>
          </w:p>
          <w:p w:rsidR="008C7419" w:rsidRDefault="008C74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40%</w:t>
            </w:r>
            <w:r w:rsidR="0061155E">
              <w:rPr>
                <w:rFonts w:ascii="Tahoma" w:hAnsi="Tahoma" w:cs="Tahoma"/>
                <w:sz w:val="20"/>
                <w:szCs w:val="20"/>
              </w:rPr>
              <w:t>/PUNKTY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19" w:rsidRDefault="008C74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 PUNKTÓW</w:t>
            </w:r>
          </w:p>
        </w:tc>
      </w:tr>
      <w:tr w:rsidR="008C7419" w:rsidTr="008C7419">
        <w:trPr>
          <w:trHeight w:val="933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19" w:rsidRDefault="008C7419" w:rsidP="008C741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19" w:rsidRDefault="008C74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PPHU LIR Elżbieta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Zajet</w:t>
            </w:r>
            <w:proofErr w:type="spellEnd"/>
          </w:p>
          <w:p w:rsidR="008C7419" w:rsidRDefault="008C74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Grunwaldzka 2,</w:t>
            </w:r>
          </w:p>
          <w:p w:rsidR="008C7419" w:rsidRDefault="008C74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82-300 Elbląg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19" w:rsidRDefault="008C7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19" w:rsidRDefault="008C7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19" w:rsidRDefault="007E742B" w:rsidP="0052040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Zgodnie z art. 24 ust. 1 pkt 12 </w:t>
            </w:r>
            <w:r w:rsidR="0052040F">
              <w:rPr>
                <w:rFonts w:ascii="Tahoma" w:hAnsi="Tahoma" w:cs="Tahoma"/>
                <w:color w:val="000000"/>
                <w:sz w:val="18"/>
                <w:szCs w:val="18"/>
              </w:rPr>
              <w:t xml:space="preserve">ustawy </w:t>
            </w:r>
            <w:proofErr w:type="spellStart"/>
            <w:r w:rsidR="0052040F">
              <w:rPr>
                <w:rFonts w:ascii="Tahoma" w:hAnsi="Tahoma" w:cs="Tahoma"/>
                <w:color w:val="000000"/>
                <w:sz w:val="18"/>
                <w:szCs w:val="18"/>
              </w:rPr>
              <w:t>Pzp</w:t>
            </w:r>
            <w:proofErr w:type="spellEnd"/>
            <w:r w:rsidR="0052040F">
              <w:rPr>
                <w:rFonts w:ascii="Tahoma" w:hAnsi="Tahoma" w:cs="Tahoma"/>
                <w:color w:val="000000"/>
                <w:sz w:val="18"/>
                <w:szCs w:val="18"/>
              </w:rPr>
              <w:t>. Zamawiający wyklucza Wykonawcę, który nie spełnia warunków udziału w postępowaniu a tym samym jego oferta na podstawie art. 24 ust. 4 uznana zostaje za odrzuconą.</w:t>
            </w:r>
          </w:p>
        </w:tc>
      </w:tr>
      <w:tr w:rsidR="008C7419" w:rsidTr="008C7419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19" w:rsidRDefault="008C7419" w:rsidP="008C741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19" w:rsidRDefault="008C74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Promo-Land S.C.</w:t>
            </w:r>
          </w:p>
          <w:p w:rsidR="008C7419" w:rsidRDefault="008C74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Zwycięstwa 10,</w:t>
            </w:r>
          </w:p>
          <w:p w:rsidR="008C7419" w:rsidRDefault="008C74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Chechło Pierwsze</w:t>
            </w:r>
          </w:p>
          <w:p w:rsidR="008C7419" w:rsidRDefault="008C74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95-082 Dobroń</w:t>
            </w:r>
          </w:p>
          <w:p w:rsidR="008C7419" w:rsidRDefault="008C74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19" w:rsidRDefault="008C74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87035,00 zł</w:t>
            </w:r>
            <w:r w:rsidR="0061155E">
              <w:rPr>
                <w:rFonts w:ascii="Tahoma" w:hAnsi="Tahoma" w:cs="Tahoma"/>
                <w:sz w:val="20"/>
                <w:szCs w:val="20"/>
              </w:rPr>
              <w:t>/56.73 pkt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19" w:rsidRDefault="008C74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Do dnia 10 grudnia </w:t>
            </w:r>
            <w:r w:rsidR="0061155E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2020 r.</w:t>
            </w:r>
            <w:r w:rsidR="0061155E">
              <w:rPr>
                <w:rFonts w:ascii="Tahoma" w:hAnsi="Tahoma" w:cs="Tahoma"/>
                <w:color w:val="000000"/>
                <w:sz w:val="18"/>
                <w:szCs w:val="18"/>
              </w:rPr>
              <w:t>/40.00 pkt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19" w:rsidRDefault="00B6194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96</w:t>
            </w:r>
            <w:r w:rsidR="00C8282D">
              <w:rPr>
                <w:rFonts w:ascii="Tahoma" w:hAnsi="Tahoma" w:cs="Tahoma"/>
                <w:color w:val="000000"/>
                <w:sz w:val="18"/>
                <w:szCs w:val="18"/>
              </w:rPr>
              <w:t>.73 pkt</w:t>
            </w:r>
          </w:p>
        </w:tc>
      </w:tr>
      <w:tr w:rsidR="008C7419" w:rsidTr="008C7419">
        <w:trPr>
          <w:gridBefore w:val="1"/>
          <w:wBefore w:w="281" w:type="dxa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19" w:rsidRDefault="008C7419" w:rsidP="008C741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19" w:rsidRDefault="008C7419" w:rsidP="00D924D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Agencja Reklamy Eureka Plus</w:t>
            </w:r>
          </w:p>
          <w:p w:rsidR="008C7419" w:rsidRDefault="008C7419" w:rsidP="00D924D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3 Maja 11,</w:t>
            </w:r>
          </w:p>
          <w:p w:rsidR="008C7419" w:rsidRDefault="008C7419" w:rsidP="00D924D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35-030 Rzeszów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19" w:rsidRDefault="008C74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82290,00 zł</w:t>
            </w:r>
            <w:r w:rsidR="0061155E">
              <w:rPr>
                <w:rFonts w:ascii="Tahoma" w:hAnsi="Tahoma" w:cs="Tahoma"/>
                <w:sz w:val="20"/>
                <w:szCs w:val="20"/>
              </w:rPr>
              <w:t>/60.00 pkt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19" w:rsidRDefault="008C74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 dnia 10 grudnia</w:t>
            </w:r>
            <w:r w:rsidR="00587195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2020 r.</w:t>
            </w:r>
            <w:r w:rsidR="0061155E">
              <w:rPr>
                <w:rFonts w:ascii="Tahoma" w:hAnsi="Tahoma" w:cs="Tahoma"/>
                <w:color w:val="000000"/>
                <w:sz w:val="18"/>
                <w:szCs w:val="18"/>
              </w:rPr>
              <w:t>/40.00 p</w:t>
            </w:r>
            <w:r w:rsidR="00587195">
              <w:rPr>
                <w:rFonts w:ascii="Tahoma" w:hAnsi="Tahoma" w:cs="Tahoma"/>
                <w:color w:val="000000"/>
                <w:sz w:val="18"/>
                <w:szCs w:val="18"/>
              </w:rPr>
              <w:t>kt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19" w:rsidRDefault="00C8282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100.00 pkt</w:t>
            </w:r>
          </w:p>
        </w:tc>
      </w:tr>
      <w:tr w:rsidR="008C7419" w:rsidTr="008C7419">
        <w:trPr>
          <w:gridBefore w:val="1"/>
          <w:wBefore w:w="281" w:type="dxa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19" w:rsidRDefault="008C7419" w:rsidP="008C741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19" w:rsidRDefault="008C74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TOP Ars Artur Jezierski</w:t>
            </w:r>
          </w:p>
          <w:p w:rsidR="008C7419" w:rsidRDefault="008C74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Elektronowa 2 lok. 116</w:t>
            </w:r>
          </w:p>
          <w:p w:rsidR="008C7419" w:rsidRDefault="008C74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03-219 Warszawa</w:t>
            </w:r>
          </w:p>
          <w:p w:rsidR="008C7419" w:rsidRDefault="008C74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19" w:rsidRDefault="008C74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83575,00 zł</w:t>
            </w:r>
            <w:r w:rsidR="00587195">
              <w:rPr>
                <w:rFonts w:ascii="Tahoma" w:hAnsi="Tahoma" w:cs="Tahoma"/>
                <w:sz w:val="20"/>
                <w:szCs w:val="20"/>
              </w:rPr>
              <w:t>/59.08 pkt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19" w:rsidRDefault="008C74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 dnia 10 grudnia</w:t>
            </w:r>
            <w:r w:rsidR="00587195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2020 r.</w:t>
            </w:r>
            <w:r w:rsidR="00587195">
              <w:rPr>
                <w:rFonts w:ascii="Tahoma" w:hAnsi="Tahoma" w:cs="Tahoma"/>
                <w:color w:val="000000"/>
                <w:sz w:val="18"/>
                <w:szCs w:val="18"/>
              </w:rPr>
              <w:t>/40.00 pkt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19" w:rsidRDefault="00C8282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99.08 pkt</w:t>
            </w:r>
          </w:p>
        </w:tc>
      </w:tr>
      <w:tr w:rsidR="008C7419" w:rsidTr="008C7419">
        <w:trPr>
          <w:gridBefore w:val="1"/>
          <w:wBefore w:w="281" w:type="dxa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19" w:rsidRDefault="008C7419" w:rsidP="0058719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19" w:rsidRDefault="008C7419" w:rsidP="00D924D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Sun&amp;More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8C7419" w:rsidRDefault="008C7419" w:rsidP="00D924D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Madalińskiego 8 lok. 215</w:t>
            </w:r>
          </w:p>
          <w:p w:rsidR="008C7419" w:rsidRDefault="008C7419" w:rsidP="00D924D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70-101 Szczecin</w:t>
            </w:r>
          </w:p>
          <w:p w:rsidR="008C7419" w:rsidRDefault="008C7419" w:rsidP="00D924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19" w:rsidRDefault="008C7419" w:rsidP="00D924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105370,00 zł</w:t>
            </w:r>
            <w:r w:rsidR="00587195">
              <w:rPr>
                <w:rFonts w:ascii="Tahoma" w:hAnsi="Tahoma" w:cs="Tahoma"/>
                <w:sz w:val="20"/>
                <w:szCs w:val="20"/>
              </w:rPr>
              <w:t>/46.86 pkt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19" w:rsidRDefault="008C7419" w:rsidP="00D924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Do dnia 10 grudnia </w:t>
            </w:r>
            <w:r w:rsidR="00587195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2020 r.</w:t>
            </w:r>
            <w:r w:rsidR="00587195">
              <w:rPr>
                <w:rFonts w:ascii="Tahoma" w:hAnsi="Tahoma" w:cs="Tahoma"/>
                <w:color w:val="000000"/>
                <w:sz w:val="18"/>
                <w:szCs w:val="18"/>
              </w:rPr>
              <w:t>/40.00 pkt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19" w:rsidRDefault="00C8282D" w:rsidP="00D924D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86.86 pkt</w:t>
            </w:r>
          </w:p>
        </w:tc>
      </w:tr>
    </w:tbl>
    <w:p w:rsidR="001701EF" w:rsidRDefault="001701EF" w:rsidP="001701EF">
      <w:pPr>
        <w:jc w:val="center"/>
        <w:rPr>
          <w:rFonts w:ascii="Tahoma" w:hAnsi="Tahoma" w:cs="Tahoma"/>
          <w:sz w:val="20"/>
          <w:szCs w:val="20"/>
          <w:lang w:eastAsia="en-US"/>
        </w:rPr>
      </w:pPr>
    </w:p>
    <w:p w:rsidR="001701EF" w:rsidRDefault="001701EF" w:rsidP="001701EF">
      <w:pPr>
        <w:widowControl w:val="0"/>
        <w:suppressAutoHyphens/>
        <w:rPr>
          <w:rFonts w:ascii="Tahoma" w:hAnsi="Tahoma" w:cs="Tahoma"/>
          <w:sz w:val="20"/>
          <w:szCs w:val="20"/>
        </w:rPr>
      </w:pPr>
    </w:p>
    <w:p w:rsidR="001701EF" w:rsidRDefault="001701EF" w:rsidP="009C7B0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701EF" w:rsidRDefault="001701EF" w:rsidP="009C7B0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701EF" w:rsidRDefault="001701EF" w:rsidP="009C7B0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701EF" w:rsidRDefault="001701EF" w:rsidP="009C7B0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701EF" w:rsidRDefault="001701EF" w:rsidP="009C7B0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701EF" w:rsidRDefault="001701EF" w:rsidP="009C7B0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701EF" w:rsidRDefault="001701EF" w:rsidP="009C7B0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701EF" w:rsidRDefault="001701EF" w:rsidP="009C7B0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701EF" w:rsidRDefault="001701EF" w:rsidP="009C7B0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701EF" w:rsidRDefault="001701EF" w:rsidP="009C7B0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701EF" w:rsidRDefault="001701EF" w:rsidP="009C7B0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701EF" w:rsidRDefault="001701EF" w:rsidP="009C7B0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701EF" w:rsidRDefault="001701EF" w:rsidP="009C7B0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701EF" w:rsidRDefault="001701EF" w:rsidP="009C7B0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sectPr w:rsidR="001701EF" w:rsidSect="002946C3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160" w:rsidRDefault="002E5160" w:rsidP="00FE69F7">
      <w:r>
        <w:separator/>
      </w:r>
    </w:p>
  </w:endnote>
  <w:endnote w:type="continuationSeparator" w:id="0">
    <w:p w:rsidR="002E5160" w:rsidRDefault="002E5160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A29" w:rsidRDefault="00D76A2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E6BF1">
      <w:rPr>
        <w:noProof/>
      </w:rPr>
      <w:t>11</w:t>
    </w:r>
    <w:r>
      <w:rPr>
        <w:noProof/>
      </w:rPr>
      <w:fldChar w:fldCharType="end"/>
    </w:r>
  </w:p>
  <w:p w:rsidR="00D76A29" w:rsidRDefault="00D76A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A29" w:rsidRDefault="00D76A29">
    <w:pPr>
      <w:pStyle w:val="Stopka"/>
      <w:rPr>
        <w:noProof/>
      </w:rPr>
    </w:pPr>
    <w:r>
      <w:rPr>
        <w:noProof/>
      </w:rPr>
      <w:drawing>
        <wp:inline distT="0" distB="0" distL="0" distR="0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6A29" w:rsidRPr="00696124" w:rsidRDefault="00D76A29">
    <w:pPr>
      <w:pStyle w:val="Stopka"/>
      <w:rPr>
        <w:rFonts w:cs="Arial"/>
        <w:sz w:val="12"/>
      </w:rPr>
    </w:pPr>
  </w:p>
  <w:tbl>
    <w:tblPr>
      <w:tblW w:w="9915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6"/>
      <w:gridCol w:w="1619"/>
      <w:gridCol w:w="1794"/>
      <w:gridCol w:w="3071"/>
      <w:gridCol w:w="185"/>
    </w:tblGrid>
    <w:tr w:rsidR="00D76A29" w:rsidRPr="004309C4" w:rsidTr="00540CC2">
      <w:trPr>
        <w:gridAfter w:val="1"/>
        <w:wAfter w:w="185" w:type="dxa"/>
        <w:trHeight w:val="500"/>
      </w:trPr>
      <w:tc>
        <w:tcPr>
          <w:tcW w:w="4865" w:type="dxa"/>
          <w:gridSpan w:val="2"/>
          <w:shd w:val="clear" w:color="auto" w:fill="auto"/>
        </w:tcPr>
        <w:p w:rsidR="00D76A29" w:rsidRDefault="00D76A29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D76A29" w:rsidRPr="00F2698E" w:rsidRDefault="00D76A29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 Promocji i Komunikacji Społecznej</w:t>
          </w:r>
        </w:p>
      </w:tc>
      <w:tc>
        <w:tcPr>
          <w:tcW w:w="4865" w:type="dxa"/>
          <w:gridSpan w:val="2"/>
          <w:shd w:val="clear" w:color="auto" w:fill="auto"/>
        </w:tcPr>
        <w:p w:rsidR="00D76A29" w:rsidRPr="00A21C81" w:rsidRDefault="00D76A29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D76A29" w:rsidRPr="00A21C81" w:rsidRDefault="00D76A29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D76A29" w:rsidRPr="00A60C68" w:rsidRDefault="00D76A29" w:rsidP="00F61ABC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60C68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  <w:tr w:rsidR="00D76A29" w:rsidRPr="00CE59E6" w:rsidTr="00540CC2">
      <w:tblPrEx>
        <w:jc w:val="center"/>
        <w:tblInd w:w="0" w:type="dxa"/>
        <w:tblCellMar>
          <w:left w:w="108" w:type="dxa"/>
          <w:right w:w="108" w:type="dxa"/>
        </w:tblCellMar>
      </w:tblPrEx>
      <w:trPr>
        <w:trHeight w:val="587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tbl>
          <w:tblPr>
            <w:tblW w:w="973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865"/>
            <w:gridCol w:w="4865"/>
          </w:tblGrid>
          <w:tr w:rsidR="00D76A29" w:rsidRPr="00CE59E6" w:rsidTr="00D76A29">
            <w:trPr>
              <w:trHeight w:val="500"/>
            </w:trPr>
            <w:tc>
              <w:tcPr>
                <w:tcW w:w="4865" w:type="dxa"/>
                <w:shd w:val="clear" w:color="auto" w:fill="auto"/>
              </w:tcPr>
              <w:p w:rsidR="00D76A29" w:rsidRPr="001C683E" w:rsidRDefault="00D76A29" w:rsidP="00D76A29">
                <w:pPr>
                  <w:pStyle w:val="Stopka"/>
                  <w:tabs>
                    <w:tab w:val="clear" w:pos="4536"/>
                    <w:tab w:val="clear" w:pos="9072"/>
                    <w:tab w:val="right" w:pos="10204"/>
                  </w:tabs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1312" behindDoc="0" locked="0" layoutInCell="1" allowOverlap="1" wp14:anchorId="03A9DC85" wp14:editId="267D7B5D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123190</wp:posOffset>
                      </wp:positionV>
                      <wp:extent cx="1357630" cy="452120"/>
                      <wp:effectExtent l="0" t="0" r="0" b="0"/>
                      <wp:wrapNone/>
                      <wp:docPr id="15" name="Obraz 15" descr="znak_barw_rp_poziom_szara_ramka_rg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Obraz 15" descr="znak_barw_rp_poziom_szara_ramka_rgb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7630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59264" behindDoc="0" locked="0" layoutInCell="1" allowOverlap="1" wp14:anchorId="36F2563C" wp14:editId="09E2FF29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47625</wp:posOffset>
                      </wp:positionV>
                      <wp:extent cx="1068070" cy="589280"/>
                      <wp:effectExtent l="0" t="0" r="0" b="1270"/>
                      <wp:wrapNone/>
                      <wp:docPr id="12" name="Picture 3" descr="FE-POZIOM-Kolor-RG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Picture 3" descr="FE-POZIOM-Kolor-RGB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8070" cy="589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4865" w:type="dxa"/>
                <w:shd w:val="clear" w:color="auto" w:fill="auto"/>
              </w:tcPr>
              <w:p w:rsidR="00D76A29" w:rsidRPr="001C683E" w:rsidRDefault="00D76A29" w:rsidP="00D76A29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2336" behindDoc="0" locked="0" layoutInCell="1" allowOverlap="1" wp14:anchorId="646386AF" wp14:editId="5932C9A7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191135</wp:posOffset>
                      </wp:positionV>
                      <wp:extent cx="787400" cy="285750"/>
                      <wp:effectExtent l="0" t="0" r="0" b="0"/>
                      <wp:wrapNone/>
                      <wp:docPr id="14" name="Obraz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" name="Obraz 1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87400" cy="285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0288" behindDoc="0" locked="0" layoutInCell="1" allowOverlap="1" wp14:anchorId="0C6F02F5" wp14:editId="19D12B13">
                      <wp:simplePos x="0" y="0"/>
                      <wp:positionH relativeFrom="column">
                        <wp:posOffset>1393590</wp:posOffset>
                      </wp:positionH>
                      <wp:positionV relativeFrom="paragraph">
                        <wp:posOffset>85529</wp:posOffset>
                      </wp:positionV>
                      <wp:extent cx="1623295" cy="485675"/>
                      <wp:effectExtent l="0" t="0" r="0" b="0"/>
                      <wp:wrapNone/>
                      <wp:docPr id="13" name="Obraz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Obraz 1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3295" cy="4856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D76A29" w:rsidRPr="004A1266" w:rsidRDefault="00D76A29" w:rsidP="00D76A29">
          <w:pPr>
            <w:rPr>
              <w:lang w:val="en-US"/>
            </w:rPr>
          </w:pPr>
        </w:p>
      </w:tc>
      <w:tc>
        <w:tcPr>
          <w:tcW w:w="3413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D76A29" w:rsidRPr="004A1266" w:rsidRDefault="00D76A29" w:rsidP="00D76A29">
          <w:pPr>
            <w:jc w:val="center"/>
            <w:rPr>
              <w:lang w:val="en-US"/>
            </w:rPr>
          </w:pPr>
        </w:p>
      </w:tc>
      <w:tc>
        <w:tcPr>
          <w:tcW w:w="3251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D76A29" w:rsidRPr="004A1266" w:rsidRDefault="00D76A29" w:rsidP="00D76A29">
          <w:pPr>
            <w:jc w:val="right"/>
            <w:rPr>
              <w:lang w:val="en-US"/>
            </w:rPr>
          </w:pPr>
        </w:p>
      </w:tc>
    </w:tr>
  </w:tbl>
  <w:p w:rsidR="00D76A29" w:rsidRPr="00A60C68" w:rsidRDefault="00D76A29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60C68">
      <w:rPr>
        <w:noProof/>
        <w:lang w:val="en-US"/>
      </w:rPr>
      <w:t xml:space="preserve">          </w:t>
    </w:r>
    <w:r w:rsidRPr="00A60C68">
      <w:rPr>
        <w:noProof/>
        <w:lang w:val="en-US"/>
      </w:rPr>
      <w:tab/>
      <w:t xml:space="preserve">          </w:t>
    </w:r>
  </w:p>
  <w:p w:rsidR="00D76A29" w:rsidRPr="00DC6505" w:rsidRDefault="00D76A29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160" w:rsidRDefault="002E5160" w:rsidP="00FE69F7">
      <w:r>
        <w:separator/>
      </w:r>
    </w:p>
  </w:footnote>
  <w:footnote w:type="continuationSeparator" w:id="0">
    <w:p w:rsidR="002E5160" w:rsidRDefault="002E5160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A29" w:rsidRDefault="00D76A29" w:rsidP="004B2FC1">
    <w:pPr>
      <w:pStyle w:val="Nagwek"/>
      <w:tabs>
        <w:tab w:val="left" w:pos="5445"/>
      </w:tabs>
    </w:pPr>
    <w:r>
      <w:rPr>
        <w:noProof/>
      </w:rPr>
      <w:drawing>
        <wp:inline distT="0" distB="0" distL="0" distR="0">
          <wp:extent cx="1644650" cy="89662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4611D2A6" wp14:editId="34CB166D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6A29" w:rsidRDefault="00D76A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55A"/>
    <w:multiLevelType w:val="hybridMultilevel"/>
    <w:tmpl w:val="73DA07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C92"/>
    <w:multiLevelType w:val="multilevel"/>
    <w:tmpl w:val="F69ED6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27F66C2"/>
    <w:multiLevelType w:val="hybridMultilevel"/>
    <w:tmpl w:val="FD206A12"/>
    <w:lvl w:ilvl="0" w:tplc="8FE6EE14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06E26"/>
    <w:multiLevelType w:val="hybridMultilevel"/>
    <w:tmpl w:val="F97EEFD4"/>
    <w:lvl w:ilvl="0" w:tplc="686A34D4">
      <w:start w:val="1"/>
      <w:numFmt w:val="lowerLetter"/>
      <w:lvlText w:val="%1)"/>
      <w:lvlJc w:val="left"/>
      <w:pPr>
        <w:ind w:left="1021" w:hanging="284"/>
      </w:pPr>
      <w:rPr>
        <w:rFonts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</w:abstractNum>
  <w:abstractNum w:abstractNumId="4" w15:restartNumberingAfterBreak="0">
    <w:nsid w:val="0896181B"/>
    <w:multiLevelType w:val="hybridMultilevel"/>
    <w:tmpl w:val="0AFA571C"/>
    <w:lvl w:ilvl="0" w:tplc="3A8A1D8E">
      <w:start w:val="1"/>
      <w:numFmt w:val="bullet"/>
      <w:lvlText w:val="-"/>
      <w:lvlJc w:val="left"/>
      <w:pPr>
        <w:ind w:left="1247" w:hanging="226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3F3E2E"/>
    <w:multiLevelType w:val="hybridMultilevel"/>
    <w:tmpl w:val="313C38DA"/>
    <w:lvl w:ilvl="0" w:tplc="AC58436A">
      <w:start w:val="1"/>
      <w:numFmt w:val="bullet"/>
      <w:lvlText w:val="-"/>
      <w:lvlJc w:val="left"/>
      <w:pPr>
        <w:ind w:left="1741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8" w15:restartNumberingAfterBreak="0">
    <w:nsid w:val="11BB6569"/>
    <w:multiLevelType w:val="hybridMultilevel"/>
    <w:tmpl w:val="8774D4E0"/>
    <w:lvl w:ilvl="0" w:tplc="122C669A">
      <w:start w:val="1"/>
      <w:numFmt w:val="lowerLetter"/>
      <w:lvlText w:val="%1)"/>
      <w:lvlJc w:val="left"/>
      <w:pPr>
        <w:ind w:left="1021" w:hanging="284"/>
      </w:pPr>
      <w:rPr>
        <w:rFonts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422118D"/>
    <w:multiLevelType w:val="hybridMultilevel"/>
    <w:tmpl w:val="64E645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351185"/>
    <w:multiLevelType w:val="multilevel"/>
    <w:tmpl w:val="B0621342"/>
    <w:lvl w:ilvl="0">
      <w:start w:val="3"/>
      <w:numFmt w:val="decimal"/>
      <w:lvlText w:val="%1."/>
      <w:lvlJc w:val="left"/>
      <w:pPr>
        <w:ind w:left="390" w:hanging="390"/>
      </w:pPr>
      <w:rPr>
        <w:rFonts w:ascii="Verdana" w:hAnsi="Verdana"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 w15:restartNumberingAfterBreak="0">
    <w:nsid w:val="163770F2"/>
    <w:multiLevelType w:val="hybridMultilevel"/>
    <w:tmpl w:val="AE0A217C"/>
    <w:lvl w:ilvl="0" w:tplc="02223EF8">
      <w:start w:val="1"/>
      <w:numFmt w:val="decimal"/>
      <w:lvlText w:val="%1)"/>
      <w:lvlJc w:val="left"/>
      <w:pPr>
        <w:ind w:left="737" w:hanging="312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22071"/>
    <w:multiLevelType w:val="hybridMultilevel"/>
    <w:tmpl w:val="6D12E7B6"/>
    <w:lvl w:ilvl="0" w:tplc="0D1E72A4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6CF7FB3"/>
    <w:multiLevelType w:val="hybridMultilevel"/>
    <w:tmpl w:val="CB12011C"/>
    <w:lvl w:ilvl="0" w:tplc="AC58436A">
      <w:start w:val="1"/>
      <w:numFmt w:val="bullet"/>
      <w:lvlText w:val="-"/>
      <w:lvlJc w:val="left"/>
      <w:pPr>
        <w:ind w:left="1741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5" w15:restartNumberingAfterBreak="0">
    <w:nsid w:val="27D720EE"/>
    <w:multiLevelType w:val="hybridMultilevel"/>
    <w:tmpl w:val="3C8C2AF8"/>
    <w:lvl w:ilvl="0" w:tplc="AC58436A">
      <w:start w:val="1"/>
      <w:numFmt w:val="bullet"/>
      <w:lvlText w:val="-"/>
      <w:lvlJc w:val="left"/>
      <w:pPr>
        <w:ind w:left="1741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6" w15:restartNumberingAfterBreak="0">
    <w:nsid w:val="2B2740B9"/>
    <w:multiLevelType w:val="hybridMultilevel"/>
    <w:tmpl w:val="9DD818CE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7" w15:restartNumberingAfterBreak="0">
    <w:nsid w:val="303066DB"/>
    <w:multiLevelType w:val="hybridMultilevel"/>
    <w:tmpl w:val="6E4E0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93C95D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FEE6A4C">
      <w:start w:val="1"/>
      <w:numFmt w:val="lowerLetter"/>
      <w:lvlText w:val="%4)"/>
      <w:lvlJc w:val="left"/>
      <w:pPr>
        <w:ind w:left="1021" w:hanging="284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05C50"/>
    <w:multiLevelType w:val="hybridMultilevel"/>
    <w:tmpl w:val="0C4E60FA"/>
    <w:lvl w:ilvl="0" w:tplc="AC58436A">
      <w:start w:val="1"/>
      <w:numFmt w:val="bullet"/>
      <w:lvlText w:val="-"/>
      <w:lvlJc w:val="left"/>
      <w:pPr>
        <w:ind w:left="1741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9" w15:restartNumberingAfterBreak="0">
    <w:nsid w:val="30AD2532"/>
    <w:multiLevelType w:val="hybridMultilevel"/>
    <w:tmpl w:val="398E6B68"/>
    <w:lvl w:ilvl="0" w:tplc="60785A3C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B96AF2"/>
    <w:multiLevelType w:val="hybridMultilevel"/>
    <w:tmpl w:val="17E861EC"/>
    <w:lvl w:ilvl="0" w:tplc="13FCEFA6">
      <w:start w:val="1"/>
      <w:numFmt w:val="bullet"/>
      <w:lvlText w:val="-"/>
      <w:lvlJc w:val="left"/>
      <w:pPr>
        <w:ind w:left="1247" w:hanging="226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435DC3"/>
    <w:multiLevelType w:val="hybridMultilevel"/>
    <w:tmpl w:val="65F84D6E"/>
    <w:lvl w:ilvl="0" w:tplc="92682622">
      <w:start w:val="6"/>
      <w:numFmt w:val="upperRoman"/>
      <w:lvlText w:val="%1."/>
      <w:lvlJc w:val="right"/>
      <w:pPr>
        <w:ind w:left="425" w:hanging="425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0B4370"/>
    <w:multiLevelType w:val="hybridMultilevel"/>
    <w:tmpl w:val="72EEB530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A75AD1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3E44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</w:rPr>
    </w:lvl>
    <w:lvl w:ilvl="4" w:tplc="49163F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000000"/>
      </w:rPr>
    </w:lvl>
    <w:lvl w:ilvl="5" w:tplc="4C8E51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2A5452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B22722"/>
    <w:multiLevelType w:val="hybridMultilevel"/>
    <w:tmpl w:val="1EE0F9EC"/>
    <w:lvl w:ilvl="0" w:tplc="AC58436A">
      <w:start w:val="1"/>
      <w:numFmt w:val="bullet"/>
      <w:lvlText w:val="-"/>
      <w:lvlJc w:val="left"/>
      <w:pPr>
        <w:ind w:left="1432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6" w15:restartNumberingAfterBreak="0">
    <w:nsid w:val="4C72760B"/>
    <w:multiLevelType w:val="hybridMultilevel"/>
    <w:tmpl w:val="86CE28B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FAC2AFA2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  <w:rPr>
        <w:b w:val="0"/>
        <w:i w:val="0"/>
      </w:r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7" w15:restartNumberingAfterBreak="0">
    <w:nsid w:val="53826318"/>
    <w:multiLevelType w:val="hybridMultilevel"/>
    <w:tmpl w:val="00C2747E"/>
    <w:lvl w:ilvl="0" w:tplc="9058F3DC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6E25A63"/>
    <w:multiLevelType w:val="hybridMultilevel"/>
    <w:tmpl w:val="3FDC5DB8"/>
    <w:lvl w:ilvl="0" w:tplc="53206748">
      <w:start w:val="13"/>
      <w:numFmt w:val="decimal"/>
      <w:lvlText w:val="%1.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4896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1352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9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67E33CD"/>
    <w:multiLevelType w:val="hybridMultilevel"/>
    <w:tmpl w:val="E5745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AD52976"/>
    <w:multiLevelType w:val="hybridMultilevel"/>
    <w:tmpl w:val="B03C9372"/>
    <w:lvl w:ilvl="0" w:tplc="AC58436A">
      <w:start w:val="1"/>
      <w:numFmt w:val="bullet"/>
      <w:lvlText w:val="-"/>
      <w:lvlJc w:val="left"/>
      <w:pPr>
        <w:ind w:left="1741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34" w15:restartNumberingAfterBreak="0">
    <w:nsid w:val="6BDD446C"/>
    <w:multiLevelType w:val="hybridMultilevel"/>
    <w:tmpl w:val="E416D3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B416C8"/>
    <w:multiLevelType w:val="hybridMultilevel"/>
    <w:tmpl w:val="92EE4672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AE657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F55AF2"/>
    <w:multiLevelType w:val="hybridMultilevel"/>
    <w:tmpl w:val="8E6A1F1E"/>
    <w:lvl w:ilvl="0" w:tplc="E828DC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0C3FB0"/>
    <w:multiLevelType w:val="hybridMultilevel"/>
    <w:tmpl w:val="F1A26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B17FDA"/>
    <w:multiLevelType w:val="hybridMultilevel"/>
    <w:tmpl w:val="8FC02CEE"/>
    <w:lvl w:ilvl="0" w:tplc="DAA45176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 w15:restartNumberingAfterBreak="0">
    <w:nsid w:val="71470959"/>
    <w:multiLevelType w:val="multilevel"/>
    <w:tmpl w:val="BED2FEE0"/>
    <w:lvl w:ilvl="0">
      <w:start w:val="3"/>
      <w:numFmt w:val="decimal"/>
      <w:lvlText w:val="%1."/>
      <w:lvlJc w:val="left"/>
      <w:pPr>
        <w:ind w:left="495" w:hanging="495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791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eastAsia="Calibri"/>
      </w:rPr>
    </w:lvl>
  </w:abstractNum>
  <w:abstractNum w:abstractNumId="40" w15:restartNumberingAfterBreak="0">
    <w:nsid w:val="73B00B05"/>
    <w:multiLevelType w:val="multilevel"/>
    <w:tmpl w:val="27122CB4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600" w:hanging="180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680" w:hanging="2160"/>
      </w:pPr>
    </w:lvl>
    <w:lvl w:ilvl="8">
      <w:start w:val="1"/>
      <w:numFmt w:val="decimal"/>
      <w:lvlText w:val="%1.%2.%3.%4.%5.%6.%7.%8.%9"/>
      <w:lvlJc w:val="left"/>
      <w:pPr>
        <w:ind w:left="5400" w:hanging="2520"/>
      </w:pPr>
    </w:lvl>
  </w:abstractNum>
  <w:abstractNum w:abstractNumId="41" w15:restartNumberingAfterBreak="0">
    <w:nsid w:val="753C404E"/>
    <w:multiLevelType w:val="hybridMultilevel"/>
    <w:tmpl w:val="6792D82E"/>
    <w:lvl w:ilvl="0" w:tplc="F246E970">
      <w:start w:val="1"/>
      <w:numFmt w:val="bullet"/>
      <w:lvlText w:val="-"/>
      <w:lvlJc w:val="left"/>
      <w:pPr>
        <w:ind w:left="1247" w:hanging="226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31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9" w:hanging="360"/>
      </w:pPr>
      <w:rPr>
        <w:rFonts w:ascii="Wingdings" w:hAnsi="Wingdings" w:hint="default"/>
      </w:rPr>
    </w:lvl>
  </w:abstractNum>
  <w:abstractNum w:abstractNumId="42" w15:restartNumberingAfterBreak="0">
    <w:nsid w:val="773A503F"/>
    <w:multiLevelType w:val="multilevel"/>
    <w:tmpl w:val="D7C06260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3" w15:restartNumberingAfterBreak="0">
    <w:nsid w:val="7A8D480D"/>
    <w:multiLevelType w:val="hybridMultilevel"/>
    <w:tmpl w:val="BF98A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CB7596"/>
    <w:multiLevelType w:val="hybridMultilevel"/>
    <w:tmpl w:val="40F0860C"/>
    <w:lvl w:ilvl="0" w:tplc="630E82BE">
      <w:start w:val="1"/>
      <w:numFmt w:val="lowerLetter"/>
      <w:lvlText w:val="%1)"/>
      <w:lvlJc w:val="left"/>
      <w:pPr>
        <w:ind w:left="1021" w:hanging="284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FB46C63"/>
    <w:multiLevelType w:val="hybridMultilevel"/>
    <w:tmpl w:val="BCD0F414"/>
    <w:lvl w:ilvl="0" w:tplc="071E647E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1" w:hanging="360"/>
      </w:pPr>
    </w:lvl>
    <w:lvl w:ilvl="2" w:tplc="0415001B" w:tentative="1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43"/>
    <w:lvlOverride w:ilvl="0">
      <w:lvl w:ilvl="0" w:tplc="04150011">
        <w:start w:val="1"/>
        <w:numFmt w:val="decimal"/>
        <w:lvlText w:val="%1)"/>
        <w:lvlJc w:val="left"/>
        <w:pPr>
          <w:ind w:left="737" w:hanging="312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43"/>
    <w:lvlOverride w:ilvl="0">
      <w:lvl w:ilvl="0" w:tplc="04150011">
        <w:start w:val="1"/>
        <w:numFmt w:val="decimal"/>
        <w:lvlText w:val="%1)"/>
        <w:lvlJc w:val="left"/>
        <w:pPr>
          <w:ind w:left="737" w:hanging="397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43"/>
    <w:lvlOverride w:ilvl="0">
      <w:lvl w:ilvl="0" w:tplc="04150011">
        <w:start w:val="1"/>
        <w:numFmt w:val="decimal"/>
        <w:lvlText w:val="%1)"/>
        <w:lvlJc w:val="left"/>
        <w:pPr>
          <w:ind w:left="737" w:hanging="340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9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lvl w:ilvl="0" w:tplc="0D1E72A4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4"/>
    <w:lvlOverride w:ilvl="0">
      <w:lvl w:ilvl="0" w:tplc="630E82BE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>
        <w:start w:val="1"/>
        <w:numFmt w:val="lowerLetter"/>
        <w:lvlText w:val="%2."/>
        <w:lvlJc w:val="left"/>
        <w:pPr>
          <w:ind w:left="2160" w:hanging="360"/>
        </w:pPr>
        <w:rPr>
          <w:rFonts w:ascii="Courier New" w:hAnsi="Courier New" w:cs="Courier New" w:hint="default"/>
        </w:rPr>
      </w:lvl>
    </w:lvlOverride>
    <w:lvlOverride w:ilvl="2">
      <w:lvl w:ilvl="2" w:tplc="04150005">
        <w:start w:val="1"/>
        <w:numFmt w:val="lowerRoman"/>
        <w:lvlText w:val="%3."/>
        <w:lvlJc w:val="right"/>
        <w:pPr>
          <w:ind w:left="2880" w:hanging="180"/>
        </w:pPr>
        <w:rPr>
          <w:rFonts w:ascii="Wingdings" w:hAnsi="Wingdings" w:hint="default"/>
        </w:rPr>
      </w:lvl>
    </w:lvlOverride>
    <w:lvlOverride w:ilvl="3">
      <w:lvl w:ilvl="3" w:tplc="04150001">
        <w:start w:val="1"/>
        <w:numFmt w:val="decimal"/>
        <w:lvlText w:val="%4."/>
        <w:lvlJc w:val="left"/>
        <w:pPr>
          <w:ind w:left="3600" w:hanging="360"/>
        </w:pPr>
        <w:rPr>
          <w:rFonts w:ascii="Symbol" w:hAnsi="Symbol" w:hint="default"/>
        </w:rPr>
      </w:lvl>
    </w:lvlOverride>
    <w:lvlOverride w:ilvl="4">
      <w:lvl w:ilvl="4" w:tplc="04150003">
        <w:start w:val="1"/>
        <w:numFmt w:val="lowerLetter"/>
        <w:lvlText w:val="%5."/>
        <w:lvlJc w:val="left"/>
        <w:pPr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04150005">
        <w:start w:val="1"/>
        <w:numFmt w:val="lowerRoman"/>
        <w:lvlText w:val="%6."/>
        <w:lvlJc w:val="right"/>
        <w:pPr>
          <w:ind w:left="5040" w:hanging="180"/>
        </w:pPr>
        <w:rPr>
          <w:rFonts w:ascii="Wingdings" w:hAnsi="Wingdings" w:hint="default"/>
        </w:rPr>
      </w:lvl>
    </w:lvlOverride>
    <w:lvlOverride w:ilvl="6">
      <w:lvl w:ilvl="6" w:tplc="04150001">
        <w:start w:val="1"/>
        <w:numFmt w:val="decimal"/>
        <w:lvlText w:val="%7.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lowerLetter"/>
        <w:lvlText w:val="%8.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04150005">
        <w:start w:val="1"/>
        <w:numFmt w:val="lowerRoman"/>
        <w:lvlText w:val="%9."/>
        <w:lvlJc w:val="right"/>
        <w:pPr>
          <w:ind w:left="7200" w:hanging="180"/>
        </w:pPr>
        <w:rPr>
          <w:rFonts w:ascii="Wingdings" w:hAnsi="Wingdings" w:hint="default"/>
        </w:rPr>
      </w:lvl>
    </w:lvlOverride>
  </w:num>
  <w:num w:numId="18">
    <w:abstractNumId w:val="44"/>
    <w:lvlOverride w:ilvl="0">
      <w:lvl w:ilvl="0" w:tplc="630E82BE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>
        <w:start w:val="1"/>
        <w:numFmt w:val="lowerLetter"/>
        <w:lvlText w:val="%2."/>
        <w:lvlJc w:val="left"/>
        <w:pPr>
          <w:ind w:left="2160" w:hanging="360"/>
        </w:pPr>
        <w:rPr>
          <w:rFonts w:ascii="Courier New" w:hAnsi="Courier New" w:cs="Courier New" w:hint="default"/>
        </w:rPr>
      </w:lvl>
    </w:lvlOverride>
    <w:lvlOverride w:ilvl="2">
      <w:lvl w:ilvl="2" w:tplc="04150005">
        <w:start w:val="1"/>
        <w:numFmt w:val="lowerRoman"/>
        <w:lvlText w:val="%3."/>
        <w:lvlJc w:val="right"/>
        <w:pPr>
          <w:ind w:left="2880" w:hanging="180"/>
        </w:pPr>
        <w:rPr>
          <w:rFonts w:ascii="Wingdings" w:hAnsi="Wingdings" w:hint="default"/>
        </w:rPr>
      </w:lvl>
    </w:lvlOverride>
    <w:lvlOverride w:ilvl="3">
      <w:lvl w:ilvl="3" w:tplc="04150001">
        <w:start w:val="1"/>
        <w:numFmt w:val="decimal"/>
        <w:lvlText w:val="%4."/>
        <w:lvlJc w:val="left"/>
        <w:pPr>
          <w:ind w:left="3600" w:hanging="360"/>
        </w:pPr>
        <w:rPr>
          <w:rFonts w:ascii="Symbol" w:hAnsi="Symbol" w:hint="default"/>
        </w:rPr>
      </w:lvl>
    </w:lvlOverride>
    <w:lvlOverride w:ilvl="4">
      <w:lvl w:ilvl="4" w:tplc="04150003">
        <w:start w:val="1"/>
        <w:numFmt w:val="lowerLetter"/>
        <w:lvlText w:val="%5."/>
        <w:lvlJc w:val="left"/>
        <w:pPr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04150005">
        <w:start w:val="1"/>
        <w:numFmt w:val="lowerRoman"/>
        <w:lvlText w:val="%6."/>
        <w:lvlJc w:val="right"/>
        <w:pPr>
          <w:ind w:left="5040" w:hanging="180"/>
        </w:pPr>
        <w:rPr>
          <w:rFonts w:ascii="Wingdings" w:hAnsi="Wingdings" w:hint="default"/>
        </w:rPr>
      </w:lvl>
    </w:lvlOverride>
    <w:lvlOverride w:ilvl="6">
      <w:lvl w:ilvl="6" w:tplc="04150001">
        <w:start w:val="1"/>
        <w:numFmt w:val="decimal"/>
        <w:lvlText w:val="%7.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lowerLetter"/>
        <w:lvlText w:val="%8.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04150005">
        <w:start w:val="1"/>
        <w:numFmt w:val="lowerRoman"/>
        <w:lvlText w:val="%9."/>
        <w:lvlJc w:val="right"/>
        <w:pPr>
          <w:ind w:left="7200" w:hanging="180"/>
        </w:pPr>
        <w:rPr>
          <w:rFonts w:ascii="Wingdings" w:hAnsi="Wingdings" w:hint="default"/>
        </w:rPr>
      </w:lvl>
    </w:lvlOverride>
  </w:num>
  <w:num w:numId="19">
    <w:abstractNumId w:val="6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0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1"/>
  </w:num>
  <w:num w:numId="27">
    <w:abstractNumId w:val="20"/>
  </w:num>
  <w:num w:numId="28">
    <w:abstractNumId w:val="4"/>
  </w:num>
  <w:num w:numId="29">
    <w:abstractNumId w:val="7"/>
  </w:num>
  <w:num w:numId="30">
    <w:abstractNumId w:val="33"/>
  </w:num>
  <w:num w:numId="31">
    <w:abstractNumId w:val="15"/>
  </w:num>
  <w:num w:numId="32">
    <w:abstractNumId w:val="14"/>
  </w:num>
  <w:num w:numId="33">
    <w:abstractNumId w:val="18"/>
  </w:num>
  <w:num w:numId="34">
    <w:abstractNumId w:val="28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</w:num>
  <w:num w:numId="48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"/>
  </w:num>
  <w:num w:numId="51">
    <w:abstractNumId w:val="1"/>
  </w:num>
  <w:num w:numId="52">
    <w:abstractNumId w:val="37"/>
  </w:num>
  <w:num w:numId="53">
    <w:abstractNumId w:val="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05"/>
    <w:rsid w:val="000010E8"/>
    <w:rsid w:val="00004070"/>
    <w:rsid w:val="00025D6B"/>
    <w:rsid w:val="00042301"/>
    <w:rsid w:val="00050F90"/>
    <w:rsid w:val="0005234E"/>
    <w:rsid w:val="00054D31"/>
    <w:rsid w:val="00086D07"/>
    <w:rsid w:val="00087ACC"/>
    <w:rsid w:val="000A041E"/>
    <w:rsid w:val="000A7453"/>
    <w:rsid w:val="000C39F6"/>
    <w:rsid w:val="000D18FB"/>
    <w:rsid w:val="000F0F2E"/>
    <w:rsid w:val="000F595D"/>
    <w:rsid w:val="000F5A57"/>
    <w:rsid w:val="00113500"/>
    <w:rsid w:val="001208BA"/>
    <w:rsid w:val="00140214"/>
    <w:rsid w:val="00155114"/>
    <w:rsid w:val="001572E0"/>
    <w:rsid w:val="00166F01"/>
    <w:rsid w:val="001701EF"/>
    <w:rsid w:val="001936F7"/>
    <w:rsid w:val="001C1C01"/>
    <w:rsid w:val="001C3953"/>
    <w:rsid w:val="001D4F1E"/>
    <w:rsid w:val="001F1263"/>
    <w:rsid w:val="00203707"/>
    <w:rsid w:val="00236113"/>
    <w:rsid w:val="0023633D"/>
    <w:rsid w:val="00240FD9"/>
    <w:rsid w:val="0025699C"/>
    <w:rsid w:val="00256FD4"/>
    <w:rsid w:val="00282412"/>
    <w:rsid w:val="00282F02"/>
    <w:rsid w:val="00286431"/>
    <w:rsid w:val="00286B65"/>
    <w:rsid w:val="00291147"/>
    <w:rsid w:val="002946C3"/>
    <w:rsid w:val="002A119A"/>
    <w:rsid w:val="002A4266"/>
    <w:rsid w:val="002C1EA9"/>
    <w:rsid w:val="002D08AA"/>
    <w:rsid w:val="002D7838"/>
    <w:rsid w:val="002E1BF6"/>
    <w:rsid w:val="002E5160"/>
    <w:rsid w:val="003135BF"/>
    <w:rsid w:val="00327ECA"/>
    <w:rsid w:val="00337E5D"/>
    <w:rsid w:val="00341FD7"/>
    <w:rsid w:val="00342CD7"/>
    <w:rsid w:val="00347342"/>
    <w:rsid w:val="003538DB"/>
    <w:rsid w:val="00376888"/>
    <w:rsid w:val="003774A9"/>
    <w:rsid w:val="00380C91"/>
    <w:rsid w:val="003900E9"/>
    <w:rsid w:val="003C2434"/>
    <w:rsid w:val="003F0F4D"/>
    <w:rsid w:val="004309C4"/>
    <w:rsid w:val="00442806"/>
    <w:rsid w:val="0047357B"/>
    <w:rsid w:val="00473DE8"/>
    <w:rsid w:val="004B2FC1"/>
    <w:rsid w:val="004D0666"/>
    <w:rsid w:val="004E61C9"/>
    <w:rsid w:val="004F32D2"/>
    <w:rsid w:val="00514BCC"/>
    <w:rsid w:val="0052040F"/>
    <w:rsid w:val="00540B4F"/>
    <w:rsid w:val="00540CC2"/>
    <w:rsid w:val="00587195"/>
    <w:rsid w:val="005B0405"/>
    <w:rsid w:val="005B3A34"/>
    <w:rsid w:val="005B54B8"/>
    <w:rsid w:val="005D05B2"/>
    <w:rsid w:val="005D1B29"/>
    <w:rsid w:val="005D1EFE"/>
    <w:rsid w:val="005E1C05"/>
    <w:rsid w:val="005E402A"/>
    <w:rsid w:val="005E63D3"/>
    <w:rsid w:val="005E7A8D"/>
    <w:rsid w:val="005F053E"/>
    <w:rsid w:val="0061155E"/>
    <w:rsid w:val="00612661"/>
    <w:rsid w:val="00622924"/>
    <w:rsid w:val="00642798"/>
    <w:rsid w:val="006802EC"/>
    <w:rsid w:val="006916BA"/>
    <w:rsid w:val="00696124"/>
    <w:rsid w:val="006A0D2B"/>
    <w:rsid w:val="006A551A"/>
    <w:rsid w:val="006C60F8"/>
    <w:rsid w:val="006D78D6"/>
    <w:rsid w:val="006E09F2"/>
    <w:rsid w:val="006F603F"/>
    <w:rsid w:val="0071379E"/>
    <w:rsid w:val="0072197F"/>
    <w:rsid w:val="00784E90"/>
    <w:rsid w:val="00785514"/>
    <w:rsid w:val="00794620"/>
    <w:rsid w:val="007963F1"/>
    <w:rsid w:val="00797F83"/>
    <w:rsid w:val="007A10F0"/>
    <w:rsid w:val="007C50D7"/>
    <w:rsid w:val="007E742B"/>
    <w:rsid w:val="007E7895"/>
    <w:rsid w:val="0080012E"/>
    <w:rsid w:val="0082163E"/>
    <w:rsid w:val="00867CC3"/>
    <w:rsid w:val="00872DAC"/>
    <w:rsid w:val="00884330"/>
    <w:rsid w:val="008855CA"/>
    <w:rsid w:val="0088692D"/>
    <w:rsid w:val="00890DE8"/>
    <w:rsid w:val="008C7419"/>
    <w:rsid w:val="008F74FA"/>
    <w:rsid w:val="00905470"/>
    <w:rsid w:val="00906BAF"/>
    <w:rsid w:val="00924745"/>
    <w:rsid w:val="00930B44"/>
    <w:rsid w:val="00930BAE"/>
    <w:rsid w:val="00933F30"/>
    <w:rsid w:val="009362C4"/>
    <w:rsid w:val="00944DA2"/>
    <w:rsid w:val="00950E04"/>
    <w:rsid w:val="0095205E"/>
    <w:rsid w:val="009537D2"/>
    <w:rsid w:val="0095391F"/>
    <w:rsid w:val="00961A6A"/>
    <w:rsid w:val="009A0C39"/>
    <w:rsid w:val="009A0E42"/>
    <w:rsid w:val="009A3EEC"/>
    <w:rsid w:val="009B3BA8"/>
    <w:rsid w:val="009B77C5"/>
    <w:rsid w:val="009C7B01"/>
    <w:rsid w:val="009D085F"/>
    <w:rsid w:val="009F2E4C"/>
    <w:rsid w:val="00A176A5"/>
    <w:rsid w:val="00A20D73"/>
    <w:rsid w:val="00A21D1C"/>
    <w:rsid w:val="00A34FCF"/>
    <w:rsid w:val="00A60C68"/>
    <w:rsid w:val="00A76BC4"/>
    <w:rsid w:val="00A946EF"/>
    <w:rsid w:val="00AA75BE"/>
    <w:rsid w:val="00AE094B"/>
    <w:rsid w:val="00AF7AA7"/>
    <w:rsid w:val="00B61946"/>
    <w:rsid w:val="00B67E38"/>
    <w:rsid w:val="00B90A91"/>
    <w:rsid w:val="00B95F0D"/>
    <w:rsid w:val="00BA6135"/>
    <w:rsid w:val="00BB1016"/>
    <w:rsid w:val="00BD7139"/>
    <w:rsid w:val="00C07B48"/>
    <w:rsid w:val="00C305F0"/>
    <w:rsid w:val="00C352E7"/>
    <w:rsid w:val="00C4643B"/>
    <w:rsid w:val="00C50257"/>
    <w:rsid w:val="00C81C97"/>
    <w:rsid w:val="00C8282D"/>
    <w:rsid w:val="00C90CCF"/>
    <w:rsid w:val="00C963D7"/>
    <w:rsid w:val="00CA6583"/>
    <w:rsid w:val="00CC3037"/>
    <w:rsid w:val="00CE3B44"/>
    <w:rsid w:val="00CF3151"/>
    <w:rsid w:val="00CF349E"/>
    <w:rsid w:val="00D01B61"/>
    <w:rsid w:val="00D56C8E"/>
    <w:rsid w:val="00D61C29"/>
    <w:rsid w:val="00D7637B"/>
    <w:rsid w:val="00D76A29"/>
    <w:rsid w:val="00D843E0"/>
    <w:rsid w:val="00D924D8"/>
    <w:rsid w:val="00D97181"/>
    <w:rsid w:val="00DB2670"/>
    <w:rsid w:val="00DC6505"/>
    <w:rsid w:val="00DD7849"/>
    <w:rsid w:val="00DE0AC9"/>
    <w:rsid w:val="00DF17C7"/>
    <w:rsid w:val="00DF5CD8"/>
    <w:rsid w:val="00E06FEC"/>
    <w:rsid w:val="00E2088A"/>
    <w:rsid w:val="00E544BD"/>
    <w:rsid w:val="00E7389F"/>
    <w:rsid w:val="00E73DB2"/>
    <w:rsid w:val="00EA54F7"/>
    <w:rsid w:val="00EC0D45"/>
    <w:rsid w:val="00F01224"/>
    <w:rsid w:val="00F2118A"/>
    <w:rsid w:val="00F2698E"/>
    <w:rsid w:val="00F35DF7"/>
    <w:rsid w:val="00F36665"/>
    <w:rsid w:val="00F42435"/>
    <w:rsid w:val="00F55353"/>
    <w:rsid w:val="00F57FA5"/>
    <w:rsid w:val="00F616BC"/>
    <w:rsid w:val="00F61ABC"/>
    <w:rsid w:val="00F66420"/>
    <w:rsid w:val="00F66A63"/>
    <w:rsid w:val="00F7011A"/>
    <w:rsid w:val="00F90A6A"/>
    <w:rsid w:val="00FB571A"/>
    <w:rsid w:val="00FC14EE"/>
    <w:rsid w:val="00FE3BED"/>
    <w:rsid w:val="00FE69F7"/>
    <w:rsid w:val="00FE6BF1"/>
    <w:rsid w:val="00FE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A00A3"/>
  <w15:docId w15:val="{D8E889CD-378E-4CEF-9EF7-818BBD1F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389F"/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A04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0A041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6A63"/>
    <w:rPr>
      <w:rFonts w:eastAsiaTheme="minorHAns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6A63"/>
    <w:rPr>
      <w:rFonts w:eastAsiaTheme="minorHAnsi" w:cstheme="minorBidi"/>
      <w:sz w:val="21"/>
      <w:szCs w:val="21"/>
      <w:lang w:eastAsia="en-US"/>
    </w:rPr>
  </w:style>
  <w:style w:type="paragraph" w:styleId="Tytu">
    <w:name w:val="Title"/>
    <w:basedOn w:val="Normalny"/>
    <w:link w:val="TytuZnak"/>
    <w:uiPriority w:val="10"/>
    <w:qFormat/>
    <w:rsid w:val="00327ECA"/>
    <w:pPr>
      <w:numPr>
        <w:numId w:val="1"/>
      </w:numPr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327ECA"/>
    <w:rPr>
      <w:rFonts w:ascii="Times New Roman" w:hAnsi="Times New Roman"/>
      <w:b/>
      <w:bCs/>
      <w:sz w:val="28"/>
      <w:szCs w:val="28"/>
    </w:rPr>
  </w:style>
  <w:style w:type="character" w:customStyle="1" w:styleId="AkapitzlistZnak">
    <w:name w:val="Akapit z listą Znak"/>
    <w:link w:val="Akapitzlist"/>
    <w:uiPriority w:val="34"/>
    <w:locked/>
    <w:rsid w:val="00327ECA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27ECA"/>
    <w:pPr>
      <w:ind w:left="708"/>
    </w:pPr>
    <w:rPr>
      <w:rFonts w:ascii="Times New Roman" w:eastAsia="Calibri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327ECA"/>
    <w:rPr>
      <w:rFonts w:ascii="Times New Roman" w:eastAsia="Times New Roman" w:hAnsi="Times New Roman"/>
    </w:rPr>
  </w:style>
  <w:style w:type="paragraph" w:customStyle="1" w:styleId="Default">
    <w:name w:val="Default"/>
    <w:rsid w:val="003F0F4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0A04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7Znak">
    <w:name w:val="Nagłówek 7 Znak"/>
    <w:basedOn w:val="Domylnaczcionkaakapitu"/>
    <w:link w:val="Nagwek7"/>
    <w:uiPriority w:val="99"/>
    <w:rsid w:val="000A041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styleId="UyteHipercze">
    <w:name w:val="FollowedHyperlink"/>
    <w:uiPriority w:val="99"/>
    <w:semiHidden/>
    <w:unhideWhenUsed/>
    <w:rsid w:val="000A041E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41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41E"/>
    <w:rPr>
      <w:rFonts w:ascii="Times New Roman" w:eastAsia="Times New Roman" w:hAnsi="Times New Roman"/>
      <w:lang w:val="x-none" w:eastAsia="x-none"/>
    </w:rPr>
  </w:style>
  <w:style w:type="paragraph" w:styleId="Tekstkomentarza">
    <w:name w:val="annotation text"/>
    <w:basedOn w:val="Normalny"/>
    <w:link w:val="TekstkomentarzaZnak"/>
    <w:unhideWhenUsed/>
    <w:rsid w:val="000A041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0A041E"/>
    <w:rPr>
      <w:rFonts w:ascii="Times New Roman" w:eastAsia="Times New Roman" w:hAnsi="Times New Roman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0A041E"/>
    <w:pPr>
      <w:spacing w:after="120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041E"/>
    <w:rPr>
      <w:rFonts w:ascii="Times New Roman" w:eastAsia="Times New Roman" w:hAnsi="Times New Roman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A041E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A041E"/>
    <w:rPr>
      <w:rFonts w:ascii="Times New Roman" w:eastAsia="Times New Roman" w:hAnsi="Times New Roman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041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041E"/>
    <w:rPr>
      <w:rFonts w:ascii="Times New Roman" w:eastAsia="Times New Roman" w:hAnsi="Times New Roman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0A041E"/>
    <w:pPr>
      <w:spacing w:after="120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A041E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A041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A041E"/>
    <w:rPr>
      <w:rFonts w:ascii="Times New Roman" w:eastAsia="Times New Roman" w:hAnsi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4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41E"/>
    <w:rPr>
      <w:rFonts w:ascii="Times New Roman" w:eastAsia="Times New Roman" w:hAnsi="Times New Roman"/>
      <w:b/>
      <w:bCs/>
      <w:lang w:val="x-none" w:eastAsia="x-none"/>
    </w:rPr>
  </w:style>
  <w:style w:type="paragraph" w:customStyle="1" w:styleId="Tekstpodstawowy21">
    <w:name w:val="Tekst podstawowy 21"/>
    <w:basedOn w:val="Normalny"/>
    <w:uiPriority w:val="99"/>
    <w:semiHidden/>
    <w:rsid w:val="000A041E"/>
    <w:pPr>
      <w:overflowPunct w:val="0"/>
      <w:autoSpaceDE w:val="0"/>
      <w:autoSpaceDN w:val="0"/>
      <w:adjustRightInd w:val="0"/>
    </w:pPr>
    <w:rPr>
      <w:rFonts w:ascii="Times New Roman" w:eastAsia="MS Mincho" w:hAnsi="Times New Roman" w:cs="Times New Roman"/>
      <w:sz w:val="24"/>
      <w:szCs w:val="20"/>
    </w:rPr>
  </w:style>
  <w:style w:type="paragraph" w:customStyle="1" w:styleId="Standardowytekst">
    <w:name w:val="Standardowy.tekst"/>
    <w:uiPriority w:val="99"/>
    <w:semiHidden/>
    <w:rsid w:val="000A041E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0A041E"/>
    <w:rPr>
      <w:rFonts w:ascii="Arial" w:eastAsia="MS Outlook" w:hAnsi="Arial" w:cs="Times New Roman"/>
      <w:szCs w:val="20"/>
    </w:rPr>
  </w:style>
  <w:style w:type="character" w:styleId="Odwoanieprzypisudolnego">
    <w:name w:val="footnote reference"/>
    <w:semiHidden/>
    <w:unhideWhenUsed/>
    <w:rsid w:val="000A041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A041E"/>
    <w:rPr>
      <w:sz w:val="16"/>
      <w:szCs w:val="16"/>
    </w:rPr>
  </w:style>
  <w:style w:type="table" w:customStyle="1" w:styleId="Tabela-Siatka1">
    <w:name w:val="Tabela - Siatka1"/>
    <w:basedOn w:val="Standardowy"/>
    <w:uiPriority w:val="59"/>
    <w:rsid w:val="000A041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field-mini">
    <w:name w:val="text-field-mini"/>
    <w:rsid w:val="000A041E"/>
  </w:style>
  <w:style w:type="character" w:customStyle="1" w:styleId="content">
    <w:name w:val="content"/>
    <w:rsid w:val="000A041E"/>
  </w:style>
  <w:style w:type="character" w:styleId="Pogrubienie">
    <w:name w:val="Strong"/>
    <w:uiPriority w:val="22"/>
    <w:qFormat/>
    <w:rsid w:val="000A04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3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FC2982-9849-4606-B05F-122AB2491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ZI+POWER+POKL</Template>
  <TotalTime>50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Anna Malik</cp:lastModifiedBy>
  <cp:revision>9</cp:revision>
  <cp:lastPrinted>2019-06-26T08:26:00Z</cp:lastPrinted>
  <dcterms:created xsi:type="dcterms:W3CDTF">2020-11-30T11:06:00Z</dcterms:created>
  <dcterms:modified xsi:type="dcterms:W3CDTF">2020-11-30T11:58:00Z</dcterms:modified>
</cp:coreProperties>
</file>