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5202CA" w:rsidRDefault="005202CA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2CA" w:rsidRDefault="005202CA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2CA" w:rsidRPr="005202CA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2CA"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DOZ/AKM/2540/Z.P.3</w:t>
      </w:r>
      <w:r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202CA"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/02/2020                                                    Wałbrzych, 9 listopada 2020 r.</w:t>
      </w:r>
    </w:p>
    <w:p w:rsidR="005202CA" w:rsidRPr="005202CA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2CA" w:rsidRPr="00145863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i w:val="0"/>
        </w:rPr>
      </w:pPr>
    </w:p>
    <w:p w:rsidR="005202CA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5202CA" w:rsidRDefault="005202CA" w:rsidP="005202CA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5202CA" w:rsidRPr="005202CA" w:rsidRDefault="005202CA" w:rsidP="005202CA">
      <w:pPr>
        <w:jc w:val="both"/>
        <w:rPr>
          <w:rFonts w:ascii="Tahoma" w:eastAsia="Times New Roman" w:hAnsi="Tahoma" w:cs="Tahoma"/>
          <w:sz w:val="20"/>
          <w:szCs w:val="20"/>
        </w:rPr>
      </w:pPr>
      <w:r w:rsidRPr="005202CA">
        <w:rPr>
          <w:rFonts w:ascii="Tahoma" w:eastAsia="Times New Roman" w:hAnsi="Tahoma" w:cs="Tahoma"/>
          <w:iCs/>
          <w:color w:val="404040"/>
          <w:sz w:val="20"/>
          <w:szCs w:val="20"/>
          <w:lang w:eastAsia="x-none"/>
        </w:rPr>
        <w:t>Dot.</w:t>
      </w:r>
      <w:r w:rsidRPr="005202CA">
        <w:rPr>
          <w:rFonts w:ascii="Tahoma" w:eastAsia="Times New Roman" w:hAnsi="Tahoma" w:cs="Tahoma"/>
          <w:sz w:val="20"/>
          <w:szCs w:val="20"/>
        </w:rPr>
        <w:t xml:space="preserve"> przetargu nieograniczonego, którego przedmiotem jest</w:t>
      </w:r>
      <w:r w:rsidRPr="00FB1629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202CA">
        <w:rPr>
          <w:rFonts w:ascii="Tahoma" w:eastAsia="Times New Roman" w:hAnsi="Tahoma" w:cs="Tahoma"/>
          <w:sz w:val="20"/>
          <w:szCs w:val="20"/>
        </w:rPr>
        <w:t xml:space="preserve">zaprojektowanie, wyprodukowanie </w:t>
      </w:r>
      <w:r w:rsidRPr="005202CA">
        <w:rPr>
          <w:rFonts w:ascii="Tahoma" w:eastAsia="Times New Roman" w:hAnsi="Tahoma" w:cs="Tahoma"/>
          <w:sz w:val="20"/>
          <w:szCs w:val="20"/>
        </w:rPr>
        <w:br/>
      </w:r>
      <w:r w:rsidRPr="005202CA">
        <w:rPr>
          <w:rFonts w:ascii="Tahoma" w:eastAsia="Times New Roman" w:hAnsi="Tahoma" w:cs="Tahoma"/>
          <w:sz w:val="20"/>
          <w:szCs w:val="20"/>
        </w:rPr>
        <w:t>z naniesieniem grafiki i dostawa do filii Dolnośląskiego Wojewódzkiego Urzędu Pracy we Wrocławiu następujących materiałów promocyjnych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5202CA" w:rsidRDefault="005202CA" w:rsidP="005202CA">
      <w:pPr>
        <w:jc w:val="both"/>
        <w:rPr>
          <w:rFonts w:ascii="Tahoma" w:hAnsi="Tahoma" w:cs="Tahoma"/>
          <w:sz w:val="20"/>
          <w:szCs w:val="20"/>
        </w:rPr>
      </w:pPr>
    </w:p>
    <w:p w:rsidR="005202CA" w:rsidRDefault="005202CA" w:rsidP="005202CA">
      <w:pPr>
        <w:jc w:val="both"/>
        <w:rPr>
          <w:rFonts w:ascii="Tahoma" w:hAnsi="Tahoma" w:cs="Tahoma"/>
          <w:sz w:val="20"/>
          <w:szCs w:val="20"/>
        </w:rPr>
      </w:pPr>
    </w:p>
    <w:p w:rsidR="005202CA" w:rsidRPr="005202CA" w:rsidRDefault="005202CA" w:rsidP="00520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99">
        <w:rPr>
          <w:rFonts w:ascii="Tahoma" w:hAnsi="Tahoma" w:cs="Tahoma"/>
          <w:sz w:val="20"/>
          <w:szCs w:val="20"/>
        </w:rPr>
        <w:t>Zgodnie z art. 38 ust. 4  ustawy Prawo zamówień publicznych z dnia 29.01.2004 r. (Dz.U. z 2019r, poz. 1843)</w:t>
      </w:r>
      <w:r>
        <w:rPr>
          <w:rFonts w:ascii="Tahoma" w:hAnsi="Tahoma" w:cs="Tahoma"/>
          <w:sz w:val="20"/>
          <w:szCs w:val="20"/>
        </w:rPr>
        <w:t xml:space="preserve"> </w:t>
      </w:r>
      <w:r w:rsidRPr="006E7E99">
        <w:rPr>
          <w:rFonts w:ascii="Tahoma" w:hAnsi="Tahoma" w:cs="Tahoma"/>
          <w:sz w:val="20"/>
          <w:szCs w:val="20"/>
        </w:rPr>
        <w:t>Zamawiający przed terminem składania ofert zmienia treść specyfikacji istotnych warunków zamówienia, po zmianie rozdział III pkt. 8 i 9 SIWZ  otrzymuje  brzmienie:</w:t>
      </w:r>
    </w:p>
    <w:p w:rsidR="005202CA" w:rsidRPr="006E7E99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b/>
        </w:rPr>
      </w:pPr>
    </w:p>
    <w:p w:rsidR="005202CA" w:rsidRPr="006E7E99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b/>
        </w:rPr>
      </w:pPr>
    </w:p>
    <w:p w:rsidR="005202CA" w:rsidRPr="006E7E99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b/>
        </w:rPr>
      </w:pPr>
    </w:p>
    <w:p w:rsidR="005202CA" w:rsidRPr="006E7E99" w:rsidRDefault="005202CA" w:rsidP="005202CA">
      <w:pPr>
        <w:pStyle w:val="Nagwek7"/>
        <w:tabs>
          <w:tab w:val="left" w:pos="284"/>
        </w:tabs>
        <w:spacing w:before="0"/>
        <w:rPr>
          <w:rFonts w:ascii="Tahoma" w:hAnsi="Tahoma" w:cs="Tahoma"/>
          <w:b/>
          <w:i w:val="0"/>
        </w:rPr>
      </w:pPr>
      <w:r w:rsidRPr="006E7E99">
        <w:rPr>
          <w:rFonts w:ascii="Tahoma" w:hAnsi="Tahoma" w:cs="Tahoma"/>
          <w:b/>
          <w:i w:val="0"/>
        </w:rPr>
        <w:t xml:space="preserve">8.SPOSÓB, MIEJSCE I TERMIN  SKŁADANIA  OFERT. </w:t>
      </w:r>
    </w:p>
    <w:p w:rsidR="005202CA" w:rsidRPr="006E7E99" w:rsidRDefault="005202CA" w:rsidP="005202CA">
      <w:pPr>
        <w:widowControl w:val="0"/>
        <w:tabs>
          <w:tab w:val="left" w:pos="567"/>
        </w:tabs>
        <w:suppressAutoHyphens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202CA" w:rsidRPr="006E7E99" w:rsidRDefault="005202CA" w:rsidP="005202CA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6E7E99">
        <w:rPr>
          <w:rFonts w:ascii="Tahoma" w:eastAsia="Times New Roman" w:hAnsi="Tahoma" w:cs="Tahoma"/>
          <w:sz w:val="20"/>
          <w:szCs w:val="20"/>
        </w:rPr>
        <w:t xml:space="preserve">Ofertę należy złożyć w zamkniętej kopercie </w:t>
      </w: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w siedzibie Zamawiającego  </w:t>
      </w:r>
      <w:r w:rsidRPr="006E7E99">
        <w:rPr>
          <w:rFonts w:ascii="Tahoma" w:hAnsi="Tahoma" w:cs="Tahoma"/>
          <w:b/>
          <w:sz w:val="20"/>
          <w:szCs w:val="20"/>
        </w:rPr>
        <w:t>Dolnośląski Wojewódzki Urząd Pracy, ul. Ogrodowa 5b 58-306 Wałbrzych, sekretariat.</w:t>
      </w:r>
    </w:p>
    <w:p w:rsidR="005202CA" w:rsidRPr="006E7E99" w:rsidRDefault="005202CA" w:rsidP="005202CA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5202CA" w:rsidRPr="006E7E99" w:rsidRDefault="005202CA" w:rsidP="005202CA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6E7E99">
        <w:rPr>
          <w:rFonts w:ascii="Tahoma" w:hAnsi="Tahoma" w:cs="Tahoma"/>
          <w:b/>
          <w:sz w:val="20"/>
          <w:szCs w:val="20"/>
        </w:rPr>
        <w:t xml:space="preserve"> </w:t>
      </w: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nie później niż dnia 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17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.11.2020r.</w:t>
      </w: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do godz. 10:00</w:t>
      </w:r>
    </w:p>
    <w:p w:rsidR="005202CA" w:rsidRPr="006E7E99" w:rsidRDefault="005202CA" w:rsidP="005202CA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5202CA" w:rsidRPr="006E7E99" w:rsidRDefault="005202CA" w:rsidP="005202CA">
      <w:pPr>
        <w:widowControl w:val="0"/>
        <w:tabs>
          <w:tab w:val="left" w:pos="567"/>
        </w:tabs>
        <w:suppressAutoHyphens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9.MIEJSCE  I TERMIN OTWARCIA  OFERT.</w:t>
      </w:r>
      <w:r w:rsidRPr="006E7E99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202CA" w:rsidRPr="006E7E99" w:rsidRDefault="005202CA" w:rsidP="005202CA">
      <w:pPr>
        <w:widowControl w:val="0"/>
        <w:tabs>
          <w:tab w:val="left" w:pos="567"/>
        </w:tabs>
        <w:suppressAutoHyphens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202CA" w:rsidRPr="006E7E99" w:rsidRDefault="005202CA" w:rsidP="005202CA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1.Otwarcie ofert nastąpi dnia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17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.11.2020r.</w:t>
      </w: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o godz. 1</w:t>
      </w:r>
      <w:r w:rsidR="005672D1">
        <w:rPr>
          <w:rFonts w:ascii="Tahoma" w:eastAsia="Times New Roman" w:hAnsi="Tahoma" w:cs="Tahoma"/>
          <w:b/>
          <w:color w:val="000000"/>
          <w:sz w:val="20"/>
          <w:szCs w:val="20"/>
        </w:rPr>
        <w:t>1:0</w:t>
      </w:r>
      <w:bookmarkStart w:id="0" w:name="_GoBack"/>
      <w:bookmarkEnd w:id="0"/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>0</w:t>
      </w:r>
      <w:r w:rsidRPr="006E7E99">
        <w:rPr>
          <w:rFonts w:ascii="Tahoma" w:eastAsia="Times New Roman" w:hAnsi="Tahoma" w:cs="Tahoma"/>
          <w:color w:val="000000"/>
          <w:sz w:val="20"/>
          <w:szCs w:val="20"/>
        </w:rPr>
        <w:t xml:space="preserve"> w siedzibie Zamawiającego </w:t>
      </w:r>
      <w:r w:rsidRPr="006E7E99">
        <w:rPr>
          <w:rFonts w:ascii="Tahoma" w:hAnsi="Tahoma" w:cs="Tahoma"/>
          <w:sz w:val="20"/>
          <w:szCs w:val="20"/>
        </w:rPr>
        <w:t>Dolnośląski Wojewódzki Urząd Pracy, ul. Ogrodowa 5b 58-306 Wałbrzych.</w:t>
      </w:r>
    </w:p>
    <w:p w:rsidR="005202CA" w:rsidRPr="006E7E99" w:rsidRDefault="005202CA" w:rsidP="005202CA">
      <w:pPr>
        <w:jc w:val="both"/>
        <w:rPr>
          <w:rFonts w:ascii="Tahoma" w:hAnsi="Tahoma" w:cs="Tahoma"/>
          <w:sz w:val="20"/>
          <w:szCs w:val="20"/>
        </w:rPr>
      </w:pPr>
    </w:p>
    <w:p w:rsidR="005202CA" w:rsidRDefault="005202CA" w:rsidP="005202CA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E7E99">
        <w:rPr>
          <w:rFonts w:ascii="Tahoma" w:eastAsia="Times New Roman" w:hAnsi="Tahoma" w:cs="Tahoma"/>
          <w:color w:val="000000"/>
          <w:sz w:val="20"/>
          <w:szCs w:val="20"/>
        </w:rPr>
        <w:t>W obecnej sytuacji zagrożenia epidemiologicznego otwarcia ofert rozpocznie się o godzinie 10.30, ale za pomocą transmisji on-line pod adresem: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hyperlink r:id="rId8" w:history="1">
        <w:r w:rsidRPr="006E7E99">
          <w:rPr>
            <w:rStyle w:val="Hipercze"/>
            <w:rFonts w:ascii="Tahoma" w:hAnsi="Tahoma" w:cs="Tahoma"/>
            <w:sz w:val="20"/>
            <w:szCs w:val="20"/>
          </w:rPr>
          <w:t>https://www.youtube.com/channel/UC9d8c1QAiYfcCOE9dLN2F9g</w:t>
        </w:r>
      </w:hyperlink>
      <w:r w:rsidRPr="006E7E9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pod nazwą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zamówienie publiczne nr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30</w:t>
      </w:r>
      <w:r w:rsidRPr="006E7E99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/2020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:rsidR="005202CA" w:rsidRDefault="005202CA" w:rsidP="005202CA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5202CA" w:rsidRPr="00DF043A" w:rsidRDefault="005202CA" w:rsidP="005202CA">
      <w:pPr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DF043A">
        <w:rPr>
          <w:rFonts w:ascii="Tahoma" w:eastAsia="Times New Roman" w:hAnsi="Tahoma" w:cs="Tahoma"/>
          <w:color w:val="000000"/>
          <w:sz w:val="20"/>
          <w:szCs w:val="20"/>
          <w:u w:val="single"/>
        </w:rPr>
        <w:t>Zmiana terminu składania i otwarcia ofert dot. również zapisów w Ogłoszeniu o zamówieniu, które jest opublikowane na stronie BIP Zamawiającego.</w:t>
      </w:r>
    </w:p>
    <w:p w:rsidR="005202CA" w:rsidRDefault="005202CA" w:rsidP="005202CA">
      <w:pP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5202CA" w:rsidRDefault="005202CA" w:rsidP="005202C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</w:t>
      </w:r>
      <w:r w:rsidRPr="00660580">
        <w:rPr>
          <w:rFonts w:ascii="Tahoma" w:eastAsia="Times New Roman" w:hAnsi="Tahoma" w:cs="Tahoma"/>
          <w:color w:val="000000"/>
          <w:sz w:val="20"/>
          <w:szCs w:val="20"/>
        </w:rPr>
        <w:t xml:space="preserve">miana SIWZ jest wiążąca dla wszystkich Wykonawców. </w:t>
      </w:r>
    </w:p>
    <w:p w:rsidR="005202CA" w:rsidRPr="00660580" w:rsidRDefault="005202CA" w:rsidP="005202CA">
      <w:pPr>
        <w:rPr>
          <w:rFonts w:ascii="Tahoma" w:hAnsi="Tahoma" w:cs="Tahoma"/>
          <w:color w:val="1F497D"/>
          <w:sz w:val="20"/>
          <w:szCs w:val="20"/>
        </w:rPr>
      </w:pPr>
    </w:p>
    <w:p w:rsidR="005202CA" w:rsidRDefault="005202CA" w:rsidP="005202C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202CA" w:rsidRDefault="005202CA" w:rsidP="005202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C84">
        <w:rPr>
          <w:rFonts w:ascii="Times New Roman" w:eastAsia="Times New Roman" w:hAnsi="Times New Roman"/>
          <w:sz w:val="24"/>
          <w:szCs w:val="24"/>
        </w:rPr>
        <w:br/>
      </w:r>
    </w:p>
    <w:p w:rsidR="005202CA" w:rsidRPr="000565BE" w:rsidRDefault="005202CA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sectPr w:rsidR="00AA4219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9F" w:rsidRDefault="0028599F" w:rsidP="00FE69F7">
      <w:r>
        <w:separator/>
      </w:r>
    </w:p>
  </w:endnote>
  <w:endnote w:type="continuationSeparator" w:id="0">
    <w:p w:rsidR="0028599F" w:rsidRDefault="0028599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AA4219" w:rsidRDefault="00AA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219" w:rsidRPr="00696124" w:rsidRDefault="00AA421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AA421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AA4219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A4219" w:rsidRPr="00F2698E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A4219" w:rsidRPr="00A60C68" w:rsidRDefault="00AA421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AA421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AA421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A4219" w:rsidRPr="004A1266" w:rsidRDefault="00AA421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right"/>
            <w:rPr>
              <w:lang w:val="en-US"/>
            </w:rPr>
          </w:pPr>
        </w:p>
      </w:tc>
    </w:tr>
  </w:tbl>
  <w:p w:rsidR="00AA4219" w:rsidRPr="00A60C68" w:rsidRDefault="00AA421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AA4219" w:rsidRPr="00DC6505" w:rsidRDefault="00AA421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9F" w:rsidRDefault="0028599F" w:rsidP="00FE69F7">
      <w:r>
        <w:separator/>
      </w:r>
    </w:p>
  </w:footnote>
  <w:footnote w:type="continuationSeparator" w:id="0">
    <w:p w:rsidR="0028599F" w:rsidRDefault="0028599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19" w:rsidRDefault="00AA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E95FED"/>
    <w:multiLevelType w:val="multilevel"/>
    <w:tmpl w:val="A19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7" w15:restartNumberingAfterBreak="0">
    <w:nsid w:val="4C7B4D87"/>
    <w:multiLevelType w:val="multilevel"/>
    <w:tmpl w:val="F43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35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6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8"/>
  </w:num>
  <w:num w:numId="27">
    <w:abstractNumId w:val="24"/>
  </w:num>
  <w:num w:numId="28">
    <w:abstractNumId w:val="8"/>
  </w:num>
  <w:num w:numId="29">
    <w:abstractNumId w:val="13"/>
  </w:num>
  <w:num w:numId="30">
    <w:abstractNumId w:val="20"/>
  </w:num>
  <w:num w:numId="31">
    <w:abstractNumId w:val="9"/>
  </w:num>
  <w:num w:numId="32">
    <w:abstractNumId w:val="28"/>
  </w:num>
  <w:num w:numId="33">
    <w:abstractNumId w:val="27"/>
  </w:num>
  <w:num w:numId="34">
    <w:abstractNumId w:val="6"/>
  </w:num>
  <w:num w:numId="35">
    <w:abstractNumId w:val="36"/>
  </w:num>
  <w:num w:numId="36">
    <w:abstractNumId w:val="19"/>
  </w:num>
  <w:num w:numId="37">
    <w:abstractNumId w:val="10"/>
  </w:num>
  <w:num w:numId="38">
    <w:abstractNumId w:val="14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5B82"/>
    <w:rsid w:val="00025D6B"/>
    <w:rsid w:val="00026ED9"/>
    <w:rsid w:val="0002709B"/>
    <w:rsid w:val="00033DC6"/>
    <w:rsid w:val="00042301"/>
    <w:rsid w:val="00050F90"/>
    <w:rsid w:val="0005234E"/>
    <w:rsid w:val="00054D31"/>
    <w:rsid w:val="000565BE"/>
    <w:rsid w:val="00086D07"/>
    <w:rsid w:val="00095441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265CB"/>
    <w:rsid w:val="00127CED"/>
    <w:rsid w:val="00140214"/>
    <w:rsid w:val="00144631"/>
    <w:rsid w:val="00154F7F"/>
    <w:rsid w:val="00155114"/>
    <w:rsid w:val="00166F01"/>
    <w:rsid w:val="00190C86"/>
    <w:rsid w:val="001B02D9"/>
    <w:rsid w:val="001D4EE4"/>
    <w:rsid w:val="001D4F1E"/>
    <w:rsid w:val="001D6362"/>
    <w:rsid w:val="00203707"/>
    <w:rsid w:val="00236113"/>
    <w:rsid w:val="0023633D"/>
    <w:rsid w:val="00240FD9"/>
    <w:rsid w:val="0025699C"/>
    <w:rsid w:val="00256FD4"/>
    <w:rsid w:val="00273357"/>
    <w:rsid w:val="00282412"/>
    <w:rsid w:val="00282F02"/>
    <w:rsid w:val="0028599F"/>
    <w:rsid w:val="00286431"/>
    <w:rsid w:val="00286B65"/>
    <w:rsid w:val="00290EB1"/>
    <w:rsid w:val="00291147"/>
    <w:rsid w:val="00292156"/>
    <w:rsid w:val="002946C3"/>
    <w:rsid w:val="002A119A"/>
    <w:rsid w:val="002A4266"/>
    <w:rsid w:val="002C1EA9"/>
    <w:rsid w:val="002D08AA"/>
    <w:rsid w:val="002D5C07"/>
    <w:rsid w:val="002E07DA"/>
    <w:rsid w:val="002E1BF6"/>
    <w:rsid w:val="003045E6"/>
    <w:rsid w:val="00314393"/>
    <w:rsid w:val="00323FD4"/>
    <w:rsid w:val="00325908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A3CA4"/>
    <w:rsid w:val="003C2434"/>
    <w:rsid w:val="003F0F4D"/>
    <w:rsid w:val="00401187"/>
    <w:rsid w:val="004309C4"/>
    <w:rsid w:val="00442806"/>
    <w:rsid w:val="0047357B"/>
    <w:rsid w:val="00473DE8"/>
    <w:rsid w:val="00491BDE"/>
    <w:rsid w:val="004B2FC1"/>
    <w:rsid w:val="004B5A4A"/>
    <w:rsid w:val="004D0666"/>
    <w:rsid w:val="004E61C9"/>
    <w:rsid w:val="004F2F59"/>
    <w:rsid w:val="004F32D2"/>
    <w:rsid w:val="00514BCC"/>
    <w:rsid w:val="005202CA"/>
    <w:rsid w:val="00540B4F"/>
    <w:rsid w:val="00540CC2"/>
    <w:rsid w:val="00552583"/>
    <w:rsid w:val="005672D1"/>
    <w:rsid w:val="00567809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14A62"/>
    <w:rsid w:val="00622924"/>
    <w:rsid w:val="006245D2"/>
    <w:rsid w:val="006802EC"/>
    <w:rsid w:val="00696124"/>
    <w:rsid w:val="00696390"/>
    <w:rsid w:val="006A0D2B"/>
    <w:rsid w:val="006A551A"/>
    <w:rsid w:val="006A61E5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B099F"/>
    <w:rsid w:val="007C50D7"/>
    <w:rsid w:val="007E7895"/>
    <w:rsid w:val="0080012E"/>
    <w:rsid w:val="0082163E"/>
    <w:rsid w:val="00860CC5"/>
    <w:rsid w:val="00867CC3"/>
    <w:rsid w:val="00872DAC"/>
    <w:rsid w:val="00880BEA"/>
    <w:rsid w:val="00884330"/>
    <w:rsid w:val="008855CA"/>
    <w:rsid w:val="0088692D"/>
    <w:rsid w:val="00890DE8"/>
    <w:rsid w:val="008F74FA"/>
    <w:rsid w:val="00905470"/>
    <w:rsid w:val="00906BAF"/>
    <w:rsid w:val="009176EB"/>
    <w:rsid w:val="00923192"/>
    <w:rsid w:val="00924745"/>
    <w:rsid w:val="00930B44"/>
    <w:rsid w:val="00930BAE"/>
    <w:rsid w:val="00933F30"/>
    <w:rsid w:val="009362C4"/>
    <w:rsid w:val="00944DA2"/>
    <w:rsid w:val="00950E04"/>
    <w:rsid w:val="00951FFD"/>
    <w:rsid w:val="0095205E"/>
    <w:rsid w:val="009537D2"/>
    <w:rsid w:val="0095391F"/>
    <w:rsid w:val="00954EC8"/>
    <w:rsid w:val="00961A6A"/>
    <w:rsid w:val="009A0E42"/>
    <w:rsid w:val="009A3EEC"/>
    <w:rsid w:val="009B3BA8"/>
    <w:rsid w:val="009B77C5"/>
    <w:rsid w:val="009D085F"/>
    <w:rsid w:val="009F2E4C"/>
    <w:rsid w:val="00A10E5F"/>
    <w:rsid w:val="00A20D73"/>
    <w:rsid w:val="00A21D1C"/>
    <w:rsid w:val="00A34FCF"/>
    <w:rsid w:val="00A4031E"/>
    <w:rsid w:val="00A60C68"/>
    <w:rsid w:val="00A76252"/>
    <w:rsid w:val="00A76BC4"/>
    <w:rsid w:val="00A946EF"/>
    <w:rsid w:val="00AA4219"/>
    <w:rsid w:val="00AA75BE"/>
    <w:rsid w:val="00AD7B90"/>
    <w:rsid w:val="00AE094B"/>
    <w:rsid w:val="00AF7AA7"/>
    <w:rsid w:val="00B5174F"/>
    <w:rsid w:val="00B67E38"/>
    <w:rsid w:val="00B90A91"/>
    <w:rsid w:val="00B95F0D"/>
    <w:rsid w:val="00BA3676"/>
    <w:rsid w:val="00BA6135"/>
    <w:rsid w:val="00BA73B9"/>
    <w:rsid w:val="00BB1016"/>
    <w:rsid w:val="00BC3F8C"/>
    <w:rsid w:val="00BD7139"/>
    <w:rsid w:val="00C07B48"/>
    <w:rsid w:val="00C305F0"/>
    <w:rsid w:val="00C352E7"/>
    <w:rsid w:val="00C4643B"/>
    <w:rsid w:val="00C50257"/>
    <w:rsid w:val="00C90CCF"/>
    <w:rsid w:val="00C963D7"/>
    <w:rsid w:val="00CA6583"/>
    <w:rsid w:val="00CC0791"/>
    <w:rsid w:val="00CC3037"/>
    <w:rsid w:val="00CD1553"/>
    <w:rsid w:val="00CF3151"/>
    <w:rsid w:val="00CF349E"/>
    <w:rsid w:val="00D01B61"/>
    <w:rsid w:val="00D25E3E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57A53"/>
    <w:rsid w:val="00E7389F"/>
    <w:rsid w:val="00E73DB2"/>
    <w:rsid w:val="00EA54F7"/>
    <w:rsid w:val="00EC27A0"/>
    <w:rsid w:val="00F01224"/>
    <w:rsid w:val="00F2118A"/>
    <w:rsid w:val="00F2698E"/>
    <w:rsid w:val="00F35DF7"/>
    <w:rsid w:val="00F36665"/>
    <w:rsid w:val="00F42435"/>
    <w:rsid w:val="00F5502F"/>
    <w:rsid w:val="00F55353"/>
    <w:rsid w:val="00F57FA5"/>
    <w:rsid w:val="00F616BC"/>
    <w:rsid w:val="00F61ABC"/>
    <w:rsid w:val="00F66420"/>
    <w:rsid w:val="00F66A63"/>
    <w:rsid w:val="00F67605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E5047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3B9"/>
    <w:rPr>
      <w:color w:val="605E5C"/>
      <w:shd w:val="clear" w:color="auto" w:fill="E1DFDD"/>
    </w:rPr>
  </w:style>
  <w:style w:type="character" w:customStyle="1" w:styleId="rozmiarnazwa">
    <w:name w:val="rozmiar_nazwa"/>
    <w:basedOn w:val="Domylnaczcionkaakapitu"/>
    <w:rsid w:val="00F5502F"/>
  </w:style>
  <w:style w:type="character" w:customStyle="1" w:styleId="rozmiarwartosc">
    <w:name w:val="rozmiar_wartosc"/>
    <w:basedOn w:val="Domylnaczcionkaakapitu"/>
    <w:rsid w:val="00F5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d8c1QAiYfcCOE9dLN2F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A77073-88B9-42BF-BA51-C8B0EDC7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17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3</cp:revision>
  <cp:lastPrinted>2019-06-26T08:26:00Z</cp:lastPrinted>
  <dcterms:created xsi:type="dcterms:W3CDTF">2020-11-09T09:54:00Z</dcterms:created>
  <dcterms:modified xsi:type="dcterms:W3CDTF">2020-11-09T10:10:00Z</dcterms:modified>
</cp:coreProperties>
</file>