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1A" w:rsidRDefault="00F7011A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</w:p>
    <w:p w:rsidR="00004070" w:rsidRDefault="00F7011A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i w:val="0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</w:p>
    <w:p w:rsidR="00004070" w:rsidRPr="00004070" w:rsidRDefault="00004070" w:rsidP="00004070">
      <w:pPr>
        <w:rPr>
          <w:lang w:eastAsia="en-US"/>
        </w:rPr>
      </w:pPr>
    </w:p>
    <w:p w:rsidR="00004070" w:rsidRPr="00C176BB" w:rsidRDefault="00004070" w:rsidP="00004070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1263">
        <w:rPr>
          <w:rFonts w:ascii="Tahoma" w:hAnsi="Tahoma" w:cs="Tahoma"/>
          <w:sz w:val="20"/>
          <w:szCs w:val="20"/>
        </w:rPr>
        <w:t>ałbrzych</w:t>
      </w:r>
      <w:r>
        <w:rPr>
          <w:rFonts w:ascii="Tahoma" w:hAnsi="Tahoma" w:cs="Tahoma"/>
          <w:sz w:val="20"/>
          <w:szCs w:val="20"/>
        </w:rPr>
        <w:t xml:space="preserve">, dnia </w:t>
      </w:r>
      <w:r w:rsidR="001F1263">
        <w:rPr>
          <w:rFonts w:ascii="Tahoma" w:hAnsi="Tahoma" w:cs="Tahoma"/>
          <w:sz w:val="20"/>
          <w:szCs w:val="20"/>
        </w:rPr>
        <w:t>06.11.</w:t>
      </w:r>
      <w:r>
        <w:rPr>
          <w:rFonts w:ascii="Tahoma" w:hAnsi="Tahoma" w:cs="Tahoma"/>
          <w:sz w:val="20"/>
          <w:szCs w:val="20"/>
        </w:rPr>
        <w:t>2020r</w:t>
      </w:r>
    </w:p>
    <w:p w:rsidR="00004070" w:rsidRDefault="00004070" w:rsidP="00004070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004070" w:rsidRDefault="00004070" w:rsidP="00004070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004070" w:rsidRDefault="00004070" w:rsidP="00004070">
      <w:pPr>
        <w:widowControl w:val="0"/>
        <w:autoSpaceDE w:val="0"/>
        <w:ind w:right="-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</w:t>
      </w:r>
      <w:r w:rsidR="001F1263">
        <w:rPr>
          <w:rFonts w:ascii="Tahoma" w:hAnsi="Tahoma" w:cs="Tahoma"/>
          <w:sz w:val="20"/>
          <w:szCs w:val="20"/>
        </w:rPr>
        <w:t>AKM/</w:t>
      </w:r>
      <w:r>
        <w:rPr>
          <w:rFonts w:ascii="Tahoma" w:hAnsi="Tahoma" w:cs="Tahoma"/>
          <w:sz w:val="20"/>
          <w:szCs w:val="20"/>
        </w:rPr>
        <w:t>2540/Z.P.29/</w:t>
      </w:r>
      <w:r w:rsidR="001F1263">
        <w:rPr>
          <w:rFonts w:ascii="Tahoma" w:hAnsi="Tahoma" w:cs="Tahoma"/>
          <w:sz w:val="20"/>
          <w:szCs w:val="20"/>
        </w:rPr>
        <w:t>03</w:t>
      </w:r>
      <w:r>
        <w:rPr>
          <w:rFonts w:ascii="Tahoma" w:hAnsi="Tahoma" w:cs="Tahoma"/>
          <w:sz w:val="20"/>
          <w:szCs w:val="20"/>
        </w:rPr>
        <w:t>/2020</w:t>
      </w:r>
    </w:p>
    <w:p w:rsidR="00004070" w:rsidRPr="0056620C" w:rsidRDefault="00004070" w:rsidP="00004070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04070" w:rsidRDefault="00004070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i w:val="0"/>
          <w:lang w:eastAsia="en-US"/>
        </w:rPr>
      </w:pPr>
    </w:p>
    <w:p w:rsidR="001C1C01" w:rsidRPr="00D3046F" w:rsidRDefault="001C1C01" w:rsidP="001C1C01">
      <w:pPr>
        <w:jc w:val="both"/>
        <w:rPr>
          <w:rFonts w:ascii="Tahoma" w:hAnsi="Tahoma" w:cs="Tahoma"/>
          <w:bCs/>
          <w:sz w:val="20"/>
          <w:szCs w:val="20"/>
        </w:rPr>
      </w:pPr>
      <w:r w:rsidRPr="00D3046F">
        <w:rPr>
          <w:rFonts w:ascii="Tahoma" w:hAnsi="Tahoma" w:cs="Tahoma"/>
          <w:sz w:val="20"/>
          <w:szCs w:val="20"/>
        </w:rPr>
        <w:t xml:space="preserve">Dotyczy przetargu nieograniczonego na </w:t>
      </w:r>
      <w:r w:rsidRPr="00D3046F">
        <w:rPr>
          <w:rFonts w:ascii="Tahoma" w:hAnsi="Tahoma" w:cs="Tahoma"/>
          <w:bCs/>
          <w:sz w:val="20"/>
          <w:szCs w:val="20"/>
        </w:rPr>
        <w:t xml:space="preserve">wykonanie i dostawę </w:t>
      </w:r>
      <w:r>
        <w:rPr>
          <w:rFonts w:ascii="Tahoma" w:hAnsi="Tahoma" w:cs="Tahoma"/>
          <w:bCs/>
          <w:sz w:val="20"/>
          <w:szCs w:val="20"/>
        </w:rPr>
        <w:t>kalendarzy na rok 2021</w:t>
      </w:r>
      <w:r w:rsidRPr="00D3046F">
        <w:rPr>
          <w:rFonts w:ascii="Tahoma" w:hAnsi="Tahoma" w:cs="Tahoma"/>
          <w:bCs/>
          <w:sz w:val="20"/>
          <w:szCs w:val="20"/>
        </w:rPr>
        <w:t xml:space="preserve"> – numer sprawy : zam. </w:t>
      </w:r>
      <w:proofErr w:type="spellStart"/>
      <w:r w:rsidRPr="00D3046F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D3046F">
        <w:rPr>
          <w:rFonts w:ascii="Tahoma" w:hAnsi="Tahoma" w:cs="Tahoma"/>
          <w:bCs/>
          <w:sz w:val="20"/>
          <w:szCs w:val="20"/>
        </w:rPr>
        <w:t>. 2</w:t>
      </w:r>
      <w:r>
        <w:rPr>
          <w:rFonts w:ascii="Tahoma" w:hAnsi="Tahoma" w:cs="Tahoma"/>
          <w:bCs/>
          <w:sz w:val="20"/>
          <w:szCs w:val="20"/>
        </w:rPr>
        <w:t>9</w:t>
      </w:r>
      <w:r w:rsidRPr="00D3046F">
        <w:rPr>
          <w:rFonts w:ascii="Tahoma" w:hAnsi="Tahoma" w:cs="Tahoma"/>
          <w:bCs/>
          <w:sz w:val="20"/>
          <w:szCs w:val="20"/>
        </w:rPr>
        <w:t>/2020.</w:t>
      </w:r>
    </w:p>
    <w:p w:rsidR="001C1C01" w:rsidRDefault="001C1C01" w:rsidP="001C1C0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</w:p>
    <w:p w:rsidR="001C1C01" w:rsidRPr="00B30815" w:rsidRDefault="001C1C01" w:rsidP="001C1C0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30815">
        <w:rPr>
          <w:rFonts w:ascii="Tahoma" w:hAnsi="Tahoma" w:cs="Tahoma"/>
          <w:b/>
          <w:sz w:val="20"/>
          <w:szCs w:val="20"/>
        </w:rPr>
        <w:t>Informacja z otwarcia ofert</w:t>
      </w:r>
    </w:p>
    <w:p w:rsidR="001C1C01" w:rsidRDefault="001C1C01" w:rsidP="001C1C0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C1C01" w:rsidRDefault="001C1C01" w:rsidP="001C1C0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 SIWZ i ogłoszenia o zamówieniu nr 2</w:t>
      </w:r>
      <w:r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/20</w:t>
      </w:r>
      <w:r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, otwarcie ofert odbyło się w dniu 6 listopada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2020 </w:t>
      </w:r>
      <w:proofErr w:type="spellStart"/>
      <w:r>
        <w:rPr>
          <w:rFonts w:ascii="Tahoma" w:hAnsi="Tahoma" w:cs="Tahoma"/>
          <w:sz w:val="20"/>
          <w:szCs w:val="20"/>
        </w:rPr>
        <w:t>r.w</w:t>
      </w:r>
      <w:proofErr w:type="spellEnd"/>
      <w:r>
        <w:rPr>
          <w:rFonts w:ascii="Tahoma" w:hAnsi="Tahoma" w:cs="Tahoma"/>
          <w:sz w:val="20"/>
          <w:szCs w:val="20"/>
        </w:rPr>
        <w:t xml:space="preserve"> siedzibie  Zamawiającego w Wałbrzychu, ul. Ogrodowa 5b za pomocą transmisji on-line. Zamawiający informuje, że zamierza przeznaczyć na sfinansowanie tego zamówienia </w:t>
      </w:r>
      <w:r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>.000,00 zł brutto. Do upływu terminu wyznaczonego na składanie ofert złożono następujące oferty:</w:t>
      </w:r>
    </w:p>
    <w:p w:rsidR="001C1C01" w:rsidRDefault="001C1C01" w:rsidP="001C1C0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C7B01" w:rsidRPr="00F7011A" w:rsidRDefault="007E7895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i w:val="0"/>
          <w:lang w:eastAsia="en-US"/>
        </w:rPr>
      </w:pPr>
      <w:r w:rsidRPr="00F7011A">
        <w:rPr>
          <w:rFonts w:eastAsia="Calibri" w:cstheme="minorHAnsi"/>
          <w:i w:val="0"/>
          <w:lang w:eastAsia="en-US"/>
        </w:rPr>
        <w:tab/>
      </w:r>
      <w:r w:rsidRPr="00F7011A">
        <w:rPr>
          <w:rFonts w:eastAsia="Calibri" w:cstheme="minorHAnsi"/>
          <w:i w:val="0"/>
          <w:lang w:eastAsia="en-US"/>
        </w:rPr>
        <w:tab/>
      </w: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1"/>
        <w:gridCol w:w="1419"/>
        <w:gridCol w:w="2978"/>
        <w:gridCol w:w="3118"/>
        <w:gridCol w:w="3259"/>
      </w:tblGrid>
      <w:tr w:rsidR="001701EF" w:rsidTr="001701EF">
        <w:trPr>
          <w:trHeight w:val="130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1701EF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</w:p>
          <w:p w:rsidR="001701EF" w:rsidRDefault="001701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1701EF" w:rsidRDefault="001701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1701E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701EF" w:rsidRDefault="001701E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Skrócony termin dostawy </w:t>
            </w:r>
          </w:p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1701EF" w:rsidTr="001701EF">
        <w:trPr>
          <w:trHeight w:val="93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25500,00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</w:tr>
      <w:tr w:rsidR="001701EF" w:rsidTr="001701EF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ZAPOL SOBCZYK S.J.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Piastów 42,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71-062 Szczecin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</w:tr>
      <w:tr w:rsidR="001701EF" w:rsidTr="001701EF">
        <w:trPr>
          <w:gridBefore w:val="1"/>
          <w:wBefore w:w="282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 S.C.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Oborki 130,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– 833 Katowice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</w:tr>
      <w:tr w:rsidR="001701EF" w:rsidTr="001701EF">
        <w:trPr>
          <w:gridBefore w:val="1"/>
          <w:wBefore w:w="282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Aniew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Sp.J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Floriańska 9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41-200 Sosnowiec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26010,00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8 grudnia 2020 r.</w:t>
            </w:r>
          </w:p>
        </w:tc>
      </w:tr>
      <w:tr w:rsidR="001701EF" w:rsidTr="001701EF">
        <w:trPr>
          <w:gridBefore w:val="1"/>
          <w:wBefore w:w="282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Reklamowa TOP Agnieszka Łuczak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Topińska 148,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87-800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Włocłąwek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24475,00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</w:tr>
      <w:tr w:rsidR="001701EF" w:rsidTr="001701EF">
        <w:trPr>
          <w:gridBefore w:val="1"/>
          <w:wBefore w:w="282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Reklamy Eureka Plus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3 Maja 11,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35-030 Rzeszów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20655,00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</w:tr>
    </w:tbl>
    <w:p w:rsidR="001701EF" w:rsidRDefault="001701EF" w:rsidP="001701EF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1701EF" w:rsidRDefault="001701EF" w:rsidP="001701EF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1701EF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53" w:rsidRDefault="001C3953" w:rsidP="00FE69F7">
      <w:r>
        <w:separator/>
      </w:r>
    </w:p>
  </w:endnote>
  <w:endnote w:type="continuationSeparator" w:id="0">
    <w:p w:rsidR="001C3953" w:rsidRDefault="001C3953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29" w:rsidRDefault="00D76A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6BF1">
      <w:rPr>
        <w:noProof/>
      </w:rPr>
      <w:t>11</w:t>
    </w:r>
    <w:r>
      <w:rPr>
        <w:noProof/>
      </w:rPr>
      <w:fldChar w:fldCharType="end"/>
    </w:r>
  </w:p>
  <w:p w:rsidR="00D76A29" w:rsidRDefault="00D76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29" w:rsidRDefault="00D76A29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A29" w:rsidRPr="00696124" w:rsidRDefault="00D76A29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D76A29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D76A29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76A29" w:rsidRPr="00F2698E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76A29" w:rsidRPr="00A60C68" w:rsidRDefault="00D76A29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D76A29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D76A29" w:rsidRPr="00CE59E6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76A29" w:rsidRPr="004A1266" w:rsidRDefault="00D76A29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right"/>
            <w:rPr>
              <w:lang w:val="en-US"/>
            </w:rPr>
          </w:pPr>
        </w:p>
      </w:tc>
    </w:tr>
  </w:tbl>
  <w:p w:rsidR="00D76A29" w:rsidRPr="00A60C68" w:rsidRDefault="00D76A2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D76A29" w:rsidRPr="00DC6505" w:rsidRDefault="00D76A2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53" w:rsidRDefault="001C3953" w:rsidP="00FE69F7">
      <w:r>
        <w:separator/>
      </w:r>
    </w:p>
  </w:footnote>
  <w:footnote w:type="continuationSeparator" w:id="0">
    <w:p w:rsidR="001C3953" w:rsidRDefault="001C3953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29" w:rsidRDefault="00D76A29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11D2A6" wp14:editId="34CB166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A29" w:rsidRDefault="00D76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55A"/>
    <w:multiLevelType w:val="hybridMultilevel"/>
    <w:tmpl w:val="73D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C92"/>
    <w:multiLevelType w:val="multilevel"/>
    <w:tmpl w:val="F69ED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4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2B2740B9"/>
    <w:multiLevelType w:val="hybridMultilevel"/>
    <w:tmpl w:val="9DD818CE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B4370"/>
    <w:multiLevelType w:val="hybridMultilevel"/>
    <w:tmpl w:val="72EEB53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7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25A63"/>
    <w:multiLevelType w:val="hybridMultilevel"/>
    <w:tmpl w:val="3FDC5DB8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48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4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0C3FB0"/>
    <w:multiLevelType w:val="hybridMultilevel"/>
    <w:tmpl w:val="F1A2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DA"/>
    <w:multiLevelType w:val="hybridMultilevel"/>
    <w:tmpl w:val="8FC02CEE"/>
    <w:lvl w:ilvl="0" w:tplc="DAA45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0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1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42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3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8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9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20"/>
  </w:num>
  <w:num w:numId="28">
    <w:abstractNumId w:val="4"/>
  </w:num>
  <w:num w:numId="29">
    <w:abstractNumId w:val="7"/>
  </w:num>
  <w:num w:numId="30">
    <w:abstractNumId w:val="33"/>
  </w:num>
  <w:num w:numId="31">
    <w:abstractNumId w:val="15"/>
  </w:num>
  <w:num w:numId="32">
    <w:abstractNumId w:val="14"/>
  </w:num>
  <w:num w:numId="33">
    <w:abstractNumId w:val="18"/>
  </w:num>
  <w:num w:numId="34">
    <w:abstractNumId w:val="2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1"/>
  </w:num>
  <w:num w:numId="52">
    <w:abstractNumId w:val="37"/>
  </w:num>
  <w:num w:numId="53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4070"/>
    <w:rsid w:val="00025D6B"/>
    <w:rsid w:val="00042301"/>
    <w:rsid w:val="00050F90"/>
    <w:rsid w:val="0005234E"/>
    <w:rsid w:val="00054D31"/>
    <w:rsid w:val="00086D07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40214"/>
    <w:rsid w:val="00155114"/>
    <w:rsid w:val="00166F01"/>
    <w:rsid w:val="001701EF"/>
    <w:rsid w:val="001C1C01"/>
    <w:rsid w:val="001C3953"/>
    <w:rsid w:val="001D4F1E"/>
    <w:rsid w:val="001F1263"/>
    <w:rsid w:val="00203707"/>
    <w:rsid w:val="00236113"/>
    <w:rsid w:val="0023633D"/>
    <w:rsid w:val="00240FD9"/>
    <w:rsid w:val="0025699C"/>
    <w:rsid w:val="00256FD4"/>
    <w:rsid w:val="00282412"/>
    <w:rsid w:val="00282F02"/>
    <w:rsid w:val="00286431"/>
    <w:rsid w:val="00286B65"/>
    <w:rsid w:val="00291147"/>
    <w:rsid w:val="002946C3"/>
    <w:rsid w:val="002A119A"/>
    <w:rsid w:val="002A4266"/>
    <w:rsid w:val="002C1EA9"/>
    <w:rsid w:val="002D08AA"/>
    <w:rsid w:val="002E1BF6"/>
    <w:rsid w:val="00327ECA"/>
    <w:rsid w:val="00337E5D"/>
    <w:rsid w:val="00341FD7"/>
    <w:rsid w:val="00347342"/>
    <w:rsid w:val="003538DB"/>
    <w:rsid w:val="00376888"/>
    <w:rsid w:val="003774A9"/>
    <w:rsid w:val="00380C91"/>
    <w:rsid w:val="003900E9"/>
    <w:rsid w:val="003C2434"/>
    <w:rsid w:val="003F0F4D"/>
    <w:rsid w:val="004309C4"/>
    <w:rsid w:val="00442806"/>
    <w:rsid w:val="0047357B"/>
    <w:rsid w:val="00473DE8"/>
    <w:rsid w:val="004B2FC1"/>
    <w:rsid w:val="004D0666"/>
    <w:rsid w:val="004E61C9"/>
    <w:rsid w:val="004F32D2"/>
    <w:rsid w:val="00514BCC"/>
    <w:rsid w:val="00540B4F"/>
    <w:rsid w:val="00540CC2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2661"/>
    <w:rsid w:val="00622924"/>
    <w:rsid w:val="006802EC"/>
    <w:rsid w:val="00696124"/>
    <w:rsid w:val="006A0D2B"/>
    <w:rsid w:val="006A551A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895"/>
    <w:rsid w:val="0080012E"/>
    <w:rsid w:val="0082163E"/>
    <w:rsid w:val="00867CC3"/>
    <w:rsid w:val="00872DAC"/>
    <w:rsid w:val="00884330"/>
    <w:rsid w:val="008855CA"/>
    <w:rsid w:val="0088692D"/>
    <w:rsid w:val="00890DE8"/>
    <w:rsid w:val="008F74FA"/>
    <w:rsid w:val="00905470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7B01"/>
    <w:rsid w:val="009D085F"/>
    <w:rsid w:val="009F2E4C"/>
    <w:rsid w:val="00A20D73"/>
    <w:rsid w:val="00A21D1C"/>
    <w:rsid w:val="00A34FCF"/>
    <w:rsid w:val="00A60C68"/>
    <w:rsid w:val="00A76BC4"/>
    <w:rsid w:val="00A946EF"/>
    <w:rsid w:val="00AA75BE"/>
    <w:rsid w:val="00AE094B"/>
    <w:rsid w:val="00AF7AA7"/>
    <w:rsid w:val="00B67E38"/>
    <w:rsid w:val="00B90A91"/>
    <w:rsid w:val="00B95F0D"/>
    <w:rsid w:val="00BA6135"/>
    <w:rsid w:val="00BB1016"/>
    <w:rsid w:val="00BD7139"/>
    <w:rsid w:val="00C07B48"/>
    <w:rsid w:val="00C305F0"/>
    <w:rsid w:val="00C352E7"/>
    <w:rsid w:val="00C4643B"/>
    <w:rsid w:val="00C50257"/>
    <w:rsid w:val="00C81C97"/>
    <w:rsid w:val="00C90CCF"/>
    <w:rsid w:val="00C963D7"/>
    <w:rsid w:val="00CA6583"/>
    <w:rsid w:val="00CC3037"/>
    <w:rsid w:val="00CF3151"/>
    <w:rsid w:val="00CF349E"/>
    <w:rsid w:val="00D01B61"/>
    <w:rsid w:val="00D56C8E"/>
    <w:rsid w:val="00D61C29"/>
    <w:rsid w:val="00D7637B"/>
    <w:rsid w:val="00D76A29"/>
    <w:rsid w:val="00D97181"/>
    <w:rsid w:val="00DB2670"/>
    <w:rsid w:val="00DC6505"/>
    <w:rsid w:val="00DD7849"/>
    <w:rsid w:val="00DE0AC9"/>
    <w:rsid w:val="00DF17C7"/>
    <w:rsid w:val="00DF5CD8"/>
    <w:rsid w:val="00E06FEC"/>
    <w:rsid w:val="00E2088A"/>
    <w:rsid w:val="00E7389F"/>
    <w:rsid w:val="00E73DB2"/>
    <w:rsid w:val="00EA54F7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7011A"/>
    <w:rsid w:val="00F90A6A"/>
    <w:rsid w:val="00FB571A"/>
    <w:rsid w:val="00FC14EE"/>
    <w:rsid w:val="00FE3BED"/>
    <w:rsid w:val="00FE69F7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E616A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F01BA3-42B9-45A3-9FF6-55FCC1E6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4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4</cp:revision>
  <cp:lastPrinted>2019-06-26T08:26:00Z</cp:lastPrinted>
  <dcterms:created xsi:type="dcterms:W3CDTF">2020-11-06T13:04:00Z</dcterms:created>
  <dcterms:modified xsi:type="dcterms:W3CDTF">2020-11-06T13:08:00Z</dcterms:modified>
</cp:coreProperties>
</file>