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9C" w:rsidRDefault="002B169C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127BCE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</w:t>
      </w:r>
      <w:r w:rsidR="00BA39D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</w:t>
      </w:r>
      <w:r w:rsidR="0017517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Wrocław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80641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12</w:t>
      </w:r>
      <w:r w:rsidR="006E249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.11</w:t>
      </w:r>
      <w:r w:rsidR="008937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</w:t>
      </w:r>
      <w:r w:rsidR="008A68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2020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127BCE" w:rsidRDefault="006E0CC1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</w:t>
      </w:r>
    </w:p>
    <w:p w:rsidR="003F507F" w:rsidRDefault="00444502" w:rsidP="003F507F">
      <w:pPr>
        <w:spacing w:after="0" w:line="240" w:lineRule="auto"/>
        <w:ind w:left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17517C">
        <w:rPr>
          <w:rFonts w:ascii="Tahoma" w:eastAsia="Times New Roman" w:hAnsi="Tahoma" w:cs="Tahoma"/>
          <w:sz w:val="20"/>
          <w:szCs w:val="20"/>
          <w:lang w:eastAsia="pl-PL"/>
        </w:rPr>
        <w:t>EZ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6E2491">
        <w:rPr>
          <w:rFonts w:ascii="Tahoma" w:eastAsia="Times New Roman" w:hAnsi="Tahoma" w:cs="Tahoma"/>
          <w:sz w:val="20"/>
          <w:szCs w:val="20"/>
          <w:lang w:eastAsia="pl-PL"/>
        </w:rPr>
        <w:t>28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806418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</w:t>
      </w:r>
      <w:r w:rsidR="00A37073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9B368A">
        <w:rPr>
          <w:rFonts w:ascii="Tahoma" w:hAnsi="Tahoma" w:cs="Tahoma"/>
        </w:rPr>
        <w:t xml:space="preserve">                                            </w:t>
      </w:r>
      <w:r w:rsidR="00F8690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</w:t>
      </w:r>
    </w:p>
    <w:p w:rsidR="003F507F" w:rsidRDefault="003F507F" w:rsidP="003F507F">
      <w:pPr>
        <w:spacing w:after="0" w:line="240" w:lineRule="auto"/>
        <w:ind w:left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3F507F" w:rsidRDefault="003F507F" w:rsidP="003F507F">
      <w:pPr>
        <w:spacing w:after="0" w:line="240" w:lineRule="auto"/>
        <w:ind w:left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930D6D" w:rsidRDefault="00930D6D" w:rsidP="00F86900">
      <w:pPr>
        <w:widowControl w:val="0"/>
        <w:suppressAutoHyphens/>
        <w:spacing w:after="200" w:line="252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0256" w:rsidRPr="00F31BBD" w:rsidRDefault="00300256" w:rsidP="0030025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3046F">
        <w:rPr>
          <w:rFonts w:ascii="Tahoma" w:hAnsi="Tahoma" w:cs="Tahoma"/>
          <w:sz w:val="20"/>
          <w:szCs w:val="20"/>
        </w:rPr>
        <w:t xml:space="preserve">Dotyczy przetargu nieograniczonego na </w:t>
      </w:r>
      <w:r w:rsidRPr="00D3046F">
        <w:rPr>
          <w:rFonts w:ascii="Tahoma" w:hAnsi="Tahoma" w:cs="Tahoma"/>
          <w:bCs/>
          <w:sz w:val="20"/>
          <w:szCs w:val="20"/>
        </w:rPr>
        <w:t>wykonanie i dostawę materiałów promocyjnych do filii Dolnośląskiego Wojewódzkiego Urzędu Pracy we Wrocławiu – nu</w:t>
      </w:r>
      <w:r w:rsidR="006E2491">
        <w:rPr>
          <w:rFonts w:ascii="Tahoma" w:hAnsi="Tahoma" w:cs="Tahoma"/>
          <w:bCs/>
          <w:sz w:val="20"/>
          <w:szCs w:val="20"/>
        </w:rPr>
        <w:t xml:space="preserve">mer sprawy : zam. </w:t>
      </w:r>
      <w:proofErr w:type="spellStart"/>
      <w:r w:rsidR="006E2491">
        <w:rPr>
          <w:rFonts w:ascii="Tahoma" w:hAnsi="Tahoma" w:cs="Tahoma"/>
          <w:bCs/>
          <w:sz w:val="20"/>
          <w:szCs w:val="20"/>
        </w:rPr>
        <w:t>publ</w:t>
      </w:r>
      <w:proofErr w:type="spellEnd"/>
      <w:r w:rsidR="006E2491">
        <w:rPr>
          <w:rFonts w:ascii="Tahoma" w:hAnsi="Tahoma" w:cs="Tahoma"/>
          <w:bCs/>
          <w:sz w:val="20"/>
          <w:szCs w:val="20"/>
        </w:rPr>
        <w:t>. 28</w:t>
      </w:r>
      <w:r w:rsidR="002F0F26">
        <w:rPr>
          <w:rFonts w:ascii="Tahoma" w:hAnsi="Tahoma" w:cs="Tahoma"/>
          <w:bCs/>
          <w:sz w:val="20"/>
          <w:szCs w:val="20"/>
        </w:rPr>
        <w:t xml:space="preserve">/2020 </w:t>
      </w:r>
      <w:r w:rsidR="002F0F26" w:rsidRPr="00F31BBD">
        <w:rPr>
          <w:rFonts w:ascii="Tahoma" w:hAnsi="Tahoma" w:cs="Tahoma"/>
          <w:bCs/>
          <w:sz w:val="20"/>
          <w:szCs w:val="20"/>
        </w:rPr>
        <w:t xml:space="preserve">– </w:t>
      </w:r>
      <w:r w:rsidR="006E2491" w:rsidRPr="00F31BBD">
        <w:rPr>
          <w:rFonts w:ascii="Tahoma" w:hAnsi="Tahoma" w:cs="Tahoma"/>
          <w:bCs/>
          <w:sz w:val="20"/>
          <w:szCs w:val="20"/>
        </w:rPr>
        <w:t>II postępowanie.</w:t>
      </w:r>
    </w:p>
    <w:p w:rsidR="003F507F" w:rsidRDefault="003F507F" w:rsidP="0030025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112220" w:rsidRDefault="00112220" w:rsidP="00112220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112220" w:rsidRPr="0023671D" w:rsidRDefault="00112220" w:rsidP="00930D6D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</w:t>
      </w:r>
      <w:r w:rsidR="0023671D">
        <w:rPr>
          <w:rFonts w:ascii="Tahoma" w:hAnsi="Tahoma" w:cs="Tahoma"/>
          <w:sz w:val="20"/>
          <w:szCs w:val="20"/>
        </w:rPr>
        <w:t xml:space="preserve">dnie z art. 92 ust. 1 pkt 1 </w:t>
      </w:r>
      <w:r>
        <w:rPr>
          <w:rFonts w:ascii="Tahoma" w:hAnsi="Tahoma" w:cs="Tahoma"/>
          <w:sz w:val="20"/>
          <w:szCs w:val="20"/>
        </w:rPr>
        <w:t xml:space="preserve">  Ustawy Prawo Zamówień Publicznych (tekst jednolity Dz. U. z 2019 r. poz. 1843 ze zm.) zawiadamia, że w postępowaniu o udzielenie </w:t>
      </w:r>
      <w:r w:rsidR="00930D6D">
        <w:rPr>
          <w:rFonts w:ascii="Tahoma" w:hAnsi="Tahoma" w:cs="Tahoma"/>
          <w:sz w:val="20"/>
          <w:szCs w:val="20"/>
        </w:rPr>
        <w:t>w/w zamówienia publicznego nr 28</w:t>
      </w:r>
      <w:r>
        <w:rPr>
          <w:rFonts w:ascii="Tahoma" w:hAnsi="Tahoma" w:cs="Tahoma"/>
          <w:sz w:val="20"/>
          <w:szCs w:val="20"/>
        </w:rPr>
        <w:t>.2020 za najkorzystniejszą uznano  ofertę złożoną przez firmę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3671D">
        <w:rPr>
          <w:rFonts w:ascii="Tahoma" w:hAnsi="Tahoma" w:cs="Tahoma"/>
          <w:sz w:val="20"/>
          <w:szCs w:val="20"/>
        </w:rPr>
        <w:t>MIKODRUK COMPUTER S.</w:t>
      </w:r>
      <w:r w:rsidR="00930D6D">
        <w:rPr>
          <w:rFonts w:ascii="Tahoma" w:hAnsi="Tahoma" w:cs="Tahoma"/>
          <w:sz w:val="20"/>
          <w:szCs w:val="20"/>
        </w:rPr>
        <w:t xml:space="preserve"> </w:t>
      </w:r>
      <w:r w:rsidR="0023671D">
        <w:rPr>
          <w:rFonts w:ascii="Tahoma" w:hAnsi="Tahoma" w:cs="Tahoma"/>
          <w:sz w:val="20"/>
          <w:szCs w:val="20"/>
        </w:rPr>
        <w:t>C.</w:t>
      </w:r>
      <w:r w:rsidR="00930D6D">
        <w:rPr>
          <w:rFonts w:ascii="Tahoma" w:hAnsi="Tahoma" w:cs="Tahoma"/>
          <w:sz w:val="20"/>
          <w:szCs w:val="20"/>
        </w:rPr>
        <w:t xml:space="preserve"> </w:t>
      </w:r>
      <w:r w:rsidR="0023671D">
        <w:rPr>
          <w:rFonts w:ascii="Tahoma" w:hAnsi="Tahoma" w:cs="Tahoma"/>
          <w:sz w:val="20"/>
          <w:szCs w:val="20"/>
        </w:rPr>
        <w:t>ul. Ptolemeusza 23, 62-800 Kalisz.</w:t>
      </w:r>
      <w:r w:rsidR="0023671D">
        <w:rPr>
          <w:rFonts w:ascii="Tahoma" w:eastAsia="Times New Roman" w:hAnsi="Tahoma" w:cs="Tahoma"/>
          <w:sz w:val="20"/>
          <w:szCs w:val="20"/>
          <w:lang w:eastAsia="pl-PL"/>
        </w:rPr>
        <w:t xml:space="preserve"> Oferta wybranego Wykonawcy </w:t>
      </w:r>
      <w:r w:rsidR="0023671D">
        <w:rPr>
          <w:rFonts w:ascii="Tahoma" w:hAnsi="Tahoma" w:cs="Tahoma"/>
          <w:sz w:val="20"/>
          <w:szCs w:val="20"/>
        </w:rPr>
        <w:t xml:space="preserve"> spełnia </w:t>
      </w:r>
      <w:r>
        <w:rPr>
          <w:rFonts w:ascii="Tahoma" w:hAnsi="Tahoma" w:cs="Tahoma"/>
          <w:sz w:val="20"/>
          <w:szCs w:val="20"/>
        </w:rPr>
        <w:t>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31647">
        <w:rPr>
          <w:rFonts w:ascii="Tahoma" w:hAnsi="Tahoma" w:cs="Tahoma"/>
          <w:sz w:val="20"/>
          <w:szCs w:val="20"/>
        </w:rPr>
        <w:t>zawarte w SIWZ i otrzymała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największą  łączną ilość punktów na podstawie kryteriów oceny ofert określonych w SIWZ</w:t>
      </w:r>
      <w:r w:rsidR="00930D6D">
        <w:rPr>
          <w:rFonts w:ascii="Tahoma" w:hAnsi="Tahoma" w:cs="Tahoma"/>
          <w:sz w:val="20"/>
          <w:szCs w:val="20"/>
        </w:rPr>
        <w:t>.</w:t>
      </w:r>
    </w:p>
    <w:p w:rsidR="00112220" w:rsidRPr="0023671D" w:rsidRDefault="00112220" w:rsidP="0011222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Ocena ofert:   </w:t>
      </w:r>
    </w:p>
    <w:p w:rsidR="00112220" w:rsidRDefault="00112220" w:rsidP="0011222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290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7"/>
        <w:gridCol w:w="2553"/>
        <w:gridCol w:w="1984"/>
        <w:gridCol w:w="2268"/>
        <w:gridCol w:w="4679"/>
      </w:tblGrid>
      <w:tr w:rsidR="0023671D" w:rsidTr="0023671D">
        <w:trPr>
          <w:trHeight w:val="13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1D" w:rsidRDefault="0023671D" w:rsidP="0023671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1D" w:rsidRDefault="0023671D" w:rsidP="0023671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przedstawienia pierwszych projektów graficznych</w:t>
            </w: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  <w:tc>
          <w:tcPr>
            <w:tcW w:w="4679" w:type="dxa"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ofert</w:t>
            </w:r>
          </w:p>
        </w:tc>
      </w:tr>
      <w:tr w:rsidR="0023671D" w:rsidTr="0023671D">
        <w:trPr>
          <w:trHeight w:val="9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070519" w:rsidP="002367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1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Siedem Żółtowski Grzegorz</w:t>
            </w:r>
          </w:p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Myślenicka 186</w:t>
            </w:r>
          </w:p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30-698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8130,00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3 dni od zawarcia umowy</w:t>
            </w:r>
          </w:p>
        </w:tc>
        <w:tc>
          <w:tcPr>
            <w:tcW w:w="4679" w:type="dxa"/>
          </w:tcPr>
          <w:p w:rsidR="00564420" w:rsidRDefault="00564420" w:rsidP="0056442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48,50</w:t>
            </w:r>
          </w:p>
          <w:p w:rsidR="00564420" w:rsidRDefault="00564420" w:rsidP="0056442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64420" w:rsidRDefault="00564420" w:rsidP="0056442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Termin: 40</w:t>
            </w:r>
          </w:p>
          <w:p w:rsidR="00564420" w:rsidRPr="002F7F86" w:rsidRDefault="00564420" w:rsidP="0056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</w:t>
            </w:r>
          </w:p>
          <w:p w:rsidR="00564420" w:rsidRDefault="00564420" w:rsidP="0056442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Suma punktów 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88,50</w:t>
            </w:r>
          </w:p>
          <w:p w:rsidR="0023671D" w:rsidRDefault="0023671D" w:rsidP="0023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3671D" w:rsidTr="002367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PPHU LIR Elżbieta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Zajet</w:t>
            </w:r>
            <w:proofErr w:type="spellEnd"/>
          </w:p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Grunwaldzka 2,</w:t>
            </w:r>
          </w:p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82-300 Elbląg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15400,00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3 dni od zawarcia umowy</w:t>
            </w:r>
          </w:p>
        </w:tc>
        <w:tc>
          <w:tcPr>
            <w:tcW w:w="4679" w:type="dxa"/>
          </w:tcPr>
          <w:p w:rsidR="004C37CE" w:rsidRDefault="004C37CE" w:rsidP="004C37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25,60</w:t>
            </w:r>
          </w:p>
          <w:p w:rsidR="004C37CE" w:rsidRDefault="004C37CE" w:rsidP="004C37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C37CE" w:rsidRDefault="004C37CE" w:rsidP="004C37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Termin: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  <w:p w:rsidR="004C37CE" w:rsidRPr="002F7F86" w:rsidRDefault="004C37CE" w:rsidP="004C37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</w:t>
            </w:r>
          </w:p>
          <w:p w:rsidR="004C37CE" w:rsidRDefault="004C37CE" w:rsidP="004C37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Suma punktów: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65,60</w:t>
            </w: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71D" w:rsidTr="002367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Butterfly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Agnieszka Borowy </w:t>
            </w:r>
          </w:p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Myśliwska 8/1</w:t>
            </w:r>
          </w:p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71-662 Szcz3ecin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7236,20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3 dni od zawarcia umowy</w:t>
            </w:r>
          </w:p>
        </w:tc>
        <w:tc>
          <w:tcPr>
            <w:tcW w:w="4679" w:type="dxa"/>
          </w:tcPr>
          <w:p w:rsidR="00495BC4" w:rsidRDefault="00495BC4" w:rsidP="00495B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54,49</w:t>
            </w:r>
          </w:p>
          <w:p w:rsidR="00495BC4" w:rsidRDefault="00495BC4" w:rsidP="00495B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95BC4" w:rsidRDefault="00495BC4" w:rsidP="00495B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Termin: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  <w:p w:rsidR="00495BC4" w:rsidRPr="002F7F86" w:rsidRDefault="00495BC4" w:rsidP="00495B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</w:t>
            </w:r>
          </w:p>
          <w:p w:rsidR="00495BC4" w:rsidRDefault="00495BC4" w:rsidP="00495B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Suma punktów: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94,49</w:t>
            </w: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71D" w:rsidTr="002367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DIADAL GROUP Mateusz Pasierbek</w:t>
            </w:r>
          </w:p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Winogronowa 17,</w:t>
            </w:r>
          </w:p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05-831 Rozalin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7140,00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3 dni od zawarcia umowy</w:t>
            </w:r>
          </w:p>
        </w:tc>
        <w:tc>
          <w:tcPr>
            <w:tcW w:w="4679" w:type="dxa"/>
          </w:tcPr>
          <w:p w:rsidR="00DA42A4" w:rsidRDefault="00DA42A4" w:rsidP="00DA42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55,22</w:t>
            </w:r>
          </w:p>
          <w:p w:rsidR="00DA42A4" w:rsidRPr="002F7F86" w:rsidRDefault="00DA42A4" w:rsidP="00DA4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A42A4" w:rsidRDefault="00DA42A4" w:rsidP="00DA42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Termin: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  <w:p w:rsidR="00DA42A4" w:rsidRDefault="00DA42A4" w:rsidP="00DA42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DA42A4" w:rsidRDefault="00DA42A4" w:rsidP="00DA42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7F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Suma punktów: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95,22</w:t>
            </w: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71D" w:rsidTr="002367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MIKODRUK COMPUTER S.C.</w:t>
            </w:r>
          </w:p>
          <w:p w:rsidR="0023671D" w:rsidRDefault="0033103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Ptolemeusza 23</w:t>
            </w:r>
          </w:p>
          <w:p w:rsidR="0023671D" w:rsidRDefault="0023671D" w:rsidP="00236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62-800 Kalisz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Pr="007C4532" w:rsidRDefault="007C4532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532">
              <w:rPr>
                <w:rFonts w:ascii="Tahoma" w:hAnsi="Tahoma" w:cs="Tahoma"/>
                <w:sz w:val="20"/>
                <w:szCs w:val="20"/>
              </w:rPr>
              <w:t>6.572,20</w:t>
            </w:r>
          </w:p>
          <w:p w:rsidR="007C4532" w:rsidRDefault="007C4532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3 dni od zawarcia umowy</w:t>
            </w:r>
          </w:p>
        </w:tc>
        <w:tc>
          <w:tcPr>
            <w:tcW w:w="4679" w:type="dxa"/>
          </w:tcPr>
          <w:p w:rsidR="0033103D" w:rsidRDefault="0033103D" w:rsidP="003310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Cena: 60</w:t>
            </w:r>
          </w:p>
          <w:p w:rsidR="0033103D" w:rsidRDefault="0033103D" w:rsidP="003310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Termin: 40</w:t>
            </w:r>
          </w:p>
          <w:p w:rsidR="0033103D" w:rsidRDefault="0033103D" w:rsidP="003310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Suma punktów: 100</w:t>
            </w:r>
          </w:p>
          <w:p w:rsidR="0023671D" w:rsidRDefault="0023671D" w:rsidP="00236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418" w:rsidRPr="002F0F26" w:rsidRDefault="00806418" w:rsidP="00B34879">
      <w:pPr>
        <w:widowControl w:val="0"/>
        <w:suppressAutoHyphens/>
        <w:jc w:val="center"/>
        <w:rPr>
          <w:rFonts w:ascii="Tahoma" w:hAnsi="Tahoma" w:cs="Tahoma"/>
        </w:rPr>
      </w:pPr>
    </w:p>
    <w:sectPr w:rsidR="00806418" w:rsidRPr="002F0F26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1647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0519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3DE7"/>
    <w:rsid w:val="000D2DD2"/>
    <w:rsid w:val="000E3131"/>
    <w:rsid w:val="000E5433"/>
    <w:rsid w:val="000F16BA"/>
    <w:rsid w:val="0010354A"/>
    <w:rsid w:val="00103A5C"/>
    <w:rsid w:val="00104864"/>
    <w:rsid w:val="00110472"/>
    <w:rsid w:val="00112220"/>
    <w:rsid w:val="00125072"/>
    <w:rsid w:val="00127BCE"/>
    <w:rsid w:val="001316AE"/>
    <w:rsid w:val="001426E5"/>
    <w:rsid w:val="001436F7"/>
    <w:rsid w:val="00154998"/>
    <w:rsid w:val="00155651"/>
    <w:rsid w:val="00156899"/>
    <w:rsid w:val="00170777"/>
    <w:rsid w:val="0017431C"/>
    <w:rsid w:val="0017517C"/>
    <w:rsid w:val="0017519B"/>
    <w:rsid w:val="001757CF"/>
    <w:rsid w:val="0017625D"/>
    <w:rsid w:val="00176BE0"/>
    <w:rsid w:val="00187637"/>
    <w:rsid w:val="00195ECC"/>
    <w:rsid w:val="00196225"/>
    <w:rsid w:val="001A09C5"/>
    <w:rsid w:val="001A591C"/>
    <w:rsid w:val="001D0A08"/>
    <w:rsid w:val="001D2659"/>
    <w:rsid w:val="001F540F"/>
    <w:rsid w:val="00207C7B"/>
    <w:rsid w:val="0021630A"/>
    <w:rsid w:val="002245DE"/>
    <w:rsid w:val="00226473"/>
    <w:rsid w:val="00233550"/>
    <w:rsid w:val="00235D04"/>
    <w:rsid w:val="0023671D"/>
    <w:rsid w:val="00243491"/>
    <w:rsid w:val="00245B1C"/>
    <w:rsid w:val="00247333"/>
    <w:rsid w:val="00255BC7"/>
    <w:rsid w:val="00262427"/>
    <w:rsid w:val="0026669B"/>
    <w:rsid w:val="00274860"/>
    <w:rsid w:val="00281A65"/>
    <w:rsid w:val="00292CB2"/>
    <w:rsid w:val="002A3154"/>
    <w:rsid w:val="002B169C"/>
    <w:rsid w:val="002C0FF0"/>
    <w:rsid w:val="002D13F6"/>
    <w:rsid w:val="002E3A0F"/>
    <w:rsid w:val="002F0F26"/>
    <w:rsid w:val="002F1A10"/>
    <w:rsid w:val="00300256"/>
    <w:rsid w:val="003052C1"/>
    <w:rsid w:val="00311124"/>
    <w:rsid w:val="0031424B"/>
    <w:rsid w:val="00315F4F"/>
    <w:rsid w:val="00323D7A"/>
    <w:rsid w:val="00324C87"/>
    <w:rsid w:val="0033103D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B22F3"/>
    <w:rsid w:val="003C30D7"/>
    <w:rsid w:val="003D49F0"/>
    <w:rsid w:val="003E01A4"/>
    <w:rsid w:val="003E39FB"/>
    <w:rsid w:val="003E4FB2"/>
    <w:rsid w:val="003F184B"/>
    <w:rsid w:val="003F3678"/>
    <w:rsid w:val="003F507F"/>
    <w:rsid w:val="0043044C"/>
    <w:rsid w:val="00432968"/>
    <w:rsid w:val="00444502"/>
    <w:rsid w:val="004510F1"/>
    <w:rsid w:val="00460554"/>
    <w:rsid w:val="00460766"/>
    <w:rsid w:val="00467A27"/>
    <w:rsid w:val="0048749C"/>
    <w:rsid w:val="00495BC4"/>
    <w:rsid w:val="004A38BF"/>
    <w:rsid w:val="004B6FA5"/>
    <w:rsid w:val="004C37CE"/>
    <w:rsid w:val="004C5398"/>
    <w:rsid w:val="004C6E4F"/>
    <w:rsid w:val="004D2EE3"/>
    <w:rsid w:val="004D5C4A"/>
    <w:rsid w:val="004E17D3"/>
    <w:rsid w:val="004E64B0"/>
    <w:rsid w:val="004F0723"/>
    <w:rsid w:val="00522878"/>
    <w:rsid w:val="00530163"/>
    <w:rsid w:val="0054336B"/>
    <w:rsid w:val="0054379F"/>
    <w:rsid w:val="00544C20"/>
    <w:rsid w:val="0056151A"/>
    <w:rsid w:val="00564420"/>
    <w:rsid w:val="005739AB"/>
    <w:rsid w:val="00575045"/>
    <w:rsid w:val="00576837"/>
    <w:rsid w:val="00586A36"/>
    <w:rsid w:val="00592FE6"/>
    <w:rsid w:val="00595D91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3984"/>
    <w:rsid w:val="00635345"/>
    <w:rsid w:val="00637929"/>
    <w:rsid w:val="006546BF"/>
    <w:rsid w:val="00655893"/>
    <w:rsid w:val="00657A7F"/>
    <w:rsid w:val="00673018"/>
    <w:rsid w:val="006920F6"/>
    <w:rsid w:val="00693980"/>
    <w:rsid w:val="0069634A"/>
    <w:rsid w:val="006A3300"/>
    <w:rsid w:val="006C0D67"/>
    <w:rsid w:val="006C2600"/>
    <w:rsid w:val="006C33AE"/>
    <w:rsid w:val="006C553B"/>
    <w:rsid w:val="006C5C01"/>
    <w:rsid w:val="006C6983"/>
    <w:rsid w:val="006C7AE6"/>
    <w:rsid w:val="006D72F5"/>
    <w:rsid w:val="006E0CC1"/>
    <w:rsid w:val="006E249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0043"/>
    <w:rsid w:val="00731647"/>
    <w:rsid w:val="00731C79"/>
    <w:rsid w:val="007340FA"/>
    <w:rsid w:val="00740F91"/>
    <w:rsid w:val="007430CD"/>
    <w:rsid w:val="00752135"/>
    <w:rsid w:val="00756622"/>
    <w:rsid w:val="007672F8"/>
    <w:rsid w:val="00776D54"/>
    <w:rsid w:val="007837E6"/>
    <w:rsid w:val="00785514"/>
    <w:rsid w:val="00796C3C"/>
    <w:rsid w:val="007972D7"/>
    <w:rsid w:val="007A5ABC"/>
    <w:rsid w:val="007B395A"/>
    <w:rsid w:val="007B742E"/>
    <w:rsid w:val="007C4532"/>
    <w:rsid w:val="007E1F15"/>
    <w:rsid w:val="007E3C71"/>
    <w:rsid w:val="00801F82"/>
    <w:rsid w:val="008062D7"/>
    <w:rsid w:val="00806418"/>
    <w:rsid w:val="008076D2"/>
    <w:rsid w:val="00810D80"/>
    <w:rsid w:val="00821FE0"/>
    <w:rsid w:val="00823B50"/>
    <w:rsid w:val="008315A5"/>
    <w:rsid w:val="008331FE"/>
    <w:rsid w:val="0084448A"/>
    <w:rsid w:val="00852201"/>
    <w:rsid w:val="00860DA4"/>
    <w:rsid w:val="0086349C"/>
    <w:rsid w:val="008676EB"/>
    <w:rsid w:val="00872EE8"/>
    <w:rsid w:val="008809F9"/>
    <w:rsid w:val="00884330"/>
    <w:rsid w:val="008855CA"/>
    <w:rsid w:val="008937F9"/>
    <w:rsid w:val="008A4682"/>
    <w:rsid w:val="008A6899"/>
    <w:rsid w:val="008A71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22384"/>
    <w:rsid w:val="00930D6D"/>
    <w:rsid w:val="00942B29"/>
    <w:rsid w:val="00944EA9"/>
    <w:rsid w:val="00961A40"/>
    <w:rsid w:val="0096280A"/>
    <w:rsid w:val="0099426F"/>
    <w:rsid w:val="00995300"/>
    <w:rsid w:val="00995304"/>
    <w:rsid w:val="009973F2"/>
    <w:rsid w:val="009A20F7"/>
    <w:rsid w:val="009A7048"/>
    <w:rsid w:val="009B368A"/>
    <w:rsid w:val="009B3B31"/>
    <w:rsid w:val="009D3899"/>
    <w:rsid w:val="009D6421"/>
    <w:rsid w:val="009D6F92"/>
    <w:rsid w:val="009E18DC"/>
    <w:rsid w:val="009F0624"/>
    <w:rsid w:val="009F2E4C"/>
    <w:rsid w:val="00A06DF7"/>
    <w:rsid w:val="00A07D1D"/>
    <w:rsid w:val="00A16594"/>
    <w:rsid w:val="00A203A7"/>
    <w:rsid w:val="00A33ABB"/>
    <w:rsid w:val="00A35E39"/>
    <w:rsid w:val="00A36B5D"/>
    <w:rsid w:val="00A37073"/>
    <w:rsid w:val="00A378CA"/>
    <w:rsid w:val="00A44408"/>
    <w:rsid w:val="00A476F2"/>
    <w:rsid w:val="00A64D32"/>
    <w:rsid w:val="00A8046E"/>
    <w:rsid w:val="00A947A4"/>
    <w:rsid w:val="00AB0B40"/>
    <w:rsid w:val="00AC023E"/>
    <w:rsid w:val="00AC028A"/>
    <w:rsid w:val="00AC1E7E"/>
    <w:rsid w:val="00AD7190"/>
    <w:rsid w:val="00AD7BEF"/>
    <w:rsid w:val="00AE18BF"/>
    <w:rsid w:val="00AE1CF5"/>
    <w:rsid w:val="00AF3D2F"/>
    <w:rsid w:val="00AF3FE2"/>
    <w:rsid w:val="00AF7D11"/>
    <w:rsid w:val="00B06EBD"/>
    <w:rsid w:val="00B17C55"/>
    <w:rsid w:val="00B27CDE"/>
    <w:rsid w:val="00B30815"/>
    <w:rsid w:val="00B34879"/>
    <w:rsid w:val="00B530B8"/>
    <w:rsid w:val="00B630F2"/>
    <w:rsid w:val="00B63F18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A39D5"/>
    <w:rsid w:val="00BB75C6"/>
    <w:rsid w:val="00BB78DB"/>
    <w:rsid w:val="00BD2074"/>
    <w:rsid w:val="00BD61F7"/>
    <w:rsid w:val="00BE4A29"/>
    <w:rsid w:val="00C05A26"/>
    <w:rsid w:val="00C068C7"/>
    <w:rsid w:val="00C33476"/>
    <w:rsid w:val="00C35DA4"/>
    <w:rsid w:val="00C4494B"/>
    <w:rsid w:val="00C56203"/>
    <w:rsid w:val="00C67F99"/>
    <w:rsid w:val="00C76DE7"/>
    <w:rsid w:val="00C77E41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CF5A61"/>
    <w:rsid w:val="00D10D02"/>
    <w:rsid w:val="00D13360"/>
    <w:rsid w:val="00D154DF"/>
    <w:rsid w:val="00D16832"/>
    <w:rsid w:val="00D217B6"/>
    <w:rsid w:val="00D26B0C"/>
    <w:rsid w:val="00D3031B"/>
    <w:rsid w:val="00D315F5"/>
    <w:rsid w:val="00D56C8E"/>
    <w:rsid w:val="00D7338E"/>
    <w:rsid w:val="00D82B8B"/>
    <w:rsid w:val="00D94CC1"/>
    <w:rsid w:val="00DA42A4"/>
    <w:rsid w:val="00DB047B"/>
    <w:rsid w:val="00DB2888"/>
    <w:rsid w:val="00DC2609"/>
    <w:rsid w:val="00DC5EDA"/>
    <w:rsid w:val="00DC6505"/>
    <w:rsid w:val="00DD5784"/>
    <w:rsid w:val="00DF17C7"/>
    <w:rsid w:val="00DF285A"/>
    <w:rsid w:val="00DF3C0F"/>
    <w:rsid w:val="00E05C7C"/>
    <w:rsid w:val="00E061EF"/>
    <w:rsid w:val="00E06C97"/>
    <w:rsid w:val="00E12C54"/>
    <w:rsid w:val="00E17451"/>
    <w:rsid w:val="00E20777"/>
    <w:rsid w:val="00E2381F"/>
    <w:rsid w:val="00E3681D"/>
    <w:rsid w:val="00E5240C"/>
    <w:rsid w:val="00E56EBD"/>
    <w:rsid w:val="00E72188"/>
    <w:rsid w:val="00E82C9B"/>
    <w:rsid w:val="00E844D3"/>
    <w:rsid w:val="00E872FB"/>
    <w:rsid w:val="00E9050F"/>
    <w:rsid w:val="00E90A00"/>
    <w:rsid w:val="00E96766"/>
    <w:rsid w:val="00E96C31"/>
    <w:rsid w:val="00EA35DD"/>
    <w:rsid w:val="00EC37EB"/>
    <w:rsid w:val="00ED6137"/>
    <w:rsid w:val="00ED6530"/>
    <w:rsid w:val="00ED7F1D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7A"/>
    <w:rsid w:val="00F2698E"/>
    <w:rsid w:val="00F31BBD"/>
    <w:rsid w:val="00F35BEA"/>
    <w:rsid w:val="00F50894"/>
    <w:rsid w:val="00F50D84"/>
    <w:rsid w:val="00F53826"/>
    <w:rsid w:val="00F57FA5"/>
    <w:rsid w:val="00F81140"/>
    <w:rsid w:val="00F86900"/>
    <w:rsid w:val="00F9338A"/>
    <w:rsid w:val="00F94B57"/>
    <w:rsid w:val="00FA57CC"/>
    <w:rsid w:val="00FC4012"/>
    <w:rsid w:val="00FC7A21"/>
    <w:rsid w:val="00FD54E1"/>
    <w:rsid w:val="00FE1C73"/>
    <w:rsid w:val="00FE1F44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42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49</cp:revision>
  <cp:lastPrinted>2020-05-20T10:33:00Z</cp:lastPrinted>
  <dcterms:created xsi:type="dcterms:W3CDTF">2020-06-08T11:11:00Z</dcterms:created>
  <dcterms:modified xsi:type="dcterms:W3CDTF">2020-11-12T10:01:00Z</dcterms:modified>
</cp:coreProperties>
</file>