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9C" w:rsidRDefault="002B169C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127BCE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</w:t>
      </w:r>
      <w:r w:rsidR="00BA39D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</w:t>
      </w:r>
      <w:r w:rsidR="0017517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Wrocław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17517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01.10</w:t>
      </w:r>
      <w:r w:rsidR="008937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</w:t>
      </w:r>
      <w:r w:rsidR="008A68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2020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127BCE" w:rsidRDefault="006E0CC1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</w:t>
      </w:r>
    </w:p>
    <w:p w:rsidR="006A3300" w:rsidRPr="008A6899" w:rsidRDefault="00444502" w:rsidP="008A6899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17517C">
        <w:rPr>
          <w:rFonts w:ascii="Tahoma" w:eastAsia="Times New Roman" w:hAnsi="Tahoma" w:cs="Tahoma"/>
          <w:sz w:val="20"/>
          <w:szCs w:val="20"/>
          <w:lang w:eastAsia="pl-PL"/>
        </w:rPr>
        <w:t>EZ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17517C">
        <w:rPr>
          <w:rFonts w:ascii="Tahoma" w:eastAsia="Times New Roman" w:hAnsi="Tahoma" w:cs="Tahoma"/>
          <w:sz w:val="20"/>
          <w:szCs w:val="20"/>
          <w:lang w:eastAsia="pl-PL"/>
        </w:rPr>
        <w:t>21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FE1F44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</w:t>
      </w:r>
      <w:r w:rsidR="00A37073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9B368A">
        <w:rPr>
          <w:rFonts w:ascii="Tahoma" w:hAnsi="Tahoma" w:cs="Tahoma"/>
        </w:rPr>
        <w:t xml:space="preserve">                                            </w:t>
      </w:r>
    </w:p>
    <w:p w:rsidR="00F86900" w:rsidRPr="00233550" w:rsidRDefault="00F86900" w:rsidP="00F86900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>
        <w:rPr>
          <w:rFonts w:ascii="Tahoma" w:hAnsi="Tahoma" w:cs="Tahoma"/>
        </w:rPr>
        <w:t xml:space="preserve">                                          </w:t>
      </w:r>
    </w:p>
    <w:p w:rsidR="00AB0B40" w:rsidRDefault="00AB0B40" w:rsidP="00F86900">
      <w:pPr>
        <w:widowControl w:val="0"/>
        <w:suppressAutoHyphens/>
        <w:spacing w:after="200" w:line="252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00256" w:rsidRPr="00D3046F" w:rsidRDefault="00300256" w:rsidP="0030025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bookmarkStart w:id="0" w:name="_GoBack"/>
      <w:bookmarkEnd w:id="0"/>
      <w:r w:rsidRPr="00D3046F">
        <w:rPr>
          <w:rFonts w:ascii="Tahoma" w:hAnsi="Tahoma" w:cs="Tahoma"/>
          <w:sz w:val="20"/>
          <w:szCs w:val="20"/>
        </w:rPr>
        <w:t xml:space="preserve">Dotyczy przetargu nieograniczonego na </w:t>
      </w:r>
      <w:r w:rsidRPr="00D3046F">
        <w:rPr>
          <w:rFonts w:ascii="Tahoma" w:hAnsi="Tahoma" w:cs="Tahoma"/>
          <w:bCs/>
          <w:sz w:val="20"/>
          <w:szCs w:val="20"/>
        </w:rPr>
        <w:t xml:space="preserve">wykonanie i dostawę materiałów promocyjnych do filii Dolnośląskiego Wojewódzkiego Urzędu Pracy we Wrocławiu z podziałem na 2 części – numer sprawy : zam. </w:t>
      </w:r>
      <w:proofErr w:type="spellStart"/>
      <w:r w:rsidRPr="00D3046F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D3046F">
        <w:rPr>
          <w:rFonts w:ascii="Tahoma" w:hAnsi="Tahoma" w:cs="Tahoma"/>
          <w:bCs/>
          <w:sz w:val="20"/>
          <w:szCs w:val="20"/>
        </w:rPr>
        <w:t>. 21/2020.</w:t>
      </w:r>
    </w:p>
    <w:p w:rsidR="00B30815" w:rsidRDefault="00B30815" w:rsidP="00F8690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</w:p>
    <w:p w:rsidR="00F86900" w:rsidRPr="00B30815" w:rsidRDefault="00B30815" w:rsidP="00F8690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B30815">
        <w:rPr>
          <w:rFonts w:ascii="Tahoma" w:hAnsi="Tahoma" w:cs="Tahoma"/>
          <w:b/>
          <w:sz w:val="20"/>
          <w:szCs w:val="20"/>
        </w:rPr>
        <w:t>Informacja z otwarcia ofert</w:t>
      </w:r>
    </w:p>
    <w:p w:rsidR="00E9050F" w:rsidRDefault="00E9050F" w:rsidP="00E9050F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23B50" w:rsidRDefault="00F86900" w:rsidP="008A7182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</w:t>
      </w:r>
      <w:r w:rsidR="00CF5A61">
        <w:rPr>
          <w:rFonts w:ascii="Tahoma" w:hAnsi="Tahoma" w:cs="Tahoma"/>
          <w:sz w:val="20"/>
          <w:szCs w:val="20"/>
        </w:rPr>
        <w:t>reścią SIWZ i ogłoszenia o zamówieniu nr 21/20</w:t>
      </w:r>
      <w:r>
        <w:rPr>
          <w:rFonts w:ascii="Tahoma" w:hAnsi="Tahoma" w:cs="Tahoma"/>
          <w:sz w:val="20"/>
          <w:szCs w:val="20"/>
        </w:rPr>
        <w:t xml:space="preserve">, otwarcie ofert odbyło się w dniu </w:t>
      </w:r>
      <w:r w:rsidR="00CF5A61">
        <w:rPr>
          <w:rFonts w:ascii="Tahoma" w:hAnsi="Tahoma" w:cs="Tahoma"/>
          <w:sz w:val="20"/>
          <w:szCs w:val="20"/>
        </w:rPr>
        <w:t xml:space="preserve">01 października </w:t>
      </w:r>
      <w:r>
        <w:rPr>
          <w:rFonts w:ascii="Tahoma" w:hAnsi="Tahoma" w:cs="Tahoma"/>
          <w:sz w:val="20"/>
          <w:szCs w:val="20"/>
        </w:rPr>
        <w:t xml:space="preserve">2020 r.  w siedzibie  Zamawiającego w Wałbrzychu, ul. Ogrodowa 5b za pomocą transmisji on-line. Zamawiający informuje, że zamierza przeznaczyć na sfinansowanie tego zamówienia </w:t>
      </w:r>
      <w:r w:rsidR="00DC5EDA">
        <w:rPr>
          <w:rFonts w:ascii="Tahoma" w:hAnsi="Tahoma" w:cs="Tahoma"/>
          <w:sz w:val="20"/>
          <w:szCs w:val="20"/>
        </w:rPr>
        <w:t>w części 1 10.000,00</w:t>
      </w:r>
      <w:r>
        <w:rPr>
          <w:rFonts w:ascii="Tahoma" w:hAnsi="Tahoma" w:cs="Tahoma"/>
          <w:sz w:val="20"/>
          <w:szCs w:val="20"/>
        </w:rPr>
        <w:t xml:space="preserve"> zł brutto</w:t>
      </w:r>
      <w:r w:rsidR="00DC5EDA">
        <w:rPr>
          <w:rFonts w:ascii="Tahoma" w:hAnsi="Tahoma" w:cs="Tahoma"/>
          <w:sz w:val="20"/>
          <w:szCs w:val="20"/>
        </w:rPr>
        <w:t>, w części 2</w:t>
      </w:r>
      <w:r w:rsidR="008A7182">
        <w:rPr>
          <w:rFonts w:ascii="Tahoma" w:hAnsi="Tahoma" w:cs="Tahoma"/>
          <w:sz w:val="20"/>
          <w:szCs w:val="20"/>
        </w:rPr>
        <w:t>:</w:t>
      </w:r>
      <w:r w:rsidR="00DC5EDA">
        <w:rPr>
          <w:rFonts w:ascii="Tahoma" w:hAnsi="Tahoma" w:cs="Tahoma"/>
          <w:sz w:val="20"/>
          <w:szCs w:val="20"/>
        </w:rPr>
        <w:t xml:space="preserve"> 2000,00zł brutto</w:t>
      </w:r>
      <w:r>
        <w:rPr>
          <w:rFonts w:ascii="Tahoma" w:hAnsi="Tahoma" w:cs="Tahoma"/>
          <w:sz w:val="20"/>
          <w:szCs w:val="20"/>
        </w:rPr>
        <w:t xml:space="preserve">. Do upływu terminu wyznaczonego na składanie ofert złożono </w:t>
      </w:r>
      <w:r w:rsidR="00823B50">
        <w:rPr>
          <w:rFonts w:ascii="Tahoma" w:hAnsi="Tahoma" w:cs="Tahoma"/>
          <w:sz w:val="20"/>
          <w:szCs w:val="20"/>
        </w:rPr>
        <w:t>następujące oferty:</w:t>
      </w:r>
    </w:p>
    <w:p w:rsidR="00F86900" w:rsidRDefault="00F86900" w:rsidP="008A7182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9D3899" w:rsidRDefault="009D3899" w:rsidP="009D3899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1</w:t>
      </w:r>
      <w:r>
        <w:rPr>
          <w:rFonts w:ascii="Tahoma" w:hAnsi="Tahoma" w:cs="Tahoma"/>
          <w:sz w:val="20"/>
          <w:szCs w:val="20"/>
        </w:rPr>
        <w:t xml:space="preserve">                         </w:t>
      </w:r>
    </w:p>
    <w:tbl>
      <w:tblPr>
        <w:tblStyle w:val="Tabela-Siatka"/>
        <w:tblW w:w="10772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118"/>
        <w:gridCol w:w="3259"/>
      </w:tblGrid>
      <w:tr w:rsidR="009D3899" w:rsidTr="009D3899">
        <w:trPr>
          <w:trHeight w:val="13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9" w:rsidRDefault="009D389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9D3899" w:rsidRDefault="009D38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9D3899" w:rsidRDefault="009D38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9" w:rsidRDefault="009D389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Skrócenie terminu wykonania i dostawy zamówienia </w:t>
            </w:r>
          </w:p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9D3899" w:rsidTr="009D3899">
        <w:trPr>
          <w:trHeight w:val="93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Siedem Żółtowski Grzegorz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Myślenicka 186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30-698 Kraków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8118,00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26 października 2020 r.</w:t>
            </w:r>
          </w:p>
        </w:tc>
      </w:tr>
      <w:tr w:rsidR="009D3899" w:rsidTr="009D389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AW MARKETING </w:t>
            </w:r>
            <w:r>
              <w:rPr>
                <w:rFonts w:ascii="Tahoma" w:hAnsi="Tahoma" w:cs="Tahoma"/>
                <w:sz w:val="20"/>
                <w:szCs w:val="20"/>
              </w:rPr>
              <w:br/>
              <w:t>Agnieszka Wolna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Krokusowa 3,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92-101 Łódź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4604,00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26 października 2020 r.</w:t>
            </w:r>
          </w:p>
        </w:tc>
      </w:tr>
      <w:tr w:rsidR="009D3899" w:rsidTr="009D38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PPHU LIR Elżbieta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Zajet</w:t>
            </w:r>
            <w:proofErr w:type="spellEnd"/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Grunwaldzka 2,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82-300 Elbląg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10600,00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26 października 2020 r.</w:t>
            </w:r>
          </w:p>
        </w:tc>
      </w:tr>
      <w:tr w:rsidR="009D3899" w:rsidTr="009D38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MIKODRUK COMPUTER S.C.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Ptolemeusza 23,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62-800 Kalisz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7257,00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26 października 2020 r.</w:t>
            </w:r>
          </w:p>
        </w:tc>
      </w:tr>
      <w:tr w:rsidR="009D3899" w:rsidTr="009D38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823B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DIADAL GROUP Mateusz Pasierbek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Winogronowa 17,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05-831 Rozalin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6340,40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26 października 2020 r.</w:t>
            </w:r>
          </w:p>
        </w:tc>
      </w:tr>
    </w:tbl>
    <w:p w:rsidR="009D3899" w:rsidRDefault="009D3899" w:rsidP="009D3899">
      <w:pPr>
        <w:jc w:val="center"/>
        <w:rPr>
          <w:rFonts w:ascii="Tahoma" w:hAnsi="Tahoma" w:cs="Tahoma"/>
          <w:sz w:val="20"/>
          <w:szCs w:val="20"/>
        </w:rPr>
      </w:pPr>
    </w:p>
    <w:p w:rsidR="009D3899" w:rsidRDefault="009D3899" w:rsidP="009D3899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Część 2</w:t>
      </w:r>
      <w:r>
        <w:rPr>
          <w:rFonts w:ascii="Tahoma" w:hAnsi="Tahoma" w:cs="Tahoma"/>
          <w:sz w:val="20"/>
          <w:szCs w:val="20"/>
        </w:rPr>
        <w:t xml:space="preserve">  </w:t>
      </w:r>
    </w:p>
    <w:tbl>
      <w:tblPr>
        <w:tblStyle w:val="Tabela-Siatka"/>
        <w:tblW w:w="10774" w:type="dxa"/>
        <w:tblInd w:w="-1142" w:type="dxa"/>
        <w:tblLayout w:type="fixed"/>
        <w:tblLook w:val="04A0" w:firstRow="1" w:lastRow="0" w:firstColumn="1" w:lastColumn="0" w:noHBand="0" w:noVBand="1"/>
      </w:tblPr>
      <w:tblGrid>
        <w:gridCol w:w="1419"/>
        <w:gridCol w:w="2978"/>
        <w:gridCol w:w="3118"/>
        <w:gridCol w:w="3259"/>
      </w:tblGrid>
      <w:tr w:rsidR="009D3899" w:rsidTr="009D3899">
        <w:trPr>
          <w:trHeight w:val="130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9" w:rsidRDefault="009D389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9D3899" w:rsidRDefault="009D38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9D3899" w:rsidRDefault="009D38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9" w:rsidRDefault="009D3899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Skrócenie terminu wykonania i dostawy zamówienia </w:t>
            </w:r>
          </w:p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9D3899" w:rsidTr="009D389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PPHU LIR Elżbieta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Zajet</w:t>
            </w:r>
            <w:proofErr w:type="spellEnd"/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Grunwaldzka 2,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82-300 Elbląg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7500,00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26 października 2020 r.</w:t>
            </w:r>
          </w:p>
        </w:tc>
      </w:tr>
      <w:tr w:rsidR="009D3899" w:rsidTr="009D389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MIKODRUK COMPUTER S.C.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Ptolemeusza 23,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62-800 Kalisz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1599,00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26 października 2020 r.</w:t>
            </w:r>
          </w:p>
        </w:tc>
      </w:tr>
      <w:tr w:rsidR="009D3899" w:rsidTr="009D389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P.P.H.U. Janusz Ciosek </w:t>
            </w:r>
            <w:r>
              <w:rPr>
                <w:rFonts w:ascii="Tahoma" w:hAnsi="Tahoma" w:cs="Tahoma"/>
                <w:sz w:val="20"/>
                <w:szCs w:val="20"/>
              </w:rPr>
              <w:br/>
              <w:t>Wielka Reklama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Wojska Polskiego 45,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93-300 Wieluń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1586,70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26 października 2020 r.</w:t>
            </w:r>
          </w:p>
        </w:tc>
      </w:tr>
      <w:tr w:rsidR="009D3899" w:rsidTr="009D3899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DIADAL GROUP Mateusz Pasierbek</w:t>
            </w:r>
          </w:p>
          <w:p w:rsidR="009D3899" w:rsidRDefault="009D3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Winogronowa 17,</w:t>
            </w:r>
          </w:p>
          <w:p w:rsidR="009D3899" w:rsidRDefault="009D3899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05-831 Rozalin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9D3899">
            <w:pPr>
              <w:widowControl w:val="0"/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1959,00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9" w:rsidRDefault="00E5240C">
            <w:pPr>
              <w:widowControl w:val="0"/>
              <w:suppressAutoHyphen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</w:t>
            </w:r>
            <w:r w:rsidR="009D3899">
              <w:rPr>
                <w:rFonts w:ascii="Tahoma" w:hAnsi="Tahoma" w:cs="Tahoma"/>
                <w:color w:val="000000"/>
                <w:sz w:val="18"/>
                <w:szCs w:val="18"/>
              </w:rPr>
              <w:t>Do 26 października 2020 r.</w:t>
            </w:r>
          </w:p>
        </w:tc>
      </w:tr>
    </w:tbl>
    <w:p w:rsidR="009D3899" w:rsidRDefault="009D3899" w:rsidP="009D3899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9D3899" w:rsidRDefault="009D3899" w:rsidP="009D3899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p w:rsidR="009D3899" w:rsidRDefault="009D3899" w:rsidP="009D3899">
      <w:pPr>
        <w:widowControl w:val="0"/>
        <w:suppressAutoHyphens/>
        <w:rPr>
          <w:rFonts w:ascii="Tahoma" w:hAnsi="Tahoma" w:cs="Tahoma"/>
          <w:color w:val="000000"/>
        </w:rPr>
      </w:pPr>
    </w:p>
    <w:p w:rsidR="00233550" w:rsidRPr="00B34879" w:rsidRDefault="00233550" w:rsidP="00B34879">
      <w:pPr>
        <w:widowControl w:val="0"/>
        <w:suppressAutoHyphens/>
        <w:jc w:val="center"/>
        <w:rPr>
          <w:rFonts w:ascii="Tahoma" w:hAnsi="Tahoma" w:cs="Tahoma"/>
        </w:rPr>
      </w:pPr>
    </w:p>
    <w:sectPr w:rsidR="00233550" w:rsidRPr="00B34879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00256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3DE7"/>
    <w:rsid w:val="000D2DD2"/>
    <w:rsid w:val="000E3131"/>
    <w:rsid w:val="000E5433"/>
    <w:rsid w:val="000F16BA"/>
    <w:rsid w:val="0010354A"/>
    <w:rsid w:val="00103A5C"/>
    <w:rsid w:val="00104864"/>
    <w:rsid w:val="00110472"/>
    <w:rsid w:val="00125072"/>
    <w:rsid w:val="00127BCE"/>
    <w:rsid w:val="001316AE"/>
    <w:rsid w:val="001426E5"/>
    <w:rsid w:val="001436F7"/>
    <w:rsid w:val="00154998"/>
    <w:rsid w:val="00155651"/>
    <w:rsid w:val="00156899"/>
    <w:rsid w:val="00170777"/>
    <w:rsid w:val="0017431C"/>
    <w:rsid w:val="0017517C"/>
    <w:rsid w:val="0017519B"/>
    <w:rsid w:val="001757CF"/>
    <w:rsid w:val="0017625D"/>
    <w:rsid w:val="00176BE0"/>
    <w:rsid w:val="00187637"/>
    <w:rsid w:val="00195ECC"/>
    <w:rsid w:val="00196225"/>
    <w:rsid w:val="001A09C5"/>
    <w:rsid w:val="001A591C"/>
    <w:rsid w:val="001D0A08"/>
    <w:rsid w:val="001D2659"/>
    <w:rsid w:val="001F540F"/>
    <w:rsid w:val="00207C7B"/>
    <w:rsid w:val="0021630A"/>
    <w:rsid w:val="002245DE"/>
    <w:rsid w:val="00226473"/>
    <w:rsid w:val="00233550"/>
    <w:rsid w:val="00235D04"/>
    <w:rsid w:val="00243491"/>
    <w:rsid w:val="00245B1C"/>
    <w:rsid w:val="00247333"/>
    <w:rsid w:val="00255BC7"/>
    <w:rsid w:val="00262427"/>
    <w:rsid w:val="0026669B"/>
    <w:rsid w:val="00274860"/>
    <w:rsid w:val="00281A65"/>
    <w:rsid w:val="00292CB2"/>
    <w:rsid w:val="002A3154"/>
    <w:rsid w:val="002B169C"/>
    <w:rsid w:val="002C0FF0"/>
    <w:rsid w:val="002D13F6"/>
    <w:rsid w:val="002E3A0F"/>
    <w:rsid w:val="002F1A10"/>
    <w:rsid w:val="00300256"/>
    <w:rsid w:val="003052C1"/>
    <w:rsid w:val="00311124"/>
    <w:rsid w:val="0031424B"/>
    <w:rsid w:val="00315F4F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39FB"/>
    <w:rsid w:val="003E4FB2"/>
    <w:rsid w:val="003F184B"/>
    <w:rsid w:val="003F3678"/>
    <w:rsid w:val="0043044C"/>
    <w:rsid w:val="00432968"/>
    <w:rsid w:val="00444502"/>
    <w:rsid w:val="004510F1"/>
    <w:rsid w:val="00460554"/>
    <w:rsid w:val="00460766"/>
    <w:rsid w:val="00467A27"/>
    <w:rsid w:val="004A38BF"/>
    <w:rsid w:val="004B6FA5"/>
    <w:rsid w:val="004C5398"/>
    <w:rsid w:val="004C6E4F"/>
    <w:rsid w:val="004D2EE3"/>
    <w:rsid w:val="004D5C4A"/>
    <w:rsid w:val="004E17D3"/>
    <w:rsid w:val="004E64B0"/>
    <w:rsid w:val="004F0723"/>
    <w:rsid w:val="00522878"/>
    <w:rsid w:val="00530163"/>
    <w:rsid w:val="0054336B"/>
    <w:rsid w:val="0054379F"/>
    <w:rsid w:val="00544C20"/>
    <w:rsid w:val="0056151A"/>
    <w:rsid w:val="005739AB"/>
    <w:rsid w:val="00575045"/>
    <w:rsid w:val="00576837"/>
    <w:rsid w:val="00586A36"/>
    <w:rsid w:val="00592FE6"/>
    <w:rsid w:val="00595D91"/>
    <w:rsid w:val="005B441B"/>
    <w:rsid w:val="005B7CFE"/>
    <w:rsid w:val="005C411F"/>
    <w:rsid w:val="005C7782"/>
    <w:rsid w:val="005E499D"/>
    <w:rsid w:val="005E62C7"/>
    <w:rsid w:val="005F5BD7"/>
    <w:rsid w:val="00611CA0"/>
    <w:rsid w:val="00631AE6"/>
    <w:rsid w:val="00633984"/>
    <w:rsid w:val="00635345"/>
    <w:rsid w:val="00637929"/>
    <w:rsid w:val="006546BF"/>
    <w:rsid w:val="00655893"/>
    <w:rsid w:val="00657A7F"/>
    <w:rsid w:val="00673018"/>
    <w:rsid w:val="006920F6"/>
    <w:rsid w:val="00693980"/>
    <w:rsid w:val="0069634A"/>
    <w:rsid w:val="006A3300"/>
    <w:rsid w:val="006C0D67"/>
    <w:rsid w:val="006C2600"/>
    <w:rsid w:val="006C33AE"/>
    <w:rsid w:val="006C553B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0043"/>
    <w:rsid w:val="00731C79"/>
    <w:rsid w:val="007340FA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21FE0"/>
    <w:rsid w:val="00823B50"/>
    <w:rsid w:val="008315A5"/>
    <w:rsid w:val="008331FE"/>
    <w:rsid w:val="0084448A"/>
    <w:rsid w:val="00852201"/>
    <w:rsid w:val="00860DA4"/>
    <w:rsid w:val="0086349C"/>
    <w:rsid w:val="008676EB"/>
    <w:rsid w:val="00872EE8"/>
    <w:rsid w:val="008809F9"/>
    <w:rsid w:val="00884330"/>
    <w:rsid w:val="008855CA"/>
    <w:rsid w:val="008937F9"/>
    <w:rsid w:val="008A4682"/>
    <w:rsid w:val="008A6899"/>
    <w:rsid w:val="008A71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22384"/>
    <w:rsid w:val="00942B29"/>
    <w:rsid w:val="00944EA9"/>
    <w:rsid w:val="00961A40"/>
    <w:rsid w:val="0096280A"/>
    <w:rsid w:val="0099426F"/>
    <w:rsid w:val="00995300"/>
    <w:rsid w:val="00995304"/>
    <w:rsid w:val="009973F2"/>
    <w:rsid w:val="009A20F7"/>
    <w:rsid w:val="009A7048"/>
    <w:rsid w:val="009B368A"/>
    <w:rsid w:val="009B3B31"/>
    <w:rsid w:val="009D3899"/>
    <w:rsid w:val="009D6421"/>
    <w:rsid w:val="009D6F92"/>
    <w:rsid w:val="009F0624"/>
    <w:rsid w:val="009F2E4C"/>
    <w:rsid w:val="00A06DF7"/>
    <w:rsid w:val="00A07D1D"/>
    <w:rsid w:val="00A16594"/>
    <w:rsid w:val="00A203A7"/>
    <w:rsid w:val="00A33ABB"/>
    <w:rsid w:val="00A35E39"/>
    <w:rsid w:val="00A36B5D"/>
    <w:rsid w:val="00A37073"/>
    <w:rsid w:val="00A378CA"/>
    <w:rsid w:val="00A44408"/>
    <w:rsid w:val="00A64D32"/>
    <w:rsid w:val="00A8046E"/>
    <w:rsid w:val="00A947A4"/>
    <w:rsid w:val="00AB0B40"/>
    <w:rsid w:val="00AC023E"/>
    <w:rsid w:val="00AC028A"/>
    <w:rsid w:val="00AD7190"/>
    <w:rsid w:val="00AD7BEF"/>
    <w:rsid w:val="00AE18BF"/>
    <w:rsid w:val="00AE1CF5"/>
    <w:rsid w:val="00AF3D2F"/>
    <w:rsid w:val="00AF3FE2"/>
    <w:rsid w:val="00AF7D11"/>
    <w:rsid w:val="00B06EBD"/>
    <w:rsid w:val="00B17C55"/>
    <w:rsid w:val="00B27CDE"/>
    <w:rsid w:val="00B30815"/>
    <w:rsid w:val="00B34879"/>
    <w:rsid w:val="00B530B8"/>
    <w:rsid w:val="00B630F2"/>
    <w:rsid w:val="00B63F18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A39D5"/>
    <w:rsid w:val="00BB75C6"/>
    <w:rsid w:val="00BB78DB"/>
    <w:rsid w:val="00BD2074"/>
    <w:rsid w:val="00BD61F7"/>
    <w:rsid w:val="00BE4A29"/>
    <w:rsid w:val="00C068C7"/>
    <w:rsid w:val="00C33476"/>
    <w:rsid w:val="00C35DA4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CF5A61"/>
    <w:rsid w:val="00D10D02"/>
    <w:rsid w:val="00D13360"/>
    <w:rsid w:val="00D154DF"/>
    <w:rsid w:val="00D16832"/>
    <w:rsid w:val="00D217B6"/>
    <w:rsid w:val="00D26B0C"/>
    <w:rsid w:val="00D3031B"/>
    <w:rsid w:val="00D315F5"/>
    <w:rsid w:val="00D56C8E"/>
    <w:rsid w:val="00D7338E"/>
    <w:rsid w:val="00D82B8B"/>
    <w:rsid w:val="00D94CC1"/>
    <w:rsid w:val="00DB047B"/>
    <w:rsid w:val="00DB2888"/>
    <w:rsid w:val="00DC2609"/>
    <w:rsid w:val="00DC5EDA"/>
    <w:rsid w:val="00DC6505"/>
    <w:rsid w:val="00DD5784"/>
    <w:rsid w:val="00DF17C7"/>
    <w:rsid w:val="00DF285A"/>
    <w:rsid w:val="00DF3C0F"/>
    <w:rsid w:val="00E05C7C"/>
    <w:rsid w:val="00E061EF"/>
    <w:rsid w:val="00E06C97"/>
    <w:rsid w:val="00E12C54"/>
    <w:rsid w:val="00E17451"/>
    <w:rsid w:val="00E20777"/>
    <w:rsid w:val="00E2381F"/>
    <w:rsid w:val="00E3681D"/>
    <w:rsid w:val="00E5240C"/>
    <w:rsid w:val="00E56EBD"/>
    <w:rsid w:val="00E72188"/>
    <w:rsid w:val="00E82C9B"/>
    <w:rsid w:val="00E844D3"/>
    <w:rsid w:val="00E872FB"/>
    <w:rsid w:val="00E9050F"/>
    <w:rsid w:val="00E90A00"/>
    <w:rsid w:val="00E96766"/>
    <w:rsid w:val="00EA35DD"/>
    <w:rsid w:val="00EC37EB"/>
    <w:rsid w:val="00ED6137"/>
    <w:rsid w:val="00ED6530"/>
    <w:rsid w:val="00ED7F1D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7A"/>
    <w:rsid w:val="00F2698E"/>
    <w:rsid w:val="00F35BEA"/>
    <w:rsid w:val="00F50894"/>
    <w:rsid w:val="00F50D84"/>
    <w:rsid w:val="00F53826"/>
    <w:rsid w:val="00F57FA5"/>
    <w:rsid w:val="00F81140"/>
    <w:rsid w:val="00F86900"/>
    <w:rsid w:val="00F9338A"/>
    <w:rsid w:val="00F94B57"/>
    <w:rsid w:val="00FA57CC"/>
    <w:rsid w:val="00FC4012"/>
    <w:rsid w:val="00FC7A21"/>
    <w:rsid w:val="00FD54E1"/>
    <w:rsid w:val="00FE1C73"/>
    <w:rsid w:val="00FE1F44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18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24</cp:revision>
  <cp:lastPrinted>2020-05-20T10:33:00Z</cp:lastPrinted>
  <dcterms:created xsi:type="dcterms:W3CDTF">2020-06-08T11:11:00Z</dcterms:created>
  <dcterms:modified xsi:type="dcterms:W3CDTF">2020-10-01T11:09:00Z</dcterms:modified>
</cp:coreProperties>
</file>