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CE" w:rsidRPr="007560C1" w:rsidRDefault="00E65187" w:rsidP="007560C1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BA39D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B530B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B275A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</w:t>
      </w:r>
      <w:r w:rsidR="007560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4</w:t>
      </w:r>
      <w:r w:rsidR="00B275A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.07</w:t>
      </w:r>
      <w:r w:rsidR="008937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</w:t>
      </w:r>
      <w:r w:rsidR="008A689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2020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 w:rsidR="00127BC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  <w:r w:rsidR="0007634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B275A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10</w:t>
      </w:r>
      <w:r w:rsidR="00A3707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="006E0CC1"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277781" w:rsidRDefault="00444502" w:rsidP="00277781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B530B8">
        <w:rPr>
          <w:rFonts w:ascii="Tahoma" w:eastAsia="Times New Roman" w:hAnsi="Tahoma" w:cs="Tahoma"/>
          <w:sz w:val="20"/>
          <w:szCs w:val="20"/>
          <w:lang w:eastAsia="pl-PL"/>
        </w:rPr>
        <w:t>AKM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</w:t>
      </w:r>
      <w:r w:rsidR="00EF7D5B">
        <w:rPr>
          <w:rFonts w:ascii="Tahoma" w:eastAsia="Times New Roman" w:hAnsi="Tahoma" w:cs="Tahoma"/>
          <w:sz w:val="20"/>
          <w:szCs w:val="20"/>
          <w:lang w:eastAsia="pl-PL"/>
        </w:rPr>
        <w:t>10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6022CC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</w:t>
      </w:r>
      <w:r w:rsidR="00A37073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9B368A">
        <w:rPr>
          <w:rFonts w:ascii="Tahoma" w:hAnsi="Tahoma" w:cs="Tahoma"/>
        </w:rPr>
        <w:t xml:space="preserve">                                            </w:t>
      </w:r>
    </w:p>
    <w:p w:rsidR="007F650A" w:rsidRDefault="007F650A" w:rsidP="0027778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7781" w:rsidRPr="00277781" w:rsidRDefault="00277781" w:rsidP="007F650A">
      <w:pPr>
        <w:spacing w:after="0" w:line="240" w:lineRule="auto"/>
        <w:ind w:left="-709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396D17">
        <w:rPr>
          <w:rFonts w:ascii="Tahoma" w:eastAsia="Times New Roman" w:hAnsi="Tahoma" w:cs="Tahoma"/>
          <w:sz w:val="20"/>
          <w:szCs w:val="20"/>
          <w:lang w:eastAsia="pl-PL"/>
        </w:rPr>
        <w:t xml:space="preserve">Dot.: </w:t>
      </w:r>
      <w:r>
        <w:rPr>
          <w:rFonts w:ascii="Tahoma" w:eastAsia="Times New Roman" w:hAnsi="Tahoma" w:cs="Tahoma"/>
          <w:sz w:val="20"/>
          <w:szCs w:val="20"/>
          <w:lang w:eastAsia="pl-PL"/>
        </w:rPr>
        <w:t>Przetargu nieograniczonego na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93808">
        <w:rPr>
          <w:rFonts w:ascii="Tahoma" w:eastAsia="Times New Roman" w:hAnsi="Tahoma" w:cs="Tahoma"/>
          <w:sz w:val="20"/>
          <w:szCs w:val="20"/>
          <w:lang w:eastAsia="pl-PL"/>
        </w:rPr>
        <w:t>wykonanie</w:t>
      </w:r>
      <w:r w:rsidR="007F650A">
        <w:rPr>
          <w:rFonts w:ascii="Tahoma" w:eastAsia="Times New Roman" w:hAnsi="Tahoma" w:cs="Tahoma"/>
          <w:sz w:val="20"/>
          <w:szCs w:val="20"/>
          <w:lang w:eastAsia="pl-PL"/>
        </w:rPr>
        <w:t>, wydruk i dostawę do Dolnośląskiego Wojewódzkiego Urzędu Pracy materiałów poligraficznych.</w:t>
      </w:r>
      <w:r w:rsidRPr="00396D17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277781" w:rsidRDefault="00277781" w:rsidP="00277781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</w:t>
      </w:r>
    </w:p>
    <w:p w:rsidR="007F650A" w:rsidRDefault="00277781" w:rsidP="00277781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  <w:r w:rsidRPr="00B30815">
        <w:rPr>
          <w:rFonts w:ascii="Tahoma" w:hAnsi="Tahoma" w:cs="Tahoma"/>
          <w:b/>
          <w:sz w:val="20"/>
          <w:szCs w:val="20"/>
        </w:rPr>
        <w:t>Informacja z otwarcia ofert</w:t>
      </w:r>
    </w:p>
    <w:p w:rsidR="007F650A" w:rsidRDefault="007F650A" w:rsidP="00277781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277781" w:rsidRPr="00277781" w:rsidRDefault="00277781" w:rsidP="007F650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treścią SIWZ i ogłoszenia z dnia </w:t>
      </w:r>
      <w:r w:rsidR="0044569F">
        <w:rPr>
          <w:rFonts w:ascii="Tahoma" w:hAnsi="Tahoma" w:cs="Tahoma"/>
          <w:sz w:val="20"/>
          <w:szCs w:val="20"/>
        </w:rPr>
        <w:t>2 lipca 2020 r.</w:t>
      </w:r>
      <w:r>
        <w:rPr>
          <w:rFonts w:ascii="Tahoma" w:hAnsi="Tahoma" w:cs="Tahoma"/>
          <w:sz w:val="20"/>
          <w:szCs w:val="20"/>
        </w:rPr>
        <w:t xml:space="preserve">, otwarcie ofert odbyło się w dniu </w:t>
      </w:r>
      <w:r w:rsidR="0044569F">
        <w:rPr>
          <w:rFonts w:ascii="Tahoma" w:hAnsi="Tahoma" w:cs="Tahoma"/>
          <w:sz w:val="20"/>
          <w:szCs w:val="20"/>
        </w:rPr>
        <w:t>13 lipca 2020 r.</w:t>
      </w:r>
      <w:r>
        <w:rPr>
          <w:rFonts w:ascii="Tahoma" w:hAnsi="Tahoma" w:cs="Tahoma"/>
          <w:sz w:val="20"/>
          <w:szCs w:val="20"/>
        </w:rPr>
        <w:t xml:space="preserve">  w siedzibie  Zamawiającego w Wałbrzychu, ul. Ogrodowa 5b za pomocą transmisji on-line. Zamawiający informuje, że zamierza przeznaczyć na sfinansowanie tego zamówienia </w:t>
      </w:r>
      <w:r w:rsidR="00076347">
        <w:rPr>
          <w:rFonts w:ascii="Tahoma" w:hAnsi="Tahoma" w:cs="Tahoma"/>
          <w:sz w:val="20"/>
          <w:szCs w:val="20"/>
        </w:rPr>
        <w:t>2.134</w:t>
      </w:r>
      <w:r>
        <w:rPr>
          <w:rFonts w:ascii="Tahoma" w:hAnsi="Tahoma" w:cs="Tahoma"/>
          <w:sz w:val="20"/>
          <w:szCs w:val="20"/>
        </w:rPr>
        <w:t>,</w:t>
      </w:r>
      <w:r w:rsidR="00076347">
        <w:rPr>
          <w:rFonts w:ascii="Tahoma" w:hAnsi="Tahoma" w:cs="Tahoma"/>
          <w:sz w:val="20"/>
          <w:szCs w:val="20"/>
        </w:rPr>
        <w:t>65</w:t>
      </w:r>
      <w:r>
        <w:rPr>
          <w:rFonts w:ascii="Tahoma" w:hAnsi="Tahoma" w:cs="Tahoma"/>
          <w:sz w:val="20"/>
          <w:szCs w:val="20"/>
        </w:rPr>
        <w:t xml:space="preserve"> zł brutto. Do upływu terminu wyznaczonego na składanie ofert złożono </w:t>
      </w:r>
      <w:r w:rsidR="00076347">
        <w:rPr>
          <w:rFonts w:ascii="Tahoma" w:hAnsi="Tahoma" w:cs="Tahoma"/>
          <w:sz w:val="20"/>
          <w:szCs w:val="20"/>
        </w:rPr>
        <w:t>4 oferty</w:t>
      </w:r>
      <w:r>
        <w:rPr>
          <w:rFonts w:ascii="Tahoma" w:hAnsi="Tahoma" w:cs="Tahoma"/>
          <w:sz w:val="20"/>
          <w:szCs w:val="20"/>
        </w:rPr>
        <w:t xml:space="preserve">:   </w:t>
      </w:r>
    </w:p>
    <w:p w:rsidR="009B368A" w:rsidRPr="00E65187" w:rsidRDefault="009B368A" w:rsidP="00B34879">
      <w:pPr>
        <w:widowControl w:val="0"/>
        <w:suppressAutoHyphens/>
        <w:jc w:val="center"/>
        <w:rPr>
          <w:rFonts w:ascii="Tahoma" w:hAnsi="Tahoma" w:cs="Tahoma"/>
          <w:sz w:val="20"/>
          <w:szCs w:val="20"/>
        </w:rPr>
      </w:pPr>
      <w:r w:rsidRPr="00E65187">
        <w:rPr>
          <w:rFonts w:ascii="Tahoma" w:hAnsi="Tahoma" w:cs="Tahoma"/>
          <w:sz w:val="20"/>
          <w:szCs w:val="20"/>
        </w:rPr>
        <w:t xml:space="preserve">                            </w:t>
      </w:r>
    </w:p>
    <w:tbl>
      <w:tblPr>
        <w:tblStyle w:val="Tabela-Siatka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3118"/>
        <w:gridCol w:w="3260"/>
      </w:tblGrid>
      <w:tr w:rsidR="003052C1" w:rsidTr="00B63F18">
        <w:trPr>
          <w:trHeight w:val="1302"/>
        </w:trPr>
        <w:tc>
          <w:tcPr>
            <w:tcW w:w="567" w:type="dxa"/>
            <w:hideMark/>
          </w:tcPr>
          <w:p w:rsidR="003052C1" w:rsidRPr="007A5ABC" w:rsidRDefault="003052C1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7A5ABC">
              <w:rPr>
                <w:rFonts w:ascii="Tahoma" w:hAnsi="Tahoma" w:cs="Tahoma"/>
                <w:b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4112" w:type="dxa"/>
          </w:tcPr>
          <w:p w:rsidR="003052C1" w:rsidRDefault="003052C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052C1" w:rsidRDefault="00305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</w:tcPr>
          <w:p w:rsidR="003052C1" w:rsidRDefault="003052C1" w:rsidP="00305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3052C1" w:rsidRDefault="003052C1" w:rsidP="00305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60%</w:t>
            </w:r>
          </w:p>
        </w:tc>
        <w:tc>
          <w:tcPr>
            <w:tcW w:w="3260" w:type="dxa"/>
          </w:tcPr>
          <w:p w:rsidR="003052C1" w:rsidRDefault="003052C1" w:rsidP="00305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3052C1" w:rsidRDefault="009A20F7" w:rsidP="00305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color w:val="000000"/>
                <w:sz w:val="20"/>
                <w:szCs w:val="20"/>
                <w:lang w:eastAsia="pl-PL"/>
              </w:rPr>
              <w:t>skróceni</w:t>
            </w:r>
            <w:r w:rsidR="00655893">
              <w:rPr>
                <w:rFonts w:ascii="Tahoma" w:eastAsia="MS Mincho" w:hAnsi="Tahoma" w:cs="Tahoma"/>
                <w:color w:val="000000"/>
                <w:sz w:val="20"/>
                <w:szCs w:val="20"/>
                <w:lang w:eastAsia="pl-PL"/>
              </w:rPr>
              <w:t>e</w:t>
            </w:r>
            <w:r>
              <w:rPr>
                <w:rFonts w:ascii="Tahoma" w:eastAsia="MS Mincho" w:hAnsi="Tahoma" w:cs="Tahoma"/>
                <w:color w:val="000000"/>
                <w:sz w:val="20"/>
                <w:szCs w:val="20"/>
                <w:lang w:eastAsia="pl-PL"/>
              </w:rPr>
              <w:t xml:space="preserve"> terminu wykonania zamówienia</w:t>
            </w:r>
          </w:p>
          <w:p w:rsidR="003052C1" w:rsidRDefault="003052C1" w:rsidP="00305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052C1" w:rsidTr="00B63F18">
        <w:trPr>
          <w:trHeight w:val="933"/>
        </w:trPr>
        <w:tc>
          <w:tcPr>
            <w:tcW w:w="567" w:type="dxa"/>
            <w:hideMark/>
          </w:tcPr>
          <w:p w:rsidR="003052C1" w:rsidRDefault="007F650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52C1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12" w:type="dxa"/>
          </w:tcPr>
          <w:p w:rsidR="00E65187" w:rsidRDefault="00E65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P.H. Horyzont Tomasz Ciupek</w:t>
            </w:r>
          </w:p>
          <w:p w:rsidR="00E65187" w:rsidRDefault="00E65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Wandy 16 b</w:t>
            </w:r>
          </w:p>
          <w:p w:rsidR="00E65187" w:rsidRPr="007A5ABC" w:rsidRDefault="00E65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40-322 Katowice</w:t>
            </w:r>
          </w:p>
        </w:tc>
        <w:tc>
          <w:tcPr>
            <w:tcW w:w="3118" w:type="dxa"/>
          </w:tcPr>
          <w:p w:rsidR="003052C1" w:rsidRDefault="00CF59B7" w:rsidP="0046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593,14</w:t>
            </w:r>
          </w:p>
        </w:tc>
        <w:tc>
          <w:tcPr>
            <w:tcW w:w="3260" w:type="dxa"/>
          </w:tcPr>
          <w:p w:rsidR="003052C1" w:rsidRDefault="00CF59B7" w:rsidP="0046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02 września 2020 r.</w:t>
            </w:r>
          </w:p>
        </w:tc>
      </w:tr>
      <w:tr w:rsidR="003052C1" w:rsidTr="00B63F18">
        <w:tc>
          <w:tcPr>
            <w:tcW w:w="567" w:type="dxa"/>
          </w:tcPr>
          <w:p w:rsidR="003052C1" w:rsidRDefault="003052C1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112" w:type="dxa"/>
          </w:tcPr>
          <w:p w:rsidR="00311124" w:rsidRDefault="00E65187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Agencja Reklamowa TOP</w:t>
            </w:r>
          </w:p>
          <w:p w:rsidR="006A1EF2" w:rsidRDefault="006A1EF2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Toruńska 148</w:t>
            </w:r>
          </w:p>
          <w:p w:rsidR="006A1EF2" w:rsidRDefault="006A1EF2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87-800 Włocławek</w:t>
            </w:r>
          </w:p>
        </w:tc>
        <w:tc>
          <w:tcPr>
            <w:tcW w:w="3118" w:type="dxa"/>
          </w:tcPr>
          <w:p w:rsidR="003052C1" w:rsidRDefault="00CF59B7" w:rsidP="00460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615,00</w:t>
            </w:r>
          </w:p>
        </w:tc>
        <w:tc>
          <w:tcPr>
            <w:tcW w:w="3260" w:type="dxa"/>
          </w:tcPr>
          <w:p w:rsidR="003052C1" w:rsidRDefault="00CF59B7" w:rsidP="00460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02 września 2020 r.</w:t>
            </w:r>
          </w:p>
        </w:tc>
      </w:tr>
      <w:tr w:rsidR="003052C1" w:rsidTr="00B63F18">
        <w:tc>
          <w:tcPr>
            <w:tcW w:w="567" w:type="dxa"/>
          </w:tcPr>
          <w:p w:rsidR="003052C1" w:rsidRDefault="003052C1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112" w:type="dxa"/>
          </w:tcPr>
          <w:p w:rsidR="00311124" w:rsidRDefault="006C730D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REMI </w:t>
            </w:r>
            <w:r w:rsidR="006F37ED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B</w:t>
            </w:r>
            <w:r w:rsidR="006F37ED">
              <w:rPr>
                <w:rFonts w:ascii="Tahoma" w:hAnsi="Tahoma" w:cs="Tahoma"/>
                <w:sz w:val="20"/>
                <w:szCs w:val="20"/>
              </w:rPr>
              <w:t xml:space="preserve"> Sp. Jawna </w:t>
            </w:r>
          </w:p>
          <w:p w:rsidR="006F37ED" w:rsidRDefault="006F37ED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Boinski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A. Krokowski</w:t>
            </w:r>
          </w:p>
          <w:p w:rsidR="006F37ED" w:rsidRDefault="006F37ED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Strażacka 35</w:t>
            </w:r>
          </w:p>
          <w:p w:rsidR="006F37ED" w:rsidRDefault="006F37ED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43-382 Bielsko Biała</w:t>
            </w:r>
          </w:p>
        </w:tc>
        <w:tc>
          <w:tcPr>
            <w:tcW w:w="3118" w:type="dxa"/>
          </w:tcPr>
          <w:p w:rsidR="003052C1" w:rsidRDefault="00CF59B7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492,00</w:t>
            </w:r>
          </w:p>
        </w:tc>
        <w:tc>
          <w:tcPr>
            <w:tcW w:w="3260" w:type="dxa"/>
          </w:tcPr>
          <w:p w:rsidR="003052C1" w:rsidRDefault="00CF59B7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02 września 2020 r.</w:t>
            </w:r>
          </w:p>
        </w:tc>
      </w:tr>
      <w:tr w:rsidR="003052C1" w:rsidTr="00B63F18">
        <w:tc>
          <w:tcPr>
            <w:tcW w:w="567" w:type="dxa"/>
          </w:tcPr>
          <w:p w:rsidR="003052C1" w:rsidRDefault="003052C1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112" w:type="dxa"/>
          </w:tcPr>
          <w:p w:rsidR="00311124" w:rsidRDefault="009D4194" w:rsidP="008A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OMEGA SP. Z O.O.</w:t>
            </w:r>
          </w:p>
          <w:p w:rsidR="009D4194" w:rsidRDefault="0005176A" w:rsidP="008A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350063">
              <w:rPr>
                <w:rFonts w:ascii="Tahoma" w:hAnsi="Tahoma" w:cs="Tahoma"/>
                <w:sz w:val="20"/>
                <w:szCs w:val="20"/>
              </w:rPr>
              <w:t>l. Chorzowska 108/8</w:t>
            </w:r>
          </w:p>
          <w:p w:rsidR="00350063" w:rsidRDefault="00350063" w:rsidP="008A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40-101 Katowice</w:t>
            </w:r>
          </w:p>
        </w:tc>
        <w:tc>
          <w:tcPr>
            <w:tcW w:w="3118" w:type="dxa"/>
          </w:tcPr>
          <w:p w:rsidR="003052C1" w:rsidRDefault="00CF59B7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410,82</w:t>
            </w:r>
          </w:p>
        </w:tc>
        <w:tc>
          <w:tcPr>
            <w:tcW w:w="3260" w:type="dxa"/>
          </w:tcPr>
          <w:p w:rsidR="003052C1" w:rsidRDefault="00CF59B7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02 września 2020</w:t>
            </w:r>
          </w:p>
        </w:tc>
      </w:tr>
    </w:tbl>
    <w:p w:rsidR="00CF59B7" w:rsidRDefault="00CF59B7" w:rsidP="007A5ABC">
      <w:pPr>
        <w:jc w:val="center"/>
        <w:rPr>
          <w:rFonts w:ascii="Tahoma" w:hAnsi="Tahoma" w:cs="Tahoma"/>
          <w:sz w:val="20"/>
          <w:szCs w:val="20"/>
        </w:rPr>
      </w:pPr>
    </w:p>
    <w:p w:rsidR="00CF59B7" w:rsidRDefault="00CF59B7" w:rsidP="007A5ABC">
      <w:pPr>
        <w:jc w:val="center"/>
        <w:rPr>
          <w:rFonts w:ascii="Tahoma" w:hAnsi="Tahoma" w:cs="Tahoma"/>
          <w:sz w:val="20"/>
          <w:szCs w:val="20"/>
        </w:rPr>
      </w:pPr>
    </w:p>
    <w:sectPr w:rsidR="00CF59B7" w:rsidSect="007F650A">
      <w:footerReference w:type="default" r:id="rId7"/>
      <w:headerReference w:type="first" r:id="rId8"/>
      <w:footerReference w:type="first" r:id="rId9"/>
      <w:pgSz w:w="11906" w:h="16838"/>
      <w:pgMar w:top="1134" w:right="1134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0DA4">
      <w:rPr>
        <w:noProof/>
      </w:rPr>
      <w:t>7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3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5AF9"/>
    <w:rsid w:val="000441CF"/>
    <w:rsid w:val="00047799"/>
    <w:rsid w:val="0005176A"/>
    <w:rsid w:val="00053606"/>
    <w:rsid w:val="00073877"/>
    <w:rsid w:val="00076347"/>
    <w:rsid w:val="00076F1E"/>
    <w:rsid w:val="0008492D"/>
    <w:rsid w:val="000927B7"/>
    <w:rsid w:val="000A7155"/>
    <w:rsid w:val="000B62CB"/>
    <w:rsid w:val="000C1051"/>
    <w:rsid w:val="000C328E"/>
    <w:rsid w:val="000C3B06"/>
    <w:rsid w:val="000C3DE7"/>
    <w:rsid w:val="000D2DD2"/>
    <w:rsid w:val="000E3131"/>
    <w:rsid w:val="000E5433"/>
    <w:rsid w:val="000F16BA"/>
    <w:rsid w:val="0010354A"/>
    <w:rsid w:val="00103A5C"/>
    <w:rsid w:val="00104864"/>
    <w:rsid w:val="00110472"/>
    <w:rsid w:val="00125072"/>
    <w:rsid w:val="00127BCE"/>
    <w:rsid w:val="001316AE"/>
    <w:rsid w:val="001426E5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76BE0"/>
    <w:rsid w:val="00187637"/>
    <w:rsid w:val="00195ECC"/>
    <w:rsid w:val="00196225"/>
    <w:rsid w:val="001A09C5"/>
    <w:rsid w:val="001A591C"/>
    <w:rsid w:val="001D0A08"/>
    <w:rsid w:val="001D2659"/>
    <w:rsid w:val="001F540F"/>
    <w:rsid w:val="00207C7B"/>
    <w:rsid w:val="002245DE"/>
    <w:rsid w:val="00226473"/>
    <w:rsid w:val="00235D04"/>
    <w:rsid w:val="00243491"/>
    <w:rsid w:val="00245B1C"/>
    <w:rsid w:val="00247333"/>
    <w:rsid w:val="00255BC7"/>
    <w:rsid w:val="00262427"/>
    <w:rsid w:val="0026669B"/>
    <w:rsid w:val="00274860"/>
    <w:rsid w:val="00277781"/>
    <w:rsid w:val="00281A65"/>
    <w:rsid w:val="00292CB2"/>
    <w:rsid w:val="002A3154"/>
    <w:rsid w:val="002B169C"/>
    <w:rsid w:val="002C0FF0"/>
    <w:rsid w:val="002D13F6"/>
    <w:rsid w:val="002E3A0F"/>
    <w:rsid w:val="002F1A10"/>
    <w:rsid w:val="003052C1"/>
    <w:rsid w:val="00311124"/>
    <w:rsid w:val="0031424B"/>
    <w:rsid w:val="00315F4F"/>
    <w:rsid w:val="00323D7A"/>
    <w:rsid w:val="00324C87"/>
    <w:rsid w:val="00335147"/>
    <w:rsid w:val="00335E2F"/>
    <w:rsid w:val="00343ED0"/>
    <w:rsid w:val="00350063"/>
    <w:rsid w:val="00350AB2"/>
    <w:rsid w:val="00356880"/>
    <w:rsid w:val="003656AE"/>
    <w:rsid w:val="00375752"/>
    <w:rsid w:val="00385785"/>
    <w:rsid w:val="00386FF8"/>
    <w:rsid w:val="003871F4"/>
    <w:rsid w:val="00395FB4"/>
    <w:rsid w:val="003C30D7"/>
    <w:rsid w:val="003D49F0"/>
    <w:rsid w:val="003E01A4"/>
    <w:rsid w:val="003E39FB"/>
    <w:rsid w:val="003E4FB2"/>
    <w:rsid w:val="003F184B"/>
    <w:rsid w:val="003F3678"/>
    <w:rsid w:val="00415CF9"/>
    <w:rsid w:val="0043044C"/>
    <w:rsid w:val="00432968"/>
    <w:rsid w:val="00444502"/>
    <w:rsid w:val="0044569F"/>
    <w:rsid w:val="004510F1"/>
    <w:rsid w:val="0045737F"/>
    <w:rsid w:val="00460554"/>
    <w:rsid w:val="00460766"/>
    <w:rsid w:val="00467A27"/>
    <w:rsid w:val="004A38BF"/>
    <w:rsid w:val="004B6FA5"/>
    <w:rsid w:val="004C5398"/>
    <w:rsid w:val="004C6E4F"/>
    <w:rsid w:val="004D5C4A"/>
    <w:rsid w:val="004E17D3"/>
    <w:rsid w:val="004E64B0"/>
    <w:rsid w:val="004F0723"/>
    <w:rsid w:val="00522878"/>
    <w:rsid w:val="00530163"/>
    <w:rsid w:val="0054336B"/>
    <w:rsid w:val="0054379F"/>
    <w:rsid w:val="00544C20"/>
    <w:rsid w:val="0056151A"/>
    <w:rsid w:val="005739AB"/>
    <w:rsid w:val="00575045"/>
    <w:rsid w:val="00576837"/>
    <w:rsid w:val="00586A36"/>
    <w:rsid w:val="00592FE6"/>
    <w:rsid w:val="00593808"/>
    <w:rsid w:val="00595D91"/>
    <w:rsid w:val="005A4733"/>
    <w:rsid w:val="005A78C3"/>
    <w:rsid w:val="005B441B"/>
    <w:rsid w:val="005B7CFE"/>
    <w:rsid w:val="005C411F"/>
    <w:rsid w:val="005C7782"/>
    <w:rsid w:val="005E499D"/>
    <w:rsid w:val="005E62C7"/>
    <w:rsid w:val="005F5BD7"/>
    <w:rsid w:val="006022CC"/>
    <w:rsid w:val="00611CA0"/>
    <w:rsid w:val="00631AE6"/>
    <w:rsid w:val="00635345"/>
    <w:rsid w:val="006546BF"/>
    <w:rsid w:val="00655893"/>
    <w:rsid w:val="00657A7F"/>
    <w:rsid w:val="00673018"/>
    <w:rsid w:val="006920F6"/>
    <w:rsid w:val="00693980"/>
    <w:rsid w:val="0069634A"/>
    <w:rsid w:val="006A1EF2"/>
    <w:rsid w:val="006A3300"/>
    <w:rsid w:val="006C0D67"/>
    <w:rsid w:val="006C2600"/>
    <w:rsid w:val="006C33AE"/>
    <w:rsid w:val="006C5C01"/>
    <w:rsid w:val="006C6983"/>
    <w:rsid w:val="006C730D"/>
    <w:rsid w:val="006C7AE6"/>
    <w:rsid w:val="006D72F5"/>
    <w:rsid w:val="006E0CC1"/>
    <w:rsid w:val="006E327E"/>
    <w:rsid w:val="006F37ED"/>
    <w:rsid w:val="006F3F3A"/>
    <w:rsid w:val="007005BC"/>
    <w:rsid w:val="007008C5"/>
    <w:rsid w:val="007131C8"/>
    <w:rsid w:val="00713FC6"/>
    <w:rsid w:val="0072197F"/>
    <w:rsid w:val="0072281E"/>
    <w:rsid w:val="00727C2B"/>
    <w:rsid w:val="00730043"/>
    <w:rsid w:val="00731C79"/>
    <w:rsid w:val="007340FA"/>
    <w:rsid w:val="00740F91"/>
    <w:rsid w:val="007430CD"/>
    <w:rsid w:val="00752135"/>
    <w:rsid w:val="007560C1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7F650A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6349C"/>
    <w:rsid w:val="00872EE8"/>
    <w:rsid w:val="008809F9"/>
    <w:rsid w:val="00884330"/>
    <w:rsid w:val="008855CA"/>
    <w:rsid w:val="008937F9"/>
    <w:rsid w:val="008A4682"/>
    <w:rsid w:val="008A6899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22384"/>
    <w:rsid w:val="00942B29"/>
    <w:rsid w:val="00944EA9"/>
    <w:rsid w:val="00961A40"/>
    <w:rsid w:val="0096280A"/>
    <w:rsid w:val="0099426F"/>
    <w:rsid w:val="00995300"/>
    <w:rsid w:val="00995304"/>
    <w:rsid w:val="009973F2"/>
    <w:rsid w:val="009A20F7"/>
    <w:rsid w:val="009A7048"/>
    <w:rsid w:val="009B368A"/>
    <w:rsid w:val="009B3B31"/>
    <w:rsid w:val="009D4194"/>
    <w:rsid w:val="009D6421"/>
    <w:rsid w:val="009D6F92"/>
    <w:rsid w:val="009F0624"/>
    <w:rsid w:val="009F2E4C"/>
    <w:rsid w:val="00A06DF7"/>
    <w:rsid w:val="00A07D1D"/>
    <w:rsid w:val="00A16594"/>
    <w:rsid w:val="00A203A7"/>
    <w:rsid w:val="00A35E39"/>
    <w:rsid w:val="00A36B5D"/>
    <w:rsid w:val="00A37073"/>
    <w:rsid w:val="00A378CA"/>
    <w:rsid w:val="00A44408"/>
    <w:rsid w:val="00A64D32"/>
    <w:rsid w:val="00A8046E"/>
    <w:rsid w:val="00A947A4"/>
    <w:rsid w:val="00AC023E"/>
    <w:rsid w:val="00AC028A"/>
    <w:rsid w:val="00AD7190"/>
    <w:rsid w:val="00AD7BEF"/>
    <w:rsid w:val="00AE18BF"/>
    <w:rsid w:val="00AE1CF5"/>
    <w:rsid w:val="00AF3D2F"/>
    <w:rsid w:val="00AF3FE2"/>
    <w:rsid w:val="00AF7D11"/>
    <w:rsid w:val="00B06EBD"/>
    <w:rsid w:val="00B17C55"/>
    <w:rsid w:val="00B275AB"/>
    <w:rsid w:val="00B27CDE"/>
    <w:rsid w:val="00B34879"/>
    <w:rsid w:val="00B530B8"/>
    <w:rsid w:val="00B630F2"/>
    <w:rsid w:val="00B63F18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A39D5"/>
    <w:rsid w:val="00BB75C6"/>
    <w:rsid w:val="00BB78DB"/>
    <w:rsid w:val="00BD2074"/>
    <w:rsid w:val="00BD61F7"/>
    <w:rsid w:val="00C068C7"/>
    <w:rsid w:val="00C33476"/>
    <w:rsid w:val="00C35DA4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4CB8"/>
    <w:rsid w:val="00CE7646"/>
    <w:rsid w:val="00CF349E"/>
    <w:rsid w:val="00CF477B"/>
    <w:rsid w:val="00CF59B7"/>
    <w:rsid w:val="00D10D02"/>
    <w:rsid w:val="00D13360"/>
    <w:rsid w:val="00D154DF"/>
    <w:rsid w:val="00D16832"/>
    <w:rsid w:val="00D217B6"/>
    <w:rsid w:val="00D26B0C"/>
    <w:rsid w:val="00D3031B"/>
    <w:rsid w:val="00D315F5"/>
    <w:rsid w:val="00D56C8E"/>
    <w:rsid w:val="00D7338E"/>
    <w:rsid w:val="00D82B8B"/>
    <w:rsid w:val="00D94CC1"/>
    <w:rsid w:val="00DB047B"/>
    <w:rsid w:val="00DC2609"/>
    <w:rsid w:val="00DC6505"/>
    <w:rsid w:val="00DD5784"/>
    <w:rsid w:val="00DE4430"/>
    <w:rsid w:val="00DF17C7"/>
    <w:rsid w:val="00DF285A"/>
    <w:rsid w:val="00DF3C0F"/>
    <w:rsid w:val="00E05C7C"/>
    <w:rsid w:val="00E061EF"/>
    <w:rsid w:val="00E06C97"/>
    <w:rsid w:val="00E12C54"/>
    <w:rsid w:val="00E17451"/>
    <w:rsid w:val="00E20777"/>
    <w:rsid w:val="00E2381F"/>
    <w:rsid w:val="00E3681D"/>
    <w:rsid w:val="00E56EBD"/>
    <w:rsid w:val="00E65187"/>
    <w:rsid w:val="00E72188"/>
    <w:rsid w:val="00E82C9B"/>
    <w:rsid w:val="00E844D3"/>
    <w:rsid w:val="00E872FB"/>
    <w:rsid w:val="00E90A00"/>
    <w:rsid w:val="00E96766"/>
    <w:rsid w:val="00EA35DD"/>
    <w:rsid w:val="00EC37EB"/>
    <w:rsid w:val="00ED6137"/>
    <w:rsid w:val="00ED6530"/>
    <w:rsid w:val="00EE3A95"/>
    <w:rsid w:val="00EE63C2"/>
    <w:rsid w:val="00EE6C1D"/>
    <w:rsid w:val="00EF1C2D"/>
    <w:rsid w:val="00EF1FD0"/>
    <w:rsid w:val="00EF23F5"/>
    <w:rsid w:val="00EF5F26"/>
    <w:rsid w:val="00EF7D5B"/>
    <w:rsid w:val="00EF7F89"/>
    <w:rsid w:val="00F21828"/>
    <w:rsid w:val="00F2697A"/>
    <w:rsid w:val="00F2698E"/>
    <w:rsid w:val="00F35BEA"/>
    <w:rsid w:val="00F50894"/>
    <w:rsid w:val="00F50D84"/>
    <w:rsid w:val="00F53826"/>
    <w:rsid w:val="00F57FA5"/>
    <w:rsid w:val="00F81140"/>
    <w:rsid w:val="00F9338A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595726F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1208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7</cp:revision>
  <cp:lastPrinted>2020-07-14T06:14:00Z</cp:lastPrinted>
  <dcterms:created xsi:type="dcterms:W3CDTF">2020-07-13T10:05:00Z</dcterms:created>
  <dcterms:modified xsi:type="dcterms:W3CDTF">2020-07-14T06:14:00Z</dcterms:modified>
</cp:coreProperties>
</file>