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9C" w:rsidRDefault="002B169C" w:rsidP="00127BC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6A3300" w:rsidRDefault="00127BCE" w:rsidP="00127BC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</w:t>
      </w:r>
      <w:r w:rsidR="00B530B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</w:t>
      </w:r>
      <w:r w:rsidR="00BA39D5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</w:t>
      </w:r>
      <w:r w:rsidR="00B530B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Wałbrzych</w:t>
      </w:r>
      <w:r w:rsidR="008E309D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, dnia </w:t>
      </w:r>
      <w:r w:rsidR="00922384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08.06</w:t>
      </w:r>
      <w:r w:rsidR="008937F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</w:t>
      </w:r>
      <w:r w:rsidR="008A689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2020</w:t>
      </w:r>
      <w:r w:rsidR="006E0CC1"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</w:t>
      </w:r>
    </w:p>
    <w:p w:rsidR="006A3300" w:rsidRDefault="006A3300" w:rsidP="00127BC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6A3300" w:rsidRDefault="006A3300" w:rsidP="00127BC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127BCE" w:rsidRDefault="006E0CC1" w:rsidP="00127BC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</w:t>
      </w:r>
    </w:p>
    <w:p w:rsidR="006A3300" w:rsidRPr="008A6899" w:rsidRDefault="00444502" w:rsidP="008A6899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</w:t>
      </w:r>
      <w:r w:rsidR="00B530B8">
        <w:rPr>
          <w:rFonts w:ascii="Tahoma" w:eastAsia="Times New Roman" w:hAnsi="Tahoma" w:cs="Tahoma"/>
          <w:sz w:val="20"/>
          <w:szCs w:val="20"/>
          <w:lang w:eastAsia="pl-PL"/>
        </w:rPr>
        <w:t>AKM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/Z.P.</w:t>
      </w:r>
      <w:r w:rsidR="00A37073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="00D315F5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21630A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/20</w:t>
      </w:r>
      <w:r w:rsidR="00A37073">
        <w:rPr>
          <w:rFonts w:ascii="Tahoma" w:eastAsia="Times New Roman" w:hAnsi="Tahoma" w:cs="Tahoma"/>
          <w:sz w:val="20"/>
          <w:szCs w:val="20"/>
          <w:lang w:eastAsia="pl-PL"/>
        </w:rPr>
        <w:t>20</w:t>
      </w:r>
      <w:r w:rsidR="009B368A">
        <w:rPr>
          <w:rFonts w:ascii="Tahoma" w:hAnsi="Tahoma" w:cs="Tahoma"/>
        </w:rPr>
        <w:t xml:space="preserve">                                            </w:t>
      </w:r>
    </w:p>
    <w:p w:rsidR="00F86900" w:rsidRPr="00233550" w:rsidRDefault="00F86900" w:rsidP="00F86900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>
        <w:rPr>
          <w:rFonts w:ascii="Tahoma" w:hAnsi="Tahoma" w:cs="Tahoma"/>
        </w:rPr>
        <w:t xml:space="preserve">                                          </w:t>
      </w:r>
    </w:p>
    <w:p w:rsidR="00F86900" w:rsidRPr="00396D17" w:rsidRDefault="00F86900" w:rsidP="00F8690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96D17">
        <w:rPr>
          <w:rFonts w:ascii="Tahoma" w:eastAsia="Times New Roman" w:hAnsi="Tahoma" w:cs="Tahoma"/>
          <w:sz w:val="20"/>
          <w:szCs w:val="20"/>
          <w:lang w:eastAsia="pl-PL"/>
        </w:rPr>
        <w:t xml:space="preserve">Dot.: </w:t>
      </w:r>
      <w:r>
        <w:rPr>
          <w:rFonts w:ascii="Tahoma" w:eastAsia="Times New Roman" w:hAnsi="Tahoma" w:cs="Tahoma"/>
          <w:sz w:val="20"/>
          <w:szCs w:val="20"/>
          <w:lang w:eastAsia="pl-PL"/>
        </w:rPr>
        <w:t>Przetargu nieograniczonego na dostawę materiałów promocyjnych do Filii Dolnośląskiego Wojewódzkiego Urzędu Pracy w Legnicy</w:t>
      </w:r>
      <w:r w:rsidRPr="00396D17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:rsidR="00B30815" w:rsidRDefault="00B30815" w:rsidP="00F86900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</w:t>
      </w:r>
    </w:p>
    <w:p w:rsidR="00F86900" w:rsidRPr="00B30815" w:rsidRDefault="00B30815" w:rsidP="00F86900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</w:t>
      </w:r>
      <w:r w:rsidRPr="00B30815">
        <w:rPr>
          <w:rFonts w:ascii="Tahoma" w:hAnsi="Tahoma" w:cs="Tahoma"/>
          <w:b/>
          <w:sz w:val="20"/>
          <w:szCs w:val="20"/>
        </w:rPr>
        <w:t>Informacja z otwarcia ofert</w:t>
      </w:r>
    </w:p>
    <w:p w:rsidR="00B30815" w:rsidRDefault="00B30815" w:rsidP="00F86900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F86900" w:rsidRDefault="00F86900" w:rsidP="00ED7F1D">
      <w:pPr>
        <w:widowControl w:val="0"/>
        <w:suppressAutoHyphens/>
        <w:spacing w:after="200" w:line="252" w:lineRule="auto"/>
        <w:ind w:firstLine="70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Zgodnie z treścią SIWZ i ogłoszenia z dnia </w:t>
      </w:r>
      <w:r w:rsidR="004D2EE3">
        <w:rPr>
          <w:rFonts w:ascii="Tahoma" w:hAnsi="Tahoma" w:cs="Tahoma"/>
          <w:sz w:val="20"/>
          <w:szCs w:val="20"/>
        </w:rPr>
        <w:t>27</w:t>
      </w:r>
      <w:r>
        <w:rPr>
          <w:rFonts w:ascii="Tahoma" w:hAnsi="Tahoma" w:cs="Tahoma"/>
          <w:sz w:val="20"/>
          <w:szCs w:val="20"/>
        </w:rPr>
        <w:t xml:space="preserve">.05.2020r, otwarcie ofert odbyło się w dniu </w:t>
      </w:r>
      <w:r w:rsidR="00BE4A29">
        <w:rPr>
          <w:rFonts w:ascii="Tahoma" w:hAnsi="Tahoma" w:cs="Tahoma"/>
          <w:sz w:val="20"/>
          <w:szCs w:val="20"/>
        </w:rPr>
        <w:t>8 czerwca</w:t>
      </w:r>
      <w:r w:rsidR="00BE4A29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 2020 r.  w siedzibie  Zamawiającego w Wałbrzychu, ul. Ogrodowa 5b za pomocą transmisji on-line. Zamawiający informuje, że zamierza przeznaczyć na sfinansowanie tego zamówienia </w:t>
      </w:r>
      <w:r w:rsidR="008676EB">
        <w:rPr>
          <w:rFonts w:ascii="Tahoma" w:hAnsi="Tahoma" w:cs="Tahoma"/>
          <w:sz w:val="20"/>
          <w:szCs w:val="20"/>
        </w:rPr>
        <w:t>7.800,00</w:t>
      </w:r>
      <w:r>
        <w:rPr>
          <w:rFonts w:ascii="Tahoma" w:hAnsi="Tahoma" w:cs="Tahoma"/>
          <w:sz w:val="20"/>
          <w:szCs w:val="20"/>
        </w:rPr>
        <w:t xml:space="preserve"> zł brutto. Do upływu terminu wyznaczonego na składanie ofert złożono </w:t>
      </w:r>
      <w:r w:rsidR="008676EB">
        <w:rPr>
          <w:rFonts w:ascii="Tahoma" w:hAnsi="Tahoma" w:cs="Tahoma"/>
          <w:sz w:val="20"/>
          <w:szCs w:val="20"/>
        </w:rPr>
        <w:t>18 ofert</w:t>
      </w:r>
      <w:r>
        <w:rPr>
          <w:rFonts w:ascii="Tahoma" w:hAnsi="Tahoma" w:cs="Tahoma"/>
          <w:sz w:val="20"/>
          <w:szCs w:val="20"/>
        </w:rPr>
        <w:t xml:space="preserve">:   </w:t>
      </w:r>
    </w:p>
    <w:p w:rsidR="00233550" w:rsidRPr="00B34879" w:rsidRDefault="00233550" w:rsidP="00B34879">
      <w:pPr>
        <w:widowControl w:val="0"/>
        <w:suppressAutoHyphens/>
        <w:jc w:val="center"/>
        <w:rPr>
          <w:rFonts w:ascii="Tahoma" w:hAnsi="Tahoma" w:cs="Tahoma"/>
        </w:rPr>
      </w:pPr>
    </w:p>
    <w:tbl>
      <w:tblPr>
        <w:tblStyle w:val="Tabela-Siatka"/>
        <w:tblW w:w="1105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3118"/>
        <w:gridCol w:w="3260"/>
      </w:tblGrid>
      <w:tr w:rsidR="003052C1" w:rsidTr="00B63F18">
        <w:trPr>
          <w:trHeight w:val="1302"/>
        </w:trPr>
        <w:tc>
          <w:tcPr>
            <w:tcW w:w="567" w:type="dxa"/>
            <w:hideMark/>
          </w:tcPr>
          <w:p w:rsidR="003052C1" w:rsidRPr="007A5ABC" w:rsidRDefault="003052C1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spellStart"/>
            <w:r w:rsidRPr="007A5ABC">
              <w:rPr>
                <w:rFonts w:ascii="Tahoma" w:hAnsi="Tahoma" w:cs="Tahoma"/>
                <w:b/>
                <w:sz w:val="12"/>
                <w:szCs w:val="12"/>
              </w:rPr>
              <w:t>L.p</w:t>
            </w:r>
            <w:proofErr w:type="spellEnd"/>
          </w:p>
        </w:tc>
        <w:tc>
          <w:tcPr>
            <w:tcW w:w="4112" w:type="dxa"/>
          </w:tcPr>
          <w:p w:rsidR="003052C1" w:rsidRDefault="003052C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052C1" w:rsidRDefault="00305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8" w:type="dxa"/>
          </w:tcPr>
          <w:p w:rsidR="003052C1" w:rsidRDefault="003052C1" w:rsidP="00305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3052C1" w:rsidRDefault="003052C1" w:rsidP="00305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60%</w:t>
            </w:r>
          </w:p>
        </w:tc>
        <w:tc>
          <w:tcPr>
            <w:tcW w:w="3260" w:type="dxa"/>
          </w:tcPr>
          <w:p w:rsidR="003052C1" w:rsidRDefault="003052C1" w:rsidP="00305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3052C1" w:rsidRDefault="009A20F7" w:rsidP="00305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MS Mincho" w:hAnsi="Tahoma" w:cs="Tahoma"/>
                <w:color w:val="000000"/>
                <w:sz w:val="20"/>
                <w:szCs w:val="20"/>
                <w:lang w:eastAsia="pl-PL"/>
              </w:rPr>
              <w:t>skróceni</w:t>
            </w:r>
            <w:r w:rsidR="00655893">
              <w:rPr>
                <w:rFonts w:ascii="Tahoma" w:eastAsia="MS Mincho" w:hAnsi="Tahoma" w:cs="Tahoma"/>
                <w:color w:val="000000"/>
                <w:sz w:val="20"/>
                <w:szCs w:val="20"/>
                <w:lang w:eastAsia="pl-PL"/>
              </w:rPr>
              <w:t>e</w:t>
            </w:r>
            <w:r>
              <w:rPr>
                <w:rFonts w:ascii="Tahoma" w:eastAsia="MS Mincho" w:hAnsi="Tahoma" w:cs="Tahoma"/>
                <w:color w:val="000000"/>
                <w:sz w:val="20"/>
                <w:szCs w:val="20"/>
                <w:lang w:eastAsia="pl-PL"/>
              </w:rPr>
              <w:t xml:space="preserve"> terminu wykonania zamówienia</w:t>
            </w:r>
          </w:p>
          <w:p w:rsidR="003052C1" w:rsidRDefault="003052C1" w:rsidP="00305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052C1" w:rsidTr="00B63F18">
        <w:trPr>
          <w:trHeight w:val="933"/>
        </w:trPr>
        <w:tc>
          <w:tcPr>
            <w:tcW w:w="567" w:type="dxa"/>
            <w:hideMark/>
          </w:tcPr>
          <w:p w:rsidR="003052C1" w:rsidRDefault="003052C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112" w:type="dxa"/>
          </w:tcPr>
          <w:p w:rsidR="003052C1" w:rsidRDefault="009223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Agencja Reklamowa Cieślik Studio L S.J.</w:t>
            </w:r>
          </w:p>
          <w:p w:rsidR="00922384" w:rsidRDefault="009223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Kisielewskiego 28,</w:t>
            </w:r>
          </w:p>
          <w:p w:rsidR="00922384" w:rsidRPr="007A5ABC" w:rsidRDefault="009223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31-708 Kraków</w:t>
            </w:r>
          </w:p>
        </w:tc>
        <w:tc>
          <w:tcPr>
            <w:tcW w:w="3118" w:type="dxa"/>
          </w:tcPr>
          <w:p w:rsidR="003052C1" w:rsidRDefault="00A07D1D" w:rsidP="00460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  <w:r w:rsidR="00AD7BEF">
              <w:rPr>
                <w:rFonts w:ascii="Tahoma" w:hAnsi="Tahoma" w:cs="Tahoma"/>
                <w:color w:val="000000"/>
                <w:sz w:val="18"/>
                <w:szCs w:val="18"/>
              </w:rPr>
              <w:t>455,00</w:t>
            </w:r>
          </w:p>
        </w:tc>
        <w:tc>
          <w:tcPr>
            <w:tcW w:w="3260" w:type="dxa"/>
          </w:tcPr>
          <w:p w:rsidR="003052C1" w:rsidRDefault="00AD7BEF" w:rsidP="00460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15 dni roboczych od dnia zawarcia umowy</w:t>
            </w:r>
          </w:p>
        </w:tc>
      </w:tr>
      <w:tr w:rsidR="003052C1" w:rsidTr="00B63F18">
        <w:tc>
          <w:tcPr>
            <w:tcW w:w="567" w:type="dxa"/>
          </w:tcPr>
          <w:p w:rsidR="003052C1" w:rsidRDefault="003052C1" w:rsidP="00A370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112" w:type="dxa"/>
          </w:tcPr>
          <w:p w:rsidR="003052C1" w:rsidRDefault="00311124" w:rsidP="00A370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A.B. PROMO Bartłomiej Skotak</w:t>
            </w:r>
          </w:p>
          <w:p w:rsidR="00311124" w:rsidRDefault="00311124" w:rsidP="00A370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r w:rsidR="00AD7BEF">
              <w:rPr>
                <w:rFonts w:ascii="Tahoma" w:hAnsi="Tahoma" w:cs="Tahoma"/>
                <w:sz w:val="20"/>
                <w:szCs w:val="20"/>
              </w:rPr>
              <w:t>Grunwaldzka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D7BEF">
              <w:rPr>
                <w:rFonts w:ascii="Tahoma" w:hAnsi="Tahoma" w:cs="Tahoma"/>
                <w:sz w:val="20"/>
                <w:szCs w:val="20"/>
              </w:rPr>
              <w:t>65B/31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311124" w:rsidRDefault="00311124" w:rsidP="00A370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09-100 Płońsk</w:t>
            </w:r>
          </w:p>
          <w:p w:rsidR="00311124" w:rsidRDefault="00311124" w:rsidP="00A370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</w:tcPr>
          <w:p w:rsidR="003052C1" w:rsidRDefault="00AD7BEF" w:rsidP="004605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5395,00</w:t>
            </w:r>
          </w:p>
        </w:tc>
        <w:tc>
          <w:tcPr>
            <w:tcW w:w="3260" w:type="dxa"/>
          </w:tcPr>
          <w:p w:rsidR="003052C1" w:rsidRDefault="00AD7BEF" w:rsidP="004605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10 dni roboczych od dnia zawarcia umowy</w:t>
            </w:r>
          </w:p>
        </w:tc>
      </w:tr>
      <w:tr w:rsidR="003052C1" w:rsidTr="00B63F18">
        <w:tc>
          <w:tcPr>
            <w:tcW w:w="567" w:type="dxa"/>
          </w:tcPr>
          <w:p w:rsidR="003052C1" w:rsidRDefault="003052C1" w:rsidP="00A370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112" w:type="dxa"/>
          </w:tcPr>
          <w:p w:rsidR="003052C1" w:rsidRDefault="00311124" w:rsidP="00A370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Gratisownia.Pl Katarzyna Dolnik</w:t>
            </w:r>
          </w:p>
          <w:p w:rsidR="00311124" w:rsidRDefault="00311124" w:rsidP="00A370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ul. Spółdzielcza 5A, </w:t>
            </w:r>
          </w:p>
          <w:p w:rsidR="00311124" w:rsidRDefault="00311124" w:rsidP="00A370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44-145 Gliwice</w:t>
            </w:r>
          </w:p>
          <w:p w:rsidR="00311124" w:rsidRDefault="00311124" w:rsidP="00A370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</w:tcPr>
          <w:p w:rsidR="003052C1" w:rsidRDefault="00AD7BEF" w:rsidP="00A370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6785,91</w:t>
            </w:r>
          </w:p>
        </w:tc>
        <w:tc>
          <w:tcPr>
            <w:tcW w:w="3260" w:type="dxa"/>
          </w:tcPr>
          <w:p w:rsidR="003052C1" w:rsidRDefault="00AD7BEF" w:rsidP="00A370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15 dni roboczych od dnia zawarcia umowy</w:t>
            </w:r>
          </w:p>
        </w:tc>
      </w:tr>
      <w:tr w:rsidR="003052C1" w:rsidTr="00B63F18">
        <w:tc>
          <w:tcPr>
            <w:tcW w:w="567" w:type="dxa"/>
          </w:tcPr>
          <w:p w:rsidR="003052C1" w:rsidRDefault="003052C1" w:rsidP="00A370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112" w:type="dxa"/>
          </w:tcPr>
          <w:p w:rsidR="003052C1" w:rsidRDefault="00311124" w:rsidP="008A689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Butterfly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D7BEF">
              <w:rPr>
                <w:rFonts w:ascii="Tahoma" w:hAnsi="Tahoma" w:cs="Tahoma"/>
                <w:sz w:val="20"/>
                <w:szCs w:val="20"/>
              </w:rPr>
              <w:t>Agencja Reklamowa</w:t>
            </w:r>
          </w:p>
          <w:p w:rsidR="00AD7BEF" w:rsidRDefault="00AD7BEF" w:rsidP="008A6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Agnieszka Borowy</w:t>
            </w:r>
          </w:p>
          <w:p w:rsidR="00311124" w:rsidRDefault="00311124" w:rsidP="008A6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r w:rsidR="00AD7BEF">
              <w:rPr>
                <w:rFonts w:ascii="Tahoma" w:hAnsi="Tahoma" w:cs="Tahoma"/>
                <w:sz w:val="20"/>
                <w:szCs w:val="20"/>
              </w:rPr>
              <w:t>Myśliwska 8/1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311124" w:rsidRDefault="00311124" w:rsidP="008A6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AD7BEF">
              <w:rPr>
                <w:rFonts w:ascii="Tahoma" w:hAnsi="Tahoma" w:cs="Tahoma"/>
                <w:sz w:val="20"/>
                <w:szCs w:val="20"/>
              </w:rPr>
              <w:t xml:space="preserve">1 – 662 </w:t>
            </w:r>
            <w:r>
              <w:rPr>
                <w:rFonts w:ascii="Tahoma" w:hAnsi="Tahoma" w:cs="Tahoma"/>
                <w:sz w:val="20"/>
                <w:szCs w:val="20"/>
              </w:rPr>
              <w:t>Szczecin</w:t>
            </w:r>
          </w:p>
          <w:p w:rsidR="00311124" w:rsidRDefault="00311124" w:rsidP="008A68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</w:tcPr>
          <w:p w:rsidR="003052C1" w:rsidRDefault="00AD7BEF" w:rsidP="00A370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5402,16</w:t>
            </w:r>
          </w:p>
        </w:tc>
        <w:tc>
          <w:tcPr>
            <w:tcW w:w="3260" w:type="dxa"/>
          </w:tcPr>
          <w:p w:rsidR="003052C1" w:rsidRDefault="00AD7BEF" w:rsidP="00A370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15 dni roboczych od dnia zawarcia umowy</w:t>
            </w:r>
          </w:p>
        </w:tc>
      </w:tr>
      <w:tr w:rsidR="003052C1" w:rsidTr="00B63F18">
        <w:tc>
          <w:tcPr>
            <w:tcW w:w="567" w:type="dxa"/>
          </w:tcPr>
          <w:p w:rsidR="003052C1" w:rsidRDefault="00ED6530" w:rsidP="00B34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112" w:type="dxa"/>
          </w:tcPr>
          <w:p w:rsidR="003052C1" w:rsidRDefault="00ED6530" w:rsidP="004D5C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PROMOBAY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Brzoskowski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D5C4A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D5C4A">
              <w:rPr>
                <w:rFonts w:ascii="Tahoma" w:hAnsi="Tahoma" w:cs="Tahoma"/>
                <w:sz w:val="20"/>
                <w:szCs w:val="20"/>
              </w:rPr>
              <w:t>Kamaj</w:t>
            </w:r>
            <w:proofErr w:type="spellEnd"/>
            <w:r w:rsidR="004D5C4A">
              <w:rPr>
                <w:rFonts w:ascii="Tahoma" w:hAnsi="Tahoma" w:cs="Tahoma"/>
                <w:sz w:val="20"/>
                <w:szCs w:val="20"/>
              </w:rPr>
              <w:t xml:space="preserve"> SPĆ</w:t>
            </w:r>
          </w:p>
          <w:p w:rsidR="004D5C4A" w:rsidRDefault="004D5C4A" w:rsidP="004D5C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Maciej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Kamaj</w:t>
            </w:r>
            <w:proofErr w:type="spellEnd"/>
          </w:p>
          <w:p w:rsidR="004D5C4A" w:rsidRDefault="004D5C4A" w:rsidP="004D5C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Słowiańska 55C,</w:t>
            </w:r>
          </w:p>
          <w:p w:rsidR="004D5C4A" w:rsidRDefault="004D5C4A" w:rsidP="004D5C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61-664 Poznań</w:t>
            </w:r>
          </w:p>
          <w:p w:rsidR="004D5C4A" w:rsidRDefault="004D5C4A" w:rsidP="004D5C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</w:tcPr>
          <w:p w:rsidR="003052C1" w:rsidRDefault="007340FA" w:rsidP="00B34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5753,94</w:t>
            </w:r>
          </w:p>
        </w:tc>
        <w:tc>
          <w:tcPr>
            <w:tcW w:w="3260" w:type="dxa"/>
          </w:tcPr>
          <w:p w:rsidR="003052C1" w:rsidRDefault="007340FA" w:rsidP="00B34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15 dni roboczych od dnia zawarcia umowy</w:t>
            </w:r>
          </w:p>
        </w:tc>
      </w:tr>
      <w:tr w:rsidR="003052C1" w:rsidTr="00B63F18">
        <w:tc>
          <w:tcPr>
            <w:tcW w:w="567" w:type="dxa"/>
          </w:tcPr>
          <w:p w:rsidR="003052C1" w:rsidRDefault="004D5C4A" w:rsidP="00B34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112" w:type="dxa"/>
          </w:tcPr>
          <w:p w:rsidR="003052C1" w:rsidRDefault="004D5C4A" w:rsidP="004D5C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Agencja Reklamowa KJM </w:t>
            </w:r>
            <w:r w:rsidR="007340FA">
              <w:rPr>
                <w:rFonts w:ascii="Tahoma" w:hAnsi="Tahoma" w:cs="Tahoma"/>
                <w:sz w:val="20"/>
                <w:szCs w:val="20"/>
              </w:rPr>
              <w:t xml:space="preserve"> Rafał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Krówczy</w:t>
            </w:r>
            <w:r w:rsidR="007340FA">
              <w:rPr>
                <w:rFonts w:ascii="Tahoma" w:hAnsi="Tahoma" w:cs="Tahoma"/>
                <w:sz w:val="20"/>
                <w:szCs w:val="20"/>
              </w:rPr>
              <w:t>ński</w:t>
            </w:r>
            <w:proofErr w:type="spellEnd"/>
            <w:r w:rsidR="007340F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D5C4A" w:rsidRDefault="004D5C4A" w:rsidP="004D5C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</w:t>
            </w:r>
            <w:r w:rsidR="007340FA">
              <w:rPr>
                <w:rFonts w:ascii="Tahoma" w:hAnsi="Tahoma" w:cs="Tahoma"/>
                <w:sz w:val="20"/>
                <w:szCs w:val="20"/>
              </w:rPr>
              <w:t xml:space="preserve"> Młyńska 6,</w:t>
            </w:r>
          </w:p>
          <w:p w:rsidR="004D5C4A" w:rsidRDefault="007340FA" w:rsidP="004D5C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64-100 Leszno</w:t>
            </w:r>
          </w:p>
        </w:tc>
        <w:tc>
          <w:tcPr>
            <w:tcW w:w="3118" w:type="dxa"/>
          </w:tcPr>
          <w:p w:rsidR="003052C1" w:rsidRDefault="007340FA" w:rsidP="00B34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6223,80</w:t>
            </w:r>
          </w:p>
        </w:tc>
        <w:tc>
          <w:tcPr>
            <w:tcW w:w="3260" w:type="dxa"/>
          </w:tcPr>
          <w:p w:rsidR="003052C1" w:rsidRDefault="007340FA" w:rsidP="00B34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7 dni roboczych od dnia zawarcia umowy</w:t>
            </w:r>
          </w:p>
        </w:tc>
      </w:tr>
      <w:tr w:rsidR="003052C1" w:rsidTr="00B63F18">
        <w:tc>
          <w:tcPr>
            <w:tcW w:w="567" w:type="dxa"/>
          </w:tcPr>
          <w:p w:rsidR="003052C1" w:rsidRDefault="004D5C4A" w:rsidP="00B34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4112" w:type="dxa"/>
          </w:tcPr>
          <w:p w:rsidR="003052C1" w:rsidRDefault="004D5C4A" w:rsidP="004D5C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ADFORCE</w:t>
            </w:r>
          </w:p>
          <w:p w:rsidR="004D5C4A" w:rsidRDefault="004D5C4A" w:rsidP="004D5C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r w:rsidR="003E39FB">
              <w:rPr>
                <w:rFonts w:ascii="Tahoma" w:hAnsi="Tahoma" w:cs="Tahoma"/>
                <w:sz w:val="20"/>
                <w:szCs w:val="20"/>
              </w:rPr>
              <w:t>Wietrzna</w:t>
            </w:r>
            <w:r w:rsidR="00A06DF7">
              <w:rPr>
                <w:rFonts w:ascii="Tahoma" w:hAnsi="Tahoma" w:cs="Tahoma"/>
                <w:sz w:val="20"/>
                <w:szCs w:val="20"/>
              </w:rPr>
              <w:t xml:space="preserve"> 22/1 A</w:t>
            </w:r>
          </w:p>
          <w:p w:rsidR="00A06DF7" w:rsidRDefault="00A06DF7" w:rsidP="004D5C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 – 024 Wrocław</w:t>
            </w:r>
          </w:p>
        </w:tc>
        <w:tc>
          <w:tcPr>
            <w:tcW w:w="3118" w:type="dxa"/>
          </w:tcPr>
          <w:p w:rsidR="003052C1" w:rsidRDefault="007340FA" w:rsidP="00B34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5905,23</w:t>
            </w:r>
          </w:p>
        </w:tc>
        <w:tc>
          <w:tcPr>
            <w:tcW w:w="3260" w:type="dxa"/>
          </w:tcPr>
          <w:p w:rsidR="003052C1" w:rsidRDefault="007340FA" w:rsidP="00B34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15 dni roboczych od dnia zawarcia umowy</w:t>
            </w:r>
          </w:p>
        </w:tc>
      </w:tr>
      <w:tr w:rsidR="003052C1" w:rsidTr="00B63F18">
        <w:tc>
          <w:tcPr>
            <w:tcW w:w="567" w:type="dxa"/>
          </w:tcPr>
          <w:p w:rsidR="003052C1" w:rsidRDefault="00A06DF7" w:rsidP="00B34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4112" w:type="dxa"/>
          </w:tcPr>
          <w:p w:rsidR="003052C1" w:rsidRDefault="00A06DF7" w:rsidP="00A06D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MIKODRUK COMPUTER</w:t>
            </w:r>
            <w:r w:rsidR="007340FA">
              <w:rPr>
                <w:rFonts w:ascii="Tahoma" w:hAnsi="Tahoma" w:cs="Tahoma"/>
                <w:sz w:val="20"/>
                <w:szCs w:val="20"/>
              </w:rPr>
              <w:t xml:space="preserve"> S.C.</w:t>
            </w:r>
          </w:p>
          <w:p w:rsidR="00A06DF7" w:rsidRDefault="00A06DF7" w:rsidP="00A06D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Ptolemeusza 23,</w:t>
            </w:r>
          </w:p>
          <w:p w:rsidR="00A06DF7" w:rsidRDefault="00A06DF7" w:rsidP="00A06D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62-800 Kalisz</w:t>
            </w:r>
          </w:p>
          <w:p w:rsidR="00A06DF7" w:rsidRDefault="00A06DF7" w:rsidP="00A06D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</w:tcPr>
          <w:p w:rsidR="003052C1" w:rsidRDefault="007340FA" w:rsidP="00B34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6383,70</w:t>
            </w:r>
          </w:p>
        </w:tc>
        <w:tc>
          <w:tcPr>
            <w:tcW w:w="3260" w:type="dxa"/>
          </w:tcPr>
          <w:p w:rsidR="003052C1" w:rsidRDefault="007340FA" w:rsidP="00B34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15 dni roboczych od dnia zawarcia umowy</w:t>
            </w:r>
          </w:p>
        </w:tc>
      </w:tr>
      <w:tr w:rsidR="003052C1" w:rsidTr="00B63F18">
        <w:tc>
          <w:tcPr>
            <w:tcW w:w="567" w:type="dxa"/>
          </w:tcPr>
          <w:p w:rsidR="003052C1" w:rsidRDefault="00A06DF7" w:rsidP="00B34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4112" w:type="dxa"/>
          </w:tcPr>
          <w:p w:rsidR="003052C1" w:rsidRDefault="00A06DF7" w:rsidP="00A06D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Grzegorz Żółtowski</w:t>
            </w:r>
          </w:p>
          <w:p w:rsidR="00A06DF7" w:rsidRDefault="00A06DF7" w:rsidP="00A06D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Studio Siedem</w:t>
            </w:r>
          </w:p>
          <w:p w:rsidR="00A06DF7" w:rsidRDefault="00A06DF7" w:rsidP="00A06D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Myślenicka 186</w:t>
            </w:r>
          </w:p>
          <w:p w:rsidR="00A06DF7" w:rsidRDefault="00A06DF7" w:rsidP="00A06D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30-698 Kraków</w:t>
            </w:r>
          </w:p>
        </w:tc>
        <w:tc>
          <w:tcPr>
            <w:tcW w:w="3118" w:type="dxa"/>
          </w:tcPr>
          <w:p w:rsidR="003052C1" w:rsidRDefault="00247333" w:rsidP="00B34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5122,95</w:t>
            </w:r>
          </w:p>
        </w:tc>
        <w:tc>
          <w:tcPr>
            <w:tcW w:w="3260" w:type="dxa"/>
          </w:tcPr>
          <w:p w:rsidR="003052C1" w:rsidRDefault="00247333" w:rsidP="00B34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15 dni roboczych od dnia zawarcia umowy</w:t>
            </w:r>
          </w:p>
        </w:tc>
      </w:tr>
      <w:tr w:rsidR="003052C1" w:rsidTr="00B63F18">
        <w:tc>
          <w:tcPr>
            <w:tcW w:w="567" w:type="dxa"/>
          </w:tcPr>
          <w:p w:rsidR="003052C1" w:rsidRDefault="00B63F18" w:rsidP="00B34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4112" w:type="dxa"/>
          </w:tcPr>
          <w:p w:rsidR="003052C1" w:rsidRDefault="00B63F18" w:rsidP="00B63F1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GREG INTERNATIONAL Sp. z o.o.</w:t>
            </w:r>
          </w:p>
          <w:p w:rsidR="00B63F18" w:rsidRDefault="00B63F18" w:rsidP="00B63F1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Bar</w:t>
            </w:r>
            <w:r w:rsidR="00247333">
              <w:rPr>
                <w:rFonts w:ascii="Tahoma" w:hAnsi="Tahoma" w:cs="Tahoma"/>
                <w:sz w:val="20"/>
                <w:szCs w:val="20"/>
              </w:rPr>
              <w:t>tłomiej</w:t>
            </w:r>
            <w:r>
              <w:rPr>
                <w:rFonts w:ascii="Tahoma" w:hAnsi="Tahoma" w:cs="Tahoma"/>
                <w:sz w:val="20"/>
                <w:szCs w:val="20"/>
              </w:rPr>
              <w:t xml:space="preserve"> Trybuła</w:t>
            </w:r>
          </w:p>
          <w:p w:rsidR="00B63F18" w:rsidRDefault="00B63F18" w:rsidP="00B63F1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Biskupińska 3B</w:t>
            </w:r>
          </w:p>
          <w:p w:rsidR="00B63F18" w:rsidRDefault="00B63F18" w:rsidP="00B63F1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30-732 Kraków </w:t>
            </w:r>
          </w:p>
        </w:tc>
        <w:tc>
          <w:tcPr>
            <w:tcW w:w="3118" w:type="dxa"/>
          </w:tcPr>
          <w:p w:rsidR="003052C1" w:rsidRDefault="00247333" w:rsidP="00B34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5614,95</w:t>
            </w:r>
          </w:p>
        </w:tc>
        <w:tc>
          <w:tcPr>
            <w:tcW w:w="3260" w:type="dxa"/>
          </w:tcPr>
          <w:p w:rsidR="003052C1" w:rsidRDefault="00247333" w:rsidP="00B34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15 dni roboczych od dnia zawarcia umowy</w:t>
            </w:r>
          </w:p>
        </w:tc>
      </w:tr>
      <w:tr w:rsidR="003052C1" w:rsidTr="00B63F18">
        <w:tc>
          <w:tcPr>
            <w:tcW w:w="567" w:type="dxa"/>
          </w:tcPr>
          <w:p w:rsidR="003052C1" w:rsidRDefault="001426E5" w:rsidP="00B34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4112" w:type="dxa"/>
          </w:tcPr>
          <w:p w:rsidR="003052C1" w:rsidRDefault="001426E5" w:rsidP="001426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LUBMAR Mariola Lubera</w:t>
            </w:r>
          </w:p>
          <w:p w:rsidR="001426E5" w:rsidRDefault="001426E5" w:rsidP="001426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r w:rsidR="00942B29">
              <w:rPr>
                <w:rFonts w:ascii="Tahoma" w:hAnsi="Tahoma" w:cs="Tahoma"/>
                <w:sz w:val="20"/>
                <w:szCs w:val="20"/>
              </w:rPr>
              <w:t>Jastruna 23,</w:t>
            </w:r>
          </w:p>
          <w:p w:rsidR="00942B29" w:rsidRDefault="00942B29" w:rsidP="001426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33-100 Tarnów</w:t>
            </w:r>
          </w:p>
        </w:tc>
        <w:tc>
          <w:tcPr>
            <w:tcW w:w="3118" w:type="dxa"/>
          </w:tcPr>
          <w:p w:rsidR="003052C1" w:rsidRDefault="00247333" w:rsidP="00B34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</w:t>
            </w:r>
            <w:r w:rsidR="002B169C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2,80</w:t>
            </w:r>
          </w:p>
        </w:tc>
        <w:tc>
          <w:tcPr>
            <w:tcW w:w="3260" w:type="dxa"/>
          </w:tcPr>
          <w:p w:rsidR="003052C1" w:rsidRDefault="00247333" w:rsidP="00B34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15 dni roboczych od dnia zawarcia umowy</w:t>
            </w:r>
          </w:p>
        </w:tc>
      </w:tr>
      <w:tr w:rsidR="003052C1" w:rsidTr="00B63F18">
        <w:tc>
          <w:tcPr>
            <w:tcW w:w="567" w:type="dxa"/>
          </w:tcPr>
          <w:p w:rsidR="003052C1" w:rsidRDefault="00247333" w:rsidP="00B34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4112" w:type="dxa"/>
          </w:tcPr>
          <w:p w:rsidR="003052C1" w:rsidRDefault="00247333" w:rsidP="002473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Agencja Reklamy EUREKA PLUS B i R Fedorowicz</w:t>
            </w:r>
          </w:p>
          <w:p w:rsidR="00247333" w:rsidRDefault="00247333" w:rsidP="002473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3 Maja 11/10</w:t>
            </w:r>
          </w:p>
          <w:p w:rsidR="00247333" w:rsidRDefault="00247333" w:rsidP="002473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35-030 Rzeszów</w:t>
            </w:r>
          </w:p>
        </w:tc>
        <w:tc>
          <w:tcPr>
            <w:tcW w:w="3118" w:type="dxa"/>
          </w:tcPr>
          <w:p w:rsidR="003052C1" w:rsidRDefault="00247333" w:rsidP="00B34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7533,00</w:t>
            </w:r>
          </w:p>
        </w:tc>
        <w:tc>
          <w:tcPr>
            <w:tcW w:w="3260" w:type="dxa"/>
          </w:tcPr>
          <w:p w:rsidR="003052C1" w:rsidRDefault="00247333" w:rsidP="00B34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15 dni roboczych od dnia zawarcia umowy</w:t>
            </w:r>
          </w:p>
        </w:tc>
      </w:tr>
      <w:tr w:rsidR="003052C1" w:rsidTr="00B63F18">
        <w:tc>
          <w:tcPr>
            <w:tcW w:w="567" w:type="dxa"/>
          </w:tcPr>
          <w:p w:rsidR="003052C1" w:rsidRDefault="00247333" w:rsidP="00B34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4112" w:type="dxa"/>
          </w:tcPr>
          <w:p w:rsidR="003052C1" w:rsidRDefault="00F50894" w:rsidP="00F508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DIADAL GROUP Mateusz Pasierbek </w:t>
            </w:r>
          </w:p>
          <w:p w:rsidR="00F50894" w:rsidRDefault="00F50894" w:rsidP="00F508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Winogronowa 17,</w:t>
            </w:r>
          </w:p>
          <w:p w:rsidR="00F50894" w:rsidRDefault="00F50894" w:rsidP="00F508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05-831 Rozalin</w:t>
            </w:r>
          </w:p>
        </w:tc>
        <w:tc>
          <w:tcPr>
            <w:tcW w:w="3118" w:type="dxa"/>
          </w:tcPr>
          <w:p w:rsidR="003052C1" w:rsidRDefault="00F50894" w:rsidP="00B34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6586,00</w:t>
            </w:r>
          </w:p>
        </w:tc>
        <w:tc>
          <w:tcPr>
            <w:tcW w:w="3260" w:type="dxa"/>
          </w:tcPr>
          <w:p w:rsidR="003052C1" w:rsidRDefault="00F50894" w:rsidP="00B34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15 dni roboczych od dnia zawarcia umowy</w:t>
            </w:r>
          </w:p>
        </w:tc>
      </w:tr>
      <w:tr w:rsidR="003052C1" w:rsidTr="00B63F18">
        <w:tc>
          <w:tcPr>
            <w:tcW w:w="567" w:type="dxa"/>
          </w:tcPr>
          <w:p w:rsidR="003052C1" w:rsidRDefault="00F50894" w:rsidP="00B34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14. </w:t>
            </w:r>
          </w:p>
        </w:tc>
        <w:tc>
          <w:tcPr>
            <w:tcW w:w="4112" w:type="dxa"/>
          </w:tcPr>
          <w:p w:rsidR="003052C1" w:rsidRDefault="00F50894" w:rsidP="00F508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MAMDRUK Edyta Łomna</w:t>
            </w:r>
          </w:p>
          <w:p w:rsidR="00F50894" w:rsidRDefault="00F50894" w:rsidP="00F508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Oksywska 1 A</w:t>
            </w:r>
          </w:p>
          <w:p w:rsidR="00F50894" w:rsidRDefault="00F50894" w:rsidP="00F508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53-152 Wrocław</w:t>
            </w:r>
          </w:p>
        </w:tc>
        <w:tc>
          <w:tcPr>
            <w:tcW w:w="3118" w:type="dxa"/>
          </w:tcPr>
          <w:p w:rsidR="003052C1" w:rsidRDefault="00F50894" w:rsidP="00B34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5376,30</w:t>
            </w:r>
          </w:p>
        </w:tc>
        <w:tc>
          <w:tcPr>
            <w:tcW w:w="3260" w:type="dxa"/>
          </w:tcPr>
          <w:p w:rsidR="003052C1" w:rsidRDefault="00F50894" w:rsidP="00B34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15 dni roboczych od dnia zawarcia umowy</w:t>
            </w:r>
          </w:p>
        </w:tc>
      </w:tr>
      <w:tr w:rsidR="003052C1" w:rsidTr="00B63F18">
        <w:tc>
          <w:tcPr>
            <w:tcW w:w="567" w:type="dxa"/>
          </w:tcPr>
          <w:p w:rsidR="003052C1" w:rsidRDefault="00F50894" w:rsidP="00B34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4112" w:type="dxa"/>
          </w:tcPr>
          <w:p w:rsidR="003052C1" w:rsidRDefault="00F50894" w:rsidP="00F508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AMC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Łukasz Wydra</w:t>
            </w:r>
          </w:p>
          <w:p w:rsidR="00F50894" w:rsidRDefault="00F50894" w:rsidP="00F508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Widna 29,</w:t>
            </w:r>
          </w:p>
          <w:p w:rsidR="00F50894" w:rsidRDefault="00F50894" w:rsidP="00F508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31-464 Kraków</w:t>
            </w:r>
          </w:p>
        </w:tc>
        <w:tc>
          <w:tcPr>
            <w:tcW w:w="3118" w:type="dxa"/>
          </w:tcPr>
          <w:p w:rsidR="003052C1" w:rsidRDefault="00F50894" w:rsidP="00B34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5229,96</w:t>
            </w:r>
          </w:p>
        </w:tc>
        <w:tc>
          <w:tcPr>
            <w:tcW w:w="3260" w:type="dxa"/>
          </w:tcPr>
          <w:p w:rsidR="003052C1" w:rsidRDefault="00F50894" w:rsidP="00B34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6 dni roboczych od dnia zawarcia umowy</w:t>
            </w:r>
          </w:p>
        </w:tc>
      </w:tr>
      <w:tr w:rsidR="003052C1" w:rsidTr="00B63F18">
        <w:tc>
          <w:tcPr>
            <w:tcW w:w="567" w:type="dxa"/>
          </w:tcPr>
          <w:p w:rsidR="003052C1" w:rsidRDefault="00AE1CF5" w:rsidP="00B34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4112" w:type="dxa"/>
          </w:tcPr>
          <w:p w:rsidR="003052C1" w:rsidRDefault="00AE1CF5" w:rsidP="00AE1C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Natalia BIS Sp. z o.o.</w:t>
            </w:r>
          </w:p>
          <w:p w:rsidR="00AE1CF5" w:rsidRDefault="00AE1CF5" w:rsidP="00AE1C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Przewodowa 140 a</w:t>
            </w:r>
          </w:p>
          <w:p w:rsidR="00AE1CF5" w:rsidRDefault="00AE1CF5" w:rsidP="00AE1C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 – 895 Warszawa</w:t>
            </w:r>
          </w:p>
        </w:tc>
        <w:tc>
          <w:tcPr>
            <w:tcW w:w="3118" w:type="dxa"/>
          </w:tcPr>
          <w:p w:rsidR="003052C1" w:rsidRDefault="00AE1CF5" w:rsidP="00B34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6482,10</w:t>
            </w:r>
          </w:p>
        </w:tc>
        <w:tc>
          <w:tcPr>
            <w:tcW w:w="3260" w:type="dxa"/>
          </w:tcPr>
          <w:p w:rsidR="003052C1" w:rsidRDefault="00AE1CF5" w:rsidP="00B34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15 dni roboczych od dnia zawarcia umowy</w:t>
            </w:r>
          </w:p>
        </w:tc>
      </w:tr>
      <w:tr w:rsidR="003052C1" w:rsidTr="00B63F18">
        <w:tc>
          <w:tcPr>
            <w:tcW w:w="567" w:type="dxa"/>
          </w:tcPr>
          <w:p w:rsidR="003052C1" w:rsidRDefault="00AE1CF5" w:rsidP="00B34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4112" w:type="dxa"/>
          </w:tcPr>
          <w:p w:rsidR="003052C1" w:rsidRDefault="00595D91" w:rsidP="00595D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Agencja Reklamowo-Wydawnicza</w:t>
            </w:r>
          </w:p>
          <w:p w:rsidR="00595D91" w:rsidRDefault="00595D91" w:rsidP="00595D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Studio B&amp;W Wojciech Janecki</w:t>
            </w:r>
          </w:p>
          <w:p w:rsidR="00595D91" w:rsidRDefault="00595D91" w:rsidP="00595D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Podjazdowa 2/31</w:t>
            </w:r>
          </w:p>
          <w:p w:rsidR="00595D91" w:rsidRDefault="00595D91" w:rsidP="00595D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41-200 Sosnowiec</w:t>
            </w:r>
          </w:p>
        </w:tc>
        <w:tc>
          <w:tcPr>
            <w:tcW w:w="3118" w:type="dxa"/>
          </w:tcPr>
          <w:p w:rsidR="003052C1" w:rsidRDefault="00595D91" w:rsidP="00B34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10685,01</w:t>
            </w:r>
          </w:p>
        </w:tc>
        <w:tc>
          <w:tcPr>
            <w:tcW w:w="3260" w:type="dxa"/>
          </w:tcPr>
          <w:p w:rsidR="003052C1" w:rsidRDefault="00595D91" w:rsidP="00B34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15 dni roboczych od dnia zawarcia umowy</w:t>
            </w:r>
          </w:p>
        </w:tc>
      </w:tr>
      <w:tr w:rsidR="003052C1" w:rsidTr="00B63F18">
        <w:tc>
          <w:tcPr>
            <w:tcW w:w="567" w:type="dxa"/>
          </w:tcPr>
          <w:p w:rsidR="003052C1" w:rsidRDefault="00595D91" w:rsidP="00B34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4112" w:type="dxa"/>
          </w:tcPr>
          <w:p w:rsidR="003052C1" w:rsidRDefault="00595D91" w:rsidP="00595D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BASPOL Barbara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Jarota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-Romaniuk</w:t>
            </w:r>
          </w:p>
          <w:p w:rsidR="00595D91" w:rsidRDefault="00595D91" w:rsidP="00595D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Aleje Jerozolimskie 196 A lik. 7,</w:t>
            </w:r>
          </w:p>
          <w:p w:rsidR="00595D91" w:rsidRDefault="00595D91" w:rsidP="00595D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02-482 Warszawa</w:t>
            </w:r>
          </w:p>
          <w:p w:rsidR="00595D91" w:rsidRDefault="00595D91" w:rsidP="00595D9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95D91" w:rsidRDefault="00595D91" w:rsidP="00B34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</w:tcPr>
          <w:p w:rsidR="003052C1" w:rsidRDefault="00595D91" w:rsidP="00B34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6476,00</w:t>
            </w:r>
          </w:p>
        </w:tc>
        <w:tc>
          <w:tcPr>
            <w:tcW w:w="3260" w:type="dxa"/>
          </w:tcPr>
          <w:p w:rsidR="003052C1" w:rsidRDefault="00595D91" w:rsidP="00B34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15 dni roboczych od dnia zawarcia umowy</w:t>
            </w:r>
          </w:p>
        </w:tc>
      </w:tr>
    </w:tbl>
    <w:p w:rsidR="008A6899" w:rsidRDefault="009B368A" w:rsidP="00B34879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</w:t>
      </w:r>
      <w:bookmarkStart w:id="0" w:name="_GoBack"/>
      <w:bookmarkEnd w:id="0"/>
    </w:p>
    <w:sectPr w:rsidR="008A6899" w:rsidSect="00B93024">
      <w:footerReference w:type="default" r:id="rId7"/>
      <w:headerReference w:type="first" r:id="rId8"/>
      <w:footerReference w:type="first" r:id="rId9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074" w:rsidRDefault="00BD2074" w:rsidP="00FE69F7">
      <w:pPr>
        <w:spacing w:after="0" w:line="240" w:lineRule="auto"/>
      </w:pPr>
      <w:r>
        <w:separator/>
      </w:r>
    </w:p>
  </w:endnote>
  <w:end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7929">
      <w:rPr>
        <w:noProof/>
      </w:rPr>
      <w:t>2</w:t>
    </w:r>
    <w:r>
      <w:fldChar w:fldCharType="end"/>
    </w:r>
  </w:p>
  <w:p w:rsidR="007972D7" w:rsidRDefault="007972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Pr="00EE63C2" w:rsidRDefault="007972D7">
    <w:pPr>
      <w:pStyle w:val="Stopka"/>
      <w:rPr>
        <w:rFonts w:ascii="Arial" w:hAnsi="Arial" w:cs="Arial"/>
        <w:sz w:val="12"/>
        <w:szCs w:val="12"/>
      </w:rPr>
    </w:pPr>
  </w:p>
  <w:p w:rsidR="007972D7" w:rsidRPr="00FE69F7" w:rsidRDefault="007972D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7972D7" w:rsidRPr="007972D7" w:rsidTr="00D13360">
      <w:trPr>
        <w:trHeight w:val="500"/>
      </w:trPr>
      <w:tc>
        <w:tcPr>
          <w:tcW w:w="4865" w:type="dxa"/>
          <w:shd w:val="clear" w:color="auto" w:fill="auto"/>
        </w:tcPr>
        <w:p w:rsidR="007972D7" w:rsidRPr="00F2698E" w:rsidRDefault="007972D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7972D7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7972D7" w:rsidRPr="00F2698E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7972D7" w:rsidRPr="004A38BF" w:rsidRDefault="007972D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074" w:rsidRDefault="00BD2074" w:rsidP="00FE69F7">
      <w:pPr>
        <w:spacing w:after="0" w:line="240" w:lineRule="auto"/>
      </w:pPr>
      <w:r>
        <w:separator/>
      </w:r>
    </w:p>
  </w:footnote>
  <w:foot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0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Default="007972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B7032C"/>
    <w:multiLevelType w:val="hybridMultilevel"/>
    <w:tmpl w:val="38044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5" w15:restartNumberingAfterBreak="0">
    <w:nsid w:val="50981D27"/>
    <w:multiLevelType w:val="hybridMultilevel"/>
    <w:tmpl w:val="3AF4F8CE"/>
    <w:lvl w:ilvl="0" w:tplc="1256E32A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8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1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F70FF"/>
    <w:multiLevelType w:val="multilevel"/>
    <w:tmpl w:val="FC96BDA2"/>
    <w:lvl w:ilvl="0">
      <w:start w:val="1"/>
      <w:numFmt w:val="upperRoman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9"/>
  </w:num>
  <w:num w:numId="19">
    <w:abstractNumId w:val="10"/>
  </w:num>
  <w:num w:numId="20">
    <w:abstractNumId w:val="12"/>
  </w:num>
  <w:num w:numId="21">
    <w:abstractNumId w:val="22"/>
  </w:num>
  <w:num w:numId="22">
    <w:abstractNumId w:val="36"/>
  </w:num>
  <w:num w:numId="23">
    <w:abstractNumId w:val="14"/>
  </w:num>
  <w:num w:numId="24">
    <w:abstractNumId w:val="3"/>
  </w:num>
  <w:num w:numId="25">
    <w:abstractNumId w:val="2"/>
  </w:num>
  <w:num w:numId="26">
    <w:abstractNumId w:val="2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6"/>
  </w:num>
  <w:num w:numId="30">
    <w:abstractNumId w:val="29"/>
  </w:num>
  <w:num w:numId="31">
    <w:abstractNumId w:val="27"/>
  </w:num>
  <w:num w:numId="32">
    <w:abstractNumId w:val="35"/>
  </w:num>
  <w:num w:numId="33">
    <w:abstractNumId w:val="8"/>
  </w:num>
  <w:num w:numId="34">
    <w:abstractNumId w:val="1"/>
  </w:num>
  <w:num w:numId="35">
    <w:abstractNumId w:val="37"/>
  </w:num>
  <w:num w:numId="36">
    <w:abstractNumId w:val="28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F"/>
    <w:rsid w:val="00005AF9"/>
    <w:rsid w:val="000441CF"/>
    <w:rsid w:val="00047799"/>
    <w:rsid w:val="00053606"/>
    <w:rsid w:val="00073877"/>
    <w:rsid w:val="00076F1E"/>
    <w:rsid w:val="0008492D"/>
    <w:rsid w:val="000927B7"/>
    <w:rsid w:val="000A7155"/>
    <w:rsid w:val="000B62CB"/>
    <w:rsid w:val="000C1051"/>
    <w:rsid w:val="000C328E"/>
    <w:rsid w:val="000C3B06"/>
    <w:rsid w:val="000C3DE7"/>
    <w:rsid w:val="000D2DD2"/>
    <w:rsid w:val="000E3131"/>
    <w:rsid w:val="000E5433"/>
    <w:rsid w:val="000F16BA"/>
    <w:rsid w:val="0010354A"/>
    <w:rsid w:val="00103A5C"/>
    <w:rsid w:val="00104864"/>
    <w:rsid w:val="00110472"/>
    <w:rsid w:val="00125072"/>
    <w:rsid w:val="00127BCE"/>
    <w:rsid w:val="001316AE"/>
    <w:rsid w:val="001426E5"/>
    <w:rsid w:val="001436F7"/>
    <w:rsid w:val="00154998"/>
    <w:rsid w:val="00155651"/>
    <w:rsid w:val="00156899"/>
    <w:rsid w:val="00170777"/>
    <w:rsid w:val="0017431C"/>
    <w:rsid w:val="0017519B"/>
    <w:rsid w:val="001757CF"/>
    <w:rsid w:val="0017625D"/>
    <w:rsid w:val="00176BE0"/>
    <w:rsid w:val="00187637"/>
    <w:rsid w:val="00195ECC"/>
    <w:rsid w:val="00196225"/>
    <w:rsid w:val="001A09C5"/>
    <w:rsid w:val="001A591C"/>
    <w:rsid w:val="001D0A08"/>
    <w:rsid w:val="001D2659"/>
    <w:rsid w:val="001F540F"/>
    <w:rsid w:val="00207C7B"/>
    <w:rsid w:val="0021630A"/>
    <w:rsid w:val="002245DE"/>
    <w:rsid w:val="00226473"/>
    <w:rsid w:val="00233550"/>
    <w:rsid w:val="00235D04"/>
    <w:rsid w:val="00243491"/>
    <w:rsid w:val="00245B1C"/>
    <w:rsid w:val="00247333"/>
    <w:rsid w:val="00255BC7"/>
    <w:rsid w:val="00262427"/>
    <w:rsid w:val="0026669B"/>
    <w:rsid w:val="00274860"/>
    <w:rsid w:val="00281A65"/>
    <w:rsid w:val="00292CB2"/>
    <w:rsid w:val="002A3154"/>
    <w:rsid w:val="002B169C"/>
    <w:rsid w:val="002C0FF0"/>
    <w:rsid w:val="002D13F6"/>
    <w:rsid w:val="002E3A0F"/>
    <w:rsid w:val="002F1A10"/>
    <w:rsid w:val="003052C1"/>
    <w:rsid w:val="00311124"/>
    <w:rsid w:val="0031424B"/>
    <w:rsid w:val="00315F4F"/>
    <w:rsid w:val="00323D7A"/>
    <w:rsid w:val="00324C87"/>
    <w:rsid w:val="00335147"/>
    <w:rsid w:val="00335E2F"/>
    <w:rsid w:val="00343ED0"/>
    <w:rsid w:val="00350AB2"/>
    <w:rsid w:val="00356880"/>
    <w:rsid w:val="003656AE"/>
    <w:rsid w:val="00375752"/>
    <w:rsid w:val="00385785"/>
    <w:rsid w:val="00386FF8"/>
    <w:rsid w:val="00395FB4"/>
    <w:rsid w:val="003C30D7"/>
    <w:rsid w:val="003D49F0"/>
    <w:rsid w:val="003E01A4"/>
    <w:rsid w:val="003E39FB"/>
    <w:rsid w:val="003E4FB2"/>
    <w:rsid w:val="003F184B"/>
    <w:rsid w:val="003F3678"/>
    <w:rsid w:val="0043044C"/>
    <w:rsid w:val="00432968"/>
    <w:rsid w:val="00444502"/>
    <w:rsid w:val="004510F1"/>
    <w:rsid w:val="00460554"/>
    <w:rsid w:val="00460766"/>
    <w:rsid w:val="00467A27"/>
    <w:rsid w:val="004A38BF"/>
    <w:rsid w:val="004B6FA5"/>
    <w:rsid w:val="004C5398"/>
    <w:rsid w:val="004C6E4F"/>
    <w:rsid w:val="004D2EE3"/>
    <w:rsid w:val="004D5C4A"/>
    <w:rsid w:val="004E17D3"/>
    <w:rsid w:val="004E64B0"/>
    <w:rsid w:val="004F0723"/>
    <w:rsid w:val="00522878"/>
    <w:rsid w:val="00530163"/>
    <w:rsid w:val="0054336B"/>
    <w:rsid w:val="0054379F"/>
    <w:rsid w:val="00544C20"/>
    <w:rsid w:val="0056151A"/>
    <w:rsid w:val="005739AB"/>
    <w:rsid w:val="00575045"/>
    <w:rsid w:val="00576837"/>
    <w:rsid w:val="00586A36"/>
    <w:rsid w:val="00592FE6"/>
    <w:rsid w:val="00595D91"/>
    <w:rsid w:val="005B441B"/>
    <w:rsid w:val="005B7CFE"/>
    <w:rsid w:val="005C411F"/>
    <w:rsid w:val="005C7782"/>
    <w:rsid w:val="005E499D"/>
    <w:rsid w:val="005E62C7"/>
    <w:rsid w:val="005F5BD7"/>
    <w:rsid w:val="00611CA0"/>
    <w:rsid w:val="00631AE6"/>
    <w:rsid w:val="00633984"/>
    <w:rsid w:val="00635345"/>
    <w:rsid w:val="00637929"/>
    <w:rsid w:val="006546BF"/>
    <w:rsid w:val="00655893"/>
    <w:rsid w:val="00657A7F"/>
    <w:rsid w:val="00673018"/>
    <w:rsid w:val="006920F6"/>
    <w:rsid w:val="00693980"/>
    <w:rsid w:val="0069634A"/>
    <w:rsid w:val="006A3300"/>
    <w:rsid w:val="006C0D67"/>
    <w:rsid w:val="006C2600"/>
    <w:rsid w:val="006C33AE"/>
    <w:rsid w:val="006C553B"/>
    <w:rsid w:val="006C5C01"/>
    <w:rsid w:val="006C6983"/>
    <w:rsid w:val="006C7AE6"/>
    <w:rsid w:val="006D72F5"/>
    <w:rsid w:val="006E0CC1"/>
    <w:rsid w:val="006E327E"/>
    <w:rsid w:val="006F3F3A"/>
    <w:rsid w:val="007005BC"/>
    <w:rsid w:val="007008C5"/>
    <w:rsid w:val="007131C8"/>
    <w:rsid w:val="00713FC6"/>
    <w:rsid w:val="0072197F"/>
    <w:rsid w:val="0072281E"/>
    <w:rsid w:val="00727C2B"/>
    <w:rsid w:val="00730043"/>
    <w:rsid w:val="00731C79"/>
    <w:rsid w:val="007340FA"/>
    <w:rsid w:val="00740F91"/>
    <w:rsid w:val="007430CD"/>
    <w:rsid w:val="00752135"/>
    <w:rsid w:val="00756622"/>
    <w:rsid w:val="00776D54"/>
    <w:rsid w:val="007837E6"/>
    <w:rsid w:val="00785514"/>
    <w:rsid w:val="00796C3C"/>
    <w:rsid w:val="007972D7"/>
    <w:rsid w:val="007A5ABC"/>
    <w:rsid w:val="007B395A"/>
    <w:rsid w:val="007B742E"/>
    <w:rsid w:val="007E1F15"/>
    <w:rsid w:val="007E3C71"/>
    <w:rsid w:val="00801F82"/>
    <w:rsid w:val="008062D7"/>
    <w:rsid w:val="008076D2"/>
    <w:rsid w:val="00810D80"/>
    <w:rsid w:val="00821FE0"/>
    <w:rsid w:val="008315A5"/>
    <w:rsid w:val="008331FE"/>
    <w:rsid w:val="0084448A"/>
    <w:rsid w:val="00852201"/>
    <w:rsid w:val="00860DA4"/>
    <w:rsid w:val="0086349C"/>
    <w:rsid w:val="008676EB"/>
    <w:rsid w:val="00872EE8"/>
    <w:rsid w:val="008809F9"/>
    <w:rsid w:val="00884330"/>
    <w:rsid w:val="008855CA"/>
    <w:rsid w:val="008937F9"/>
    <w:rsid w:val="008A4682"/>
    <w:rsid w:val="008A6899"/>
    <w:rsid w:val="008B1100"/>
    <w:rsid w:val="008B6FFC"/>
    <w:rsid w:val="008B7FD7"/>
    <w:rsid w:val="008C3EA7"/>
    <w:rsid w:val="008D109F"/>
    <w:rsid w:val="008E0A9B"/>
    <w:rsid w:val="008E309D"/>
    <w:rsid w:val="008E57FC"/>
    <w:rsid w:val="00900B29"/>
    <w:rsid w:val="00903B85"/>
    <w:rsid w:val="00906BAF"/>
    <w:rsid w:val="00922384"/>
    <w:rsid w:val="00942B29"/>
    <w:rsid w:val="00944EA9"/>
    <w:rsid w:val="00961A40"/>
    <w:rsid w:val="0096280A"/>
    <w:rsid w:val="0099426F"/>
    <w:rsid w:val="00995300"/>
    <w:rsid w:val="00995304"/>
    <w:rsid w:val="009973F2"/>
    <w:rsid w:val="009A20F7"/>
    <w:rsid w:val="009A7048"/>
    <w:rsid w:val="009B368A"/>
    <w:rsid w:val="009B3B31"/>
    <w:rsid w:val="009D6421"/>
    <w:rsid w:val="009D6F92"/>
    <w:rsid w:val="009F0624"/>
    <w:rsid w:val="009F2E4C"/>
    <w:rsid w:val="00A06DF7"/>
    <w:rsid w:val="00A07D1D"/>
    <w:rsid w:val="00A16594"/>
    <w:rsid w:val="00A203A7"/>
    <w:rsid w:val="00A35E39"/>
    <w:rsid w:val="00A36B5D"/>
    <w:rsid w:val="00A37073"/>
    <w:rsid w:val="00A378CA"/>
    <w:rsid w:val="00A44408"/>
    <w:rsid w:val="00A64D32"/>
    <w:rsid w:val="00A8046E"/>
    <w:rsid w:val="00A947A4"/>
    <w:rsid w:val="00AC023E"/>
    <w:rsid w:val="00AC028A"/>
    <w:rsid w:val="00AD7190"/>
    <w:rsid w:val="00AD7BEF"/>
    <w:rsid w:val="00AE18BF"/>
    <w:rsid w:val="00AE1CF5"/>
    <w:rsid w:val="00AF3D2F"/>
    <w:rsid w:val="00AF3FE2"/>
    <w:rsid w:val="00AF7D11"/>
    <w:rsid w:val="00B06EBD"/>
    <w:rsid w:val="00B17C55"/>
    <w:rsid w:val="00B27CDE"/>
    <w:rsid w:val="00B30815"/>
    <w:rsid w:val="00B34879"/>
    <w:rsid w:val="00B530B8"/>
    <w:rsid w:val="00B630F2"/>
    <w:rsid w:val="00B63F18"/>
    <w:rsid w:val="00B673D6"/>
    <w:rsid w:val="00B675E3"/>
    <w:rsid w:val="00B74060"/>
    <w:rsid w:val="00B83A6D"/>
    <w:rsid w:val="00B93024"/>
    <w:rsid w:val="00B93CB1"/>
    <w:rsid w:val="00B94309"/>
    <w:rsid w:val="00B94C20"/>
    <w:rsid w:val="00BA2046"/>
    <w:rsid w:val="00BA39D5"/>
    <w:rsid w:val="00BB75C6"/>
    <w:rsid w:val="00BB78DB"/>
    <w:rsid w:val="00BD2074"/>
    <w:rsid w:val="00BD61F7"/>
    <w:rsid w:val="00BE4A29"/>
    <w:rsid w:val="00C068C7"/>
    <w:rsid w:val="00C33476"/>
    <w:rsid w:val="00C35DA4"/>
    <w:rsid w:val="00C4494B"/>
    <w:rsid w:val="00C56203"/>
    <w:rsid w:val="00C67F99"/>
    <w:rsid w:val="00C76DE7"/>
    <w:rsid w:val="00C77F72"/>
    <w:rsid w:val="00C80BA9"/>
    <w:rsid w:val="00C83AD6"/>
    <w:rsid w:val="00C87728"/>
    <w:rsid w:val="00CB1B12"/>
    <w:rsid w:val="00CD10CA"/>
    <w:rsid w:val="00CD5117"/>
    <w:rsid w:val="00CE7646"/>
    <w:rsid w:val="00CF349E"/>
    <w:rsid w:val="00CF477B"/>
    <w:rsid w:val="00D10D02"/>
    <w:rsid w:val="00D13360"/>
    <w:rsid w:val="00D154DF"/>
    <w:rsid w:val="00D16832"/>
    <w:rsid w:val="00D217B6"/>
    <w:rsid w:val="00D26B0C"/>
    <w:rsid w:val="00D3031B"/>
    <w:rsid w:val="00D315F5"/>
    <w:rsid w:val="00D56C8E"/>
    <w:rsid w:val="00D7338E"/>
    <w:rsid w:val="00D82B8B"/>
    <w:rsid w:val="00D94CC1"/>
    <w:rsid w:val="00DB047B"/>
    <w:rsid w:val="00DC2609"/>
    <w:rsid w:val="00DC6505"/>
    <w:rsid w:val="00DD5784"/>
    <w:rsid w:val="00DF17C7"/>
    <w:rsid w:val="00DF285A"/>
    <w:rsid w:val="00DF3C0F"/>
    <w:rsid w:val="00E05C7C"/>
    <w:rsid w:val="00E061EF"/>
    <w:rsid w:val="00E06C97"/>
    <w:rsid w:val="00E12C54"/>
    <w:rsid w:val="00E17451"/>
    <w:rsid w:val="00E20777"/>
    <w:rsid w:val="00E2381F"/>
    <w:rsid w:val="00E3681D"/>
    <w:rsid w:val="00E56EBD"/>
    <w:rsid w:val="00E72188"/>
    <w:rsid w:val="00E82C9B"/>
    <w:rsid w:val="00E844D3"/>
    <w:rsid w:val="00E872FB"/>
    <w:rsid w:val="00E90A00"/>
    <w:rsid w:val="00E96766"/>
    <w:rsid w:val="00EA35DD"/>
    <w:rsid w:val="00EC37EB"/>
    <w:rsid w:val="00ED6137"/>
    <w:rsid w:val="00ED6530"/>
    <w:rsid w:val="00ED7F1D"/>
    <w:rsid w:val="00EE3A95"/>
    <w:rsid w:val="00EE63C2"/>
    <w:rsid w:val="00EE6C1D"/>
    <w:rsid w:val="00EF1C2D"/>
    <w:rsid w:val="00EF1FD0"/>
    <w:rsid w:val="00EF23F5"/>
    <w:rsid w:val="00EF5F26"/>
    <w:rsid w:val="00EF7F89"/>
    <w:rsid w:val="00F21828"/>
    <w:rsid w:val="00F2697A"/>
    <w:rsid w:val="00F2698E"/>
    <w:rsid w:val="00F35BEA"/>
    <w:rsid w:val="00F50894"/>
    <w:rsid w:val="00F50D84"/>
    <w:rsid w:val="00F53826"/>
    <w:rsid w:val="00F57FA5"/>
    <w:rsid w:val="00F81140"/>
    <w:rsid w:val="00F86900"/>
    <w:rsid w:val="00F9338A"/>
    <w:rsid w:val="00F94B57"/>
    <w:rsid w:val="00FA57CC"/>
    <w:rsid w:val="00FC4012"/>
    <w:rsid w:val="00FC7A21"/>
    <w:rsid w:val="00FD54E1"/>
    <w:rsid w:val="00FE1C73"/>
    <w:rsid w:val="00FE37CE"/>
    <w:rsid w:val="00FE540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7</TotalTime>
  <Pages>3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11</cp:revision>
  <cp:lastPrinted>2020-05-20T10:33:00Z</cp:lastPrinted>
  <dcterms:created xsi:type="dcterms:W3CDTF">2020-06-08T11:11:00Z</dcterms:created>
  <dcterms:modified xsi:type="dcterms:W3CDTF">2020-06-09T06:26:00Z</dcterms:modified>
</cp:coreProperties>
</file>