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C1" w:rsidRPr="006E0CC1" w:rsidRDefault="00E2753D" w:rsidP="006E0CC1">
      <w:pPr>
        <w:spacing w:after="0" w:line="240" w:lineRule="auto"/>
        <w:ind w:left="4248" w:firstLine="708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Wrocław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28 kwietnia</w:t>
      </w:r>
      <w:r w:rsidR="00DD7B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</w:t>
      </w:r>
    </w:p>
    <w:p w:rsidR="006E0CC1" w:rsidRPr="006E0CC1" w:rsidRDefault="006E0CC1" w:rsidP="006E0CC1">
      <w:pPr>
        <w:spacing w:after="0" w:line="240" w:lineRule="auto"/>
        <w:ind w:left="225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E2753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6</w:t>
      </w:r>
      <w:r w:rsidR="00DD7B2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</w:t>
      </w:r>
    </w:p>
    <w:p w:rsidR="00FE540E" w:rsidRPr="00B74060" w:rsidRDefault="006E0CC1" w:rsidP="00B7406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B74060" w:rsidRDefault="00B74060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0CC1" w:rsidRPr="006E0CC1" w:rsidRDefault="00444502" w:rsidP="006E0CC1">
      <w:pPr>
        <w:spacing w:after="0" w:line="240" w:lineRule="auto"/>
        <w:ind w:left="225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E2753D">
        <w:rPr>
          <w:rFonts w:ascii="Tahoma" w:eastAsia="Times New Roman" w:hAnsi="Tahoma" w:cs="Tahoma"/>
          <w:sz w:val="20"/>
          <w:szCs w:val="20"/>
          <w:lang w:eastAsia="pl-PL"/>
        </w:rPr>
        <w:t>EZ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D36529">
        <w:rPr>
          <w:rFonts w:ascii="Tahoma" w:eastAsia="Times New Roman" w:hAnsi="Tahoma" w:cs="Tahoma"/>
          <w:sz w:val="20"/>
          <w:szCs w:val="20"/>
          <w:lang w:eastAsia="pl-PL"/>
        </w:rPr>
        <w:t>6/2540/</w:t>
      </w:r>
      <w:r w:rsidR="00E2753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36529"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DD7B27">
        <w:rPr>
          <w:rFonts w:ascii="Tahoma" w:eastAsia="Times New Roman" w:hAnsi="Tahoma" w:cs="Tahoma"/>
          <w:sz w:val="20"/>
          <w:szCs w:val="20"/>
          <w:lang w:eastAsia="pl-PL"/>
        </w:rPr>
        <w:t>20</w:t>
      </w:r>
    </w:p>
    <w:p w:rsidR="00C11ACB" w:rsidRDefault="00C11ACB" w:rsidP="00906BAF"/>
    <w:p w:rsidR="00EE63C2" w:rsidRDefault="00C11ACB" w:rsidP="00C11ACB">
      <w:pPr>
        <w:jc w:val="center"/>
      </w:pPr>
      <w:r>
        <w:t>Informacja z otwarcia ofert</w:t>
      </w:r>
    </w:p>
    <w:p w:rsidR="00D36529" w:rsidRDefault="00D36529" w:rsidP="00D36529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Dotyczy przetargu nieograniczonego na wykonanie i dostawę katalogu szytego w ilości 200 sztuk do filii Dolnośląskiego Wojewódzkiego Urzędu Pracy we Wrocławiu – numer sprawy : zam. </w:t>
      </w:r>
      <w:proofErr w:type="spellStart"/>
      <w:r>
        <w:rPr>
          <w:rFonts w:ascii="Tahoma" w:hAnsi="Tahoma" w:cs="Tahoma"/>
          <w:bCs/>
          <w:sz w:val="20"/>
          <w:szCs w:val="20"/>
        </w:rPr>
        <w:t>publ</w:t>
      </w:r>
      <w:proofErr w:type="spellEnd"/>
      <w:r>
        <w:rPr>
          <w:rFonts w:ascii="Tahoma" w:hAnsi="Tahoma" w:cs="Tahoma"/>
          <w:bCs/>
          <w:sz w:val="20"/>
          <w:szCs w:val="20"/>
        </w:rPr>
        <w:t>. 6/2020.</w:t>
      </w:r>
    </w:p>
    <w:p w:rsidR="00D36529" w:rsidRDefault="00D36529" w:rsidP="00D365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2753D" w:rsidRDefault="00E2753D" w:rsidP="00E2753D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BC04E0" w:rsidRDefault="00E2753D" w:rsidP="00BC04E0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treścią SIWZ</w:t>
      </w:r>
      <w:r w:rsidR="00E71C20">
        <w:rPr>
          <w:rFonts w:ascii="Tahoma" w:hAnsi="Tahoma" w:cs="Tahoma"/>
        </w:rPr>
        <w:t xml:space="preserve"> otwarcie ofert odbyło się w dniu </w:t>
      </w:r>
      <w:r>
        <w:rPr>
          <w:rFonts w:ascii="Tahoma" w:hAnsi="Tahoma" w:cs="Tahoma"/>
        </w:rPr>
        <w:t>28 kwietnia</w:t>
      </w:r>
      <w:r w:rsidR="00DD7B27">
        <w:rPr>
          <w:rFonts w:ascii="Tahoma" w:hAnsi="Tahoma" w:cs="Tahoma"/>
        </w:rPr>
        <w:t xml:space="preserve"> 2020</w:t>
      </w:r>
      <w:r w:rsidR="00E71C20">
        <w:rPr>
          <w:rFonts w:ascii="Tahoma" w:hAnsi="Tahoma" w:cs="Tahoma"/>
        </w:rPr>
        <w:t xml:space="preserve"> r. o godz. 10:30 </w:t>
      </w:r>
      <w:r w:rsidR="00E71C20">
        <w:rPr>
          <w:rFonts w:ascii="Tahoma" w:hAnsi="Tahoma" w:cs="Tahoma"/>
        </w:rPr>
        <w:br/>
        <w:t>w siedzibie</w:t>
      </w:r>
      <w:r>
        <w:rPr>
          <w:rFonts w:ascii="Tahoma" w:hAnsi="Tahoma" w:cs="Tahoma"/>
        </w:rPr>
        <w:t xml:space="preserve"> filii</w:t>
      </w:r>
      <w:r w:rsidR="00E71C20">
        <w:rPr>
          <w:rFonts w:ascii="Tahoma" w:hAnsi="Tahoma" w:cs="Tahoma"/>
        </w:rPr>
        <w:t xml:space="preserve"> Zamawiająceg</w:t>
      </w:r>
      <w:r>
        <w:rPr>
          <w:rFonts w:ascii="Tahoma" w:hAnsi="Tahoma" w:cs="Tahoma"/>
        </w:rPr>
        <w:t>o we Wrocławiu, al. Armii Krajowej 54.</w:t>
      </w:r>
      <w:r w:rsidR="00BC04E0">
        <w:rPr>
          <w:rFonts w:ascii="Tahoma" w:hAnsi="Tahoma" w:cs="Tahoma"/>
        </w:rPr>
        <w:t xml:space="preserve"> </w:t>
      </w:r>
      <w:r w:rsidR="00E71C20">
        <w:rPr>
          <w:rFonts w:ascii="Tahoma" w:hAnsi="Tahoma" w:cs="Tahoma"/>
        </w:rPr>
        <w:t xml:space="preserve">Zamawiający zamierza przeznaczyć na sfinansowanie zamówienia </w:t>
      </w:r>
      <w:r>
        <w:rPr>
          <w:rFonts w:ascii="Tahoma" w:hAnsi="Tahoma" w:cs="Tahoma"/>
        </w:rPr>
        <w:t>3500</w:t>
      </w:r>
      <w:r w:rsidR="00E71C20">
        <w:rPr>
          <w:rFonts w:ascii="Tahoma" w:hAnsi="Tahoma" w:cs="Tahoma"/>
        </w:rPr>
        <w:t xml:space="preserve"> zł brutto. </w:t>
      </w:r>
    </w:p>
    <w:p w:rsidR="00E71C20" w:rsidRDefault="00E71C20" w:rsidP="00BC04E0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 upływu terminu wyznaczonego na składanie ofert złożono następujące oferty:   </w:t>
      </w:r>
    </w:p>
    <w:p w:rsidR="00DD7B27" w:rsidRDefault="009B368A" w:rsidP="00E71C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6095"/>
      </w:tblGrid>
      <w:tr w:rsidR="006C2CC9" w:rsidTr="00BC04E0">
        <w:trPr>
          <w:trHeight w:val="1390"/>
        </w:trPr>
        <w:tc>
          <w:tcPr>
            <w:tcW w:w="567" w:type="dxa"/>
            <w:hideMark/>
          </w:tcPr>
          <w:p w:rsidR="006C2CC9" w:rsidRPr="007A5ABC" w:rsidRDefault="006C2CC9" w:rsidP="00EA695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4537" w:type="dxa"/>
          </w:tcPr>
          <w:p w:rsidR="006C2CC9" w:rsidRDefault="006C2CC9" w:rsidP="00EA695D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Kryterium oceny 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Skrócenie terminu dostawy 40%</w:t>
            </w:r>
          </w:p>
        </w:tc>
      </w:tr>
      <w:tr w:rsidR="006C2CC9" w:rsidTr="00EA695D">
        <w:trPr>
          <w:trHeight w:val="690"/>
        </w:trPr>
        <w:tc>
          <w:tcPr>
            <w:tcW w:w="567" w:type="dxa"/>
            <w:hideMark/>
          </w:tcPr>
          <w:p w:rsidR="006C2CC9" w:rsidRDefault="006C2CC9" w:rsidP="00EA69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537" w:type="dxa"/>
          </w:tcPr>
          <w:p w:rsidR="006C2CC9" w:rsidRDefault="006C2CC9" w:rsidP="00EA69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Oficyna Drukarska Jacek Chmielewski </w:t>
            </w:r>
          </w:p>
          <w:p w:rsidR="006C2CC9" w:rsidRPr="007A5ABC" w:rsidRDefault="006C2CC9" w:rsidP="00EA69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01-142 Warszawa ul. Sokołowska 12a</w:t>
            </w:r>
          </w:p>
        </w:tc>
        <w:tc>
          <w:tcPr>
            <w:tcW w:w="6095" w:type="dxa"/>
          </w:tcPr>
          <w:p w:rsidR="006C2CC9" w:rsidRDefault="006C2CC9" w:rsidP="00EA69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Cena: 1704,78zł</w:t>
            </w:r>
          </w:p>
          <w:p w:rsidR="006C2CC9" w:rsidRDefault="006C2CC9" w:rsidP="00EA695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            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Mediakolor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Osieccy spółka jawna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09-407 Płock ul. Podchorążych 11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Cena:1426,80zł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Drukarnia Garmond Krzysztof Kubara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42-200 Częstochowa ul. Św. Jadwigi 141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2558zł</w:t>
            </w:r>
          </w:p>
          <w:p w:rsidR="006C2CC9" w:rsidRDefault="00EA4F51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Termin do </w:t>
            </w:r>
            <w:r w:rsidR="006C2CC9">
              <w:rPr>
                <w:rFonts w:ascii="Tahoma" w:hAnsi="Tahoma" w:cs="Tahoma"/>
                <w:sz w:val="20"/>
                <w:szCs w:val="20"/>
              </w:rPr>
              <w:t xml:space="preserve"> 10.06.2020r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Usługowe COMPUS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27-200 Starachowice ul. Kopalniana 27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1660,50zł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PUH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Janter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spółka cywilna 11-300 Biskupiec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Chrobrego 41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1180,80zł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Agencja Reklamy Eureka Plus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R. Fedorowicz,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35-030 Rzeszów ul. 3-go maja 11/10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1992,60zł</w:t>
            </w:r>
          </w:p>
          <w:p w:rsidR="006C2CC9" w:rsidRDefault="00EA4F51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Termin: do </w:t>
            </w:r>
            <w:r w:rsidR="006C2CC9">
              <w:rPr>
                <w:rFonts w:ascii="Tahoma" w:hAnsi="Tahoma" w:cs="Tahoma"/>
                <w:sz w:val="20"/>
                <w:szCs w:val="20"/>
              </w:rPr>
              <w:t xml:space="preserve">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Centrum Ksero Michał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Śmist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78-600 Wałcz ul. Bydgoska 14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1560zł</w:t>
            </w:r>
          </w:p>
          <w:p w:rsidR="006C2CC9" w:rsidRDefault="00EA4F51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Termin: do </w:t>
            </w:r>
            <w:r w:rsidR="006C2CC9">
              <w:rPr>
                <w:rFonts w:ascii="Tahoma" w:hAnsi="Tahoma" w:cs="Tahoma"/>
                <w:sz w:val="20"/>
                <w:szCs w:val="20"/>
              </w:rPr>
              <w:t>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Libra-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Daniel Puławski 18-400 Łomża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Al. Legionów 114B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1068</w:t>
            </w:r>
            <w:r w:rsidR="000A48AE">
              <w:rPr>
                <w:rFonts w:ascii="Tahoma" w:hAnsi="Tahoma" w:cs="Tahoma"/>
                <w:sz w:val="20"/>
                <w:szCs w:val="20"/>
              </w:rPr>
              <w:t>,87</w:t>
            </w:r>
            <w:r>
              <w:rPr>
                <w:rFonts w:ascii="Tahoma" w:hAnsi="Tahoma" w:cs="Tahoma"/>
                <w:sz w:val="20"/>
                <w:szCs w:val="20"/>
              </w:rPr>
              <w:t>zł</w:t>
            </w:r>
          </w:p>
          <w:p w:rsidR="006C2CC9" w:rsidRDefault="00EA4F51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Termin: do </w:t>
            </w:r>
            <w:r w:rsidR="006C2CC9">
              <w:rPr>
                <w:rFonts w:ascii="Tahoma" w:hAnsi="Tahoma" w:cs="Tahoma"/>
                <w:sz w:val="20"/>
                <w:szCs w:val="20"/>
              </w:rPr>
              <w:t xml:space="preserve"> 25.05.2020r</w:t>
            </w:r>
          </w:p>
        </w:tc>
      </w:tr>
      <w:tr w:rsidR="006C2CC9" w:rsidTr="00EA695D">
        <w:trPr>
          <w:trHeight w:val="248"/>
        </w:trPr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Agencja reklamowa TOP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Agniszka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Łuczak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87-800 Włocławek Toruńska 148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1845zł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Drukarnia –Wydawnictwo Druk-Ar 67-200 Głogów ul. Mechaniczna 30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2435,40zł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B&amp;W Wojciech Janecki 41-200 Sosnowiec ul. Podjazdowa 2/31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2482,14zł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Drukarnia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Findnited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48-200 Prudnik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Słowicza 2a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1596zł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IMAGE Zakład Poligraficzny Piotr Kołodziej 58-250 Pieszyce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Bratoszów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24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1303,80zł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Drukarnia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Poldruk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s.c. J. Grzywna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M.Kawka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58-300 Wałbrzych ul. Wrocławska 39a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2121zł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  <w:tr w:rsidR="006C2CC9" w:rsidTr="00EA695D">
        <w:trPr>
          <w:trHeight w:val="248"/>
        </w:trPr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Drukarnia Wielkopolska Zgierz 95-100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Chemików 2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Cena: 1968zł 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Poligrafia NOT Piotr Wierzbiński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Kopernika 1 35-959 Rzeszów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1500zł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537" w:type="dxa"/>
          </w:tcPr>
          <w:p w:rsidR="006C2CC9" w:rsidRDefault="00CF357C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Partner Poligrafia Andrzej </w:t>
            </w:r>
            <w:r w:rsidR="006C2CC9">
              <w:rPr>
                <w:rFonts w:ascii="Tahoma" w:hAnsi="Tahoma" w:cs="Tahoma"/>
                <w:sz w:val="20"/>
                <w:szCs w:val="20"/>
              </w:rPr>
              <w:t xml:space="preserve">Kardasz 15-523 </w:t>
            </w:r>
            <w:proofErr w:type="spellStart"/>
            <w:r w:rsidR="0054396F">
              <w:rPr>
                <w:rFonts w:ascii="Tahoma" w:hAnsi="Tahoma" w:cs="Tahoma"/>
                <w:sz w:val="20"/>
                <w:szCs w:val="20"/>
              </w:rPr>
              <w:t>Bialystok</w:t>
            </w:r>
            <w:proofErr w:type="spellEnd"/>
            <w:r w:rsidR="0054396F">
              <w:rPr>
                <w:rFonts w:ascii="Tahoma" w:hAnsi="Tahoma" w:cs="Tahoma"/>
                <w:sz w:val="20"/>
                <w:szCs w:val="20"/>
              </w:rPr>
              <w:t xml:space="preserve"> Grabówka Szosa B</w:t>
            </w:r>
            <w:r w:rsidR="006C2CC9">
              <w:rPr>
                <w:rFonts w:ascii="Tahoma" w:hAnsi="Tahoma" w:cs="Tahoma"/>
                <w:sz w:val="20"/>
                <w:szCs w:val="20"/>
              </w:rPr>
              <w:t>aranowicka 77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923,73zł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Termin;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OMEGA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zo.o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40-101 Katowice ul. Chorzowska 108/8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2447,70zł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</w:tbl>
    <w:p w:rsidR="006C2CC9" w:rsidRDefault="006C2CC9" w:rsidP="006C2CC9">
      <w:pPr>
        <w:rPr>
          <w:rFonts w:ascii="Tahoma" w:hAnsi="Tahoma" w:cs="Tahoma"/>
          <w:sz w:val="20"/>
          <w:szCs w:val="20"/>
        </w:rPr>
      </w:pPr>
    </w:p>
    <w:p w:rsidR="006C2CC9" w:rsidRDefault="006C2CC9" w:rsidP="006C2CC9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6095"/>
      </w:tblGrid>
      <w:tr w:rsidR="006C2CC9" w:rsidTr="00EA695D">
        <w:trPr>
          <w:trHeight w:val="248"/>
        </w:trPr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Starmach Consulting Al. Armii Krajowej 20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83-200 Starogard Gdański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Cena; 1752,75zł 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PHU Janusz Ciosek Wielka Reklama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98-300 Wieluń ul. Wojska Polskiego 45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1955,70 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PHU Perfekt Druk Agnieszka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Łęgowik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Św. Rocha 118 42-2-2 Częstochowa</w:t>
            </w:r>
          </w:p>
        </w:tc>
        <w:tc>
          <w:tcPr>
            <w:tcW w:w="6095" w:type="dxa"/>
          </w:tcPr>
          <w:p w:rsidR="006C2CC9" w:rsidRDefault="00260B87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1498,1</w:t>
            </w:r>
            <w:r w:rsidR="006C2CC9">
              <w:rPr>
                <w:rFonts w:ascii="Tahoma" w:hAnsi="Tahoma" w:cs="Tahoma"/>
                <w:sz w:val="20"/>
                <w:szCs w:val="20"/>
              </w:rPr>
              <w:t xml:space="preserve">4zł 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rPr>
          <w:trHeight w:val="1250"/>
        </w:trPr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Drukarnia SIL-VEG-DRUK s.c.  42-700 Lubliniec ul. Niegolewskich 12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Cena: 1845zł 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Michalczyk i Prokop spóła z o.o.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93-588 Łódź 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Skrzywana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9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1399,95zł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Agencja Wydawnicza ARGI Pacholec, Prorok</w:t>
            </w:r>
          </w:p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50-542 Wrocław ul. Żegiestowska 11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1156,20zł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do 25.05.2020r</w:t>
            </w:r>
          </w:p>
        </w:tc>
      </w:tr>
      <w:tr w:rsidR="006C2CC9" w:rsidTr="00EA695D">
        <w:tc>
          <w:tcPr>
            <w:tcW w:w="567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537" w:type="dxa"/>
          </w:tcPr>
          <w:p w:rsidR="006C2CC9" w:rsidRDefault="006C2CC9" w:rsidP="00EA69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Drukarnia Biały Kruk Milewscy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s.jawna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15-509 Białystok , Sobolewo ul. Tygrysia 50</w:t>
            </w:r>
          </w:p>
        </w:tc>
        <w:tc>
          <w:tcPr>
            <w:tcW w:w="6095" w:type="dxa"/>
          </w:tcPr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Cena: 1554zł</w:t>
            </w:r>
          </w:p>
          <w:p w:rsidR="006C2CC9" w:rsidRDefault="006C2CC9" w:rsidP="00EA69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Termin: do 25.05.2020r</w:t>
            </w:r>
          </w:p>
        </w:tc>
      </w:tr>
    </w:tbl>
    <w:p w:rsidR="006C2CC9" w:rsidRDefault="006C2CC9" w:rsidP="006C2CC9">
      <w:pPr>
        <w:jc w:val="center"/>
        <w:rPr>
          <w:rFonts w:ascii="Tahoma" w:hAnsi="Tahoma" w:cs="Tahoma"/>
          <w:sz w:val="20"/>
          <w:szCs w:val="20"/>
        </w:rPr>
      </w:pPr>
    </w:p>
    <w:p w:rsidR="00B74060" w:rsidRDefault="00B74060" w:rsidP="00F21828">
      <w:pPr>
        <w:ind w:firstLine="708"/>
        <w:jc w:val="center"/>
        <w:rPr>
          <w:rFonts w:ascii="Tahoma" w:hAnsi="Tahoma" w:cs="Tahoma"/>
          <w:sz w:val="20"/>
          <w:szCs w:val="20"/>
        </w:rPr>
      </w:pPr>
    </w:p>
    <w:sectPr w:rsidR="00B74060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C04E0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48AE"/>
    <w:rsid w:val="000A7155"/>
    <w:rsid w:val="000B62CB"/>
    <w:rsid w:val="000C1051"/>
    <w:rsid w:val="000C328E"/>
    <w:rsid w:val="000C3B06"/>
    <w:rsid w:val="000C77C3"/>
    <w:rsid w:val="000D2DD2"/>
    <w:rsid w:val="000E3131"/>
    <w:rsid w:val="000E5433"/>
    <w:rsid w:val="000F16BA"/>
    <w:rsid w:val="00103A5C"/>
    <w:rsid w:val="00104864"/>
    <w:rsid w:val="00110472"/>
    <w:rsid w:val="00125072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87637"/>
    <w:rsid w:val="00195ECC"/>
    <w:rsid w:val="00196225"/>
    <w:rsid w:val="001A591C"/>
    <w:rsid w:val="001D0A08"/>
    <w:rsid w:val="001D2659"/>
    <w:rsid w:val="001F540F"/>
    <w:rsid w:val="00226473"/>
    <w:rsid w:val="00235D04"/>
    <w:rsid w:val="00237114"/>
    <w:rsid w:val="00243491"/>
    <w:rsid w:val="00245B1C"/>
    <w:rsid w:val="00255BC7"/>
    <w:rsid w:val="00260B87"/>
    <w:rsid w:val="00262427"/>
    <w:rsid w:val="0026669B"/>
    <w:rsid w:val="00274860"/>
    <w:rsid w:val="00281A65"/>
    <w:rsid w:val="00292CB2"/>
    <w:rsid w:val="002A3154"/>
    <w:rsid w:val="002D1241"/>
    <w:rsid w:val="002D13F6"/>
    <w:rsid w:val="002E3A0F"/>
    <w:rsid w:val="002F1A10"/>
    <w:rsid w:val="0031424B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9F0"/>
    <w:rsid w:val="003E01A4"/>
    <w:rsid w:val="003E4FB2"/>
    <w:rsid w:val="003F184B"/>
    <w:rsid w:val="003F3678"/>
    <w:rsid w:val="00432968"/>
    <w:rsid w:val="00444502"/>
    <w:rsid w:val="004510F1"/>
    <w:rsid w:val="00460766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396F"/>
    <w:rsid w:val="00544C20"/>
    <w:rsid w:val="0056151A"/>
    <w:rsid w:val="005739AB"/>
    <w:rsid w:val="00575045"/>
    <w:rsid w:val="00576837"/>
    <w:rsid w:val="00586A36"/>
    <w:rsid w:val="00592FE6"/>
    <w:rsid w:val="005A19F4"/>
    <w:rsid w:val="005B441B"/>
    <w:rsid w:val="005B7CFE"/>
    <w:rsid w:val="005C411F"/>
    <w:rsid w:val="005C7782"/>
    <w:rsid w:val="005E499D"/>
    <w:rsid w:val="005E62C7"/>
    <w:rsid w:val="005F5BD7"/>
    <w:rsid w:val="005F6C9A"/>
    <w:rsid w:val="00611CA0"/>
    <w:rsid w:val="00631AE6"/>
    <w:rsid w:val="00635345"/>
    <w:rsid w:val="00657A7F"/>
    <w:rsid w:val="00673018"/>
    <w:rsid w:val="006920F6"/>
    <w:rsid w:val="00693980"/>
    <w:rsid w:val="0069634A"/>
    <w:rsid w:val="006C0D67"/>
    <w:rsid w:val="006C2600"/>
    <w:rsid w:val="006C2CC9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4448A"/>
    <w:rsid w:val="00852201"/>
    <w:rsid w:val="00860DA4"/>
    <w:rsid w:val="00872EE8"/>
    <w:rsid w:val="008809F9"/>
    <w:rsid w:val="00884330"/>
    <w:rsid w:val="008855CA"/>
    <w:rsid w:val="008A4682"/>
    <w:rsid w:val="008B1100"/>
    <w:rsid w:val="008B6FFC"/>
    <w:rsid w:val="008B7FD7"/>
    <w:rsid w:val="008C3EA7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16594"/>
    <w:rsid w:val="00A203A7"/>
    <w:rsid w:val="00A35E39"/>
    <w:rsid w:val="00A36B5D"/>
    <w:rsid w:val="00A378CA"/>
    <w:rsid w:val="00A44408"/>
    <w:rsid w:val="00A62696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B75C6"/>
    <w:rsid w:val="00BB78DB"/>
    <w:rsid w:val="00BC04E0"/>
    <w:rsid w:val="00BD2074"/>
    <w:rsid w:val="00BD61F7"/>
    <w:rsid w:val="00C068C7"/>
    <w:rsid w:val="00C11ACB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357C"/>
    <w:rsid w:val="00CF477B"/>
    <w:rsid w:val="00D10D02"/>
    <w:rsid w:val="00D13017"/>
    <w:rsid w:val="00D13360"/>
    <w:rsid w:val="00D154DF"/>
    <w:rsid w:val="00D16832"/>
    <w:rsid w:val="00D217B6"/>
    <w:rsid w:val="00D3031B"/>
    <w:rsid w:val="00D36529"/>
    <w:rsid w:val="00D56C8E"/>
    <w:rsid w:val="00D7338E"/>
    <w:rsid w:val="00D82B8B"/>
    <w:rsid w:val="00D94CC1"/>
    <w:rsid w:val="00DB047B"/>
    <w:rsid w:val="00DC2609"/>
    <w:rsid w:val="00DC6505"/>
    <w:rsid w:val="00DD5784"/>
    <w:rsid w:val="00DD7B27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2753D"/>
    <w:rsid w:val="00E3681D"/>
    <w:rsid w:val="00E56EBD"/>
    <w:rsid w:val="00E71C20"/>
    <w:rsid w:val="00E72188"/>
    <w:rsid w:val="00E82C9B"/>
    <w:rsid w:val="00E844D3"/>
    <w:rsid w:val="00E872FB"/>
    <w:rsid w:val="00E90A00"/>
    <w:rsid w:val="00E96766"/>
    <w:rsid w:val="00EA35DD"/>
    <w:rsid w:val="00EA4F51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8E"/>
    <w:rsid w:val="00F35BEA"/>
    <w:rsid w:val="00F50D84"/>
    <w:rsid w:val="00F53826"/>
    <w:rsid w:val="00F57FA5"/>
    <w:rsid w:val="00F81140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20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13</cp:revision>
  <cp:lastPrinted>2019-07-15T09:46:00Z</cp:lastPrinted>
  <dcterms:created xsi:type="dcterms:W3CDTF">2020-02-03T10:47:00Z</dcterms:created>
  <dcterms:modified xsi:type="dcterms:W3CDTF">2020-04-28T10:50:00Z</dcterms:modified>
</cp:coreProperties>
</file>