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3 lutego 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:rsidR="00C11ACB" w:rsidRDefault="00C11ACB" w:rsidP="00906BAF"/>
    <w:p w:rsidR="00EE63C2" w:rsidRDefault="00C11ACB" w:rsidP="00C11ACB">
      <w:pPr>
        <w:jc w:val="center"/>
      </w:pPr>
      <w:r>
        <w:t>Informacja z otwarcia ofert</w:t>
      </w:r>
    </w:p>
    <w:p w:rsidR="00DD7B27" w:rsidRPr="00882601" w:rsidRDefault="00DD7B27" w:rsidP="00DD7B2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</w:rPr>
      </w:pPr>
      <w:r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Pr="003B0073">
        <w:rPr>
          <w:rFonts w:ascii="Tahoma" w:hAnsi="Tahoma" w:cs="Tahoma"/>
        </w:rPr>
        <w:t xml:space="preserve">dot. </w:t>
      </w:r>
      <w:r w:rsidRPr="00882601">
        <w:rPr>
          <w:rFonts w:ascii="Tahoma" w:hAnsi="Tahoma" w:cs="Tahoma"/>
        </w:rPr>
        <w:t xml:space="preserve">zamówienia </w:t>
      </w:r>
      <w:r>
        <w:rPr>
          <w:rFonts w:ascii="Tahoma" w:hAnsi="Tahoma" w:cs="Tahoma"/>
        </w:rPr>
        <w:t>na</w:t>
      </w:r>
      <w:r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DD7B27" w:rsidRPr="00AB4803" w:rsidRDefault="00DD7B27" w:rsidP="00DD7B27">
      <w:pPr>
        <w:widowControl w:val="0"/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E71C20" w:rsidRPr="00DD7B27" w:rsidRDefault="00E71C20" w:rsidP="00DD7B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Zgodnie z treścią Ogłoszenia otwarcie ofert odbyło się w dniu </w:t>
      </w:r>
      <w:r w:rsidR="00DD7B27">
        <w:rPr>
          <w:rFonts w:ascii="Tahoma" w:hAnsi="Tahoma" w:cs="Tahoma"/>
          <w:sz w:val="20"/>
          <w:szCs w:val="20"/>
        </w:rPr>
        <w:t>3 lutego 2020</w:t>
      </w:r>
      <w:r>
        <w:rPr>
          <w:rFonts w:ascii="Tahoma" w:hAnsi="Tahoma" w:cs="Tahoma"/>
          <w:sz w:val="20"/>
          <w:szCs w:val="20"/>
        </w:rPr>
        <w:t xml:space="preserve"> r. o godz. 10:30 </w:t>
      </w:r>
      <w:r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E71C20" w:rsidRDefault="00E71C20" w:rsidP="00DD7B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71C20" w:rsidRDefault="00E71C20" w:rsidP="00DD7B27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zamierza przeznaczyć na sfinansowanie zamówienia </w:t>
      </w:r>
      <w:r w:rsidR="00DD7B2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000</w:t>
      </w:r>
      <w:r w:rsidR="00DD7B27">
        <w:rPr>
          <w:rFonts w:ascii="Tahoma" w:hAnsi="Tahoma" w:cs="Tahoma"/>
          <w:sz w:val="20"/>
          <w:szCs w:val="20"/>
        </w:rPr>
        <w:t>;00</w:t>
      </w:r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   </w:t>
      </w:r>
    </w:p>
    <w:p w:rsidR="00DD7B27" w:rsidRDefault="009B368A" w:rsidP="00E71C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6095"/>
      </w:tblGrid>
      <w:tr w:rsidR="00DD7B27" w:rsidTr="00932763">
        <w:trPr>
          <w:trHeight w:val="1302"/>
        </w:trPr>
        <w:tc>
          <w:tcPr>
            <w:tcW w:w="426" w:type="dxa"/>
            <w:hideMark/>
          </w:tcPr>
          <w:p w:rsidR="00DD7B27" w:rsidRPr="007A5ABC" w:rsidRDefault="00DD7B27" w:rsidP="0093276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678" w:type="dxa"/>
          </w:tcPr>
          <w:p w:rsidR="00DD7B27" w:rsidRDefault="00DD7B27" w:rsidP="0093276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6095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100%</w:t>
            </w:r>
          </w:p>
        </w:tc>
      </w:tr>
      <w:tr w:rsidR="00DD7B27" w:rsidTr="00932763">
        <w:trPr>
          <w:trHeight w:val="933"/>
        </w:trPr>
        <w:tc>
          <w:tcPr>
            <w:tcW w:w="426" w:type="dxa"/>
            <w:hideMark/>
          </w:tcPr>
          <w:p w:rsidR="00DD7B27" w:rsidRDefault="00DD7B27" w:rsidP="009327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DD7B27" w:rsidRDefault="00DD7B27" w:rsidP="00932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Modern Events Magdalena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DD7B27" w:rsidRDefault="00DD7B27" w:rsidP="00932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Nowy Świat 26, lok.8</w:t>
            </w:r>
          </w:p>
          <w:p w:rsidR="00DD7B27" w:rsidRPr="007A5ABC" w:rsidRDefault="00DD7B27" w:rsidP="009327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00-373 Warszawa</w:t>
            </w:r>
          </w:p>
        </w:tc>
        <w:tc>
          <w:tcPr>
            <w:tcW w:w="6095" w:type="dxa"/>
          </w:tcPr>
          <w:p w:rsidR="00DD7B27" w:rsidRDefault="00DD7B27" w:rsidP="00932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5500,00 zł</w:t>
            </w:r>
          </w:p>
        </w:tc>
      </w:tr>
      <w:tr w:rsidR="00DD7B27" w:rsidTr="00932763">
        <w:tc>
          <w:tcPr>
            <w:tcW w:w="426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Silver – Bird Events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 Maja 82A/7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6095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3050,00 zł</w:t>
            </w:r>
          </w:p>
        </w:tc>
      </w:tr>
      <w:tr w:rsidR="00DD7B27" w:rsidTr="00932763">
        <w:tc>
          <w:tcPr>
            <w:tcW w:w="426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Park Wielokulturowy 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Stara Kopalnia w Wałbrzychu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P. Wysockiego 29,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58-304 Wałbrzych</w:t>
            </w:r>
          </w:p>
        </w:tc>
        <w:tc>
          <w:tcPr>
            <w:tcW w:w="6095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2900,00 zł</w:t>
            </w:r>
          </w:p>
        </w:tc>
      </w:tr>
      <w:tr w:rsidR="00DD7B27" w:rsidTr="00932763">
        <w:tc>
          <w:tcPr>
            <w:tcW w:w="426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Limanowskiego 15,</w:t>
            </w:r>
          </w:p>
          <w:p w:rsidR="00DD7B27" w:rsidRDefault="00DD7B27" w:rsidP="009327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6095" w:type="dxa"/>
          </w:tcPr>
          <w:p w:rsidR="00DD7B27" w:rsidRDefault="00DD7B27" w:rsidP="009327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4730,00 zł</w:t>
            </w:r>
          </w:p>
        </w:tc>
      </w:tr>
    </w:tbl>
    <w:p w:rsidR="009B368A" w:rsidRPr="00E71C20" w:rsidRDefault="009B368A" w:rsidP="00E71C20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 xml:space="preserve">                                                                                      </w:t>
      </w: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241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7B27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FF33861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2019-07-15T09:46:00Z</cp:lastPrinted>
  <dcterms:created xsi:type="dcterms:W3CDTF">2020-02-03T10:47:00Z</dcterms:created>
  <dcterms:modified xsi:type="dcterms:W3CDTF">2020-02-03T10:53:00Z</dcterms:modified>
</cp:coreProperties>
</file>