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A" w:rsidRPr="004E2323" w:rsidRDefault="005D16FE" w:rsidP="004E23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  <w:r w:rsidR="00664CCA" w:rsidRPr="004E2323">
        <w:rPr>
          <w:rFonts w:ascii="Tahoma" w:hAnsi="Tahoma" w:cs="Tahoma"/>
        </w:rPr>
        <w:t xml:space="preserve">Załącznik nr 1 do ogłoszenia </w:t>
      </w: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B8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CD7F6F">
        <w:rPr>
          <w:rFonts w:ascii="Tahoma" w:hAnsi="Tahoma" w:cs="Tahoma"/>
          <w:bCs/>
        </w:rPr>
        <w:t xml:space="preserve">        </w:t>
      </w:r>
      <w:r w:rsidR="00CD7F6F" w:rsidRPr="00CD7F6F">
        <w:rPr>
          <w:rFonts w:ascii="Tahoma" w:hAnsi="Tahoma" w:cs="Tahoma"/>
          <w:b/>
          <w:bCs/>
        </w:rPr>
        <w:t xml:space="preserve">FORMULARZ </w:t>
      </w:r>
      <w:r w:rsidRPr="00CD7F6F">
        <w:rPr>
          <w:rFonts w:ascii="Tahoma" w:hAnsi="Tahoma" w:cs="Tahoma"/>
          <w:b/>
          <w:bCs/>
        </w:rPr>
        <w:t xml:space="preserve"> </w:t>
      </w:r>
      <w:r w:rsidR="00CD7F6F">
        <w:rPr>
          <w:rFonts w:ascii="Tahoma" w:hAnsi="Tahoma" w:cs="Tahoma"/>
          <w:b/>
          <w:bCs/>
          <w:spacing w:val="40"/>
        </w:rPr>
        <w:t>OFERTY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62604F" w:rsidRDefault="00B87019" w:rsidP="0062604F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9F2B9B">
        <w:rPr>
          <w:rFonts w:ascii="Tahoma" w:hAnsi="Tahoma" w:cs="Tahoma"/>
        </w:rPr>
        <w:t>dot</w:t>
      </w:r>
      <w:r w:rsidR="0062604F">
        <w:rPr>
          <w:rFonts w:ascii="Tahoma" w:hAnsi="Tahoma" w:cs="Tahoma"/>
        </w:rPr>
        <w:t>.</w:t>
      </w:r>
      <w:r w:rsidR="00003A17" w:rsidRPr="00003A17">
        <w:rPr>
          <w:rFonts w:ascii="Tahoma" w:hAnsi="Tahoma" w:cs="Tahoma"/>
        </w:rPr>
        <w:t xml:space="preserve"> </w:t>
      </w:r>
      <w:r w:rsidR="0062604F" w:rsidRPr="00CD2145">
        <w:rPr>
          <w:rFonts w:ascii="Tahoma" w:hAnsi="Tahoma" w:cs="Tahoma"/>
        </w:rPr>
        <w:t>kompleksow</w:t>
      </w:r>
      <w:r w:rsidR="0062604F">
        <w:rPr>
          <w:rFonts w:ascii="Tahoma" w:hAnsi="Tahoma" w:cs="Tahoma"/>
        </w:rPr>
        <w:t>ej</w:t>
      </w:r>
      <w:r w:rsidR="0062604F" w:rsidRPr="00CD2145">
        <w:rPr>
          <w:rFonts w:ascii="Tahoma" w:hAnsi="Tahoma" w:cs="Tahoma"/>
        </w:rPr>
        <w:t xml:space="preserve"> usług</w:t>
      </w:r>
      <w:r w:rsidR="0062604F"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 w:rsidR="0062604F">
        <w:rPr>
          <w:rFonts w:ascii="Tahoma" w:hAnsi="Tahoma" w:cs="Tahoma"/>
        </w:rPr>
        <w:t>informacyjno</w:t>
      </w:r>
      <w:proofErr w:type="spellEnd"/>
      <w:r w:rsidR="0062604F">
        <w:rPr>
          <w:rFonts w:ascii="Tahoma" w:hAnsi="Tahoma" w:cs="Tahoma"/>
        </w:rPr>
        <w:t>--promocyjnych w ramach RPO WD 2014 – 2020 i PO WER, zaplanowanych do realizacji w 2020 roku we Wrocławiu.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87019" w:rsidRDefault="00B87019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</w:t>
      </w:r>
      <w:r w:rsidR="00003A17">
        <w:rPr>
          <w:rFonts w:ascii="Tahoma" w:hAnsi="Tahoma" w:cs="Tahoma"/>
        </w:rPr>
        <w:t>300000-3, 55120000-7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87019" w:rsidRDefault="00B87019" w:rsidP="00B8701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B87019" w:rsidRDefault="00B87019" w:rsidP="00B8701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75190" w:rsidRDefault="00675190" w:rsidP="00B87019">
      <w:pPr>
        <w:ind w:left="284"/>
        <w:jc w:val="both"/>
        <w:rPr>
          <w:rFonts w:ascii="Tahoma" w:eastAsia="MS Mincho" w:hAnsi="Tahoma" w:cs="Tahoma"/>
          <w:spacing w:val="40"/>
        </w:rPr>
      </w:pPr>
    </w:p>
    <w:tbl>
      <w:tblPr>
        <w:tblW w:w="972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656"/>
        <w:gridCol w:w="2861"/>
        <w:gridCol w:w="1474"/>
        <w:gridCol w:w="1343"/>
        <w:gridCol w:w="1711"/>
        <w:gridCol w:w="1647"/>
        <w:gridCol w:w="11"/>
      </w:tblGrid>
      <w:tr w:rsidR="00DC1CAF" w:rsidTr="0062604F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 xml:space="preserve">Cena za 1 osobę za usługę brutto/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Ilość spotkań</w:t>
            </w: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583" w:type="dxa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DC1CAF" w:rsidTr="0062604F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Kol.4=kol.2 xkol.3</w:t>
            </w:r>
          </w:p>
        </w:tc>
        <w:tc>
          <w:tcPr>
            <w:tcW w:w="1583" w:type="dxa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Kol.5=kol.2 xkol.3x kol 4</w:t>
            </w: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</w:tr>
      <w:tr w:rsidR="00DC1CAF" w:rsidTr="0062604F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62604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Usługa</w:t>
            </w:r>
            <w:r w:rsidR="0062604F">
              <w:rPr>
                <w:rFonts w:ascii="Calibri" w:hAnsi="Calibri" w:cs="Tahoma"/>
                <w:spacing w:val="40"/>
                <w:sz w:val="22"/>
                <w:szCs w:val="22"/>
              </w:rPr>
              <w:t xml:space="preserve"> cateringowa</w:t>
            </w: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na </w:t>
            </w:r>
            <w:r w:rsidR="0062604F">
              <w:rPr>
                <w:rFonts w:ascii="Calibri" w:hAnsi="Calibri" w:cs="Tahoma"/>
                <w:spacing w:val="40"/>
                <w:sz w:val="22"/>
                <w:szCs w:val="22"/>
              </w:rPr>
              <w:t>17</w:t>
            </w: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spotka</w:t>
            </w:r>
            <w:r w:rsidR="0062604F">
              <w:rPr>
                <w:rFonts w:ascii="Calibri" w:hAnsi="Calibri" w:cs="Tahoma"/>
                <w:spacing w:val="40"/>
                <w:sz w:val="22"/>
                <w:szCs w:val="22"/>
              </w:rPr>
              <w:t>ń</w:t>
            </w: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po </w:t>
            </w:r>
            <w:r w:rsidR="0062604F">
              <w:rPr>
                <w:rFonts w:ascii="Calibri" w:hAnsi="Calibri" w:cs="Tahoma"/>
                <w:spacing w:val="40"/>
                <w:sz w:val="22"/>
                <w:szCs w:val="22"/>
              </w:rPr>
              <w:t>45</w:t>
            </w: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osób każde spotkanie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B1720C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 </w:t>
            </w:r>
            <w:r w:rsidR="0062604F">
              <w:rPr>
                <w:rFonts w:ascii="Calibri" w:hAnsi="Calibri" w:cs="Tahoma"/>
                <w:spacing w:val="40"/>
                <w:sz w:val="22"/>
                <w:szCs w:val="22"/>
              </w:rPr>
              <w:t>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62604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17</w:t>
            </w:r>
          </w:p>
        </w:tc>
        <w:tc>
          <w:tcPr>
            <w:tcW w:w="1583" w:type="dxa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</w:tr>
      <w:tr w:rsidR="003F5D40" w:rsidRPr="00126F9C" w:rsidTr="003F5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8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40" w:rsidRPr="00126F9C" w:rsidRDefault="003F5D40" w:rsidP="001B7691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126F9C">
              <w:rPr>
                <w:rFonts w:ascii="Tahoma" w:hAnsi="Tahoma" w:cs="Tahoma"/>
                <w:color w:val="000000" w:themeColor="text1"/>
              </w:rPr>
              <w:t>SUMA: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D40" w:rsidRPr="00126F9C" w:rsidRDefault="003F5D40" w:rsidP="001B7691">
            <w:pPr>
              <w:rPr>
                <w:rFonts w:ascii="Tahoma" w:hAnsi="Tahoma" w:cs="Tahoma"/>
                <w:color w:val="FF0000"/>
              </w:rPr>
            </w:pPr>
          </w:p>
        </w:tc>
      </w:tr>
    </w:tbl>
    <w:p w:rsidR="003F5D40" w:rsidRPr="00126F9C" w:rsidRDefault="003F5D40" w:rsidP="003F5D40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</w:p>
    <w:p w:rsidR="00675190" w:rsidRDefault="00675190" w:rsidP="00B87019">
      <w:pPr>
        <w:ind w:left="284"/>
        <w:jc w:val="both"/>
        <w:rPr>
          <w:rFonts w:ascii="Tahoma" w:eastAsia="MS Mincho" w:hAnsi="Tahoma" w:cs="Tahoma"/>
          <w:spacing w:val="40"/>
        </w:rPr>
      </w:pPr>
    </w:p>
    <w:p w:rsidR="00B87019" w:rsidRDefault="00B87019" w:rsidP="00B87019">
      <w:pPr>
        <w:rPr>
          <w:rFonts w:ascii="Tahoma" w:eastAsia="Calibri" w:hAnsi="Tahoma" w:cs="Tahoma"/>
          <w:b/>
          <w:color w:val="000000"/>
          <w:lang w:eastAsia="en-US"/>
        </w:rPr>
      </w:pPr>
    </w:p>
    <w:p w:rsidR="00B87019" w:rsidRDefault="00B87019" w:rsidP="00B87019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87019" w:rsidRPr="0043569B" w:rsidRDefault="00B87019" w:rsidP="002D7787">
      <w:pPr>
        <w:jc w:val="both"/>
        <w:rPr>
          <w:rFonts w:ascii="Tahoma" w:hAnsi="Tahoma" w:cs="Tahoma"/>
          <w:bCs/>
          <w:sz w:val="19"/>
          <w:szCs w:val="19"/>
        </w:rPr>
      </w:pPr>
      <w:r w:rsidRPr="0043569B">
        <w:rPr>
          <w:rFonts w:ascii="Tahoma" w:hAnsi="Tahoma" w:cs="Tahoma"/>
          <w:bCs/>
          <w:sz w:val="19"/>
          <w:szCs w:val="19"/>
        </w:rPr>
        <w:lastRenderedPageBreak/>
        <w:t xml:space="preserve">6. Oferujemy wykonywanie zamówienia w terminie wskazanym przez Zamawiającego w okresie </w:t>
      </w:r>
      <w:r w:rsidR="00723552">
        <w:rPr>
          <w:rFonts w:ascii="Tahoma" w:hAnsi="Tahoma" w:cs="Tahoma"/>
          <w:bCs/>
          <w:sz w:val="19"/>
          <w:szCs w:val="19"/>
        </w:rPr>
        <w:t xml:space="preserve">od 15 stycznia 2020r </w:t>
      </w:r>
      <w:r w:rsidR="0043569B">
        <w:rPr>
          <w:rFonts w:ascii="Tahoma" w:hAnsi="Tahoma" w:cs="Tahoma"/>
          <w:bCs/>
          <w:sz w:val="19"/>
          <w:szCs w:val="19"/>
        </w:rPr>
        <w:t xml:space="preserve">do </w:t>
      </w:r>
      <w:r w:rsidR="00280564" w:rsidRPr="0043569B">
        <w:rPr>
          <w:rFonts w:ascii="Tahoma" w:hAnsi="Tahoma" w:cs="Tahoma"/>
          <w:bCs/>
          <w:sz w:val="19"/>
          <w:szCs w:val="19"/>
        </w:rPr>
        <w:t>15 grudnia</w:t>
      </w:r>
      <w:r w:rsidR="00723552">
        <w:rPr>
          <w:rFonts w:ascii="Tahoma" w:hAnsi="Tahoma" w:cs="Tahoma"/>
          <w:bCs/>
          <w:sz w:val="19"/>
          <w:szCs w:val="19"/>
        </w:rPr>
        <w:t xml:space="preserve"> 2020</w:t>
      </w:r>
      <w:r w:rsidRPr="0043569B">
        <w:rPr>
          <w:rFonts w:ascii="Tahoma" w:hAnsi="Tahoma" w:cs="Tahoma"/>
          <w:bCs/>
          <w:sz w:val="19"/>
          <w:szCs w:val="19"/>
        </w:rPr>
        <w:t xml:space="preserve"> roku.</w:t>
      </w:r>
    </w:p>
    <w:p w:rsidR="00293ADD" w:rsidRDefault="00293ADD" w:rsidP="002D7787">
      <w:pPr>
        <w:jc w:val="both"/>
        <w:rPr>
          <w:rFonts w:ascii="Tahoma" w:hAnsi="Tahoma" w:cs="Tahoma"/>
          <w:b/>
          <w:sz w:val="19"/>
          <w:szCs w:val="19"/>
        </w:rPr>
      </w:pPr>
    </w:p>
    <w:p w:rsidR="00D1590D" w:rsidRDefault="00293ADD" w:rsidP="00B87019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7. Oferujemy wykonanie zamówienia </w:t>
      </w:r>
      <w:r w:rsidR="00D1590D">
        <w:rPr>
          <w:rFonts w:ascii="Tahoma" w:hAnsi="Tahoma" w:cs="Tahoma"/>
          <w:b/>
          <w:sz w:val="19"/>
          <w:szCs w:val="19"/>
        </w:rPr>
        <w:t>we Wrocławiu.</w:t>
      </w:r>
    </w:p>
    <w:p w:rsidR="00D1590D" w:rsidRDefault="00D1590D" w:rsidP="00B87019">
      <w:pPr>
        <w:jc w:val="both"/>
        <w:rPr>
          <w:rFonts w:ascii="Tahoma" w:hAnsi="Tahoma" w:cs="Tahoma"/>
          <w:b/>
          <w:sz w:val="19"/>
          <w:szCs w:val="19"/>
        </w:rPr>
      </w:pPr>
    </w:p>
    <w:p w:rsidR="00B87019" w:rsidRDefault="00A93DE6" w:rsidP="00B87019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B87019">
        <w:rPr>
          <w:rFonts w:ascii="Tahoma" w:hAnsi="Tahoma" w:cs="Tahoma"/>
          <w:b/>
        </w:rPr>
        <w:t>.</w:t>
      </w:r>
      <w:r w:rsidR="00B87019">
        <w:rPr>
          <w:rFonts w:ascii="Tahoma" w:hAnsi="Tahoma" w:cs="Tahoma"/>
        </w:rPr>
        <w:t xml:space="preserve"> </w:t>
      </w:r>
      <w:r w:rsidR="00B87019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B87019">
        <w:rPr>
          <w:rFonts w:ascii="Tahoma" w:hAnsi="Tahoma" w:cs="Tahoma"/>
          <w:color w:val="000000"/>
          <w:vertAlign w:val="superscript"/>
        </w:rPr>
        <w:t>1)</w:t>
      </w:r>
      <w:r w:rsidR="00B87019">
        <w:rPr>
          <w:rFonts w:ascii="Tahoma" w:hAnsi="Tahoma" w:cs="Tahoma"/>
          <w:color w:val="000000"/>
        </w:rPr>
        <w:t xml:space="preserve"> wobec osób fizycznych, </w:t>
      </w:r>
      <w:r w:rsidR="00B87019">
        <w:rPr>
          <w:rFonts w:ascii="Tahoma" w:hAnsi="Tahoma" w:cs="Tahoma"/>
        </w:rPr>
        <w:t>od których dane osobowe bezpośrednio lub pośrednio pozyskałem</w:t>
      </w:r>
      <w:r w:rsidR="00B87019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B87019">
        <w:rPr>
          <w:rFonts w:ascii="Tahoma" w:hAnsi="Tahoma" w:cs="Tahoma"/>
        </w:rPr>
        <w:t>.*</w:t>
      </w:r>
      <w:r w:rsidR="00B87019">
        <w:rPr>
          <w:rFonts w:ascii="Tahoma" w:hAnsi="Tahoma" w:cs="Tahoma"/>
          <w:color w:val="000000"/>
        </w:rPr>
        <w:t xml:space="preserve"> </w:t>
      </w:r>
    </w:p>
    <w:p w:rsidR="00B87019" w:rsidRDefault="00B87019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019" w:rsidRDefault="00A93DE6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B87019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87019" w:rsidRDefault="00A93DE6" w:rsidP="00B87019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B87019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87019">
        <w:rPr>
          <w:rFonts w:ascii="Tahoma" w:hAnsi="Tahoma" w:cs="Tahoma"/>
          <w:spacing w:val="40"/>
          <w:sz w:val="19"/>
          <w:szCs w:val="19"/>
        </w:rPr>
        <w:t>.REGON</w:t>
      </w:r>
      <w:r w:rsidR="00B87019">
        <w:rPr>
          <w:rFonts w:ascii="Tahoma" w:hAnsi="Tahoma" w:cs="Tahoma"/>
          <w:sz w:val="19"/>
          <w:szCs w:val="19"/>
        </w:rPr>
        <w:t>…………………………………</w:t>
      </w:r>
    </w:p>
    <w:p w:rsidR="00B87019" w:rsidRDefault="00B87019" w:rsidP="00B87019">
      <w:pPr>
        <w:jc w:val="both"/>
        <w:rPr>
          <w:rFonts w:ascii="Tahoma" w:hAnsi="Tahoma" w:cs="Tahoma"/>
        </w:rPr>
      </w:pPr>
    </w:p>
    <w:p w:rsidR="00B87019" w:rsidRDefault="00B87019" w:rsidP="00B87019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87019" w:rsidRDefault="00B87019" w:rsidP="00B87019">
      <w:pPr>
        <w:numPr>
          <w:ilvl w:val="0"/>
          <w:numId w:val="3"/>
        </w:numPr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</w:p>
    <w:p w:rsidR="004E2323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. Oświadczamy, że część zamówienia:……………………………………………......................................................   </w:t>
      </w:r>
    </w:p>
    <w:p w:rsidR="004E2323" w:rsidRDefault="004E2323" w:rsidP="00B87019">
      <w:pPr>
        <w:ind w:left="284" w:hanging="284"/>
        <w:rPr>
          <w:rFonts w:ascii="Tahoma" w:hAnsi="Tahoma" w:cs="Tahoma"/>
          <w:sz w:val="19"/>
          <w:szCs w:val="19"/>
        </w:rPr>
      </w:pPr>
    </w:p>
    <w:p w:rsidR="00B87019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B87019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87019" w:rsidTr="00AC77E5">
        <w:tc>
          <w:tcPr>
            <w:tcW w:w="4933" w:type="dxa"/>
          </w:tcPr>
          <w:p w:rsidR="00B87019" w:rsidRDefault="00B87019" w:rsidP="00AC77E5">
            <w:pPr>
              <w:rPr>
                <w:rFonts w:ascii="Tahoma" w:hAnsi="Tahoma" w:cs="Tahoma"/>
                <w:bCs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D1590D" w:rsidRDefault="00D1590D" w:rsidP="00327B58">
      <w:pPr>
        <w:jc w:val="both"/>
        <w:rPr>
          <w:rFonts w:ascii="Tahoma" w:hAnsi="Tahoma" w:cs="Tahoma"/>
        </w:rPr>
      </w:pPr>
    </w:p>
    <w:p w:rsidR="00D1590D" w:rsidRDefault="00D1590D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64CCA" w:rsidRDefault="00B92B7E" w:rsidP="004E2323">
      <w:pPr>
        <w:ind w:left="7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64CCA">
        <w:rPr>
          <w:rFonts w:ascii="Tahoma" w:hAnsi="Tahoma" w:cs="Tahoma"/>
        </w:rPr>
        <w:t xml:space="preserve">ałącznik nr 2 do ogłoszenia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664CCA" w:rsidP="00664CCA">
      <w:pPr>
        <w:jc w:val="both"/>
        <w:rPr>
          <w:rFonts w:ascii="Tahoma" w:hAnsi="Tahoma" w:cs="Tahoma"/>
          <w:b/>
        </w:rPr>
      </w:pPr>
      <w:r w:rsidRPr="001361F3">
        <w:rPr>
          <w:rFonts w:ascii="Tahoma" w:hAnsi="Tahoma" w:cs="Tahoma"/>
          <w:b/>
        </w:rPr>
        <w:t xml:space="preserve">                  </w:t>
      </w:r>
      <w:r w:rsidR="00C01D86">
        <w:rPr>
          <w:rFonts w:ascii="Tahoma" w:hAnsi="Tahoma" w:cs="Tahoma"/>
          <w:b/>
        </w:rPr>
        <w:t xml:space="preserve">                       </w:t>
      </w:r>
      <w:r w:rsidRPr="001361F3">
        <w:rPr>
          <w:rFonts w:ascii="Tahoma" w:hAnsi="Tahoma" w:cs="Tahoma"/>
          <w:b/>
        </w:rPr>
        <w:t>SZCZEGÓŁOWY OPIS PRZEDMIOT</w:t>
      </w:r>
      <w:r w:rsidR="00C01D86">
        <w:rPr>
          <w:rFonts w:ascii="Tahoma" w:hAnsi="Tahoma" w:cs="Tahoma"/>
          <w:b/>
        </w:rPr>
        <w:t xml:space="preserve">U ZAMÓWIENIA </w:t>
      </w: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CE735D" w:rsidRPr="00CE735D" w:rsidRDefault="00CE735D" w:rsidP="00642DE9">
      <w:pPr>
        <w:numPr>
          <w:ilvl w:val="0"/>
          <w:numId w:val="9"/>
        </w:numPr>
        <w:spacing w:after="160" w:line="276" w:lineRule="auto"/>
        <w:ind w:left="284" w:hanging="284"/>
        <w:jc w:val="both"/>
        <w:rPr>
          <w:rFonts w:eastAsia="MS Mincho"/>
          <w:i/>
          <w:sz w:val="22"/>
        </w:rPr>
      </w:pPr>
      <w:r w:rsidRPr="00CE735D">
        <w:rPr>
          <w:rFonts w:eastAsia="MS Mincho"/>
          <w:bCs/>
          <w:i/>
          <w:sz w:val="22"/>
        </w:rPr>
        <w:t xml:space="preserve">Przedmiotem zamówienia jest </w:t>
      </w:r>
      <w:r w:rsidRPr="00CE735D">
        <w:rPr>
          <w:rFonts w:eastAsia="MS Mincho"/>
          <w:i/>
          <w:sz w:val="22"/>
        </w:rPr>
        <w:t xml:space="preserve">usługa cateringowa podczas 17 szkoleń na potrzeby działań informacyjno-promocyjnych w ramach RPO WD 2014-2020 i PO WER, zaplanowanych do realizacji </w:t>
      </w:r>
      <w:r w:rsidRPr="00CE735D">
        <w:rPr>
          <w:rFonts w:eastAsia="MS Mincho"/>
          <w:i/>
          <w:sz w:val="22"/>
        </w:rPr>
        <w:br/>
        <w:t>w 2020 r. we Wrocławiu.</w:t>
      </w:r>
      <w:r w:rsidRPr="00CE735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E735D" w:rsidRPr="00CE735D" w:rsidRDefault="00CE735D" w:rsidP="00642DE9">
      <w:pPr>
        <w:numPr>
          <w:ilvl w:val="0"/>
          <w:numId w:val="9"/>
        </w:numPr>
        <w:spacing w:after="160" w:line="276" w:lineRule="auto"/>
        <w:ind w:left="284" w:right="401" w:hanging="284"/>
        <w:jc w:val="both"/>
        <w:rPr>
          <w:rFonts w:eastAsia="MS Mincho"/>
          <w:i/>
          <w:sz w:val="22"/>
        </w:rPr>
      </w:pPr>
      <w:r w:rsidRPr="00CE735D">
        <w:rPr>
          <w:rFonts w:eastAsia="MS Mincho"/>
          <w:i/>
          <w:sz w:val="22"/>
        </w:rPr>
        <w:t>Termin realizacji zamówienia: do 15 grudnia 2020 r.</w:t>
      </w:r>
    </w:p>
    <w:p w:rsidR="00CE735D" w:rsidRPr="00CE735D" w:rsidRDefault="00CE735D" w:rsidP="00642DE9">
      <w:pPr>
        <w:numPr>
          <w:ilvl w:val="0"/>
          <w:numId w:val="9"/>
        </w:numPr>
        <w:spacing w:after="160" w:line="276" w:lineRule="auto"/>
        <w:ind w:left="284" w:right="401" w:hanging="284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t>Szczegółowe warunki realizacji przedmiotu zamówienia:</w:t>
      </w:r>
    </w:p>
    <w:p w:rsidR="00CE735D" w:rsidRPr="00CE735D" w:rsidRDefault="00CE735D" w:rsidP="00642DE9">
      <w:pPr>
        <w:numPr>
          <w:ilvl w:val="0"/>
          <w:numId w:val="10"/>
        </w:numPr>
        <w:spacing w:after="160" w:line="276" w:lineRule="auto"/>
        <w:ind w:right="401"/>
        <w:jc w:val="both"/>
        <w:rPr>
          <w:rFonts w:eastAsia="Calibri"/>
          <w:b/>
          <w:bCs/>
          <w:i/>
          <w:sz w:val="22"/>
        </w:rPr>
      </w:pPr>
      <w:r w:rsidRPr="00CE735D">
        <w:rPr>
          <w:rFonts w:eastAsia="Calibri"/>
          <w:b/>
          <w:bCs/>
          <w:i/>
          <w:sz w:val="22"/>
        </w:rPr>
        <w:t>Wykonawca będzie zobowiązany do z</w:t>
      </w:r>
      <w:r w:rsidRPr="00CE735D">
        <w:rPr>
          <w:b/>
          <w:bCs/>
          <w:i/>
          <w:sz w:val="22"/>
          <w:szCs w:val="28"/>
        </w:rPr>
        <w:t xml:space="preserve">organizowania </w:t>
      </w:r>
      <w:r w:rsidRPr="00CE735D">
        <w:rPr>
          <w:rFonts w:eastAsia="Calibri"/>
          <w:b/>
          <w:bCs/>
          <w:i/>
          <w:color w:val="000000" w:themeColor="text1"/>
          <w:sz w:val="22"/>
          <w:szCs w:val="28"/>
        </w:rPr>
        <w:t xml:space="preserve">ciągłej usługi gastronomicznej </w:t>
      </w:r>
      <w:r w:rsidRPr="00CE735D">
        <w:rPr>
          <w:b/>
          <w:bCs/>
          <w:i/>
          <w:sz w:val="22"/>
          <w:szCs w:val="28"/>
        </w:rPr>
        <w:t xml:space="preserve">dla max. 45 uczestników na każdym ze szkoleń zaplanowanych wstępnie </w:t>
      </w:r>
      <w:r w:rsidRPr="00CE735D">
        <w:rPr>
          <w:rFonts w:eastAsia="Calibri"/>
          <w:b/>
          <w:bCs/>
          <w:i/>
          <w:sz w:val="22"/>
          <w:szCs w:val="28"/>
        </w:rPr>
        <w:t xml:space="preserve">w </w:t>
      </w:r>
      <w:r w:rsidRPr="00CE735D">
        <w:rPr>
          <w:rFonts w:eastAsia="Calibri"/>
          <w:b/>
          <w:bCs/>
          <w:i/>
          <w:color w:val="000000" w:themeColor="text1"/>
          <w:sz w:val="22"/>
          <w:szCs w:val="28"/>
        </w:rPr>
        <w:t>godzinach od 9.30 do 14:30 tj.:</w:t>
      </w:r>
    </w:p>
    <w:p w:rsidR="00CE735D" w:rsidRPr="00CE735D" w:rsidRDefault="00CE735D" w:rsidP="00642DE9">
      <w:pPr>
        <w:numPr>
          <w:ilvl w:val="0"/>
          <w:numId w:val="11"/>
        </w:numPr>
        <w:tabs>
          <w:tab w:val="left" w:pos="426"/>
        </w:tabs>
        <w:spacing w:after="160" w:line="276" w:lineRule="auto"/>
        <w:contextualSpacing/>
        <w:jc w:val="both"/>
        <w:rPr>
          <w:i/>
          <w:sz w:val="22"/>
        </w:rPr>
      </w:pPr>
      <w:r w:rsidRPr="00CE735D">
        <w:rPr>
          <w:i/>
          <w:sz w:val="22"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ciasto domowe (min. 3 rodzaje – po 1 kawałki na osobę każdego rodzaju). </w:t>
      </w:r>
    </w:p>
    <w:p w:rsidR="00CE735D" w:rsidRPr="00CE735D" w:rsidRDefault="00CE735D" w:rsidP="00642DE9">
      <w:pPr>
        <w:numPr>
          <w:ilvl w:val="0"/>
          <w:numId w:val="11"/>
        </w:numPr>
        <w:tabs>
          <w:tab w:val="left" w:pos="426"/>
        </w:tabs>
        <w:spacing w:after="160" w:line="276" w:lineRule="auto"/>
        <w:contextualSpacing/>
        <w:jc w:val="both"/>
        <w:rPr>
          <w:i/>
          <w:sz w:val="22"/>
        </w:rPr>
      </w:pPr>
      <w:r w:rsidRPr="00CE735D">
        <w:rPr>
          <w:i/>
          <w:sz w:val="22"/>
        </w:rPr>
        <w:t>Wszystkie produkty wykorzystywane na potrzeby realizacji usługi cateringowej powinny być świeże i wysokiej jakości oraz spełniać wymagania bezpieczeństwa zdrowotnego.</w:t>
      </w:r>
    </w:p>
    <w:p w:rsidR="00CE735D" w:rsidRPr="00CE735D" w:rsidRDefault="00CE735D" w:rsidP="00642DE9">
      <w:pPr>
        <w:numPr>
          <w:ilvl w:val="0"/>
          <w:numId w:val="11"/>
        </w:numPr>
        <w:tabs>
          <w:tab w:val="left" w:pos="426"/>
        </w:tabs>
        <w:spacing w:after="160" w:line="276" w:lineRule="auto"/>
        <w:contextualSpacing/>
        <w:jc w:val="both"/>
        <w:rPr>
          <w:i/>
          <w:sz w:val="22"/>
        </w:rPr>
      </w:pPr>
      <w:r w:rsidRPr="00CE735D">
        <w:rPr>
          <w:i/>
          <w:sz w:val="22"/>
        </w:rPr>
        <w:t>Sposób podania: w formie stołu szwedzkiego z zapewnieniem filiżanek, talerzyków, szklaneczek do zimnych napojów, łyżeczek i serwetek (nie dopuszcza się stosowania plastikowych sztućców i naczyń). Wykonawca zobowiązany jest do udekorowania stołu gwarantującego elegancki wygląd, obrusy jednolitego koloru – czyste i nieuszkodzone.</w:t>
      </w:r>
    </w:p>
    <w:p w:rsidR="00CE735D" w:rsidRPr="00CE735D" w:rsidRDefault="00CE735D" w:rsidP="00642DE9">
      <w:pPr>
        <w:numPr>
          <w:ilvl w:val="0"/>
          <w:numId w:val="11"/>
        </w:numPr>
        <w:tabs>
          <w:tab w:val="left" w:pos="426"/>
        </w:tabs>
        <w:spacing w:after="160" w:line="276" w:lineRule="auto"/>
        <w:contextualSpacing/>
        <w:jc w:val="both"/>
        <w:rPr>
          <w:i/>
          <w:sz w:val="22"/>
        </w:rPr>
      </w:pPr>
      <w:r w:rsidRPr="00CE735D">
        <w:rPr>
          <w:i/>
          <w:sz w:val="22"/>
        </w:rPr>
        <w:t>Catering powinien zostać dostarczony i przygotowany przed rozpoczęciem szkolenia, tj. do godz. 9.30. Po zakończonym szkoleniu będzie możliwość odebrania naczyń (około godz. 15.00). Godziny dotyczące realizacji usługi cateringowej zostaną ostatecznie podane na 7 dni przed planowanym wykonaniem usługi.</w:t>
      </w:r>
    </w:p>
    <w:p w:rsidR="00CE735D" w:rsidRPr="00CE735D" w:rsidRDefault="00CE735D" w:rsidP="00642DE9">
      <w:pPr>
        <w:numPr>
          <w:ilvl w:val="0"/>
          <w:numId w:val="11"/>
        </w:numPr>
        <w:tabs>
          <w:tab w:val="left" w:pos="426"/>
        </w:tabs>
        <w:spacing w:after="160" w:line="276" w:lineRule="auto"/>
        <w:contextualSpacing/>
        <w:jc w:val="both"/>
        <w:rPr>
          <w:i/>
          <w:sz w:val="22"/>
        </w:rPr>
      </w:pPr>
      <w:r w:rsidRPr="00CE735D">
        <w:rPr>
          <w:i/>
          <w:sz w:val="22"/>
        </w:rPr>
        <w:t xml:space="preserve">Całkowity koszt usługi gastronomicznej zostanie ustalony jako iloczyn ceny jednostkowej </w:t>
      </w:r>
      <w:r w:rsidRPr="00CE735D">
        <w:rPr>
          <w:i/>
          <w:sz w:val="22"/>
        </w:rPr>
        <w:br/>
        <w:t>i liczby osób zgłoszonych na spotkanie drogą elektroniczną, potwierdzonych telefonicznie przez Zamawiającego na 2 dni robocze przed planowanym spotkaniem. Zamawiający dopuszcza możliwość zgłoszenia mniejszej o max. 30 % liczby uczestników spotkania korzystających z usługi gastronomicznej w stosunku do pierwotnie planowanej liczby.</w:t>
      </w:r>
    </w:p>
    <w:p w:rsidR="00CE735D" w:rsidRPr="00CE735D" w:rsidRDefault="00CE735D" w:rsidP="00CE735D">
      <w:pPr>
        <w:spacing w:line="276" w:lineRule="auto"/>
        <w:ind w:right="-1"/>
        <w:jc w:val="both"/>
        <w:rPr>
          <w:rFonts w:eastAsia="Calibri"/>
          <w:bCs/>
          <w:i/>
          <w:sz w:val="22"/>
        </w:rPr>
      </w:pPr>
    </w:p>
    <w:p w:rsidR="00CE735D" w:rsidRPr="00CE735D" w:rsidRDefault="00CE735D" w:rsidP="00642D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76" w:lineRule="auto"/>
        <w:ind w:right="401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t>Zakres realizacji przedmiotu zamówienia:</w:t>
      </w:r>
    </w:p>
    <w:p w:rsidR="00CE735D" w:rsidRPr="00CE735D" w:rsidRDefault="00CE735D" w:rsidP="00CE735D">
      <w:p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eastAsia="Calibri"/>
          <w:bCs/>
          <w:i/>
          <w:sz w:val="22"/>
        </w:rPr>
      </w:pPr>
    </w:p>
    <w:p w:rsidR="00CE735D" w:rsidRPr="00CE735D" w:rsidRDefault="00CE735D" w:rsidP="00642DE9">
      <w:pPr>
        <w:numPr>
          <w:ilvl w:val="0"/>
          <w:numId w:val="12"/>
        </w:numPr>
        <w:spacing w:after="160" w:line="276" w:lineRule="auto"/>
        <w:ind w:right="401"/>
        <w:jc w:val="both"/>
        <w:rPr>
          <w:rFonts w:eastAsia="Calibri"/>
          <w:b/>
          <w:bCs/>
          <w:i/>
          <w:sz w:val="22"/>
        </w:rPr>
      </w:pPr>
      <w:r w:rsidRPr="00CE735D">
        <w:rPr>
          <w:rFonts w:eastAsia="Calibri"/>
          <w:b/>
          <w:bCs/>
          <w:i/>
          <w:sz w:val="22"/>
        </w:rPr>
        <w:t>Wykonawca zobowiązany jest do:</w:t>
      </w:r>
    </w:p>
    <w:p w:rsidR="00CE735D" w:rsidRPr="00CE735D" w:rsidRDefault="00CE735D" w:rsidP="00642DE9">
      <w:pPr>
        <w:numPr>
          <w:ilvl w:val="0"/>
          <w:numId w:val="5"/>
        </w:numPr>
        <w:spacing w:after="160" w:line="276" w:lineRule="auto"/>
        <w:ind w:left="993" w:right="401" w:hanging="284"/>
        <w:jc w:val="both"/>
        <w:rPr>
          <w:rFonts w:eastAsia="Calibri"/>
          <w:bCs/>
          <w:i/>
          <w:sz w:val="22"/>
          <w:szCs w:val="22"/>
        </w:rPr>
      </w:pPr>
      <w:r w:rsidRPr="00CE735D">
        <w:rPr>
          <w:rFonts w:eastAsia="Calibri"/>
          <w:bCs/>
          <w:i/>
          <w:sz w:val="22"/>
          <w:szCs w:val="22"/>
        </w:rPr>
        <w:t>dostarczenia cateringu do sali konferencyjnej w siedzibie Zamawiającego przy al. Armii Krajowej 54 we Wrocławiu, bądź innej wskazanej przez Zamawiającego sali na terenie Wrocławia;</w:t>
      </w:r>
    </w:p>
    <w:p w:rsidR="00CE735D" w:rsidRPr="00CE735D" w:rsidRDefault="00CE735D" w:rsidP="00642DE9">
      <w:pPr>
        <w:numPr>
          <w:ilvl w:val="0"/>
          <w:numId w:val="5"/>
        </w:numPr>
        <w:spacing w:after="160" w:line="276" w:lineRule="auto"/>
        <w:ind w:left="993" w:right="401" w:hanging="284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i/>
          <w:sz w:val="22"/>
        </w:rPr>
        <w:t>zrealizowania przedmiotu zamówienia</w:t>
      </w:r>
      <w:r w:rsidRPr="00CE735D">
        <w:rPr>
          <w:rFonts w:eastAsia="Calibri"/>
          <w:bCs/>
          <w:i/>
          <w:sz w:val="22"/>
        </w:rPr>
        <w:t xml:space="preserve"> zgodnie z opisem przedmiotu zamówienia;</w:t>
      </w:r>
    </w:p>
    <w:p w:rsidR="00CE735D" w:rsidRPr="00CE735D" w:rsidRDefault="00CE735D" w:rsidP="00642DE9">
      <w:pPr>
        <w:numPr>
          <w:ilvl w:val="0"/>
          <w:numId w:val="5"/>
        </w:numPr>
        <w:spacing w:after="160" w:line="276" w:lineRule="auto"/>
        <w:ind w:left="993" w:right="401" w:hanging="284"/>
        <w:jc w:val="both"/>
        <w:rPr>
          <w:rFonts w:eastAsia="Calibri"/>
          <w:bCs/>
          <w:i/>
          <w:sz w:val="22"/>
        </w:rPr>
      </w:pPr>
      <w:r w:rsidRPr="00CE735D">
        <w:rPr>
          <w:bCs/>
          <w:i/>
          <w:sz w:val="22"/>
        </w:rPr>
        <w:t>zapewnienia, zgodnie z posiadaną wiedzą i doświadczeniem, niezbędnej do prawidłowej realizacji usługi gastronomicznej liczby pracowników Obsługi;</w:t>
      </w:r>
    </w:p>
    <w:p w:rsidR="00CE735D" w:rsidRPr="00CE735D" w:rsidRDefault="00CE735D" w:rsidP="00642DE9">
      <w:pPr>
        <w:numPr>
          <w:ilvl w:val="0"/>
          <w:numId w:val="5"/>
        </w:numPr>
        <w:spacing w:after="160" w:line="276" w:lineRule="auto"/>
        <w:ind w:left="993" w:right="-1" w:hanging="284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lastRenderedPageBreak/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:rsidR="00CE735D" w:rsidRPr="00CE735D" w:rsidRDefault="00CE735D" w:rsidP="00642DE9">
      <w:pPr>
        <w:numPr>
          <w:ilvl w:val="0"/>
          <w:numId w:val="5"/>
        </w:numPr>
        <w:spacing w:after="160" w:line="276" w:lineRule="auto"/>
        <w:ind w:left="993" w:right="-1" w:hanging="284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t>zapewnienia przestrzegania bezpieczeństwa i higieny pracy oraz ochrony zdrowia na etapie realizacji zamówienia</w:t>
      </w:r>
    </w:p>
    <w:p w:rsidR="00CE735D" w:rsidRPr="00CE735D" w:rsidRDefault="00CE735D" w:rsidP="00CE735D">
      <w:pPr>
        <w:spacing w:line="276" w:lineRule="auto"/>
        <w:ind w:right="-1"/>
        <w:jc w:val="both"/>
        <w:rPr>
          <w:rFonts w:eastAsia="Calibri"/>
          <w:bCs/>
          <w:i/>
          <w:sz w:val="22"/>
        </w:rPr>
      </w:pPr>
    </w:p>
    <w:p w:rsidR="00CE735D" w:rsidRPr="00CE735D" w:rsidRDefault="00CE735D" w:rsidP="00642DE9">
      <w:pPr>
        <w:numPr>
          <w:ilvl w:val="0"/>
          <w:numId w:val="12"/>
        </w:numPr>
        <w:spacing w:after="160" w:line="276" w:lineRule="auto"/>
        <w:ind w:right="-1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/>
          <w:bCs/>
          <w:i/>
          <w:sz w:val="22"/>
        </w:rPr>
        <w:t>Zamawiający zobowiązany jest do</w:t>
      </w:r>
      <w:r w:rsidRPr="00CE735D">
        <w:rPr>
          <w:rFonts w:eastAsia="Calibri"/>
          <w:bCs/>
          <w:i/>
          <w:sz w:val="22"/>
        </w:rPr>
        <w:t>:</w:t>
      </w:r>
    </w:p>
    <w:p w:rsidR="00CE735D" w:rsidRPr="00CE735D" w:rsidRDefault="00CE735D" w:rsidP="00642DE9">
      <w:pPr>
        <w:numPr>
          <w:ilvl w:val="0"/>
          <w:numId w:val="13"/>
        </w:numPr>
        <w:spacing w:after="160" w:line="276" w:lineRule="auto"/>
        <w:ind w:right="-1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t>określenia daty i miejsca szkolenia w terminie co najmniej 7 dni</w:t>
      </w:r>
      <w:r w:rsidRPr="00CE735D">
        <w:rPr>
          <w:rFonts w:eastAsia="Calibri"/>
          <w:bCs/>
          <w:i/>
          <w:color w:val="FF0000"/>
          <w:sz w:val="22"/>
        </w:rPr>
        <w:t xml:space="preserve"> </w:t>
      </w:r>
      <w:r w:rsidRPr="00CE735D">
        <w:rPr>
          <w:rFonts w:eastAsia="Calibri"/>
          <w:bCs/>
          <w:i/>
          <w:sz w:val="22"/>
        </w:rPr>
        <w:t>roboczych przed datą rozpoczęcia każdego planowanego szkolenia;</w:t>
      </w:r>
    </w:p>
    <w:p w:rsidR="00CE735D" w:rsidRPr="00CE735D" w:rsidRDefault="00CE735D" w:rsidP="00642DE9">
      <w:pPr>
        <w:numPr>
          <w:ilvl w:val="0"/>
          <w:numId w:val="13"/>
        </w:numPr>
        <w:spacing w:after="160" w:line="276" w:lineRule="auto"/>
        <w:ind w:right="-1"/>
        <w:jc w:val="both"/>
        <w:rPr>
          <w:rFonts w:eastAsia="Calibri"/>
          <w:bCs/>
          <w:i/>
          <w:sz w:val="22"/>
        </w:rPr>
      </w:pPr>
      <w:r w:rsidRPr="00CE735D">
        <w:rPr>
          <w:rFonts w:eastAsia="Calibri"/>
          <w:bCs/>
          <w:i/>
          <w:sz w:val="22"/>
        </w:rPr>
        <w:t>ustalenia ostatecznej liczby osób uczestniczących w szkoleniu, w terminie do 2 dni roboczych przed datą rozpoczęcia planowanego szkolenia, w celu zapewnienia usługi cateringowej.</w:t>
      </w:r>
    </w:p>
    <w:p w:rsidR="00CE735D" w:rsidRPr="00CE735D" w:rsidRDefault="00CE735D" w:rsidP="00003D5D">
      <w:pPr>
        <w:spacing w:line="276" w:lineRule="auto"/>
        <w:ind w:left="708" w:right="-1"/>
        <w:jc w:val="both"/>
        <w:rPr>
          <w:rFonts w:eastAsia="Calibri"/>
          <w:bCs/>
          <w:i/>
          <w:sz w:val="22"/>
        </w:rPr>
      </w:pPr>
      <w:bookmarkStart w:id="0" w:name="_GoBack"/>
      <w:bookmarkEnd w:id="0"/>
    </w:p>
    <w:p w:rsidR="00CE735D" w:rsidRPr="00CE735D" w:rsidRDefault="00CE735D" w:rsidP="00642DE9">
      <w:pPr>
        <w:numPr>
          <w:ilvl w:val="0"/>
          <w:numId w:val="9"/>
        </w:numPr>
        <w:spacing w:before="120" w:after="120" w:line="276" w:lineRule="auto"/>
        <w:rPr>
          <w:rFonts w:eastAsia="Calibri"/>
          <w:bCs/>
          <w:i/>
          <w:sz w:val="22"/>
          <w:szCs w:val="22"/>
        </w:rPr>
      </w:pPr>
      <w:r w:rsidRPr="00CE735D">
        <w:rPr>
          <w:rFonts w:eastAsia="Calibri"/>
          <w:bCs/>
          <w:i/>
          <w:sz w:val="22"/>
          <w:szCs w:val="22"/>
        </w:rPr>
        <w:t>Wymagania stawiane Wykonawcy:</w:t>
      </w:r>
    </w:p>
    <w:p w:rsidR="00CE735D" w:rsidRPr="00966E0B" w:rsidRDefault="00966E0B" w:rsidP="00966E0B">
      <w:pPr>
        <w:spacing w:after="160" w:line="276" w:lineRule="auto"/>
        <w:ind w:left="360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1.</w:t>
      </w:r>
      <w:r w:rsidR="00CE735D" w:rsidRPr="00966E0B">
        <w:rPr>
          <w:rFonts w:eastAsia="Calibri"/>
          <w:i/>
          <w:sz w:val="22"/>
          <w:szCs w:val="22"/>
        </w:rPr>
        <w:t xml:space="preserve">Wykonawca odpowiedzialny jest za zgodność przedmiotu zamówienia z warunkami technicznymi </w:t>
      </w:r>
      <w:r w:rsidR="00CE735D" w:rsidRPr="00966E0B">
        <w:rPr>
          <w:rFonts w:eastAsia="Calibri"/>
          <w:i/>
          <w:sz w:val="22"/>
          <w:szCs w:val="22"/>
        </w:rPr>
        <w:br/>
        <w:t>i jakościowymi.</w:t>
      </w:r>
    </w:p>
    <w:p w:rsidR="00CE735D" w:rsidRPr="00CE735D" w:rsidRDefault="00966E0B" w:rsidP="00966E0B">
      <w:pPr>
        <w:spacing w:after="160" w:line="276" w:lineRule="auto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   2.</w:t>
      </w:r>
      <w:r w:rsidR="00CE735D" w:rsidRPr="00CE735D">
        <w:rPr>
          <w:rFonts w:eastAsia="Calibri"/>
          <w:i/>
          <w:sz w:val="22"/>
          <w:szCs w:val="22"/>
        </w:rPr>
        <w:t>Wymagana jest należyta staranność przy realizacji zobowiązań umowy.</w:t>
      </w:r>
    </w:p>
    <w:p w:rsidR="00CE735D" w:rsidRPr="00CE735D" w:rsidRDefault="00CE735D" w:rsidP="00CE735D">
      <w:pPr>
        <w:spacing w:line="276" w:lineRule="auto"/>
        <w:ind w:left="851"/>
        <w:jc w:val="both"/>
        <w:rPr>
          <w:rFonts w:eastAsia="Calibri"/>
          <w:i/>
          <w:sz w:val="22"/>
          <w:szCs w:val="22"/>
        </w:rPr>
      </w:pPr>
    </w:p>
    <w:p w:rsidR="00CE735D" w:rsidRPr="00CE735D" w:rsidRDefault="00CE735D" w:rsidP="00642DE9">
      <w:pPr>
        <w:numPr>
          <w:ilvl w:val="0"/>
          <w:numId w:val="9"/>
        </w:numPr>
        <w:spacing w:before="120" w:after="120" w:line="276" w:lineRule="auto"/>
        <w:ind w:left="357" w:hanging="187"/>
        <w:jc w:val="both"/>
        <w:rPr>
          <w:rFonts w:eastAsia="Calibri"/>
          <w:i/>
          <w:sz w:val="22"/>
          <w:szCs w:val="22"/>
        </w:rPr>
      </w:pPr>
      <w:r w:rsidRPr="00CE735D">
        <w:rPr>
          <w:rFonts w:eastAsia="Calibri"/>
          <w:i/>
          <w:sz w:val="22"/>
          <w:szCs w:val="22"/>
        </w:rPr>
        <w:t>Wynagrodzenie i realizacja płatności:</w:t>
      </w:r>
    </w:p>
    <w:p w:rsidR="00CE735D" w:rsidRPr="00CE735D" w:rsidRDefault="00CE735D" w:rsidP="00642DE9">
      <w:pPr>
        <w:numPr>
          <w:ilvl w:val="0"/>
          <w:numId w:val="14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CE735D">
        <w:rPr>
          <w:i/>
          <w:sz w:val="22"/>
          <w:szCs w:val="22"/>
          <w:lang w:val="x-none" w:eastAsia="x-none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:rsidR="00CE735D" w:rsidRPr="00CE735D" w:rsidRDefault="00CE735D" w:rsidP="00642DE9">
      <w:pPr>
        <w:numPr>
          <w:ilvl w:val="0"/>
          <w:numId w:val="14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CE735D">
        <w:rPr>
          <w:i/>
          <w:sz w:val="22"/>
          <w:szCs w:val="22"/>
          <w:lang w:val="x-none" w:eastAsia="x-none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CE735D" w:rsidRPr="00CE735D" w:rsidRDefault="00CE735D" w:rsidP="00642DE9">
      <w:pPr>
        <w:numPr>
          <w:ilvl w:val="0"/>
          <w:numId w:val="14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CE735D">
        <w:rPr>
          <w:i/>
          <w:sz w:val="22"/>
          <w:szCs w:val="22"/>
          <w:lang w:val="x-none" w:eastAsia="x-none"/>
        </w:rPr>
        <w:t xml:space="preserve">Wykonawca zobowiązany jest do wystawienia faktury/rachunku po wykonaniu przedmiotu zamówienia, tj. </w:t>
      </w:r>
      <w:r w:rsidRPr="00CE735D">
        <w:rPr>
          <w:b/>
          <w:i/>
          <w:sz w:val="22"/>
          <w:szCs w:val="22"/>
          <w:lang w:val="x-none" w:eastAsia="x-none"/>
        </w:rPr>
        <w:t>po każdym spotkaniu</w:t>
      </w:r>
      <w:r w:rsidRPr="00CE735D">
        <w:rPr>
          <w:i/>
          <w:sz w:val="22"/>
          <w:szCs w:val="22"/>
          <w:lang w:val="x-none" w:eastAsia="x-none"/>
        </w:rPr>
        <w:t xml:space="preserve"> i dostarczenia jej/go do Filii Dolnośląskiego Wojewódzkiego Urzędu Pracy we Wrocławiu, al. Armii Krajowej 54, 50-541 Wrocław, z dopiskiem „Wydział </w:t>
      </w:r>
      <w:r w:rsidRPr="00CE735D">
        <w:rPr>
          <w:i/>
          <w:sz w:val="22"/>
          <w:szCs w:val="22"/>
          <w:lang w:eastAsia="x-none"/>
        </w:rPr>
        <w:t>Promocji i Informacji</w:t>
      </w:r>
      <w:r w:rsidRPr="00CE735D">
        <w:rPr>
          <w:i/>
          <w:sz w:val="22"/>
          <w:szCs w:val="22"/>
          <w:lang w:val="x-none" w:eastAsia="x-none"/>
        </w:rPr>
        <w:t xml:space="preserve">” w terminie do </w:t>
      </w:r>
      <w:r w:rsidRPr="00CE735D">
        <w:rPr>
          <w:b/>
          <w:i/>
          <w:sz w:val="22"/>
          <w:szCs w:val="22"/>
          <w:lang w:val="x-none" w:eastAsia="x-none"/>
        </w:rPr>
        <w:t>7 dni</w:t>
      </w:r>
      <w:r w:rsidRPr="00CE735D">
        <w:rPr>
          <w:i/>
          <w:sz w:val="22"/>
          <w:szCs w:val="22"/>
          <w:lang w:val="x-none" w:eastAsia="x-none"/>
        </w:rPr>
        <w:t xml:space="preserve"> </w:t>
      </w:r>
      <w:r w:rsidRPr="00CE735D">
        <w:rPr>
          <w:b/>
          <w:i/>
          <w:sz w:val="22"/>
          <w:szCs w:val="22"/>
          <w:lang w:val="x-none" w:eastAsia="x-none"/>
        </w:rPr>
        <w:t>kalendarzowych</w:t>
      </w:r>
      <w:r w:rsidRPr="00CE735D">
        <w:rPr>
          <w:i/>
          <w:sz w:val="22"/>
          <w:szCs w:val="22"/>
          <w:lang w:val="x-none" w:eastAsia="x-none"/>
        </w:rPr>
        <w:t xml:space="preserve"> od dnia zrealizowania części przedmiotu zamówienia.</w:t>
      </w:r>
    </w:p>
    <w:p w:rsidR="00CE735D" w:rsidRPr="00CE735D" w:rsidRDefault="00CE735D" w:rsidP="00642DE9">
      <w:pPr>
        <w:numPr>
          <w:ilvl w:val="0"/>
          <w:numId w:val="14"/>
        </w:numPr>
        <w:spacing w:after="120" w:line="276" w:lineRule="auto"/>
        <w:jc w:val="both"/>
        <w:rPr>
          <w:rFonts w:eastAsia="Calibri"/>
          <w:i/>
          <w:sz w:val="22"/>
          <w:szCs w:val="16"/>
          <w:lang w:eastAsia="en-US"/>
        </w:rPr>
      </w:pPr>
      <w:r w:rsidRPr="00CE735D">
        <w:rPr>
          <w:rFonts w:eastAsia="Calibri"/>
          <w:i/>
          <w:sz w:val="22"/>
          <w:szCs w:val="22"/>
          <w:lang w:eastAsia="en-US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:rsidR="00CE735D" w:rsidRPr="00CE735D" w:rsidRDefault="00CE735D" w:rsidP="00CE735D">
      <w:pPr>
        <w:spacing w:before="120" w:after="16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966E0B" w:rsidRDefault="00966E0B" w:rsidP="00664CCA">
      <w:pPr>
        <w:ind w:left="6372"/>
        <w:jc w:val="both"/>
        <w:rPr>
          <w:rFonts w:ascii="Tahoma" w:hAnsi="Tahoma" w:cs="Tahoma"/>
          <w:b/>
        </w:rPr>
      </w:pPr>
    </w:p>
    <w:p w:rsidR="00966E0B" w:rsidRDefault="00966E0B" w:rsidP="00664CCA">
      <w:pPr>
        <w:ind w:left="6372"/>
        <w:jc w:val="both"/>
        <w:rPr>
          <w:rFonts w:ascii="Tahoma" w:hAnsi="Tahoma" w:cs="Tahoma"/>
          <w:b/>
        </w:rPr>
      </w:pPr>
    </w:p>
    <w:p w:rsidR="001B7691" w:rsidRDefault="001B7691" w:rsidP="00664CCA">
      <w:pPr>
        <w:ind w:left="6372"/>
        <w:jc w:val="both"/>
        <w:rPr>
          <w:rFonts w:ascii="Tahoma" w:hAnsi="Tahoma" w:cs="Tahoma"/>
          <w:b/>
        </w:rPr>
      </w:pPr>
    </w:p>
    <w:p w:rsidR="001B7691" w:rsidRDefault="001B7691" w:rsidP="00664CCA">
      <w:pPr>
        <w:ind w:left="6372"/>
        <w:jc w:val="both"/>
        <w:rPr>
          <w:rFonts w:ascii="Tahoma" w:hAnsi="Tahoma" w:cs="Tahoma"/>
          <w:b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C01D86">
        <w:rPr>
          <w:rFonts w:ascii="Tahoma" w:hAnsi="Tahoma" w:cs="Tahoma"/>
          <w:b/>
          <w:bCs/>
        </w:rPr>
        <w:t xml:space="preserve">KONAWCY </w:t>
      </w:r>
    </w:p>
    <w:p w:rsidR="00003A17" w:rsidRDefault="00003A17" w:rsidP="00003A17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1B7691" w:rsidRDefault="001B7691" w:rsidP="001B769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9F2B9B">
        <w:rPr>
          <w:rFonts w:ascii="Tahoma" w:hAnsi="Tahoma" w:cs="Tahoma"/>
        </w:rPr>
        <w:t>dot</w:t>
      </w:r>
      <w:r>
        <w:rPr>
          <w:rFonts w:ascii="Tahoma" w:hAnsi="Tahoma" w:cs="Tahoma"/>
        </w:rPr>
        <w:t>.</w:t>
      </w:r>
      <w:r w:rsidRPr="00003A17">
        <w:rPr>
          <w:rFonts w:ascii="Tahoma" w:hAnsi="Tahoma" w:cs="Tahoma"/>
        </w:rPr>
        <w:t xml:space="preserve"> </w:t>
      </w:r>
      <w:r w:rsidRPr="00CD2145">
        <w:rPr>
          <w:rFonts w:ascii="Tahoma" w:hAnsi="Tahoma" w:cs="Tahoma"/>
        </w:rPr>
        <w:t>kompleksow</w:t>
      </w:r>
      <w:r>
        <w:rPr>
          <w:rFonts w:ascii="Tahoma" w:hAnsi="Tahoma" w:cs="Tahoma"/>
        </w:rPr>
        <w:t>ej</w:t>
      </w:r>
      <w:r w:rsidRPr="00CD2145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>
        <w:rPr>
          <w:rFonts w:ascii="Tahoma" w:hAnsi="Tahoma" w:cs="Tahoma"/>
        </w:rPr>
        <w:t>informacyjno</w:t>
      </w:r>
      <w:proofErr w:type="spellEnd"/>
      <w:r>
        <w:rPr>
          <w:rFonts w:ascii="Tahoma" w:hAnsi="Tahoma" w:cs="Tahoma"/>
        </w:rPr>
        <w:t>--promocyjnych w ramach RPO WD 2014 – 2020 i PO WER, zaplanowanych do realizacji w 2020 roku we Wrocławiu.</w:t>
      </w:r>
    </w:p>
    <w:p w:rsidR="001B7691" w:rsidRDefault="001B7691" w:rsidP="00003A17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>
        <w:rPr>
          <w:rFonts w:ascii="Tahoma" w:eastAsia="MS Mincho" w:hAnsi="Tahoma" w:cs="Tahoma"/>
          <w:b/>
          <w:u w:val="single"/>
        </w:rPr>
        <w:t xml:space="preserve">Dotyczące spełnienia warunków udziału w postępowaniu </w:t>
      </w: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1.Oświadczam że spełniam warunki udziału w postępowaniu określone przez Zamawiającego w  ogłoszeniu nr</w:t>
      </w:r>
      <w:r w:rsidR="00D1590D">
        <w:rPr>
          <w:rFonts w:ascii="Tahoma" w:eastAsia="Calibri" w:hAnsi="Tahoma" w:cs="Tahoma"/>
          <w:lang w:eastAsia="en-US"/>
        </w:rPr>
        <w:t xml:space="preserve"> 41</w:t>
      </w:r>
      <w:r w:rsidR="00327B58">
        <w:rPr>
          <w:rFonts w:ascii="Tahoma" w:eastAsia="Calibri" w:hAnsi="Tahoma" w:cs="Tahoma"/>
          <w:lang w:eastAsia="en-US"/>
        </w:rPr>
        <w:t>/2019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MS Mincho" w:hAnsi="Tahoma" w:cs="Tahoma"/>
        </w:rPr>
      </w:pPr>
      <w:r>
        <w:rPr>
          <w:rFonts w:ascii="Tahoma" w:eastAsia="Calibri" w:hAnsi="Tahoma" w:cs="Tahoma"/>
          <w:lang w:eastAsia="en-US"/>
        </w:rPr>
        <w:t xml:space="preserve">2. Oświadczam, że w celu wykazania spełnienia warunków udziału w postępowaniu określonych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 polegam na zasobach następującego podmiotu/podmiotów:</w:t>
      </w: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74505D" w:rsidRDefault="00664CCA" w:rsidP="00664CCA">
      <w:pPr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74505D" w:rsidTr="0074505D">
        <w:tc>
          <w:tcPr>
            <w:tcW w:w="4930" w:type="dxa"/>
            <w:hideMark/>
          </w:tcPr>
          <w:p w:rsidR="0074505D" w:rsidRDefault="007450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003A17">
      <w:pPr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003A17">
        <w:rPr>
          <w:rFonts w:ascii="Tahoma" w:hAnsi="Tahoma" w:cs="Tahoma"/>
          <w:b/>
          <w:bCs/>
        </w:rPr>
        <w:t xml:space="preserve">KONAWCY </w:t>
      </w:r>
    </w:p>
    <w:p w:rsidR="001B7691" w:rsidRDefault="001B7691" w:rsidP="001B769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9F2B9B">
        <w:rPr>
          <w:rFonts w:ascii="Tahoma" w:hAnsi="Tahoma" w:cs="Tahoma"/>
        </w:rPr>
        <w:t>dot</w:t>
      </w:r>
      <w:r>
        <w:rPr>
          <w:rFonts w:ascii="Tahoma" w:hAnsi="Tahoma" w:cs="Tahoma"/>
        </w:rPr>
        <w:t>.</w:t>
      </w:r>
      <w:r w:rsidRPr="00003A17">
        <w:rPr>
          <w:rFonts w:ascii="Tahoma" w:hAnsi="Tahoma" w:cs="Tahoma"/>
        </w:rPr>
        <w:t xml:space="preserve"> </w:t>
      </w:r>
      <w:r w:rsidRPr="00CD2145">
        <w:rPr>
          <w:rFonts w:ascii="Tahoma" w:hAnsi="Tahoma" w:cs="Tahoma"/>
        </w:rPr>
        <w:t>kompleksow</w:t>
      </w:r>
      <w:r>
        <w:rPr>
          <w:rFonts w:ascii="Tahoma" w:hAnsi="Tahoma" w:cs="Tahoma"/>
        </w:rPr>
        <w:t>ej</w:t>
      </w:r>
      <w:r w:rsidRPr="00CD2145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>
        <w:rPr>
          <w:rFonts w:ascii="Tahoma" w:hAnsi="Tahoma" w:cs="Tahoma"/>
        </w:rPr>
        <w:t>informacyjno</w:t>
      </w:r>
      <w:proofErr w:type="spellEnd"/>
      <w:r>
        <w:rPr>
          <w:rFonts w:ascii="Tahoma" w:hAnsi="Tahoma" w:cs="Tahoma"/>
        </w:rPr>
        <w:t>--promocyjnych w ramach RPO WD 2014 – 2020 i PO WER, zaplanowanych do realizacji w 2020 roku we Wrocławiu.</w:t>
      </w: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>Dotyczące przesłanek do wykluczenia z post</w:t>
      </w:r>
      <w:r w:rsidR="00003A17">
        <w:rPr>
          <w:rFonts w:ascii="Tahoma" w:eastAsia="Calibri" w:hAnsi="Tahoma" w:cs="Tahoma"/>
          <w:b/>
          <w:u w:val="single"/>
          <w:lang w:eastAsia="en-US"/>
        </w:rPr>
        <w:t xml:space="preserve">ępowania 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  <w:r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42DE9">
      <w:pPr>
        <w:widowControl w:val="0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after="16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dotyczy.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tabs>
          <w:tab w:val="num" w:pos="2880"/>
        </w:tabs>
        <w:spacing w:after="160" w:line="254" w:lineRule="auto"/>
        <w:ind w:left="284"/>
        <w:jc w:val="both"/>
        <w:rPr>
          <w:rFonts w:ascii="Tahoma" w:hAnsi="Tahoma" w:cs="Tahoma"/>
        </w:rPr>
      </w:pPr>
    </w:p>
    <w:p w:rsidR="00664CCA" w:rsidRDefault="00664CCA" w:rsidP="00642DE9">
      <w:pPr>
        <w:numPr>
          <w:ilvl w:val="3"/>
          <w:numId w:val="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D3059A" w:rsidRDefault="00D3059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*jeżeli dotyczy</w:t>
      </w:r>
    </w:p>
    <w:p w:rsidR="00664CCA" w:rsidRDefault="00664CCA" w:rsidP="00664CCA">
      <w:pPr>
        <w:jc w:val="both"/>
        <w:rPr>
          <w:rFonts w:ascii="Tahoma" w:hAnsi="Tahoma" w:cs="Tahoma"/>
          <w:b/>
          <w:lang w:eastAsia="en-US"/>
        </w:rPr>
      </w:pPr>
    </w:p>
    <w:p w:rsidR="00664CCA" w:rsidRDefault="00664CCA" w:rsidP="00642DE9">
      <w:pPr>
        <w:numPr>
          <w:ilvl w:val="3"/>
          <w:numId w:val="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następujący/e podmiot/y, będący/e podwykonawcą/</w:t>
      </w:r>
      <w:proofErr w:type="spellStart"/>
      <w:r>
        <w:rPr>
          <w:rFonts w:ascii="Tahoma" w:hAnsi="Tahoma" w:cs="Tahoma"/>
        </w:rPr>
        <w:t>ami</w:t>
      </w:r>
      <w:proofErr w:type="spellEnd"/>
      <w:r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</w:rPr>
        <w:t>CEiDG</w:t>
      </w:r>
      <w:proofErr w:type="spellEnd"/>
      <w:r>
        <w:rPr>
          <w:rFonts w:ascii="Tahoma" w:hAnsi="Tahoma" w:cs="Tahoma"/>
        </w:rPr>
        <w:t>), nie podlega/ą wykluczeniu z postępowania o udzielenie zamówienia.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i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lang w:eastAsia="en-US"/>
        </w:rPr>
        <w:t>tj</w:t>
      </w:r>
      <w:proofErr w:type="spellEnd"/>
      <w:r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lang w:eastAsia="en-US"/>
        </w:rPr>
        <w:t>CEiDG</w:t>
      </w:r>
      <w:proofErr w:type="spellEnd"/>
      <w:r>
        <w:rPr>
          <w:rFonts w:ascii="Tahoma" w:hAnsi="Tahoma" w:cs="Tahoma"/>
          <w:lang w:eastAsia="en-US"/>
        </w:rPr>
        <w:t>) nie zachodzą podstawy do wykluczenia z postępowania.</w:t>
      </w:r>
    </w:p>
    <w:p w:rsidR="00664CCA" w:rsidRDefault="00664CCA" w:rsidP="00664CCA">
      <w:pPr>
        <w:spacing w:after="160" w:line="254" w:lineRule="auto"/>
        <w:jc w:val="both"/>
        <w:rPr>
          <w:rFonts w:ascii="Tahoma" w:eastAsia="MS Mincho" w:hAnsi="Tahoma" w:cs="Tahoma"/>
          <w:spacing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lastRenderedPageBreak/>
              <w:t xml:space="preserve">        (pieczęć i podpis wykonawcy)</w:t>
            </w:r>
          </w:p>
        </w:tc>
      </w:tr>
    </w:tbl>
    <w:p w:rsidR="00D3059A" w:rsidRDefault="00D3059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5.OŚWIADCZENIE DOTYCZACE PODANYCH DANYCH:</w:t>
      </w:r>
    </w:p>
    <w:p w:rsidR="00664CCA" w:rsidRDefault="00664CCA" w:rsidP="00664CC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MS Mincho" w:hAnsi="Tahoma" w:cs="Tahoma"/>
        </w:rPr>
      </w:pPr>
    </w:p>
    <w:p w:rsidR="00D3059A" w:rsidRDefault="00D3059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B82099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Pr="001B7691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1B7691">
        <w:rPr>
          <w:rFonts w:ascii="Tahoma" w:hAnsi="Tahoma" w:cs="Tahoma"/>
          <w:b/>
          <w:bCs/>
        </w:rPr>
        <w:t xml:space="preserve">Załącznik   Nr 5 do Ogłoszenia </w:t>
      </w: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usług </w:t>
      </w:r>
    </w:p>
    <w:p w:rsidR="001B7691" w:rsidRDefault="001B7691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664CCA" w:rsidRPr="001B7691" w:rsidRDefault="001B7691" w:rsidP="001B769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9F2B9B">
        <w:rPr>
          <w:rFonts w:ascii="Tahoma" w:hAnsi="Tahoma" w:cs="Tahoma"/>
        </w:rPr>
        <w:t>dot</w:t>
      </w:r>
      <w:r>
        <w:rPr>
          <w:rFonts w:ascii="Tahoma" w:hAnsi="Tahoma" w:cs="Tahoma"/>
        </w:rPr>
        <w:t>.</w:t>
      </w:r>
      <w:r w:rsidRPr="00003A17">
        <w:rPr>
          <w:rFonts w:ascii="Tahoma" w:hAnsi="Tahoma" w:cs="Tahoma"/>
        </w:rPr>
        <w:t xml:space="preserve"> </w:t>
      </w:r>
      <w:r w:rsidRPr="00CD2145">
        <w:rPr>
          <w:rFonts w:ascii="Tahoma" w:hAnsi="Tahoma" w:cs="Tahoma"/>
        </w:rPr>
        <w:t>kompleksow</w:t>
      </w:r>
      <w:r>
        <w:rPr>
          <w:rFonts w:ascii="Tahoma" w:hAnsi="Tahoma" w:cs="Tahoma"/>
        </w:rPr>
        <w:t>ej</w:t>
      </w:r>
      <w:r w:rsidRPr="00CD2145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>
        <w:rPr>
          <w:rFonts w:ascii="Tahoma" w:hAnsi="Tahoma" w:cs="Tahoma"/>
        </w:rPr>
        <w:t>informacyjno</w:t>
      </w:r>
      <w:proofErr w:type="spellEnd"/>
      <w:r>
        <w:rPr>
          <w:rFonts w:ascii="Tahoma" w:hAnsi="Tahoma" w:cs="Tahoma"/>
        </w:rPr>
        <w:t>--promocyjnych w ramach RPO WD 2014 – 2020 i PO WER, zaplanowanych do realizacji w 2020 roku we Wrocławiu.</w:t>
      </w:r>
    </w:p>
    <w:p w:rsidR="00003A17" w:rsidRDefault="00003A17" w:rsidP="00664CCA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9"/>
        <w:gridCol w:w="3117"/>
        <w:gridCol w:w="1706"/>
        <w:gridCol w:w="1724"/>
        <w:gridCol w:w="2522"/>
      </w:tblGrid>
      <w:tr w:rsidR="00664CCA" w:rsidTr="00252465">
        <w:trPr>
          <w:trHeight w:val="920"/>
        </w:trPr>
        <w:tc>
          <w:tcPr>
            <w:tcW w:w="559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Przedmiot zamówienia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706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 adres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odbiorcy usług</w:t>
            </w: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93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76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3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hAnsi="Tahoma" w:cs="Tahoma"/>
          <w:iCs/>
          <w:u w:val="single"/>
          <w:lang w:eastAsia="en-US"/>
        </w:rPr>
      </w:pPr>
      <w:r>
        <w:rPr>
          <w:rFonts w:ascii="Tahoma" w:hAnsi="Tahoma" w:cs="Tahoma"/>
        </w:rPr>
        <w:br w:type="textWrapping" w:clear="all"/>
        <w:t>Do wykazu  dołączam dowody  potwierdzające, że wykazane  w załączniku Nr 5  usługi, zostały wykonane  należycie.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ind w:left="142"/>
        <w:rPr>
          <w:rFonts w:ascii="Tahoma" w:hAnsi="Tahoma" w:cs="Tahoma"/>
        </w:rPr>
      </w:pPr>
    </w:p>
    <w:p w:rsidR="00664CCA" w:rsidRDefault="00664CCA" w:rsidP="00664CCA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64CCA" w:rsidRPr="004E2323" w:rsidTr="00664CCA">
        <w:tc>
          <w:tcPr>
            <w:tcW w:w="4930" w:type="dxa"/>
            <w:hideMark/>
          </w:tcPr>
          <w:p w:rsidR="00664CCA" w:rsidRDefault="00664CC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Pr="004E2323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</w:tc>
        <w:tc>
          <w:tcPr>
            <w:tcW w:w="4680" w:type="dxa"/>
          </w:tcPr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(</w:t>
            </w:r>
            <w:r w:rsidR="00FB0B62">
              <w:rPr>
                <w:rFonts w:ascii="Tahoma" w:eastAsia="MS Mincho" w:hAnsi="Tahoma" w:cs="Tahoma"/>
                <w:spacing w:val="20"/>
              </w:rPr>
              <w:t>data,</w:t>
            </w:r>
            <w:r w:rsidR="00003A17">
              <w:rPr>
                <w:rFonts w:ascii="Tahoma" w:eastAsia="MS Mincho" w:hAnsi="Tahoma" w:cs="Tahoma"/>
                <w:spacing w:val="20"/>
              </w:rPr>
              <w:t xml:space="preserve"> </w:t>
            </w:r>
            <w:r w:rsidRPr="004E2323">
              <w:rPr>
                <w:rFonts w:ascii="Tahoma" w:eastAsia="MS Mincho" w:hAnsi="Tahoma" w:cs="Tahoma"/>
                <w:spacing w:val="20"/>
              </w:rPr>
              <w:t>pieczęć i podpis wykonawcy)</w:t>
            </w:r>
          </w:p>
          <w:p w:rsidR="00664CCA" w:rsidRPr="004E2323" w:rsidRDefault="00664CCA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4E232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  Nr 6 do Ogłoszenia </w:t>
      </w: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1B769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9F2B9B">
        <w:rPr>
          <w:rFonts w:ascii="Tahoma" w:hAnsi="Tahoma" w:cs="Tahoma"/>
        </w:rPr>
        <w:t>dot</w:t>
      </w:r>
      <w:r>
        <w:rPr>
          <w:rFonts w:ascii="Tahoma" w:hAnsi="Tahoma" w:cs="Tahoma"/>
        </w:rPr>
        <w:t>.</w:t>
      </w:r>
      <w:r w:rsidRPr="00003A17">
        <w:rPr>
          <w:rFonts w:ascii="Tahoma" w:hAnsi="Tahoma" w:cs="Tahoma"/>
        </w:rPr>
        <w:t xml:space="preserve"> </w:t>
      </w:r>
      <w:r w:rsidRPr="00CD2145">
        <w:rPr>
          <w:rFonts w:ascii="Tahoma" w:hAnsi="Tahoma" w:cs="Tahoma"/>
        </w:rPr>
        <w:t>kompleksow</w:t>
      </w:r>
      <w:r>
        <w:rPr>
          <w:rFonts w:ascii="Tahoma" w:hAnsi="Tahoma" w:cs="Tahoma"/>
        </w:rPr>
        <w:t>ej</w:t>
      </w:r>
      <w:r w:rsidRPr="00CD2145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>
        <w:rPr>
          <w:rFonts w:ascii="Tahoma" w:hAnsi="Tahoma" w:cs="Tahoma"/>
        </w:rPr>
        <w:t>informacyjno</w:t>
      </w:r>
      <w:proofErr w:type="spellEnd"/>
      <w:r>
        <w:rPr>
          <w:rFonts w:ascii="Tahoma" w:hAnsi="Tahoma" w:cs="Tahoma"/>
        </w:rPr>
        <w:t>--promocyjnych w ramach RPO WD 2014 – 2020 i PO WER, zaplanowanych do realizacji w 2020 roku we Wrocławiu.</w:t>
      </w:r>
    </w:p>
    <w:p w:rsidR="001B7691" w:rsidRDefault="001B7691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</w:p>
    <w:p w:rsidR="00664CCA" w:rsidRDefault="00664CCA" w:rsidP="00664CCA">
      <w:pPr>
        <w:suppressAutoHyphens/>
        <w:rPr>
          <w:rFonts w:ascii="Tahoma" w:hAnsi="Tahoma" w:cs="Tahoma"/>
          <w:b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664CCA" w:rsidRDefault="00664CCA" w:rsidP="00664CCA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664CCA" w:rsidRDefault="00664CCA" w:rsidP="00664CCA">
      <w:pPr>
        <w:jc w:val="both"/>
        <w:rPr>
          <w:rFonts w:ascii="Tahoma" w:eastAsia="Calibri" w:hAnsi="Tahoma" w:cs="Tahoma"/>
          <w:bCs/>
        </w:rPr>
      </w:pPr>
    </w:p>
    <w:p w:rsidR="00664CCA" w:rsidRDefault="00664CCA" w:rsidP="00664CCA">
      <w:pPr>
        <w:jc w:val="both"/>
        <w:rPr>
          <w:rFonts w:ascii="Tahoma" w:eastAsia="Calibri" w:hAnsi="Tahoma" w:cs="Tahoma"/>
          <w:bCs/>
          <w:kern w:val="3"/>
        </w:rPr>
      </w:pPr>
      <w:r w:rsidRPr="00D1590D">
        <w:rPr>
          <w:rFonts w:ascii="Tahoma" w:eastAsia="MS Mincho" w:hAnsi="Tahoma" w:cs="Tahoma"/>
        </w:rPr>
        <w:t xml:space="preserve">Składając ofertę w postępowaniu </w:t>
      </w:r>
      <w:r w:rsidRPr="00D1590D">
        <w:rPr>
          <w:rFonts w:ascii="Tahoma" w:hAnsi="Tahoma" w:cs="Tahoma"/>
        </w:rPr>
        <w:t xml:space="preserve">na ww. zamówienie, </w:t>
      </w:r>
      <w:r w:rsidRPr="00D1590D">
        <w:rPr>
          <w:rFonts w:ascii="Tahoma" w:eastAsia="MS Mincho" w:hAnsi="Tahoma" w:cs="Tahoma"/>
          <w:bCs/>
        </w:rPr>
        <w:t>stosownie do treści art. 24 ust. 11 ustawy z dnia 29 stycznia 2004r. Prawo zamówień publicznych (Dz. U</w:t>
      </w:r>
      <w:r w:rsidR="0074505D" w:rsidRPr="00D1590D">
        <w:rPr>
          <w:rFonts w:ascii="Tahoma" w:eastAsia="MS Mincho" w:hAnsi="Tahoma" w:cs="Tahoma"/>
          <w:bCs/>
        </w:rPr>
        <w:t>. z 201</w:t>
      </w:r>
      <w:r w:rsidR="001B7691" w:rsidRPr="00D1590D">
        <w:rPr>
          <w:rFonts w:ascii="Tahoma" w:eastAsia="MS Mincho" w:hAnsi="Tahoma" w:cs="Tahoma"/>
          <w:bCs/>
        </w:rPr>
        <w:t>9</w:t>
      </w:r>
      <w:r w:rsidR="0074505D" w:rsidRPr="00D1590D">
        <w:rPr>
          <w:rFonts w:ascii="Tahoma" w:eastAsia="MS Mincho" w:hAnsi="Tahoma" w:cs="Tahoma"/>
          <w:bCs/>
        </w:rPr>
        <w:t xml:space="preserve"> r., poz. 1</w:t>
      </w:r>
      <w:r w:rsidR="001B7691" w:rsidRPr="00D1590D">
        <w:rPr>
          <w:rFonts w:ascii="Tahoma" w:eastAsia="MS Mincho" w:hAnsi="Tahoma" w:cs="Tahoma"/>
          <w:bCs/>
        </w:rPr>
        <w:t>843</w:t>
      </w:r>
      <w:r w:rsidR="004E2323" w:rsidRPr="00D1590D">
        <w:rPr>
          <w:rFonts w:ascii="Tahoma" w:eastAsia="MS Mincho" w:hAnsi="Tahoma" w:cs="Tahoma"/>
          <w:bCs/>
        </w:rPr>
        <w:t xml:space="preserve"> z </w:t>
      </w:r>
      <w:proofErr w:type="spellStart"/>
      <w:r w:rsidR="004E2323" w:rsidRPr="00D1590D">
        <w:rPr>
          <w:rFonts w:ascii="Tahoma" w:eastAsia="MS Mincho" w:hAnsi="Tahoma" w:cs="Tahoma"/>
          <w:bCs/>
        </w:rPr>
        <w:t>późn</w:t>
      </w:r>
      <w:proofErr w:type="spellEnd"/>
      <w:r w:rsidR="004E2323" w:rsidRPr="00D1590D">
        <w:rPr>
          <w:rFonts w:ascii="Tahoma" w:eastAsia="MS Mincho" w:hAnsi="Tahoma" w:cs="Tahoma"/>
          <w:bCs/>
        </w:rPr>
        <w:t xml:space="preserve">. </w:t>
      </w:r>
      <w:proofErr w:type="spellStart"/>
      <w:r w:rsidR="004E2323" w:rsidRPr="00D1590D">
        <w:rPr>
          <w:rFonts w:ascii="Tahoma" w:eastAsia="MS Mincho" w:hAnsi="Tahoma" w:cs="Tahoma"/>
          <w:bCs/>
        </w:rPr>
        <w:t>z</w:t>
      </w:r>
      <w:r w:rsidRPr="00D1590D">
        <w:rPr>
          <w:rFonts w:ascii="Tahoma" w:eastAsia="MS Mincho" w:hAnsi="Tahoma" w:cs="Tahoma"/>
          <w:bCs/>
        </w:rPr>
        <w:t>m</w:t>
      </w:r>
      <w:proofErr w:type="spellEnd"/>
      <w:r w:rsidRPr="00D1590D">
        <w:rPr>
          <w:rFonts w:ascii="Tahoma" w:eastAsia="MS Mincho" w:hAnsi="Tahoma" w:cs="Tahoma"/>
          <w:bCs/>
        </w:rPr>
        <w:t>) informuję, że: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>z dnia 29 stycznia 2004r. Prawo zamówień publicznych (Dz. U. 201</w:t>
      </w:r>
      <w:r w:rsidR="001B7691">
        <w:rPr>
          <w:rFonts w:ascii="Tahoma" w:eastAsia="MS Mincho" w:hAnsi="Tahoma" w:cs="Tahoma"/>
        </w:rPr>
        <w:t>9</w:t>
      </w:r>
      <w:r>
        <w:rPr>
          <w:rFonts w:ascii="Tahoma" w:eastAsia="MS Mincho" w:hAnsi="Tahoma" w:cs="Tahoma"/>
        </w:rPr>
        <w:t xml:space="preserve"> r., poz. </w:t>
      </w:r>
      <w:r w:rsidR="00327B58">
        <w:rPr>
          <w:rFonts w:ascii="Tahoma" w:eastAsia="MS Mincho" w:hAnsi="Tahoma" w:cs="Tahoma"/>
        </w:rPr>
        <w:t>1</w:t>
      </w:r>
      <w:r w:rsidR="001B7691">
        <w:rPr>
          <w:rFonts w:ascii="Tahoma" w:eastAsia="MS Mincho" w:hAnsi="Tahoma" w:cs="Tahoma"/>
        </w:rPr>
        <w:t>843</w:t>
      </w:r>
      <w:r>
        <w:rPr>
          <w:rFonts w:ascii="Tahoma" w:eastAsia="MS Mincho" w:hAnsi="Tahoma" w:cs="Tahoma"/>
        </w:rPr>
        <w:t xml:space="preserve">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D3059A" w:rsidTr="00D3059A">
        <w:tc>
          <w:tcPr>
            <w:tcW w:w="4930" w:type="dxa"/>
            <w:hideMark/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5"/>
              <w:gridCol w:w="4295"/>
            </w:tblGrid>
            <w:tr w:rsidR="00D3059A" w:rsidTr="00D3059A">
              <w:tc>
                <w:tcPr>
                  <w:tcW w:w="5315" w:type="dxa"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  <w:tc>
                <w:tcPr>
                  <w:tcW w:w="531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429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3059A" w:rsidRDefault="00D305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Data……………………………….</w:t>
      </w:r>
    </w:p>
    <w:p w:rsidR="00664CCA" w:rsidRDefault="00664CCA" w:rsidP="00664CCA">
      <w:pPr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ind w:left="1425"/>
        <w:rPr>
          <w:rFonts w:ascii="Tahoma" w:eastAsia="MS Mincho" w:hAnsi="Tahoma" w:cs="Tahoma"/>
        </w:rPr>
      </w:pPr>
    </w:p>
    <w:p w:rsidR="00664CCA" w:rsidRDefault="00664CCA" w:rsidP="00664CCA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664CCA" w:rsidRDefault="00664CCA" w:rsidP="00664CCA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FE31CE" w:rsidRPr="00642DE9" w:rsidRDefault="00664CCA" w:rsidP="00642DE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</w:t>
      </w:r>
    </w:p>
    <w:p w:rsidR="00FE31CE" w:rsidRDefault="00FE31CE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271C4" w:rsidRDefault="00664CCA" w:rsidP="00664CCA">
      <w:pPr>
        <w:widowControl w:val="0"/>
        <w:autoSpaceDE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</w:t>
      </w:r>
      <w:r w:rsidR="004E2323">
        <w:rPr>
          <w:rFonts w:ascii="Tahoma" w:hAnsi="Tahoma" w:cs="Tahoma"/>
          <w:b/>
        </w:rPr>
        <w:t xml:space="preserve">   </w:t>
      </w:r>
    </w:p>
    <w:p w:rsidR="006271C4" w:rsidRDefault="006271C4" w:rsidP="00664CCA">
      <w:pPr>
        <w:widowControl w:val="0"/>
        <w:autoSpaceDE w:val="0"/>
        <w:rPr>
          <w:rFonts w:ascii="Tahoma" w:hAnsi="Tahoma" w:cs="Tahoma"/>
          <w:b/>
        </w:rPr>
      </w:pPr>
    </w:p>
    <w:p w:rsidR="00664CCA" w:rsidRPr="00132E71" w:rsidRDefault="00664CCA" w:rsidP="006271C4">
      <w:pPr>
        <w:widowControl w:val="0"/>
        <w:autoSpaceDE w:val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132E71">
        <w:rPr>
          <w:rFonts w:ascii="Tahoma" w:hAnsi="Tahoma" w:cs="Tahoma"/>
          <w:b/>
        </w:rPr>
        <w:t xml:space="preserve">              </w:t>
      </w:r>
      <w:r w:rsidRPr="00132E71">
        <w:rPr>
          <w:rFonts w:ascii="Tahoma" w:hAnsi="Tahoma" w:cs="Tahoma"/>
        </w:rPr>
        <w:t>Załącznik nr 7 do ogłoszenia</w:t>
      </w:r>
    </w:p>
    <w:p w:rsidR="00664CCA" w:rsidRPr="00132E71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UMOWA-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NR ZAM. PUB. </w:t>
      </w:r>
      <w:r w:rsidR="001B7691">
        <w:rPr>
          <w:rFonts w:ascii="Tahoma" w:hAnsi="Tahoma" w:cs="Tahoma"/>
          <w:sz w:val="20"/>
        </w:rPr>
        <w:t>41</w:t>
      </w:r>
      <w:r w:rsidR="00EC7448" w:rsidRPr="00FB0B62">
        <w:rPr>
          <w:rFonts w:ascii="Tahoma" w:hAnsi="Tahoma" w:cs="Tahoma"/>
          <w:sz w:val="20"/>
        </w:rPr>
        <w:t xml:space="preserve">/2019 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 dnia ……………. 201</w:t>
      </w:r>
      <w:r w:rsidR="00EC7448" w:rsidRPr="00FB0B62">
        <w:rPr>
          <w:rFonts w:ascii="Tahoma" w:hAnsi="Tahoma" w:cs="Tahoma"/>
          <w:sz w:val="20"/>
        </w:rPr>
        <w:t>9</w:t>
      </w:r>
      <w:r w:rsidRPr="00FB0B62">
        <w:rPr>
          <w:rFonts w:ascii="Tahoma" w:hAnsi="Tahoma" w:cs="Tahoma"/>
          <w:sz w:val="20"/>
        </w:rPr>
        <w:t xml:space="preserve"> r.</w:t>
      </w:r>
    </w:p>
    <w:p w:rsidR="0069529C" w:rsidRPr="00FB0B62" w:rsidRDefault="00664CCA" w:rsidP="00A8711A">
      <w:pPr>
        <w:jc w:val="center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 xml:space="preserve">CPV </w:t>
      </w:r>
      <w:r w:rsidRPr="00FB0B62">
        <w:rPr>
          <w:rFonts w:ascii="Tahoma" w:hAnsi="Tahoma" w:cs="Tahoma"/>
          <w:b/>
          <w:color w:val="000000"/>
        </w:rPr>
        <w:t xml:space="preserve"> </w:t>
      </w:r>
      <w:r w:rsidR="0069529C" w:rsidRPr="00FB0B62">
        <w:rPr>
          <w:rFonts w:ascii="Tahoma" w:hAnsi="Tahoma" w:cs="Tahoma"/>
        </w:rPr>
        <w:t>55</w:t>
      </w:r>
      <w:r w:rsidR="00902A6E">
        <w:rPr>
          <w:rFonts w:ascii="Tahoma" w:hAnsi="Tahoma" w:cs="Tahoma"/>
        </w:rPr>
        <w:t>300000-3, 55120000-7</w:t>
      </w:r>
    </w:p>
    <w:p w:rsidR="00664CCA" w:rsidRPr="00FB0B62" w:rsidRDefault="00664CCA" w:rsidP="00A8711A">
      <w:pPr>
        <w:jc w:val="center"/>
        <w:rPr>
          <w:rFonts w:ascii="Tahoma" w:hAnsi="Tahoma" w:cs="Tahoma"/>
        </w:rPr>
      </w:pPr>
    </w:p>
    <w:p w:rsidR="00664CCA" w:rsidRPr="00FB0B62" w:rsidRDefault="00664CCA" w:rsidP="00664CCA">
      <w:pPr>
        <w:rPr>
          <w:rFonts w:ascii="Tahoma" w:hAnsi="Tahoma" w:cs="Tahoma"/>
        </w:rPr>
      </w:pPr>
      <w:r w:rsidRPr="00FB0B62">
        <w:rPr>
          <w:rFonts w:ascii="Tahoma" w:hAnsi="Tahoma" w:cs="Tahoma"/>
        </w:rPr>
        <w:t>Zawarta pomiędzy: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reprezentowanym przez: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……………………………………………. – Dyrektora</w:t>
      </w:r>
      <w:r w:rsidR="00EC7448" w:rsidRPr="00FB0B62">
        <w:rPr>
          <w:rFonts w:ascii="Tahoma" w:hAnsi="Tahoma" w:cs="Tahoma"/>
          <w:sz w:val="20"/>
        </w:rPr>
        <w:t>/Wicedyrektora</w:t>
      </w:r>
      <w:r w:rsidRPr="00FB0B62">
        <w:rPr>
          <w:rFonts w:ascii="Tahoma" w:hAnsi="Tahoma" w:cs="Tahoma"/>
          <w:sz w:val="20"/>
        </w:rPr>
        <w:t xml:space="preserve"> Dolnośląskiego Wojewódzkiego Urzędu Pracy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Zamawiającym,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a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Wykonawcą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30330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w wyniku dokonania przez Zamawiającego </w:t>
      </w:r>
      <w:r w:rsidR="0030330E" w:rsidRPr="00FB0B62">
        <w:rPr>
          <w:rFonts w:ascii="Tahoma" w:hAnsi="Tahoma" w:cs="Tahoma"/>
        </w:rPr>
        <w:t xml:space="preserve">wyboru oferty </w:t>
      </w:r>
      <w:r w:rsidRPr="00FB0B62">
        <w:rPr>
          <w:rFonts w:ascii="Tahoma" w:hAnsi="Tahoma" w:cs="Tahoma"/>
        </w:rPr>
        <w:t xml:space="preserve">w </w:t>
      </w:r>
      <w:r w:rsidR="00902A6E">
        <w:rPr>
          <w:rFonts w:ascii="Tahoma" w:hAnsi="Tahoma" w:cs="Tahoma"/>
          <w:bCs/>
          <w:sz w:val="19"/>
          <w:szCs w:val="19"/>
        </w:rPr>
        <w:t xml:space="preserve"> procedurze na usługi społeczne </w:t>
      </w:r>
      <w:r w:rsidR="001B7691" w:rsidRPr="009F2B9B">
        <w:rPr>
          <w:rFonts w:ascii="Tahoma" w:hAnsi="Tahoma" w:cs="Tahoma"/>
        </w:rPr>
        <w:t>dot</w:t>
      </w:r>
      <w:r w:rsidR="001B7691">
        <w:rPr>
          <w:rFonts w:ascii="Tahoma" w:hAnsi="Tahoma" w:cs="Tahoma"/>
        </w:rPr>
        <w:t>.</w:t>
      </w:r>
      <w:r w:rsidR="001B7691" w:rsidRPr="00003A17">
        <w:rPr>
          <w:rFonts w:ascii="Tahoma" w:hAnsi="Tahoma" w:cs="Tahoma"/>
        </w:rPr>
        <w:t xml:space="preserve"> </w:t>
      </w:r>
      <w:r w:rsidR="001B7691" w:rsidRPr="00CD2145">
        <w:rPr>
          <w:rFonts w:ascii="Tahoma" w:hAnsi="Tahoma" w:cs="Tahoma"/>
        </w:rPr>
        <w:t>kompleksow</w:t>
      </w:r>
      <w:r w:rsidR="001B7691">
        <w:rPr>
          <w:rFonts w:ascii="Tahoma" w:hAnsi="Tahoma" w:cs="Tahoma"/>
        </w:rPr>
        <w:t>ej</w:t>
      </w:r>
      <w:r w:rsidR="001B7691" w:rsidRPr="00CD2145">
        <w:rPr>
          <w:rFonts w:ascii="Tahoma" w:hAnsi="Tahoma" w:cs="Tahoma"/>
        </w:rPr>
        <w:t xml:space="preserve"> usług</w:t>
      </w:r>
      <w:r w:rsidR="001B7691"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 w:rsidR="001B7691">
        <w:rPr>
          <w:rFonts w:ascii="Tahoma" w:hAnsi="Tahoma" w:cs="Tahoma"/>
        </w:rPr>
        <w:t>informacyjno</w:t>
      </w:r>
      <w:proofErr w:type="spellEnd"/>
      <w:r w:rsidR="001B7691">
        <w:rPr>
          <w:rFonts w:ascii="Tahoma" w:hAnsi="Tahoma" w:cs="Tahoma"/>
        </w:rPr>
        <w:t>—promocyjnych</w:t>
      </w:r>
      <w:r w:rsidR="001B7691">
        <w:rPr>
          <w:rFonts w:ascii="Tahoma" w:hAnsi="Tahoma" w:cs="Tahoma"/>
        </w:rPr>
        <w:br/>
        <w:t xml:space="preserve"> w ramach RPO WD 2014 – 2020 i PO WER, zaplanowanych do real</w:t>
      </w:r>
      <w:r w:rsidR="00642DE9">
        <w:rPr>
          <w:rFonts w:ascii="Tahoma" w:hAnsi="Tahoma" w:cs="Tahoma"/>
        </w:rPr>
        <w:t xml:space="preserve">izacji w 2020 roku we Wrocławiu, </w:t>
      </w:r>
      <w:r w:rsidRPr="00FB0B62">
        <w:rPr>
          <w:rFonts w:ascii="Tahoma" w:hAnsi="Tahoma" w:cs="Tahoma"/>
        </w:rPr>
        <w:t xml:space="preserve"> została zawarta umowa o następującej treści: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1</w:t>
      </w:r>
    </w:p>
    <w:p w:rsidR="00664CCA" w:rsidRPr="00FB0B62" w:rsidRDefault="00664CCA" w:rsidP="00A8750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Pr="00902A6E" w:rsidRDefault="00664CCA" w:rsidP="00A8750A">
      <w:pPr>
        <w:ind w:right="401"/>
        <w:jc w:val="both"/>
        <w:rPr>
          <w:rFonts w:ascii="Tahoma" w:eastAsia="Calibri" w:hAnsi="Tahoma" w:cs="Tahoma"/>
          <w:bCs/>
        </w:rPr>
      </w:pPr>
      <w:r w:rsidRPr="00FB0B62">
        <w:rPr>
          <w:rFonts w:ascii="Tahoma" w:hAnsi="Tahoma" w:cs="Tahoma"/>
        </w:rPr>
        <w:t xml:space="preserve">1.Przedmiotem </w:t>
      </w:r>
      <w:r w:rsidR="001817A3" w:rsidRPr="00FB0B62">
        <w:rPr>
          <w:rFonts w:ascii="Tahoma" w:hAnsi="Tahoma" w:cs="Tahoma"/>
        </w:rPr>
        <w:t>umowy jest</w:t>
      </w:r>
      <w:r w:rsidR="00732FF8" w:rsidRPr="00FB0B62">
        <w:rPr>
          <w:rFonts w:ascii="Tahoma" w:eastAsia="Calibri" w:hAnsi="Tahoma" w:cs="Tahoma"/>
          <w:bCs/>
        </w:rPr>
        <w:t xml:space="preserve"> </w:t>
      </w:r>
      <w:r w:rsidR="00D3059A" w:rsidRPr="00FB0B62">
        <w:rPr>
          <w:rFonts w:ascii="Tahoma" w:hAnsi="Tahoma" w:cs="Tahoma"/>
          <w:bCs/>
        </w:rPr>
        <w:t>zorganizowanie</w:t>
      </w:r>
      <w:r w:rsidR="00732FF8" w:rsidRPr="00FB0B62">
        <w:rPr>
          <w:rFonts w:ascii="Tahoma" w:hAnsi="Tahoma" w:cs="Tahoma"/>
          <w:bCs/>
        </w:rPr>
        <w:t xml:space="preserve"> </w:t>
      </w:r>
      <w:r w:rsidR="00732FF8" w:rsidRPr="00FB0B62">
        <w:rPr>
          <w:rFonts w:ascii="Tahoma" w:eastAsia="Calibri" w:hAnsi="Tahoma" w:cs="Tahoma"/>
          <w:bCs/>
          <w:color w:val="000000" w:themeColor="text1"/>
        </w:rPr>
        <w:t xml:space="preserve">ciągłej usługi </w:t>
      </w:r>
      <w:r w:rsidR="001B7691">
        <w:rPr>
          <w:rFonts w:ascii="Tahoma" w:eastAsia="Calibri" w:hAnsi="Tahoma" w:cs="Tahoma"/>
          <w:bCs/>
          <w:color w:val="000000" w:themeColor="text1"/>
        </w:rPr>
        <w:t>cateringowej</w:t>
      </w:r>
      <w:r w:rsidR="00732FF8" w:rsidRPr="00FB0B62">
        <w:rPr>
          <w:rFonts w:ascii="Tahoma" w:hAnsi="Tahoma" w:cs="Tahoma"/>
          <w:bCs/>
        </w:rPr>
        <w:t xml:space="preserve"> </w:t>
      </w:r>
      <w:r w:rsidR="001817A3" w:rsidRPr="00FB0B62">
        <w:rPr>
          <w:rFonts w:ascii="Tahoma" w:hAnsi="Tahoma" w:cs="Tahoma"/>
          <w:bCs/>
        </w:rPr>
        <w:t xml:space="preserve">dla maksymalnie </w:t>
      </w:r>
      <w:r w:rsidR="001B7691">
        <w:rPr>
          <w:rFonts w:ascii="Tahoma" w:hAnsi="Tahoma" w:cs="Tahoma"/>
          <w:bCs/>
        </w:rPr>
        <w:t>45</w:t>
      </w:r>
      <w:r w:rsidR="001817A3" w:rsidRPr="00FB0B62">
        <w:rPr>
          <w:rFonts w:ascii="Tahoma" w:hAnsi="Tahoma" w:cs="Tahoma"/>
          <w:bCs/>
        </w:rPr>
        <w:t xml:space="preserve"> osób</w:t>
      </w:r>
      <w:r w:rsidR="001B7691">
        <w:rPr>
          <w:rFonts w:ascii="Tahoma" w:hAnsi="Tahoma" w:cs="Tahoma"/>
          <w:bCs/>
        </w:rPr>
        <w:t xml:space="preserve"> podczas jednego ze spotkań</w:t>
      </w:r>
      <w:r w:rsidR="001817A3" w:rsidRPr="00FB0B62">
        <w:rPr>
          <w:rFonts w:ascii="Tahoma" w:hAnsi="Tahoma" w:cs="Tahoma"/>
          <w:bCs/>
        </w:rPr>
        <w:t>,</w:t>
      </w:r>
      <w:r w:rsidR="001B7691">
        <w:rPr>
          <w:rFonts w:ascii="Tahoma" w:hAnsi="Tahoma" w:cs="Tahoma"/>
          <w:bCs/>
        </w:rPr>
        <w:t xml:space="preserve"> w ramach zaplanowanych 17 takich spotkań we Wrocławiu w terminie do 15 grudnia 2010 roku.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2.Wykonawca wykona zamówienie zgodnie z opisem przedmiotu zamówienia zawartym w załączniku nr 2 do ogłoszenia o zamówieniu nr </w:t>
      </w:r>
      <w:r w:rsidR="00642DE9">
        <w:rPr>
          <w:rFonts w:ascii="Tahoma" w:hAnsi="Tahoma" w:cs="Tahoma"/>
        </w:rPr>
        <w:t>41</w:t>
      </w:r>
      <w:r w:rsidR="001817A3" w:rsidRPr="00FB0B62">
        <w:rPr>
          <w:rFonts w:ascii="Tahoma" w:hAnsi="Tahoma" w:cs="Tahoma"/>
        </w:rPr>
        <w:t>/2019</w:t>
      </w:r>
      <w:r w:rsidR="00D3059A" w:rsidRPr="00FB0B62">
        <w:rPr>
          <w:rFonts w:ascii="Tahoma" w:hAnsi="Tahoma" w:cs="Tahoma"/>
        </w:rPr>
        <w:t>r i ogłoszeniu.</w:t>
      </w:r>
      <w:r w:rsidRPr="00FB0B62">
        <w:rPr>
          <w:rFonts w:ascii="Tahoma" w:hAnsi="Tahoma" w:cs="Tahoma"/>
        </w:rPr>
        <w:t xml:space="preserve"> 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</w:t>
      </w:r>
      <w:r w:rsidRPr="00FB0B62">
        <w:rPr>
          <w:rFonts w:ascii="Tahoma" w:hAnsi="Tahoma" w:cs="Tahoma"/>
          <w:bCs/>
          <w:color w:val="000000"/>
        </w:rPr>
        <w:t xml:space="preserve"> </w:t>
      </w:r>
      <w:r w:rsidRPr="00FB0B62">
        <w:rPr>
          <w:rFonts w:ascii="Tahoma" w:hAnsi="Tahoma" w:cs="Tahoma"/>
        </w:rPr>
        <w:t xml:space="preserve">Liczba uczestników </w:t>
      </w:r>
      <w:r w:rsidR="001B7691">
        <w:rPr>
          <w:rFonts w:ascii="Tahoma" w:hAnsi="Tahoma" w:cs="Tahoma"/>
        </w:rPr>
        <w:t xml:space="preserve">podczas jednego </w:t>
      </w:r>
      <w:r w:rsidRPr="00FB0B62">
        <w:rPr>
          <w:rFonts w:ascii="Tahoma" w:hAnsi="Tahoma" w:cs="Tahoma"/>
        </w:rPr>
        <w:t xml:space="preserve">spotkania  to </w:t>
      </w:r>
      <w:r w:rsidR="006271C4" w:rsidRPr="00FB0B62">
        <w:rPr>
          <w:rFonts w:ascii="Tahoma" w:hAnsi="Tahoma" w:cs="Tahoma"/>
        </w:rPr>
        <w:t xml:space="preserve">maksymalnie </w:t>
      </w:r>
      <w:r w:rsidR="001B7691">
        <w:rPr>
          <w:rFonts w:ascii="Tahoma" w:hAnsi="Tahoma" w:cs="Tahoma"/>
        </w:rPr>
        <w:t>45</w:t>
      </w:r>
      <w:r w:rsidRPr="00FB0B62">
        <w:rPr>
          <w:rFonts w:ascii="Tahoma" w:hAnsi="Tahoma" w:cs="Tahoma"/>
        </w:rPr>
        <w:t xml:space="preserve"> osób. </w:t>
      </w:r>
    </w:p>
    <w:p w:rsidR="00664CCA" w:rsidRPr="00A8750A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4</w:t>
      </w:r>
      <w:r w:rsidRPr="00A8750A">
        <w:rPr>
          <w:rFonts w:ascii="Tahoma" w:hAnsi="Tahoma" w:cs="Tahoma"/>
        </w:rPr>
        <w:t>.</w:t>
      </w:r>
      <w:r w:rsidR="00A25DC4" w:rsidRPr="00A8750A">
        <w:rPr>
          <w:rFonts w:ascii="Tahoma" w:hAnsi="Tahoma" w:cs="Tahoma"/>
        </w:rPr>
        <w:t xml:space="preserve"> </w:t>
      </w:r>
      <w:r w:rsidR="00661533" w:rsidRPr="00A8750A">
        <w:rPr>
          <w:rFonts w:ascii="Tahoma" w:hAnsi="Tahoma" w:cs="Tahoma"/>
        </w:rPr>
        <w:t>L</w:t>
      </w:r>
      <w:r w:rsidRPr="00A8750A">
        <w:rPr>
          <w:rFonts w:ascii="Tahoma" w:hAnsi="Tahoma" w:cs="Tahoma"/>
        </w:rPr>
        <w:t xml:space="preserve">iczba osób uczestniczących w spotkaniu oraz korzystających z usługi gastronomicznej będzie podana Wykonawcy drogą e-mailową </w:t>
      </w:r>
      <w:r w:rsidR="001817A3" w:rsidRPr="00A8750A">
        <w:rPr>
          <w:rFonts w:ascii="Tahoma" w:hAnsi="Tahoma" w:cs="Tahoma"/>
        </w:rPr>
        <w:t xml:space="preserve">na co najmniej </w:t>
      </w:r>
      <w:r w:rsidRPr="00A8750A">
        <w:rPr>
          <w:rFonts w:ascii="Tahoma" w:hAnsi="Tahoma" w:cs="Tahoma"/>
        </w:rPr>
        <w:t>2 dni przed planowanym terminem realizacji usługi</w:t>
      </w:r>
      <w:r w:rsidR="00661533" w:rsidRPr="00A8750A">
        <w:rPr>
          <w:rFonts w:ascii="Tahoma" w:hAnsi="Tahoma" w:cs="Tahoma"/>
        </w:rPr>
        <w:t xml:space="preserve">. </w:t>
      </w:r>
    </w:p>
    <w:p w:rsidR="00A25DC4" w:rsidRPr="00FB0B62" w:rsidRDefault="00664CCA" w:rsidP="00A8750A">
      <w:pPr>
        <w:widowControl w:val="0"/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5</w:t>
      </w:r>
      <w:r w:rsidR="00A25DC4" w:rsidRPr="00FB0B62">
        <w:rPr>
          <w:rFonts w:ascii="Tahoma" w:hAnsi="Tahoma" w:cs="Tahoma"/>
        </w:rPr>
        <w:t>. Przedmiot umowy jest współfinansowany z Unii Europejskiej ze środków Europejskiego Funduszu Społecznego (realizowany w ramach projektu „Pomoc techniczna PO WER dla Dolnośląskiego Wojewódzkiego Urzędu Pracy na lata 2019-2020” oraz „RPO Pomoc Techniczna 2014-2020 - DWUP” na 20</w:t>
      </w:r>
      <w:r w:rsidR="001B7691">
        <w:rPr>
          <w:rFonts w:ascii="Tahoma" w:hAnsi="Tahoma" w:cs="Tahoma"/>
        </w:rPr>
        <w:t>20</w:t>
      </w:r>
      <w:r w:rsidR="00A25DC4" w:rsidRPr="00FB0B62">
        <w:rPr>
          <w:rFonts w:ascii="Tahoma" w:hAnsi="Tahoma" w:cs="Tahoma"/>
        </w:rPr>
        <w:t xml:space="preserve">r.) </w:t>
      </w:r>
    </w:p>
    <w:p w:rsidR="00D3059A" w:rsidRPr="00FB0B62" w:rsidRDefault="00D3059A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2</w:t>
      </w:r>
      <w:r w:rsidRPr="00FB0B62">
        <w:rPr>
          <w:rFonts w:ascii="Tahoma" w:hAnsi="Tahoma" w:cs="Tahoma"/>
          <w:sz w:val="20"/>
        </w:rPr>
        <w:t xml:space="preserve">   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CA43CB" w:rsidRPr="00FB0B62" w:rsidRDefault="00664CCA" w:rsidP="00CA43CB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>1.Termin wykonania umow</w:t>
      </w:r>
      <w:r w:rsidR="00CA43CB" w:rsidRPr="00FB0B62">
        <w:rPr>
          <w:rFonts w:ascii="Tahoma" w:hAnsi="Tahoma" w:cs="Tahoma"/>
          <w:color w:val="000000"/>
        </w:rPr>
        <w:t>y, zgodny z wymaganiami Zamawiającego określonymi w</w:t>
      </w:r>
      <w:r w:rsidR="00CA43CB" w:rsidRPr="00FB0B62">
        <w:rPr>
          <w:rFonts w:ascii="Tahoma" w:hAnsi="Tahoma" w:cs="Tahoma"/>
        </w:rPr>
        <w:t xml:space="preserve"> załączniku nr 2</w:t>
      </w:r>
      <w:r w:rsidR="00902A6E">
        <w:rPr>
          <w:rFonts w:ascii="Tahoma" w:hAnsi="Tahoma" w:cs="Tahoma"/>
        </w:rPr>
        <w:t xml:space="preserve"> do ogłoszenia o zamówieniu nr </w:t>
      </w:r>
      <w:r w:rsidR="0055520B">
        <w:rPr>
          <w:rFonts w:ascii="Tahoma" w:hAnsi="Tahoma" w:cs="Tahoma"/>
        </w:rPr>
        <w:t>41</w:t>
      </w:r>
      <w:r w:rsidR="00CA43CB" w:rsidRPr="00FB0B62">
        <w:rPr>
          <w:rFonts w:ascii="Tahoma" w:hAnsi="Tahoma" w:cs="Tahoma"/>
        </w:rPr>
        <w:t xml:space="preserve">/2019r. </w:t>
      </w:r>
    </w:p>
    <w:p w:rsidR="00642DE9" w:rsidRPr="00642DE9" w:rsidRDefault="00664CCA" w:rsidP="00642DE9">
      <w:pPr>
        <w:spacing w:after="160" w:line="276" w:lineRule="auto"/>
        <w:ind w:right="401"/>
        <w:jc w:val="both"/>
        <w:rPr>
          <w:rFonts w:ascii="Tahoma" w:eastAsia="Calibri" w:hAnsi="Tahoma" w:cs="Tahoma"/>
          <w:bCs/>
        </w:rPr>
      </w:pPr>
      <w:r w:rsidRPr="00642DE9">
        <w:rPr>
          <w:rFonts w:ascii="Tahoma" w:hAnsi="Tahoma" w:cs="Tahoma"/>
        </w:rPr>
        <w:t>2.M</w:t>
      </w:r>
      <w:r w:rsidR="00327B58" w:rsidRPr="00642DE9">
        <w:rPr>
          <w:rFonts w:ascii="Tahoma" w:hAnsi="Tahoma" w:cs="Tahoma"/>
        </w:rPr>
        <w:t>iejsce</w:t>
      </w:r>
      <w:r w:rsidRPr="00642DE9">
        <w:rPr>
          <w:rFonts w:ascii="Tahoma" w:hAnsi="Tahoma" w:cs="Tahoma"/>
        </w:rPr>
        <w:t xml:space="preserve"> wykonania usługi</w:t>
      </w:r>
      <w:r w:rsidR="0055520B" w:rsidRPr="00642DE9">
        <w:rPr>
          <w:rFonts w:ascii="Tahoma" w:hAnsi="Tahoma" w:cs="Tahoma"/>
        </w:rPr>
        <w:t xml:space="preserve">: </w:t>
      </w:r>
      <w:r w:rsidR="00642DE9" w:rsidRPr="00642DE9">
        <w:rPr>
          <w:rFonts w:ascii="Tahoma" w:eastAsia="Calibri" w:hAnsi="Tahoma" w:cs="Tahoma"/>
          <w:bCs/>
        </w:rPr>
        <w:t>dostarczenia cateringu do sali konferencyjnej w siedzibie Zamawiającego przy al. Armii Krajowej 54 we Wrocławiu, bądź innej wskazanej przez Zamawiającego sali na terenie Wrocławia;</w:t>
      </w:r>
    </w:p>
    <w:p w:rsidR="00902A6E" w:rsidRDefault="00902A6E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642DE9" w:rsidRPr="00FB0B62" w:rsidRDefault="00642DE9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42DE9" w:rsidRDefault="00642DE9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42DE9" w:rsidRDefault="00642DE9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3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color w:val="000000"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</w:t>
      </w:r>
      <w:r w:rsidRPr="00FB0B62">
        <w:rPr>
          <w:rFonts w:ascii="Tahoma" w:hAnsi="Tahoma" w:cs="Tahoma"/>
          <w:sz w:val="20"/>
        </w:rPr>
        <w:t>1.Strony ustalają wynagrodzenie za wykonanie przedmiotu umowy w maksymalnej kwocie:</w:t>
      </w:r>
      <w:r w:rsidRPr="00FB0B62">
        <w:rPr>
          <w:rFonts w:ascii="Tahoma" w:hAnsi="Tahoma" w:cs="Tahoma"/>
          <w:color w:val="000000"/>
          <w:sz w:val="20"/>
        </w:rPr>
        <w:t xml:space="preserve"> </w:t>
      </w:r>
    </w:p>
    <w:p w:rsidR="00664CCA" w:rsidRPr="00FB0B62" w:rsidRDefault="00664CCA" w:rsidP="00664CCA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color w:val="000000"/>
          <w:sz w:val="20"/>
        </w:rPr>
        <w:t xml:space="preserve">brutto .................................................. zł ( Słownie:.........................................................................),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W tym:</w:t>
      </w:r>
    </w:p>
    <w:p w:rsidR="00664CCA" w:rsidRPr="0055520B" w:rsidRDefault="00664CCA" w:rsidP="0055520B">
      <w:pPr>
        <w:jc w:val="both"/>
        <w:rPr>
          <w:rFonts w:ascii="Tahoma" w:hAnsi="Tahoma" w:cs="Tahoma"/>
          <w:color w:val="000000"/>
        </w:rPr>
      </w:pPr>
      <w:r w:rsidRPr="0055520B">
        <w:rPr>
          <w:rFonts w:ascii="Tahoma" w:hAnsi="Tahoma" w:cs="Tahoma"/>
          <w:color w:val="000000"/>
        </w:rPr>
        <w:t xml:space="preserve">Cena brutto za usługę </w:t>
      </w:r>
      <w:r w:rsidR="0055520B">
        <w:rPr>
          <w:rFonts w:ascii="Tahoma" w:hAnsi="Tahoma" w:cs="Tahoma"/>
          <w:color w:val="000000"/>
        </w:rPr>
        <w:t xml:space="preserve">cateringową za jedną osobę </w:t>
      </w:r>
      <w:r w:rsidRPr="0055520B">
        <w:rPr>
          <w:rFonts w:ascii="Tahoma" w:hAnsi="Tahoma" w:cs="Tahoma"/>
          <w:color w:val="000000"/>
        </w:rPr>
        <w:t>wynosi: ……………………………….zł ( słownie:…………………………..)</w:t>
      </w:r>
      <w:r w:rsidR="0055520B">
        <w:rPr>
          <w:rFonts w:ascii="Tahoma" w:hAnsi="Tahoma" w:cs="Tahoma"/>
          <w:color w:val="000000"/>
        </w:rPr>
        <w:t>.</w:t>
      </w:r>
    </w:p>
    <w:p w:rsidR="00902A6E" w:rsidRPr="00902A6E" w:rsidRDefault="00902A6E" w:rsidP="00902A6E">
      <w:pPr>
        <w:jc w:val="both"/>
        <w:rPr>
          <w:rFonts w:ascii="Tahoma" w:hAnsi="Tahoma" w:cs="Tahoma"/>
          <w:spacing w:val="40"/>
        </w:rPr>
      </w:pPr>
    </w:p>
    <w:p w:rsidR="00902A6E" w:rsidRPr="00FB0B62" w:rsidRDefault="00327B58" w:rsidP="0016744F">
      <w:pPr>
        <w:tabs>
          <w:tab w:val="left" w:pos="426"/>
        </w:tabs>
        <w:spacing w:after="160" w:line="276" w:lineRule="auto"/>
        <w:contextualSpacing/>
        <w:jc w:val="both"/>
        <w:rPr>
          <w:rFonts w:ascii="Tahoma" w:hAnsi="Tahoma" w:cs="Tahoma"/>
        </w:rPr>
      </w:pPr>
      <w:r w:rsidRPr="0016744F">
        <w:rPr>
          <w:rFonts w:ascii="Tahoma" w:hAnsi="Tahoma" w:cs="Tahoma"/>
          <w:color w:val="000000"/>
        </w:rPr>
        <w:t>2.</w:t>
      </w:r>
      <w:r w:rsidR="0016744F" w:rsidRPr="0016744F">
        <w:rPr>
          <w:rFonts w:ascii="Tahoma" w:hAnsi="Tahoma" w:cs="Tahoma"/>
        </w:rPr>
        <w:t xml:space="preserve"> Całkowity koszt usługi gastronomicznej zostanie ustalony jako iloczyn ceny jednostkowej </w:t>
      </w:r>
      <w:r w:rsidR="0016744F" w:rsidRPr="0016744F">
        <w:rPr>
          <w:rFonts w:ascii="Tahoma" w:hAnsi="Tahoma" w:cs="Tahoma"/>
        </w:rPr>
        <w:br/>
        <w:t xml:space="preserve">i liczby osób zgłoszonych na spotkanie drogą elektroniczną, potwierdzonych telefonicznie przez Zamawiającego na 2 dni robocze przed planowanym spotkaniem. Zamawiający dopuszcza możliwość zgłoszenia mniejszej o max. 30 % liczby uczestników spotkania korzystających z usługi gastronomicznej w stosunku </w:t>
      </w:r>
      <w:r w:rsidR="0016744F">
        <w:rPr>
          <w:rFonts w:ascii="Tahoma" w:hAnsi="Tahoma" w:cs="Tahoma"/>
        </w:rPr>
        <w:t>do pierwotnie planowanej liczby.</w:t>
      </w:r>
    </w:p>
    <w:p w:rsidR="0016744F" w:rsidRDefault="0016744F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3.Przedmiot umowy uważa się za należycie wykonany po dokonaniu sprawdzenia zgodności wymagań Zamawiającego ujętych w ogłoszeniu z faktyczną ich realizacją.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4.Podstawą wystawienia faktury/rachunku przez Wykonawcę będzie podpisany przez przedstawicieli Zamawiającego i Wykonawcę lub jego przedstawiciela, protokół odbioru po wykonaniu przedmiotu umowy, 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 zgodnie z załącznikiem nr 1 do umowy.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42DE9" w:rsidRPr="00642DE9" w:rsidRDefault="00642DE9" w:rsidP="00642DE9">
      <w:pPr>
        <w:spacing w:after="160" w:line="276" w:lineRule="auto"/>
        <w:jc w:val="both"/>
        <w:rPr>
          <w:rFonts w:ascii="Tahoma" w:hAnsi="Tahoma" w:cs="Tahoma"/>
          <w:lang w:val="x-none" w:eastAsia="x-none"/>
        </w:rPr>
      </w:pPr>
      <w:r w:rsidRPr="00642DE9">
        <w:rPr>
          <w:rFonts w:ascii="Tahoma" w:hAnsi="Tahoma" w:cs="Tahoma"/>
          <w:lang w:eastAsia="x-none"/>
        </w:rPr>
        <w:t>6.</w:t>
      </w:r>
      <w:r w:rsidRPr="00642DE9">
        <w:rPr>
          <w:rFonts w:ascii="Tahoma" w:hAnsi="Tahoma" w:cs="Tahoma"/>
          <w:lang w:val="x-none" w:eastAsia="x-none"/>
        </w:rPr>
        <w:t xml:space="preserve">Wykonawca zobowiązany jest do wystawienia faktury/rachunku po wykonaniu przedmiotu zamówienia, tj. </w:t>
      </w:r>
      <w:r w:rsidRPr="0014128C">
        <w:rPr>
          <w:rFonts w:ascii="Tahoma" w:hAnsi="Tahoma" w:cs="Tahoma"/>
          <w:lang w:val="x-none" w:eastAsia="x-none"/>
        </w:rPr>
        <w:t xml:space="preserve">po każdym spotkaniu i dostarczenia jej/go do Filii Dolnośląskiego Wojewódzkiego Urzędu Pracy we Wrocławiu, al. Armii Krajowej 54, 50-541 Wrocław, z dopiskiem „Wydział </w:t>
      </w:r>
      <w:r w:rsidRPr="0014128C">
        <w:rPr>
          <w:rFonts w:ascii="Tahoma" w:hAnsi="Tahoma" w:cs="Tahoma"/>
          <w:lang w:eastAsia="x-none"/>
        </w:rPr>
        <w:t>Promocji i Informacji</w:t>
      </w:r>
      <w:r w:rsidRPr="0014128C">
        <w:rPr>
          <w:rFonts w:ascii="Tahoma" w:hAnsi="Tahoma" w:cs="Tahoma"/>
          <w:lang w:val="x-none" w:eastAsia="x-none"/>
        </w:rPr>
        <w:t>” w terminie do 7 dni kalendarzowych</w:t>
      </w:r>
      <w:r w:rsidRPr="00642DE9">
        <w:rPr>
          <w:rFonts w:ascii="Tahoma" w:hAnsi="Tahoma" w:cs="Tahoma"/>
          <w:lang w:val="x-none" w:eastAsia="x-none"/>
        </w:rPr>
        <w:t xml:space="preserve"> od dnia zrealizowania części przedmiotu zamówienia.</w:t>
      </w:r>
    </w:p>
    <w:p w:rsidR="00642DE9" w:rsidRPr="00FB0B62" w:rsidRDefault="00642DE9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7.</w:t>
      </w:r>
      <w:r w:rsidRPr="00FB0B62">
        <w:rPr>
          <w:rFonts w:ascii="Tahoma" w:hAnsi="Tahoma" w:cs="Tahoma"/>
          <w:color w:val="000000"/>
        </w:rPr>
        <w:t>Zamawiający dokona płatności wynagrodzenia w terminie</w:t>
      </w:r>
      <w:r w:rsidRPr="00FB0B62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8.Wynagrodzenie będzie przekazane na konto bankowe Wykonawcy wskazane w fakturze/rachunku.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9.</w:t>
      </w:r>
      <w:r w:rsidRPr="00FB0B62">
        <w:rPr>
          <w:rFonts w:ascii="Tahoma" w:hAnsi="Tahoma" w:cs="Tahoma"/>
          <w:color w:val="FF0000"/>
        </w:rPr>
        <w:t xml:space="preserve">  </w:t>
      </w:r>
      <w:r w:rsidRPr="00FB0B62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FF38D1" w:rsidRPr="00FB0B62" w:rsidRDefault="00FF38D1" w:rsidP="00FF38D1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4</w:t>
      </w:r>
    </w:p>
    <w:p w:rsidR="00FF38D1" w:rsidRPr="00FB0B62" w:rsidRDefault="00FF38D1" w:rsidP="00FF38D1">
      <w:pPr>
        <w:pStyle w:val="Tytu"/>
        <w:numPr>
          <w:ilvl w:val="0"/>
          <w:numId w:val="0"/>
        </w:numPr>
        <w:ind w:left="436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Default="00642DE9" w:rsidP="00642DE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1.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 xml:space="preserve">W przypadku gdy Wykonawca w złożonej ofercie zaoferował, że </w:t>
      </w:r>
      <w:r w:rsidR="00AB411D">
        <w:rPr>
          <w:rFonts w:ascii="Tahoma" w:hAnsi="Tahoma" w:cs="Tahoma"/>
          <w:b w:val="0"/>
          <w:bCs w:val="0"/>
          <w:sz w:val="20"/>
          <w:szCs w:val="20"/>
        </w:rPr>
        <w:t xml:space="preserve">zatrudnia 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zatru</w:t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>dni min. 1 osobę</w:t>
      </w:r>
      <w:r w:rsidR="00AB411D">
        <w:rPr>
          <w:rFonts w:ascii="Tahoma" w:hAnsi="Tahoma" w:cs="Tahoma"/>
          <w:b w:val="0"/>
          <w:bCs w:val="0"/>
          <w:sz w:val="20"/>
          <w:szCs w:val="20"/>
        </w:rPr>
        <w:br/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 xml:space="preserve">bezrobotną 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młodocianą, o których mowa w przepisach o promocji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zat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>rudnienia instytucjach rynku pracy,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 xml:space="preserve"> Wykonawca, zobowiązany jest do:</w:t>
      </w:r>
    </w:p>
    <w:p w:rsidR="00FB0B62" w:rsidRPr="00FB0B62" w:rsidRDefault="00FB0B62" w:rsidP="00902A6E">
      <w:pPr>
        <w:pStyle w:val="Tytu"/>
        <w:numPr>
          <w:ilvl w:val="0"/>
          <w:numId w:val="0"/>
        </w:numPr>
        <w:ind w:left="436" w:hanging="436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Pr="00FB0B62" w:rsidRDefault="00FF38D1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zatrudniania co najmniej 1 osoby bezpośrednio przy realizacji zamówienia, </w:t>
      </w:r>
      <w:r w:rsidRPr="00FB0B62">
        <w:rPr>
          <w:rFonts w:ascii="Tahoma" w:eastAsia="Times New Roman" w:hAnsi="Tahoma" w:cs="Tahoma"/>
          <w:b w:val="0"/>
          <w:sz w:val="20"/>
          <w:szCs w:val="20"/>
        </w:rPr>
        <w:t>przez okres realizacji umowy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>. W przypadku rozwiązania stosunku pracy przez bezrobotnego lub przez pracodawcę (z winy/bez winy 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FF38D1" w:rsidRPr="00FB0B62" w:rsidRDefault="00FF38D1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udokumentowania faktu zatrudniania ww. osób przed zawarciem umowy z Zamawiającym;</w:t>
      </w:r>
    </w:p>
    <w:p w:rsidR="00FF38D1" w:rsidRPr="00FB0B62" w:rsidRDefault="0099624A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amawiający uprawniony będzie do kontroli spełniania przez wykonawcę wymagań dotyczących zatrudniania ww. osoby/osób.</w:t>
      </w:r>
    </w:p>
    <w:p w:rsidR="0099624A" w:rsidRPr="00FB0B62" w:rsidRDefault="0099624A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sz w:val="20"/>
          <w:szCs w:val="20"/>
        </w:rPr>
        <w:t>w przypadku niezatrudniania przez Wykonawcę w sposób nieprzerwany przy realizacji zamówienia wymaganej przez Zamawiającego osoby na podstawie umowy o pracę, Zamawiający zgłosi ten fakt do Państwowej Inspekcji Pracy.</w:t>
      </w:r>
    </w:p>
    <w:p w:rsidR="00FF38D1" w:rsidRPr="00FB0B62" w:rsidRDefault="00FF38D1" w:rsidP="00FF38D1">
      <w:pPr>
        <w:jc w:val="both"/>
        <w:rPr>
          <w:rFonts w:ascii="Tahoma" w:eastAsia="MS Mincho" w:hAnsi="Tahoma" w:cs="Tahoma"/>
          <w:u w:val="single"/>
        </w:rPr>
      </w:pPr>
    </w:p>
    <w:p w:rsidR="00902A6E" w:rsidRDefault="00902A6E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lastRenderedPageBreak/>
        <w:t xml:space="preserve">§ </w:t>
      </w:r>
      <w:r w:rsidR="00FF38D1" w:rsidRPr="00FB0B62">
        <w:rPr>
          <w:rFonts w:ascii="Tahoma" w:hAnsi="Tahoma" w:cs="Tahoma"/>
          <w:b/>
          <w:sz w:val="20"/>
        </w:rPr>
        <w:t>5</w:t>
      </w:r>
    </w:p>
    <w:p w:rsidR="00664CCA" w:rsidRPr="00FB0B62" w:rsidRDefault="00664CCA" w:rsidP="00664CCA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ind w:left="284" w:hanging="284"/>
        <w:jc w:val="both"/>
        <w:rPr>
          <w:rFonts w:ascii="Tahoma" w:hAnsi="Tahoma" w:cs="Tahoma"/>
          <w:b/>
        </w:rPr>
      </w:pPr>
      <w:r w:rsidRPr="00FB0B62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B0B62">
        <w:rPr>
          <w:rFonts w:ascii="Tahoma" w:hAnsi="Tahoma" w:cs="Tahoma"/>
        </w:rPr>
        <w:br/>
        <w:t>z uwzględnieniem zawodowego charakteru swej działalności.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2. Osobami odpowiedzialnymi za realizację niniejszej umowy są: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 ………………….;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…………………. e-mail ……………………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 Osobami do bieżących kontaktów sprawie realizacji niniejszej umowy są:</w:t>
      </w:r>
    </w:p>
    <w:p w:rsidR="00664CCA" w:rsidRPr="00FB0B62" w:rsidRDefault="00664CCA" w:rsidP="00664CCA">
      <w:pPr>
        <w:ind w:left="720" w:hanging="436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e-mail…………………… ;</w:t>
      </w:r>
    </w:p>
    <w:p w:rsidR="00664CCA" w:rsidRPr="00FB0B62" w:rsidRDefault="00664CCA" w:rsidP="00664CC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  <w:sz w:val="20"/>
        </w:rPr>
        <w:t>tel</w:t>
      </w:r>
      <w:proofErr w:type="spellEnd"/>
      <w:r w:rsidRPr="00FB0B62">
        <w:rPr>
          <w:rFonts w:ascii="Tahoma" w:hAnsi="Tahoma" w:cs="Tahoma"/>
          <w:sz w:val="20"/>
        </w:rPr>
        <w:t xml:space="preserve"> …………………. e-mail ………………….</w:t>
      </w:r>
    </w:p>
    <w:p w:rsidR="00664CCA" w:rsidRPr="00FB0B62" w:rsidRDefault="00664CCA" w:rsidP="00FF38D1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6</w:t>
      </w: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1.W przypadku niewykonania lub nienależytego wykonania przedmiotu umowy określonego w § 1, Wykonawca zobowiązuje się do zapłaty na rzecz Zamawiającego kary umownej. </w:t>
      </w:r>
    </w:p>
    <w:p w:rsidR="000438C9" w:rsidRPr="00FB0B62" w:rsidRDefault="000438C9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2.Wykonawca zobowiązuje się do zapłaty na rzecz Zamawiającego kary umownej w przypadku nienależytego wykonania przedmiotu umowy: </w:t>
      </w:r>
    </w:p>
    <w:p w:rsidR="00227D17" w:rsidRPr="00FB0B62" w:rsidRDefault="00642DE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 xml:space="preserve">a) </w:t>
      </w:r>
      <w:r w:rsidR="00227D17" w:rsidRPr="00FB0B62">
        <w:rPr>
          <w:rFonts w:ascii="Tahoma" w:eastAsia="MS Mincho" w:hAnsi="Tahoma" w:cs="Tahoma"/>
          <w:color w:val="000000"/>
        </w:rPr>
        <w:t xml:space="preserve">w zakresie realizacji usługi </w:t>
      </w:r>
      <w:r w:rsidR="0055520B">
        <w:rPr>
          <w:rFonts w:ascii="Tahoma" w:eastAsia="MS Mincho" w:hAnsi="Tahoma" w:cs="Tahoma"/>
          <w:color w:val="000000"/>
        </w:rPr>
        <w:t>cateringowej</w:t>
      </w:r>
      <w:r w:rsidR="00227D17" w:rsidRPr="00FB0B62">
        <w:rPr>
          <w:rFonts w:ascii="Tahoma" w:eastAsia="MS Mincho" w:hAnsi="Tahoma" w:cs="Tahoma"/>
          <w:color w:val="000000"/>
        </w:rPr>
        <w:t xml:space="preserve">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="00227D17" w:rsidRPr="00FB0B62">
        <w:rPr>
          <w:rFonts w:ascii="Tahoma" w:eastAsia="MS Mincho" w:hAnsi="Tahoma" w:cs="Tahoma"/>
          <w:color w:val="000000"/>
        </w:rPr>
        <w:t xml:space="preserve"> % wartości brutto,</w:t>
      </w:r>
      <w:r w:rsidR="00227D17" w:rsidRPr="00FB0B62">
        <w:rPr>
          <w:rFonts w:ascii="Tahoma" w:eastAsia="MS Mincho" w:hAnsi="Tahoma" w:cs="Tahoma"/>
          <w:color w:val="FF0000"/>
        </w:rPr>
        <w:t xml:space="preserve"> </w:t>
      </w:r>
      <w:r w:rsidR="000438C9" w:rsidRPr="00FB0B62">
        <w:rPr>
          <w:rFonts w:ascii="Tahoma" w:eastAsia="MS Mincho" w:hAnsi="Tahoma" w:cs="Tahoma"/>
        </w:rPr>
        <w:t xml:space="preserve">o której mowa w § 3 ust. </w:t>
      </w:r>
      <w:r w:rsidR="0055520B">
        <w:rPr>
          <w:rFonts w:ascii="Tahoma" w:eastAsia="MS Mincho" w:hAnsi="Tahoma" w:cs="Tahoma"/>
        </w:rPr>
        <w:t>1</w:t>
      </w:r>
      <w:r w:rsidR="00CA4E95" w:rsidRPr="00FB0B62">
        <w:rPr>
          <w:rFonts w:ascii="Tahoma" w:eastAsia="MS Mincho" w:hAnsi="Tahoma" w:cs="Tahoma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0438C9" w:rsidRDefault="0055520B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642DE9">
        <w:rPr>
          <w:rFonts w:ascii="Tahoma" w:eastAsia="MS Mincho" w:hAnsi="Tahoma" w:cs="Tahoma"/>
          <w:color w:val="000000"/>
        </w:rPr>
        <w:t>3</w:t>
      </w:r>
      <w:r w:rsidR="00227D17" w:rsidRPr="00642DE9">
        <w:rPr>
          <w:rFonts w:ascii="Tahoma" w:eastAsia="MS Mincho" w:hAnsi="Tahoma" w:cs="Tahoma"/>
          <w:color w:val="000000"/>
        </w:rPr>
        <w:t>.W przypadku</w:t>
      </w:r>
      <w:r w:rsidR="006E0333" w:rsidRPr="00642DE9">
        <w:rPr>
          <w:rFonts w:ascii="Tahoma" w:eastAsia="MS Mincho" w:hAnsi="Tahoma" w:cs="Tahoma"/>
          <w:color w:val="000000"/>
        </w:rPr>
        <w:t xml:space="preserve"> niewykonania przedmiotu umowy</w:t>
      </w:r>
      <w:r w:rsidR="00642DE9" w:rsidRPr="00642DE9">
        <w:rPr>
          <w:rFonts w:ascii="Tahoma" w:eastAsia="MS Mincho" w:hAnsi="Tahoma" w:cs="Tahoma"/>
          <w:color w:val="000000"/>
        </w:rPr>
        <w:t xml:space="preserve"> tj. niedostarczenia cateringu na spotkanie</w:t>
      </w:r>
      <w:r w:rsidR="00227D17" w:rsidRPr="00642DE9">
        <w:rPr>
          <w:rFonts w:ascii="Tahoma" w:eastAsia="MS Mincho" w:hAnsi="Tahoma" w:cs="Tahoma"/>
          <w:color w:val="000000"/>
        </w:rPr>
        <w:t>, Wykonawca zobowiązuje się do zapłaty na rzecz Zamawiają</w:t>
      </w:r>
      <w:r w:rsidR="00642DE9" w:rsidRPr="00642DE9">
        <w:rPr>
          <w:rFonts w:ascii="Tahoma" w:eastAsia="MS Mincho" w:hAnsi="Tahoma" w:cs="Tahoma"/>
          <w:color w:val="000000"/>
        </w:rPr>
        <w:t>cego kary umownej w wysokości 1</w:t>
      </w:r>
      <w:r w:rsidR="006E0333" w:rsidRPr="00642DE9">
        <w:rPr>
          <w:rFonts w:ascii="Tahoma" w:eastAsia="MS Mincho" w:hAnsi="Tahoma" w:cs="Tahoma"/>
          <w:color w:val="000000"/>
        </w:rPr>
        <w:t xml:space="preserve"> 000,00 zł, (słownie: </w:t>
      </w:r>
      <w:r w:rsidR="00642DE9" w:rsidRPr="00642DE9">
        <w:rPr>
          <w:rFonts w:ascii="Tahoma" w:eastAsia="MS Mincho" w:hAnsi="Tahoma" w:cs="Tahoma"/>
          <w:color w:val="000000"/>
        </w:rPr>
        <w:t>tysiąc złotych)</w:t>
      </w:r>
    </w:p>
    <w:p w:rsidR="00642DE9" w:rsidRPr="00FB0B62" w:rsidRDefault="00642DE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55520B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4</w:t>
      </w:r>
      <w:r w:rsidR="00227D17" w:rsidRPr="00FB0B62">
        <w:rPr>
          <w:rFonts w:ascii="Tahoma" w:eastAsia="MS Mincho" w:hAnsi="Tahoma" w:cs="Tahoma"/>
          <w:color w:val="000000"/>
        </w:rPr>
        <w:t>.Zastrzeżenie kar nie wyłącza możliwości dochodzenia przez Zamawiającego odszkodowania przewyższającego wysokość kar na zasadach ogólnych.</w:t>
      </w:r>
    </w:p>
    <w:p w:rsidR="000438C9" w:rsidRPr="00FB0B62" w:rsidRDefault="000438C9" w:rsidP="0053429C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7</w:t>
      </w:r>
    </w:p>
    <w:p w:rsidR="00664CCA" w:rsidRPr="00FB0B62" w:rsidRDefault="00664CCA" w:rsidP="00664CCA">
      <w:pPr>
        <w:pStyle w:val="Tekstpodstawowywcity"/>
        <w:ind w:left="0"/>
        <w:rPr>
          <w:rFonts w:ascii="Tahoma" w:hAnsi="Tahoma" w:cs="Tahoma"/>
        </w:rPr>
      </w:pPr>
    </w:p>
    <w:p w:rsidR="00664CCA" w:rsidRPr="00FB0B62" w:rsidRDefault="00FF38D1" w:rsidP="00FF38D1">
      <w:pPr>
        <w:pStyle w:val="Tekstpodstawowywcity"/>
        <w:ind w:left="0"/>
        <w:rPr>
          <w:rFonts w:ascii="Tahoma" w:hAnsi="Tahoma" w:cs="Tahoma"/>
        </w:rPr>
      </w:pPr>
      <w:r w:rsidRPr="00FB0B62">
        <w:rPr>
          <w:rFonts w:ascii="Tahoma" w:hAnsi="Tahoma" w:cs="Tahoma"/>
        </w:rPr>
        <w:t>S</w:t>
      </w:r>
      <w:r w:rsidR="00664CCA" w:rsidRPr="00FB0B62">
        <w:rPr>
          <w:rFonts w:ascii="Tahoma" w:hAnsi="Tahoma" w:cs="Tahoma"/>
        </w:rPr>
        <w:t>zczegółowy opis przedmiotu zamówienia  oraz oferta Wykonawcy stanowią integralną część przedmiotowej umowy.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8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W sprawach nieuregulowanych w niniejszej umowie stosuje się przepisy </w:t>
      </w:r>
      <w:r w:rsidR="004635F3" w:rsidRPr="00FB0B62">
        <w:rPr>
          <w:rFonts w:ascii="Tahoma" w:eastAsia="Verdana,Bold" w:hAnsi="Tahoma" w:cs="Tahoma"/>
        </w:rPr>
        <w:t xml:space="preserve">ustawy Prawo Zamówień Publicznych i </w:t>
      </w:r>
      <w:r w:rsidRPr="00FB0B62">
        <w:rPr>
          <w:rFonts w:ascii="Tahoma" w:eastAsia="Verdana,Bold" w:hAnsi="Tahoma" w:cs="Tahoma"/>
        </w:rPr>
        <w:t xml:space="preserve">Kodeksu Cywilnego. </w:t>
      </w:r>
    </w:p>
    <w:p w:rsidR="004635F3" w:rsidRPr="00FB0B62" w:rsidRDefault="00664CCA" w:rsidP="00902A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                                          </w:t>
      </w:r>
      <w:r w:rsidR="00902A6E">
        <w:rPr>
          <w:rFonts w:ascii="Tahoma" w:eastAsia="Verdana,Bold" w:hAnsi="Tahoma" w:cs="Tahoma"/>
        </w:rPr>
        <w:t xml:space="preserve">                               </w:t>
      </w:r>
      <w:r w:rsidR="0053429C" w:rsidRPr="00FB0B62">
        <w:rPr>
          <w:rFonts w:ascii="Tahoma" w:eastAsia="Verdana,Bold" w:hAnsi="Tahoma" w:cs="Tahoma"/>
        </w:rPr>
        <w:t xml:space="preserve"> </w:t>
      </w:r>
    </w:p>
    <w:p w:rsidR="00664CCA" w:rsidRPr="00FB0B62" w:rsidRDefault="0053429C" w:rsidP="0053429C">
      <w:pPr>
        <w:autoSpaceDE w:val="0"/>
        <w:autoSpaceDN w:val="0"/>
        <w:adjustRightInd w:val="0"/>
        <w:spacing w:after="120"/>
        <w:ind w:left="4248"/>
        <w:jc w:val="both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</w:rPr>
        <w:t xml:space="preserve">   </w:t>
      </w:r>
      <w:r w:rsidR="00664CCA" w:rsidRPr="00FB0B62">
        <w:rPr>
          <w:rFonts w:ascii="Tahoma" w:eastAsia="Verdana,Bold" w:hAnsi="Tahoma" w:cs="Tahoma"/>
        </w:rPr>
        <w:t xml:space="preserve"> </w:t>
      </w:r>
      <w:r w:rsidR="00664CCA"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9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Wszelkie spory mogące wyniknąć z tytułu realizacji niniejszej umowy strony poddają pod rozstrzygnięcie sądowi powszechnemu właściwemu dla </w:t>
      </w:r>
      <w:r w:rsidR="00AB411D">
        <w:rPr>
          <w:rFonts w:ascii="Tahoma" w:hAnsi="Tahoma" w:cs="Tahoma"/>
          <w:sz w:val="20"/>
        </w:rPr>
        <w:t>siedziby Zamawiającego</w:t>
      </w:r>
      <w:r w:rsidRPr="00FB0B62">
        <w:rPr>
          <w:rFonts w:ascii="Tahoma" w:hAnsi="Tahoma" w:cs="Tahoma"/>
          <w:sz w:val="20"/>
        </w:rPr>
        <w:t>.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10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>Umowa została sporządzona w 2 jednobrzmiących egzemplarzach, po jednym egzemplarzu dla każdej ze Stron.</w:t>
      </w: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rPr>
          <w:rFonts w:ascii="Tahoma" w:hAnsi="Tahoma" w:cs="Tahoma"/>
          <w:color w:val="000000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FB0B62">
        <w:rPr>
          <w:rFonts w:ascii="Tahoma" w:eastAsia="Verdana,Bold" w:hAnsi="Tahoma" w:cs="Tahoma"/>
          <w:b/>
          <w:bCs/>
          <w:iCs/>
        </w:rPr>
        <w:t>ZAMAWIAJĄCY</w:t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  <w:t>WYKONAWCA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Pr="00554500" w:rsidRDefault="00E1150B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  <w:r w:rsidRPr="00554500">
        <w:rPr>
          <w:rFonts w:ascii="Tahoma" w:hAnsi="Tahoma" w:cs="Tahoma"/>
          <w:b/>
          <w:bCs/>
        </w:rPr>
        <w:t xml:space="preserve">     </w:t>
      </w:r>
      <w:r w:rsidR="00664CCA" w:rsidRPr="00554500">
        <w:rPr>
          <w:rFonts w:ascii="Tahoma" w:hAnsi="Tahoma" w:cs="Tahoma"/>
          <w:b/>
          <w:bCs/>
        </w:rPr>
        <w:t>Załącznik nr 8 do ogłoszenia</w:t>
      </w:r>
    </w:p>
    <w:p w:rsidR="00664CCA" w:rsidRPr="00554500" w:rsidRDefault="00664CCA" w:rsidP="00664CCA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</w:rPr>
      </w:pPr>
    </w:p>
    <w:p w:rsidR="00963207" w:rsidRDefault="00963207" w:rsidP="0096320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</w:p>
    <w:p w:rsidR="00963207" w:rsidRDefault="00963207" w:rsidP="00963207">
      <w:pPr>
        <w:keepNext/>
        <w:jc w:val="center"/>
        <w:outlineLvl w:val="0"/>
        <w:rPr>
          <w:rFonts w:eastAsia="MS Mincho" w:cs="Tahoma"/>
          <w:b/>
          <w:sz w:val="24"/>
          <w:szCs w:val="24"/>
          <w:lang w:val="x-none" w:eastAsia="x-none"/>
        </w:rPr>
      </w:pPr>
    </w:p>
    <w:p w:rsidR="00963207" w:rsidRDefault="00963207" w:rsidP="00902A6E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OŚWIADCZENIE WYKONAWCY </w:t>
      </w:r>
    </w:p>
    <w:p w:rsidR="00902A6E" w:rsidRDefault="00902A6E" w:rsidP="00902A6E">
      <w:pPr>
        <w:jc w:val="center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POTWIERDZENIE SPEŁNIENIA KRYTERIUM „ZASTOSOWANIE ASPEKTÓW SPOŁECZNYCH</w:t>
      </w:r>
      <w:r>
        <w:rPr>
          <w:rFonts w:cs="Tahoma"/>
          <w:sz w:val="24"/>
          <w:szCs w:val="24"/>
        </w:rPr>
        <w:br/>
        <w:t xml:space="preserve">W RAMACH </w:t>
      </w:r>
      <w:r w:rsidR="009A7C30">
        <w:rPr>
          <w:rFonts w:cs="Tahoma"/>
          <w:sz w:val="24"/>
          <w:szCs w:val="24"/>
        </w:rPr>
        <w:t>REALIZOWANEGO ZAMÓWIENIA</w:t>
      </w:r>
      <w:r>
        <w:rPr>
          <w:rFonts w:cs="Tahoma"/>
          <w:sz w:val="24"/>
          <w:szCs w:val="24"/>
        </w:rPr>
        <w:t xml:space="preserve">” 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Ja (My), niżej podpisany(-ni) 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działając w imieniu i na rzecz: 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(pełna nazwa wykonawcy)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(adres siedziby wykonawcy)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</w:p>
    <w:p w:rsidR="00AB411D" w:rsidRDefault="00963207" w:rsidP="00AB411D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w odpowiedzi na og</w:t>
      </w:r>
      <w:r w:rsidR="00D056E2">
        <w:rPr>
          <w:rFonts w:ascii="Tahoma" w:hAnsi="Tahoma" w:cs="Tahoma"/>
        </w:rPr>
        <w:t>łoszenie dotyczące</w:t>
      </w:r>
      <w:r w:rsidR="00AB411D">
        <w:rPr>
          <w:rFonts w:ascii="Tahoma" w:hAnsi="Tahoma" w:cs="Tahoma"/>
          <w:bCs/>
          <w:sz w:val="19"/>
          <w:szCs w:val="19"/>
        </w:rPr>
        <w:t xml:space="preserve"> procedury na usługi społeczne </w:t>
      </w:r>
      <w:r w:rsidR="00AB411D" w:rsidRPr="009F2B9B">
        <w:rPr>
          <w:rFonts w:ascii="Tahoma" w:hAnsi="Tahoma" w:cs="Tahoma"/>
        </w:rPr>
        <w:t>dot</w:t>
      </w:r>
      <w:r w:rsidR="00AB411D">
        <w:rPr>
          <w:rFonts w:ascii="Tahoma" w:hAnsi="Tahoma" w:cs="Tahoma"/>
        </w:rPr>
        <w:t>.</w:t>
      </w:r>
      <w:r w:rsidR="00AB411D" w:rsidRPr="00003A17">
        <w:rPr>
          <w:rFonts w:ascii="Tahoma" w:hAnsi="Tahoma" w:cs="Tahoma"/>
        </w:rPr>
        <w:t xml:space="preserve"> </w:t>
      </w:r>
      <w:r w:rsidR="00AB411D" w:rsidRPr="00CD2145">
        <w:rPr>
          <w:rFonts w:ascii="Tahoma" w:hAnsi="Tahoma" w:cs="Tahoma"/>
        </w:rPr>
        <w:t>kompleksow</w:t>
      </w:r>
      <w:r w:rsidR="00AB411D">
        <w:rPr>
          <w:rFonts w:ascii="Tahoma" w:hAnsi="Tahoma" w:cs="Tahoma"/>
        </w:rPr>
        <w:t>ej</w:t>
      </w:r>
      <w:r w:rsidR="00AB411D" w:rsidRPr="00CD2145">
        <w:rPr>
          <w:rFonts w:ascii="Tahoma" w:hAnsi="Tahoma" w:cs="Tahoma"/>
        </w:rPr>
        <w:t xml:space="preserve"> usług</w:t>
      </w:r>
      <w:r w:rsidR="00AB411D"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 w:rsidR="00AB411D">
        <w:rPr>
          <w:rFonts w:ascii="Tahoma" w:hAnsi="Tahoma" w:cs="Tahoma"/>
        </w:rPr>
        <w:t>informacyjno</w:t>
      </w:r>
      <w:proofErr w:type="spellEnd"/>
      <w:r w:rsidR="00AB411D">
        <w:rPr>
          <w:rFonts w:ascii="Tahoma" w:hAnsi="Tahoma" w:cs="Tahoma"/>
        </w:rPr>
        <w:t>--promocyjnych w ramach RPO WD 2014 – 2020 i PO WER, zaplanowanych do realizacji w 2020 roku we Wrocławiu.</w:t>
      </w:r>
    </w:p>
    <w:p w:rsidR="00902A6E" w:rsidRDefault="00902A6E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056E2" w:rsidRPr="00843CA9" w:rsidRDefault="00D056E2" w:rsidP="00963207">
      <w:pPr>
        <w:widowControl w:val="0"/>
        <w:suppressAutoHyphens/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oświadczam(-my), że wykonawca, którego reprezentuję(-jemy):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</w:rPr>
      </w:pPr>
      <w:r w:rsidRPr="00843CA9">
        <w:rPr>
          <w:rFonts w:ascii="Tahoma" w:hAnsi="Tahoma" w:cs="Tahoma"/>
        </w:rPr>
        <w:t>spełni kryterium zastosowania aspektów społecznych w ramach usługi gastronomicznej tj.</w:t>
      </w:r>
      <w:r w:rsidRPr="00843CA9">
        <w:rPr>
          <w:rFonts w:ascii="Tahoma" w:eastAsia="MS Mincho" w:hAnsi="Tahoma" w:cs="Tahoma"/>
        </w:rPr>
        <w:t xml:space="preserve"> zatrudni min. 1 osobę : 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</w:rPr>
      </w:pP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  <w:r w:rsidRPr="00843CA9">
        <w:rPr>
          <w:rFonts w:ascii="Tahoma" w:eastAsia="MS Mincho" w:hAnsi="Tahoma" w:cs="Tahoma"/>
        </w:rPr>
        <w:t>posiadającą jeden z poniżej wskazanych statusów:</w:t>
      </w: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jc w:val="both"/>
        <w:rPr>
          <w:rFonts w:ascii="Tahoma" w:hAnsi="Tahoma" w:cs="Tahoma"/>
          <w:shd w:val="clear" w:color="auto" w:fill="FFFFFF"/>
        </w:rPr>
      </w:pPr>
      <w:r w:rsidRPr="00843CA9">
        <w:rPr>
          <w:rFonts w:ascii="Tahoma" w:hAnsi="Tahoma" w:cs="Tahoma"/>
          <w:shd w:val="clear" w:color="auto" w:fill="FFFFFF"/>
        </w:rPr>
        <w:t>a) bezrobotnej w rozumieniu u</w:t>
      </w:r>
      <w:r w:rsidR="00D056E2">
        <w:rPr>
          <w:rFonts w:ascii="Tahoma" w:hAnsi="Tahoma" w:cs="Tahoma"/>
          <w:shd w:val="clear" w:color="auto" w:fill="FFFFFF"/>
        </w:rPr>
        <w:t xml:space="preserve">stawy </w:t>
      </w:r>
      <w:r w:rsidRPr="00843CA9">
        <w:rPr>
          <w:rFonts w:ascii="Tahoma" w:hAnsi="Tahoma" w:cs="Tahoma"/>
          <w:shd w:val="clear" w:color="auto" w:fill="FFFFFF"/>
        </w:rPr>
        <w:t xml:space="preserve"> o promocji zatru</w:t>
      </w:r>
      <w:r w:rsidR="00D056E2">
        <w:rPr>
          <w:rFonts w:ascii="Tahoma" w:hAnsi="Tahoma" w:cs="Tahoma"/>
          <w:shd w:val="clear" w:color="auto" w:fill="FFFFFF"/>
        </w:rPr>
        <w:t xml:space="preserve">dnienia i instytucjach rynku  </w:t>
      </w:r>
      <w:r w:rsidRPr="00843CA9">
        <w:rPr>
          <w:rFonts w:ascii="Tahoma" w:hAnsi="Tahoma" w:cs="Tahoma"/>
          <w:shd w:val="clear" w:color="auto" w:fill="FFFFFF"/>
        </w:rPr>
        <w:t xml:space="preserve">pracy </w:t>
      </w:r>
      <w:r w:rsidRPr="00843CA9">
        <w:rPr>
          <w:rFonts w:ascii="Tahoma" w:hAnsi="Tahoma" w:cs="Tahoma"/>
        </w:rPr>
        <w:br/>
      </w:r>
      <w:r w:rsidRPr="00843CA9">
        <w:rPr>
          <w:rFonts w:ascii="Tahoma" w:hAnsi="Tahoma" w:cs="Tahoma"/>
          <w:shd w:val="clear" w:color="auto" w:fill="FFFFFF"/>
        </w:rPr>
        <w:t>b) młodocianej, o której mowa w przepisach prawa pracy, w celu przygotowania zawodowego;</w:t>
      </w:r>
      <w:r w:rsidRPr="00843CA9">
        <w:rPr>
          <w:rFonts w:ascii="Tahoma" w:hAnsi="Tahoma" w:cs="Tahoma"/>
        </w:rPr>
        <w:br/>
      </w:r>
    </w:p>
    <w:p w:rsidR="00963207" w:rsidRPr="00843CA9" w:rsidRDefault="00963207" w:rsidP="00963207">
      <w:pPr>
        <w:jc w:val="both"/>
        <w:rPr>
          <w:rFonts w:ascii="Tahoma" w:hAnsi="Tahoma"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widowControl w:val="0"/>
        <w:autoSpaceDE w:val="0"/>
        <w:jc w:val="both"/>
        <w:rPr>
          <w:rFonts w:eastAsia="MS Mincho" w:cs="Tahoma"/>
          <w:color w:val="000000"/>
        </w:rPr>
      </w:pPr>
    </w:p>
    <w:p w:rsidR="00D056E2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>___________________________</w:t>
      </w:r>
      <w:r w:rsidRPr="00554500">
        <w:rPr>
          <w:rFonts w:ascii="Tahoma" w:eastAsia="MS Mincho" w:hAnsi="Tahoma" w:cs="Tahoma"/>
          <w:color w:val="000000"/>
        </w:rPr>
        <w:tab/>
        <w:t xml:space="preserve">                     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        </w:t>
      </w:r>
    </w:p>
    <w:p w:rsidR="00963207" w:rsidRPr="00554500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 xml:space="preserve">Imiona i nazwiska osób uprawnionych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</w:t>
      </w:r>
      <w:r w:rsidRPr="00554500">
        <w:rPr>
          <w:rFonts w:ascii="Tahoma" w:eastAsia="MS Mincho" w:hAnsi="Tahoma" w:cs="Tahoma"/>
          <w:color w:val="000000"/>
        </w:rPr>
        <w:t>Podpisy osób uprawnionych do</w:t>
      </w:r>
    </w:p>
    <w:p w:rsidR="00963207" w:rsidRPr="00554500" w:rsidRDefault="009836B8" w:rsidP="00963207">
      <w:pPr>
        <w:keepLines/>
        <w:suppressAutoHyphens/>
        <w:outlineLvl w:val="5"/>
        <w:rPr>
          <w:rFonts w:ascii="Tahoma" w:hAnsi="Tahoma" w:cs="Tahoma"/>
          <w:bCs/>
        </w:rPr>
      </w:pPr>
      <w:r w:rsidRPr="00554500">
        <w:rPr>
          <w:rFonts w:ascii="Tahoma" w:eastAsia="MS Mincho" w:hAnsi="Tahoma" w:cs="Tahoma"/>
          <w:color w:val="000000"/>
        </w:rPr>
        <w:t xml:space="preserve">    </w:t>
      </w:r>
      <w:r w:rsidR="00963207" w:rsidRPr="00554500">
        <w:rPr>
          <w:rFonts w:ascii="Tahoma" w:eastAsia="MS Mincho" w:hAnsi="Tahoma" w:cs="Tahoma"/>
          <w:color w:val="000000"/>
        </w:rPr>
        <w:t>do reprezentowania Wykonawcy</w:t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  <w:t xml:space="preserve"> </w:t>
      </w:r>
      <w:r w:rsidRPr="00554500">
        <w:rPr>
          <w:rFonts w:ascii="Tahoma" w:eastAsia="MS Mincho" w:hAnsi="Tahoma" w:cs="Tahoma"/>
          <w:color w:val="000000"/>
        </w:rPr>
        <w:t xml:space="preserve">                 </w:t>
      </w:r>
      <w:r w:rsidR="00963207" w:rsidRPr="00554500">
        <w:rPr>
          <w:rFonts w:ascii="Tahoma" w:eastAsia="MS Mincho" w:hAnsi="Tahoma" w:cs="Tahoma"/>
          <w:color w:val="000000"/>
        </w:rPr>
        <w:t>reprezentowania Wykonawcy</w:t>
      </w:r>
    </w:p>
    <w:p w:rsidR="00963207" w:rsidRPr="00554500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963207" w:rsidRPr="001161CA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b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9 do ogłoszenia</w:t>
      </w:r>
    </w:p>
    <w:p w:rsidR="00AB411D" w:rsidRDefault="00AB411D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B411D" w:rsidRDefault="00AB411D" w:rsidP="00AB411D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9F2B9B">
        <w:rPr>
          <w:rFonts w:ascii="Tahoma" w:hAnsi="Tahoma" w:cs="Tahoma"/>
        </w:rPr>
        <w:t>dot</w:t>
      </w:r>
      <w:r>
        <w:rPr>
          <w:rFonts w:ascii="Tahoma" w:hAnsi="Tahoma" w:cs="Tahoma"/>
        </w:rPr>
        <w:t>.</w:t>
      </w:r>
      <w:r w:rsidRPr="00003A17">
        <w:rPr>
          <w:rFonts w:ascii="Tahoma" w:hAnsi="Tahoma" w:cs="Tahoma"/>
        </w:rPr>
        <w:t xml:space="preserve"> </w:t>
      </w:r>
      <w:r w:rsidRPr="00CD2145">
        <w:rPr>
          <w:rFonts w:ascii="Tahoma" w:hAnsi="Tahoma" w:cs="Tahoma"/>
        </w:rPr>
        <w:t>kompleksow</w:t>
      </w:r>
      <w:r>
        <w:rPr>
          <w:rFonts w:ascii="Tahoma" w:hAnsi="Tahoma" w:cs="Tahoma"/>
        </w:rPr>
        <w:t>ej</w:t>
      </w:r>
      <w:r w:rsidRPr="00CD2145">
        <w:rPr>
          <w:rFonts w:ascii="Tahoma" w:hAnsi="Tahoma" w:cs="Tahoma"/>
        </w:rPr>
        <w:t xml:space="preserve"> usług</w:t>
      </w:r>
      <w:r>
        <w:rPr>
          <w:rFonts w:ascii="Tahoma" w:hAnsi="Tahoma" w:cs="Tahoma"/>
        </w:rPr>
        <w:t xml:space="preserve">i cateringowej podczas 17 szkoleń organizowanych na potrzeby działań </w:t>
      </w:r>
      <w:proofErr w:type="spellStart"/>
      <w:r>
        <w:rPr>
          <w:rFonts w:ascii="Tahoma" w:hAnsi="Tahoma" w:cs="Tahoma"/>
        </w:rPr>
        <w:t>informacyjno</w:t>
      </w:r>
      <w:proofErr w:type="spellEnd"/>
      <w:r>
        <w:rPr>
          <w:rFonts w:ascii="Tahoma" w:hAnsi="Tahoma" w:cs="Tahoma"/>
        </w:rPr>
        <w:t>--promocyjnych w ramach RPO WD 2014 – 2020 i PO WER, zaplanowanych do realizacji w 2020 roku we Wrocławiu.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902A6E" w:rsidRDefault="00902A6E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664CCA" w:rsidRDefault="00664CCA" w:rsidP="00664CCA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664CCA" w:rsidRDefault="00664CCA" w:rsidP="00664CCA">
      <w:pPr>
        <w:rPr>
          <w:rFonts w:ascii="Tahoma" w:hAnsi="Tahoma" w:cs="Tahoma"/>
          <w:i/>
          <w:iCs/>
        </w:rPr>
      </w:pPr>
    </w:p>
    <w:p w:rsidR="00664CCA" w:rsidRDefault="00664CCA" w:rsidP="00664CC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Informujemy, że: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7" w:history="1">
        <w:r>
          <w:rPr>
            <w:rStyle w:val="Hipercze"/>
            <w:rFonts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8" w:history="1">
        <w:r>
          <w:rPr>
            <w:rStyle w:val="Hipercze"/>
            <w:rFonts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9" w:history="1">
        <w:r>
          <w:rPr>
            <w:rStyle w:val="Hipercze"/>
            <w:rFonts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Dolnośląski Wojewódzki Urząd Pracy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Inspektor Ochrony Danych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Al. Armii Krajowej 54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50-541 Wrocław</w:t>
      </w:r>
    </w:p>
    <w:p w:rsidR="00664CCA" w:rsidRDefault="00664CCA" w:rsidP="00664CCA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664CCA" w:rsidRDefault="00664CCA" w:rsidP="00642DE9">
      <w:pPr>
        <w:pStyle w:val="Akapitzlist"/>
        <w:numPr>
          <w:ilvl w:val="0"/>
          <w:numId w:val="8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664CCA" w:rsidRDefault="00664CCA" w:rsidP="00642DE9">
      <w:pPr>
        <w:pStyle w:val="Akapitzlist"/>
        <w:numPr>
          <w:ilvl w:val="0"/>
          <w:numId w:val="8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Biuro Prezesa Urzędu Ochrony Danych Osobowych (PUODO)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Adres: Stawki 2, 00-193 Warszawa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Telefon: 22 860 70 86</w:t>
      </w: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4E6CDD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4E6CDD" w:rsidRDefault="004E6CDD" w:rsidP="00664CCA">
      <w:pPr>
        <w:jc w:val="right"/>
        <w:rPr>
          <w:rFonts w:ascii="Tahoma" w:hAnsi="Tahoma" w:cs="Tahoma"/>
          <w:color w:val="000000"/>
        </w:rPr>
      </w:pPr>
    </w:p>
    <w:p w:rsidR="00664CCA" w:rsidRPr="00D056E2" w:rsidRDefault="00664CCA" w:rsidP="00664CCA">
      <w:pPr>
        <w:jc w:val="right"/>
        <w:rPr>
          <w:rFonts w:ascii="Tahoma" w:hAnsi="Tahoma" w:cs="Tahoma"/>
          <w:b/>
          <w:color w:val="000000"/>
        </w:rPr>
      </w:pPr>
      <w:r w:rsidRPr="00D056E2">
        <w:rPr>
          <w:rFonts w:ascii="Tahoma" w:hAnsi="Tahoma" w:cs="Tahoma"/>
          <w:b/>
          <w:color w:val="000000"/>
        </w:rPr>
        <w:t xml:space="preserve">Załącznik nr 10 </w:t>
      </w: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</w:p>
    <w:p w:rsidR="00664CCA" w:rsidRPr="00642DE9" w:rsidRDefault="00642DE9" w:rsidP="00664CCA">
      <w:pPr>
        <w:jc w:val="center"/>
        <w:rPr>
          <w:rFonts w:ascii="Tahoma" w:hAnsi="Tahoma" w:cs="Tahoma"/>
          <w:color w:val="000000"/>
        </w:rPr>
      </w:pPr>
      <w:r w:rsidRPr="00642DE9">
        <w:rPr>
          <w:rFonts w:ascii="Tahoma" w:hAnsi="Tahoma" w:cs="Tahoma"/>
          <w:color w:val="000000"/>
        </w:rPr>
        <w:t xml:space="preserve">WZÓR - </w:t>
      </w:r>
      <w:r w:rsidR="00664CCA" w:rsidRPr="00642DE9">
        <w:rPr>
          <w:rFonts w:ascii="Tahoma" w:hAnsi="Tahoma" w:cs="Tahoma"/>
          <w:color w:val="000000"/>
        </w:rPr>
        <w:t xml:space="preserve">PROTOKÓŁ WYKONANIA PRZEDMIOTU </w:t>
      </w:r>
      <w:r w:rsidR="00902A6E" w:rsidRPr="00642DE9">
        <w:rPr>
          <w:rFonts w:ascii="Tahoma" w:hAnsi="Tahoma" w:cs="Tahoma"/>
          <w:color w:val="000000"/>
        </w:rPr>
        <w:t xml:space="preserve">ZAMÓWIENIA </w:t>
      </w:r>
    </w:p>
    <w:p w:rsidR="00664CCA" w:rsidRPr="00642DE9" w:rsidRDefault="00664CCA" w:rsidP="00664CCA">
      <w:pPr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zamówienie  zgodnie  umową nr </w:t>
      </w:r>
      <w:r w:rsidR="00AB411D">
        <w:rPr>
          <w:rFonts w:ascii="Tahoma" w:hAnsi="Tahoma" w:cs="Tahoma"/>
          <w:color w:val="000000"/>
        </w:rPr>
        <w:t>41</w:t>
      </w:r>
      <w:r w:rsidR="0012398C">
        <w:rPr>
          <w:rFonts w:ascii="Tahoma" w:hAnsi="Tahoma" w:cs="Tahoma"/>
          <w:color w:val="000000"/>
        </w:rPr>
        <w:t>/2019</w:t>
      </w:r>
      <w:r>
        <w:rPr>
          <w:rFonts w:ascii="Tahoma" w:hAnsi="Tahoma" w:cs="Tahoma"/>
          <w:color w:val="000000"/>
        </w:rPr>
        <w:t xml:space="preserve">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664CCA" w:rsidRDefault="00664CCA" w:rsidP="00664CCA">
      <w:pPr>
        <w:jc w:val="both"/>
        <w:rPr>
          <w:rFonts w:ascii="Tahoma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664CCA" w:rsidRDefault="00664CCA" w:rsidP="00664CC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664CCA" w:rsidTr="001063CB"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686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70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664CCA" w:rsidTr="001063CB">
        <w:trPr>
          <w:trHeight w:val="58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</w:t>
            </w:r>
            <w:r w:rsidR="0032610C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1063CB" w:rsidTr="001063CB">
        <w:tc>
          <w:tcPr>
            <w:tcW w:w="562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  <w:tc>
          <w:tcPr>
            <w:tcW w:w="3686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  <w:tc>
          <w:tcPr>
            <w:tcW w:w="5670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keepNext/>
        <w:keepLines/>
        <w:jc w:val="center"/>
        <w:outlineLvl w:val="6"/>
        <w:rPr>
          <w:rFonts w:ascii="Tahoma" w:hAnsi="Tahoma" w:cs="Tahoma"/>
        </w:rPr>
      </w:pPr>
    </w:p>
    <w:p w:rsidR="00664CCA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2769BC" w:rsidRPr="00664CCA" w:rsidRDefault="002769BC" w:rsidP="00664CCA">
      <w:pPr>
        <w:rPr>
          <w:rFonts w:eastAsia="Calibri"/>
        </w:rPr>
      </w:pPr>
    </w:p>
    <w:sectPr w:rsidR="002769BC" w:rsidRPr="00664CCA" w:rsidSect="001727FA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91" w:rsidRDefault="001B7691" w:rsidP="00FE69F7">
      <w:r>
        <w:separator/>
      </w:r>
    </w:p>
  </w:endnote>
  <w:endnote w:type="continuationSeparator" w:id="0">
    <w:p w:rsidR="001B7691" w:rsidRDefault="001B769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91" w:rsidRDefault="001B76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3D5D">
      <w:rPr>
        <w:noProof/>
      </w:rPr>
      <w:t>15</w:t>
    </w:r>
    <w:r>
      <w:fldChar w:fldCharType="end"/>
    </w:r>
  </w:p>
  <w:p w:rsidR="001B7691" w:rsidRDefault="001B76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91" w:rsidRDefault="001B769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91" w:rsidRPr="001569E4" w:rsidRDefault="001B769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B769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1B7691" w:rsidRPr="00F2698E" w:rsidRDefault="001B769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1B7691" w:rsidRDefault="001B769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1B7691" w:rsidRPr="00F2698E" w:rsidRDefault="001B769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B7691" w:rsidRDefault="001B769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B7691" w:rsidRDefault="001B769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1B7691" w:rsidRPr="00A907D9" w:rsidRDefault="001B769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1B7691" w:rsidRPr="00A907D9" w:rsidRDefault="001B769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1B769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B7691" w:rsidRPr="00F2698E" w:rsidRDefault="001B769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1B7691" w:rsidRPr="00FA79FB" w:rsidRDefault="001B7691" w:rsidP="001569E4">
          <w:pPr>
            <w:rPr>
              <w:noProof/>
              <w:sz w:val="2"/>
            </w:rPr>
          </w:pPr>
        </w:p>
        <w:p w:rsidR="001B7691" w:rsidRPr="00F2698E" w:rsidRDefault="001B769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B7691" w:rsidRPr="00F2698E" w:rsidRDefault="001B769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B7691" w:rsidRPr="00FA79FB" w:rsidRDefault="001B7691" w:rsidP="001569E4">
          <w:pPr>
            <w:jc w:val="right"/>
            <w:rPr>
              <w:noProof/>
              <w:sz w:val="2"/>
            </w:rPr>
          </w:pPr>
        </w:p>
        <w:p w:rsidR="001B7691" w:rsidRPr="00F2698E" w:rsidRDefault="001B769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691" w:rsidRPr="00DC6505" w:rsidRDefault="001B769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91" w:rsidRDefault="001B7691" w:rsidP="00FE69F7">
      <w:r>
        <w:separator/>
      </w:r>
    </w:p>
  </w:footnote>
  <w:footnote w:type="continuationSeparator" w:id="0">
    <w:p w:rsidR="001B7691" w:rsidRDefault="001B769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91" w:rsidRDefault="001B769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91" w:rsidRDefault="001B7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577"/>
    <w:multiLevelType w:val="hybridMultilevel"/>
    <w:tmpl w:val="3A461B0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6C8"/>
    <w:multiLevelType w:val="hybridMultilevel"/>
    <w:tmpl w:val="0A0CDE5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3A17"/>
    <w:rsid w:val="00003D5D"/>
    <w:rsid w:val="00007F88"/>
    <w:rsid w:val="00013641"/>
    <w:rsid w:val="00027173"/>
    <w:rsid w:val="00042301"/>
    <w:rsid w:val="000438C9"/>
    <w:rsid w:val="00047170"/>
    <w:rsid w:val="00056010"/>
    <w:rsid w:val="0007143A"/>
    <w:rsid w:val="00071C11"/>
    <w:rsid w:val="00072EFE"/>
    <w:rsid w:val="00073621"/>
    <w:rsid w:val="0007638A"/>
    <w:rsid w:val="000813E1"/>
    <w:rsid w:val="000919D6"/>
    <w:rsid w:val="00096D7B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D1CB6"/>
    <w:rsid w:val="000D498C"/>
    <w:rsid w:val="000D7272"/>
    <w:rsid w:val="000E7B46"/>
    <w:rsid w:val="000F247D"/>
    <w:rsid w:val="000F29B3"/>
    <w:rsid w:val="000F510A"/>
    <w:rsid w:val="001063CB"/>
    <w:rsid w:val="00107E4F"/>
    <w:rsid w:val="0012398C"/>
    <w:rsid w:val="0012404A"/>
    <w:rsid w:val="00130154"/>
    <w:rsid w:val="001325EC"/>
    <w:rsid w:val="00132E71"/>
    <w:rsid w:val="00133910"/>
    <w:rsid w:val="00133FD3"/>
    <w:rsid w:val="001361F3"/>
    <w:rsid w:val="0014128C"/>
    <w:rsid w:val="00143960"/>
    <w:rsid w:val="001551DF"/>
    <w:rsid w:val="00156274"/>
    <w:rsid w:val="001569E4"/>
    <w:rsid w:val="0015770D"/>
    <w:rsid w:val="00164CDC"/>
    <w:rsid w:val="0016744F"/>
    <w:rsid w:val="001720CB"/>
    <w:rsid w:val="001727FA"/>
    <w:rsid w:val="00175193"/>
    <w:rsid w:val="00175EA4"/>
    <w:rsid w:val="00177A70"/>
    <w:rsid w:val="00181138"/>
    <w:rsid w:val="001817A3"/>
    <w:rsid w:val="0019059F"/>
    <w:rsid w:val="00196266"/>
    <w:rsid w:val="001A68BF"/>
    <w:rsid w:val="001B0E9B"/>
    <w:rsid w:val="001B7691"/>
    <w:rsid w:val="001B7832"/>
    <w:rsid w:val="001D37B1"/>
    <w:rsid w:val="001D4F1E"/>
    <w:rsid w:val="001E39D3"/>
    <w:rsid w:val="001F00C5"/>
    <w:rsid w:val="001F22CF"/>
    <w:rsid w:val="001F5A9D"/>
    <w:rsid w:val="001F6799"/>
    <w:rsid w:val="001F7F8C"/>
    <w:rsid w:val="0020181B"/>
    <w:rsid w:val="00203707"/>
    <w:rsid w:val="002075B7"/>
    <w:rsid w:val="0021548D"/>
    <w:rsid w:val="00217751"/>
    <w:rsid w:val="00227D17"/>
    <w:rsid w:val="0023109E"/>
    <w:rsid w:val="00244791"/>
    <w:rsid w:val="00252465"/>
    <w:rsid w:val="0025683C"/>
    <w:rsid w:val="00256E37"/>
    <w:rsid w:val="00272093"/>
    <w:rsid w:val="00275280"/>
    <w:rsid w:val="002769BC"/>
    <w:rsid w:val="00280564"/>
    <w:rsid w:val="0028144A"/>
    <w:rsid w:val="00282FF1"/>
    <w:rsid w:val="00290B33"/>
    <w:rsid w:val="00293ADD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D7787"/>
    <w:rsid w:val="002E4526"/>
    <w:rsid w:val="002E69B5"/>
    <w:rsid w:val="002F41E0"/>
    <w:rsid w:val="0030330E"/>
    <w:rsid w:val="00315C4F"/>
    <w:rsid w:val="00317703"/>
    <w:rsid w:val="0032610C"/>
    <w:rsid w:val="00327B58"/>
    <w:rsid w:val="00337501"/>
    <w:rsid w:val="00341FD7"/>
    <w:rsid w:val="003442CB"/>
    <w:rsid w:val="00357C80"/>
    <w:rsid w:val="0037424F"/>
    <w:rsid w:val="0038002E"/>
    <w:rsid w:val="00381959"/>
    <w:rsid w:val="00382724"/>
    <w:rsid w:val="00386D3F"/>
    <w:rsid w:val="003A0F2A"/>
    <w:rsid w:val="003A4D13"/>
    <w:rsid w:val="003B0570"/>
    <w:rsid w:val="003B4EFE"/>
    <w:rsid w:val="003B53FD"/>
    <w:rsid w:val="003B67E1"/>
    <w:rsid w:val="003E0258"/>
    <w:rsid w:val="003E1270"/>
    <w:rsid w:val="003E3CA1"/>
    <w:rsid w:val="003E7E79"/>
    <w:rsid w:val="003F31ED"/>
    <w:rsid w:val="003F5D40"/>
    <w:rsid w:val="004064EB"/>
    <w:rsid w:val="00416993"/>
    <w:rsid w:val="00423C4D"/>
    <w:rsid w:val="0043569B"/>
    <w:rsid w:val="004356EE"/>
    <w:rsid w:val="00440708"/>
    <w:rsid w:val="00444EDD"/>
    <w:rsid w:val="004635F3"/>
    <w:rsid w:val="00467523"/>
    <w:rsid w:val="004719FB"/>
    <w:rsid w:val="004728A8"/>
    <w:rsid w:val="004733CA"/>
    <w:rsid w:val="004807C0"/>
    <w:rsid w:val="00480F3D"/>
    <w:rsid w:val="0048101C"/>
    <w:rsid w:val="00487C7D"/>
    <w:rsid w:val="0049488F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E2323"/>
    <w:rsid w:val="004E6CDD"/>
    <w:rsid w:val="00500639"/>
    <w:rsid w:val="00501523"/>
    <w:rsid w:val="00501925"/>
    <w:rsid w:val="00514BCC"/>
    <w:rsid w:val="00524B28"/>
    <w:rsid w:val="0053429C"/>
    <w:rsid w:val="00534DB7"/>
    <w:rsid w:val="00537D89"/>
    <w:rsid w:val="00554500"/>
    <w:rsid w:val="0055520B"/>
    <w:rsid w:val="005553B5"/>
    <w:rsid w:val="005623E7"/>
    <w:rsid w:val="00564EFD"/>
    <w:rsid w:val="00565CFC"/>
    <w:rsid w:val="00567D80"/>
    <w:rsid w:val="00570C33"/>
    <w:rsid w:val="00577952"/>
    <w:rsid w:val="00587893"/>
    <w:rsid w:val="005A389A"/>
    <w:rsid w:val="005C64F2"/>
    <w:rsid w:val="005D16FE"/>
    <w:rsid w:val="005D1EFE"/>
    <w:rsid w:val="005D2682"/>
    <w:rsid w:val="005E4653"/>
    <w:rsid w:val="005E76E5"/>
    <w:rsid w:val="005F053E"/>
    <w:rsid w:val="005F1DA0"/>
    <w:rsid w:val="005F42E5"/>
    <w:rsid w:val="006056DA"/>
    <w:rsid w:val="0062604F"/>
    <w:rsid w:val="006271C4"/>
    <w:rsid w:val="006359F8"/>
    <w:rsid w:val="006366E7"/>
    <w:rsid w:val="00642928"/>
    <w:rsid w:val="00642DE9"/>
    <w:rsid w:val="00650E27"/>
    <w:rsid w:val="0065136B"/>
    <w:rsid w:val="00652464"/>
    <w:rsid w:val="00654F58"/>
    <w:rsid w:val="00661533"/>
    <w:rsid w:val="00664CCA"/>
    <w:rsid w:val="00666C4E"/>
    <w:rsid w:val="006729E3"/>
    <w:rsid w:val="00675190"/>
    <w:rsid w:val="0069529C"/>
    <w:rsid w:val="006A4187"/>
    <w:rsid w:val="006A4726"/>
    <w:rsid w:val="006A551A"/>
    <w:rsid w:val="006B695F"/>
    <w:rsid w:val="006C0B08"/>
    <w:rsid w:val="006C4C80"/>
    <w:rsid w:val="006D0EA5"/>
    <w:rsid w:val="006D45ED"/>
    <w:rsid w:val="006E0333"/>
    <w:rsid w:val="006E2E6F"/>
    <w:rsid w:val="006F3DBB"/>
    <w:rsid w:val="007177EE"/>
    <w:rsid w:val="0072197F"/>
    <w:rsid w:val="00723552"/>
    <w:rsid w:val="00725F73"/>
    <w:rsid w:val="007268D2"/>
    <w:rsid w:val="00732324"/>
    <w:rsid w:val="00732FF8"/>
    <w:rsid w:val="007406A2"/>
    <w:rsid w:val="00740DAF"/>
    <w:rsid w:val="007449B3"/>
    <w:rsid w:val="0074505D"/>
    <w:rsid w:val="0074595C"/>
    <w:rsid w:val="007474F8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85614"/>
    <w:rsid w:val="007913BA"/>
    <w:rsid w:val="0079336B"/>
    <w:rsid w:val="00795A3D"/>
    <w:rsid w:val="007A3BE5"/>
    <w:rsid w:val="007A673A"/>
    <w:rsid w:val="007C23A5"/>
    <w:rsid w:val="007C6DD5"/>
    <w:rsid w:val="00826D03"/>
    <w:rsid w:val="00835764"/>
    <w:rsid w:val="00843CA9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2A6E"/>
    <w:rsid w:val="009037B9"/>
    <w:rsid w:val="00904CC7"/>
    <w:rsid w:val="00906BAF"/>
    <w:rsid w:val="009100C1"/>
    <w:rsid w:val="009202D0"/>
    <w:rsid w:val="00926F07"/>
    <w:rsid w:val="00930BAE"/>
    <w:rsid w:val="0093180C"/>
    <w:rsid w:val="009323C3"/>
    <w:rsid w:val="00934BE4"/>
    <w:rsid w:val="0093758E"/>
    <w:rsid w:val="00944E65"/>
    <w:rsid w:val="00945B52"/>
    <w:rsid w:val="009507F5"/>
    <w:rsid w:val="009526C0"/>
    <w:rsid w:val="00954C69"/>
    <w:rsid w:val="009617F2"/>
    <w:rsid w:val="00963207"/>
    <w:rsid w:val="00966E0B"/>
    <w:rsid w:val="009731F6"/>
    <w:rsid w:val="00973DF6"/>
    <w:rsid w:val="00982167"/>
    <w:rsid w:val="009836B8"/>
    <w:rsid w:val="00987326"/>
    <w:rsid w:val="0099624A"/>
    <w:rsid w:val="00997CC8"/>
    <w:rsid w:val="009A3B53"/>
    <w:rsid w:val="009A56C8"/>
    <w:rsid w:val="009A7C30"/>
    <w:rsid w:val="009A7E4F"/>
    <w:rsid w:val="009B70CA"/>
    <w:rsid w:val="009B77C5"/>
    <w:rsid w:val="009C5322"/>
    <w:rsid w:val="009D234E"/>
    <w:rsid w:val="009D4BD4"/>
    <w:rsid w:val="009E370F"/>
    <w:rsid w:val="009E3811"/>
    <w:rsid w:val="009F2B9B"/>
    <w:rsid w:val="009F2E4C"/>
    <w:rsid w:val="00A04C41"/>
    <w:rsid w:val="00A201C0"/>
    <w:rsid w:val="00A22CFE"/>
    <w:rsid w:val="00A22F1C"/>
    <w:rsid w:val="00A25571"/>
    <w:rsid w:val="00A25DC4"/>
    <w:rsid w:val="00A3014E"/>
    <w:rsid w:val="00A348F5"/>
    <w:rsid w:val="00A45586"/>
    <w:rsid w:val="00A66D46"/>
    <w:rsid w:val="00A67E98"/>
    <w:rsid w:val="00A7251D"/>
    <w:rsid w:val="00A73AFC"/>
    <w:rsid w:val="00A825D5"/>
    <w:rsid w:val="00A83D49"/>
    <w:rsid w:val="00A8711A"/>
    <w:rsid w:val="00A87276"/>
    <w:rsid w:val="00A8750A"/>
    <w:rsid w:val="00A907D9"/>
    <w:rsid w:val="00A9098D"/>
    <w:rsid w:val="00A93DE6"/>
    <w:rsid w:val="00A9597D"/>
    <w:rsid w:val="00AA1409"/>
    <w:rsid w:val="00AA6713"/>
    <w:rsid w:val="00AB411D"/>
    <w:rsid w:val="00AB7B31"/>
    <w:rsid w:val="00AC0F57"/>
    <w:rsid w:val="00AC5AD2"/>
    <w:rsid w:val="00AC77E5"/>
    <w:rsid w:val="00AD5C5E"/>
    <w:rsid w:val="00AE3E70"/>
    <w:rsid w:val="00B115DD"/>
    <w:rsid w:val="00B154F2"/>
    <w:rsid w:val="00B1717C"/>
    <w:rsid w:val="00B1720C"/>
    <w:rsid w:val="00B2238B"/>
    <w:rsid w:val="00B251E5"/>
    <w:rsid w:val="00B36D50"/>
    <w:rsid w:val="00B50D90"/>
    <w:rsid w:val="00B53D27"/>
    <w:rsid w:val="00B67E38"/>
    <w:rsid w:val="00B7753B"/>
    <w:rsid w:val="00B82099"/>
    <w:rsid w:val="00B87019"/>
    <w:rsid w:val="00B925E0"/>
    <w:rsid w:val="00B9292F"/>
    <w:rsid w:val="00B92B7E"/>
    <w:rsid w:val="00B9491E"/>
    <w:rsid w:val="00B94F16"/>
    <w:rsid w:val="00BA2D2B"/>
    <w:rsid w:val="00BA5339"/>
    <w:rsid w:val="00BA6135"/>
    <w:rsid w:val="00BA71BF"/>
    <w:rsid w:val="00BB3BA6"/>
    <w:rsid w:val="00BB6EB9"/>
    <w:rsid w:val="00BB7EC1"/>
    <w:rsid w:val="00BC4AEB"/>
    <w:rsid w:val="00BC6ABE"/>
    <w:rsid w:val="00BE1281"/>
    <w:rsid w:val="00BE3B23"/>
    <w:rsid w:val="00C01D86"/>
    <w:rsid w:val="00C0378D"/>
    <w:rsid w:val="00C06777"/>
    <w:rsid w:val="00C20207"/>
    <w:rsid w:val="00C20CA1"/>
    <w:rsid w:val="00C358BD"/>
    <w:rsid w:val="00C372AC"/>
    <w:rsid w:val="00C40E36"/>
    <w:rsid w:val="00C45036"/>
    <w:rsid w:val="00C741FD"/>
    <w:rsid w:val="00C77484"/>
    <w:rsid w:val="00CA43CB"/>
    <w:rsid w:val="00CA4E95"/>
    <w:rsid w:val="00CC3037"/>
    <w:rsid w:val="00CC3BA4"/>
    <w:rsid w:val="00CC41F2"/>
    <w:rsid w:val="00CD1D80"/>
    <w:rsid w:val="00CD2145"/>
    <w:rsid w:val="00CD32BA"/>
    <w:rsid w:val="00CD387D"/>
    <w:rsid w:val="00CD5C92"/>
    <w:rsid w:val="00CD6D3D"/>
    <w:rsid w:val="00CD7F6F"/>
    <w:rsid w:val="00CE1BF4"/>
    <w:rsid w:val="00CE1C0C"/>
    <w:rsid w:val="00CE735D"/>
    <w:rsid w:val="00CF27DD"/>
    <w:rsid w:val="00CF349E"/>
    <w:rsid w:val="00D056E2"/>
    <w:rsid w:val="00D126AD"/>
    <w:rsid w:val="00D15886"/>
    <w:rsid w:val="00D1590D"/>
    <w:rsid w:val="00D17C22"/>
    <w:rsid w:val="00D20B6A"/>
    <w:rsid w:val="00D3059A"/>
    <w:rsid w:val="00D3292D"/>
    <w:rsid w:val="00D36E90"/>
    <w:rsid w:val="00D3798A"/>
    <w:rsid w:val="00D4415D"/>
    <w:rsid w:val="00D45B93"/>
    <w:rsid w:val="00D4740C"/>
    <w:rsid w:val="00D56C8E"/>
    <w:rsid w:val="00D60F43"/>
    <w:rsid w:val="00D718E1"/>
    <w:rsid w:val="00D7325E"/>
    <w:rsid w:val="00D757FF"/>
    <w:rsid w:val="00D7666D"/>
    <w:rsid w:val="00D8705C"/>
    <w:rsid w:val="00DA1EEB"/>
    <w:rsid w:val="00DB0A6C"/>
    <w:rsid w:val="00DB7F52"/>
    <w:rsid w:val="00DC1CAF"/>
    <w:rsid w:val="00DC6428"/>
    <w:rsid w:val="00DC6505"/>
    <w:rsid w:val="00DD036A"/>
    <w:rsid w:val="00DD693A"/>
    <w:rsid w:val="00DE044E"/>
    <w:rsid w:val="00DE0AC9"/>
    <w:rsid w:val="00DE7514"/>
    <w:rsid w:val="00DF17C7"/>
    <w:rsid w:val="00DF26D9"/>
    <w:rsid w:val="00DF7969"/>
    <w:rsid w:val="00E05EFF"/>
    <w:rsid w:val="00E1150B"/>
    <w:rsid w:val="00E1521A"/>
    <w:rsid w:val="00E211B2"/>
    <w:rsid w:val="00E3334C"/>
    <w:rsid w:val="00E37B52"/>
    <w:rsid w:val="00E42B9B"/>
    <w:rsid w:val="00E43669"/>
    <w:rsid w:val="00E45D67"/>
    <w:rsid w:val="00E5778D"/>
    <w:rsid w:val="00E628C6"/>
    <w:rsid w:val="00E702BC"/>
    <w:rsid w:val="00E70559"/>
    <w:rsid w:val="00E73440"/>
    <w:rsid w:val="00E73C0C"/>
    <w:rsid w:val="00E91905"/>
    <w:rsid w:val="00E92A16"/>
    <w:rsid w:val="00E92D92"/>
    <w:rsid w:val="00E96E62"/>
    <w:rsid w:val="00E972F2"/>
    <w:rsid w:val="00EA72BD"/>
    <w:rsid w:val="00EC7448"/>
    <w:rsid w:val="00ED4D59"/>
    <w:rsid w:val="00EE342C"/>
    <w:rsid w:val="00EF260A"/>
    <w:rsid w:val="00EF3A25"/>
    <w:rsid w:val="00F00E6C"/>
    <w:rsid w:val="00F013B9"/>
    <w:rsid w:val="00F02A14"/>
    <w:rsid w:val="00F16A3B"/>
    <w:rsid w:val="00F17A9F"/>
    <w:rsid w:val="00F2118A"/>
    <w:rsid w:val="00F2698E"/>
    <w:rsid w:val="00F27DB4"/>
    <w:rsid w:val="00F369B4"/>
    <w:rsid w:val="00F51147"/>
    <w:rsid w:val="00F5168B"/>
    <w:rsid w:val="00F57FA5"/>
    <w:rsid w:val="00F616F9"/>
    <w:rsid w:val="00F72813"/>
    <w:rsid w:val="00F86DFA"/>
    <w:rsid w:val="00F86FC6"/>
    <w:rsid w:val="00F9743A"/>
    <w:rsid w:val="00FA73FD"/>
    <w:rsid w:val="00FA7905"/>
    <w:rsid w:val="00FA79FB"/>
    <w:rsid w:val="00FB0B62"/>
    <w:rsid w:val="00FB0BBE"/>
    <w:rsid w:val="00FB578B"/>
    <w:rsid w:val="00FC08C8"/>
    <w:rsid w:val="00FC5FA6"/>
    <w:rsid w:val="00FD774D"/>
    <w:rsid w:val="00FE25DD"/>
    <w:rsid w:val="00FE31CE"/>
    <w:rsid w:val="00FE487D"/>
    <w:rsid w:val="00FE69F7"/>
    <w:rsid w:val="00FF2CBC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uiPriority w:val="99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664CC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664CCA"/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4CC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664C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">
    <w:name w:val="h1"/>
    <w:basedOn w:val="Domylnaczcionkaakapitu"/>
    <w:rsid w:val="0066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81</TotalTime>
  <Pages>15</Pages>
  <Words>3928</Words>
  <Characters>23570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14</cp:revision>
  <cp:lastPrinted>2019-03-08T13:09:00Z</cp:lastPrinted>
  <dcterms:created xsi:type="dcterms:W3CDTF">2019-12-09T08:42:00Z</dcterms:created>
  <dcterms:modified xsi:type="dcterms:W3CDTF">2019-12-11T10:41:00Z</dcterms:modified>
</cp:coreProperties>
</file>