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54" w:rsidRDefault="00480054" w:rsidP="00480054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A1313" w:rsidRDefault="00DA1313" w:rsidP="00480054"/>
    <w:p w:rsidR="004B6080" w:rsidRPr="004B6080" w:rsidRDefault="004B6080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Wałbrzych, dnia </w:t>
      </w:r>
      <w:r w:rsidR="00E156F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B0370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7</w:t>
      </w:r>
      <w:r w:rsidR="00E156F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listopada</w:t>
      </w: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 r.</w:t>
      </w:r>
    </w:p>
    <w:p w:rsidR="004B6080" w:rsidRPr="00D72E56" w:rsidRDefault="004B6080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B608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65638B" w:rsidRPr="0073212A" w:rsidRDefault="004B6080" w:rsidP="0073212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</w:t>
      </w:r>
      <w:r w:rsidR="00313A0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</w:t>
      </w:r>
      <w:r w:rsidR="0065638B" w:rsidRPr="002E749C">
        <w:rPr>
          <w:rFonts w:ascii="Tahoma" w:hAnsi="Tahoma" w:cs="Tahoma"/>
        </w:rPr>
        <w:t xml:space="preserve">                                       </w:t>
      </w:r>
      <w:r w:rsidR="0065638B">
        <w:rPr>
          <w:rFonts w:ascii="Tahoma" w:hAnsi="Tahoma" w:cs="Tahoma"/>
        </w:rPr>
        <w:t xml:space="preserve">                 </w:t>
      </w:r>
      <w:r w:rsidR="0065638B" w:rsidRPr="0073212A">
        <w:rPr>
          <w:rFonts w:ascii="Tahoma" w:hAnsi="Tahoma" w:cs="Tahoma"/>
          <w:sz w:val="20"/>
          <w:szCs w:val="20"/>
        </w:rPr>
        <w:t>DOZ/AKM/Z.P.3</w:t>
      </w:r>
      <w:r w:rsidR="00E9071F">
        <w:rPr>
          <w:rFonts w:ascii="Tahoma" w:hAnsi="Tahoma" w:cs="Tahoma"/>
          <w:sz w:val="20"/>
          <w:szCs w:val="20"/>
        </w:rPr>
        <w:t>6</w:t>
      </w:r>
      <w:r w:rsidR="0065638B" w:rsidRPr="0073212A">
        <w:rPr>
          <w:rFonts w:ascii="Tahoma" w:hAnsi="Tahoma" w:cs="Tahoma"/>
          <w:sz w:val="20"/>
          <w:szCs w:val="20"/>
        </w:rPr>
        <w:t>/2540/0</w:t>
      </w:r>
      <w:r w:rsidR="00836FB1">
        <w:rPr>
          <w:rFonts w:ascii="Tahoma" w:hAnsi="Tahoma" w:cs="Tahoma"/>
          <w:sz w:val="20"/>
          <w:szCs w:val="20"/>
        </w:rPr>
        <w:t>8</w:t>
      </w:r>
      <w:bookmarkStart w:id="0" w:name="_GoBack"/>
      <w:bookmarkEnd w:id="0"/>
      <w:r w:rsidR="0065638B" w:rsidRPr="0073212A">
        <w:rPr>
          <w:rFonts w:ascii="Tahoma" w:hAnsi="Tahoma" w:cs="Tahoma"/>
          <w:sz w:val="20"/>
          <w:szCs w:val="20"/>
        </w:rPr>
        <w:t xml:space="preserve">/2019   </w:t>
      </w:r>
    </w:p>
    <w:p w:rsidR="0065638B" w:rsidRPr="00B730D6" w:rsidRDefault="0065638B" w:rsidP="00B730D6">
      <w:pPr>
        <w:rPr>
          <w:rFonts w:ascii="Tahoma" w:hAnsi="Tahoma" w:cs="Tahoma"/>
        </w:rPr>
      </w:pPr>
      <w:r w:rsidRPr="007321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</w:t>
      </w:r>
    </w:p>
    <w:p w:rsidR="0065638B" w:rsidRPr="0027241C" w:rsidRDefault="0065638B" w:rsidP="0065638B">
      <w:pPr>
        <w:autoSpaceDE w:val="0"/>
        <w:autoSpaceDN w:val="0"/>
        <w:adjustRightInd w:val="0"/>
        <w:jc w:val="both"/>
        <w:rPr>
          <w:rFonts w:ascii="Tahoma" w:eastAsia="MS Mincho" w:hAnsi="Tahoma" w:cs="Tahoma"/>
          <w:bCs/>
        </w:rPr>
      </w:pPr>
    </w:p>
    <w:p w:rsidR="0065638B" w:rsidRDefault="0065638B" w:rsidP="006A3F8D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7E5AA0">
        <w:rPr>
          <w:rFonts w:ascii="Tahoma" w:hAnsi="Tahoma" w:cs="Tahoma"/>
          <w:sz w:val="20"/>
          <w:szCs w:val="20"/>
        </w:rPr>
        <w:t>Zawiadomienie o wyborze najkorzystniejszej oferty</w:t>
      </w:r>
    </w:p>
    <w:p w:rsidR="006A3F8D" w:rsidRPr="006A3F8D" w:rsidRDefault="006A3F8D" w:rsidP="006A3F8D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p w:rsidR="007E5AA0" w:rsidRPr="00B86309" w:rsidRDefault="007E5AA0" w:rsidP="007E5AA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8630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zamówienia </w:t>
      </w:r>
      <w:r w:rsidRPr="00B86309">
        <w:rPr>
          <w:rFonts w:ascii="Tahoma" w:hAnsi="Tahoma" w:cs="Tahoma"/>
          <w:sz w:val="20"/>
          <w:szCs w:val="20"/>
        </w:rPr>
        <w:t>na</w:t>
      </w:r>
      <w:r w:rsidRPr="00B86309">
        <w:rPr>
          <w:rFonts w:ascii="Tahoma" w:hAnsi="Tahoma" w:cs="Tahoma"/>
          <w:smallCaps/>
          <w:sz w:val="20"/>
          <w:szCs w:val="20"/>
        </w:rPr>
        <w:t xml:space="preserve"> </w:t>
      </w:r>
      <w:r w:rsidRPr="00B86309">
        <w:rPr>
          <w:rFonts w:ascii="Tahoma" w:hAnsi="Tahoma" w:cs="Tahoma"/>
          <w:bCs/>
          <w:sz w:val="20"/>
          <w:szCs w:val="20"/>
        </w:rPr>
        <w:t xml:space="preserve"> usługi społeczne</w:t>
      </w:r>
      <w:r w:rsidRPr="00B86309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B86309">
        <w:rPr>
          <w:rFonts w:ascii="Tahoma" w:eastAsia="Times New Roman" w:hAnsi="Tahoma" w:cs="Tahoma"/>
          <w:sz w:val="20"/>
          <w:szCs w:val="20"/>
          <w:lang w:eastAsia="pl-PL"/>
        </w:rPr>
        <w:t xml:space="preserve">tj. </w:t>
      </w:r>
      <w:r w:rsidRPr="00B86309">
        <w:rPr>
          <w:rFonts w:ascii="Tahoma" w:hAnsi="Tahoma" w:cs="Tahoma"/>
          <w:sz w:val="20"/>
          <w:szCs w:val="20"/>
        </w:rPr>
        <w:t>usługa hotelarsko-gastronomiczna wraz z wynajmem sali konferencyjnej z wyposażeniem i obsługą techniczną koniecznymi do zapewnienia tłumaczeń ustnych symultanicznych - realizowana na potrzeby organizowanego przez Dolnośląski Wojewódzki Urząd Pracy Komitetu Sterującego Partnerstwa EURES-</w:t>
      </w:r>
      <w:proofErr w:type="spellStart"/>
      <w:r w:rsidRPr="00B86309">
        <w:rPr>
          <w:rFonts w:ascii="Tahoma" w:hAnsi="Tahoma" w:cs="Tahoma"/>
          <w:sz w:val="20"/>
          <w:szCs w:val="20"/>
        </w:rPr>
        <w:t>TriRegio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65638B" w:rsidRPr="001A58E6" w:rsidRDefault="0065638B" w:rsidP="0065638B">
      <w:pPr>
        <w:jc w:val="both"/>
        <w:rPr>
          <w:rFonts w:ascii="Tahoma" w:eastAsia="MS Mincho" w:hAnsi="Tahoma" w:cs="Tahoma"/>
        </w:rPr>
      </w:pPr>
    </w:p>
    <w:p w:rsidR="0065638B" w:rsidRPr="008004A4" w:rsidRDefault="0065638B" w:rsidP="008004A4">
      <w:pPr>
        <w:jc w:val="both"/>
        <w:rPr>
          <w:rFonts w:ascii="Tahoma" w:hAnsi="Tahoma" w:cs="Tahoma"/>
          <w:sz w:val="20"/>
          <w:szCs w:val="20"/>
        </w:rPr>
      </w:pPr>
      <w:r w:rsidRPr="008004A4">
        <w:rPr>
          <w:rFonts w:ascii="Tahoma" w:hAnsi="Tahoma" w:cs="Tahoma"/>
          <w:sz w:val="20"/>
          <w:szCs w:val="20"/>
        </w:rPr>
        <w:t xml:space="preserve">Zamawiający </w:t>
      </w:r>
      <w:r w:rsidRPr="008004A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Ogrodowa 5b, 58 – 306</w:t>
      </w:r>
      <w:r w:rsidRPr="008004A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004A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8004A4">
        <w:rPr>
          <w:rFonts w:ascii="Tahoma" w:hAnsi="Tahoma" w:cs="Tahoma"/>
          <w:sz w:val="20"/>
          <w:szCs w:val="20"/>
        </w:rPr>
        <w:t>zgodnie z art. 92 ust. 1 pkt 1  Ustawy Prawo Zamówień Publicznych (tekst jednolity Dz. U. z 2019 r. poz. 1843</w:t>
      </w:r>
      <w:r w:rsidR="0045141C">
        <w:rPr>
          <w:rFonts w:ascii="Tahoma" w:hAnsi="Tahoma" w:cs="Tahoma"/>
          <w:sz w:val="20"/>
          <w:szCs w:val="20"/>
        </w:rPr>
        <w:t xml:space="preserve"> </w:t>
      </w:r>
      <w:r w:rsidRPr="008004A4">
        <w:rPr>
          <w:rFonts w:ascii="Tahoma" w:hAnsi="Tahoma" w:cs="Tahoma"/>
          <w:sz w:val="20"/>
          <w:szCs w:val="20"/>
        </w:rPr>
        <w:t>ze zm.) zawiadamia, że w postępowaniu o udzielenie w/w zamówienia publicznego</w:t>
      </w:r>
      <w:r w:rsidR="002C09C7">
        <w:rPr>
          <w:rFonts w:ascii="Tahoma" w:hAnsi="Tahoma" w:cs="Tahoma"/>
          <w:sz w:val="20"/>
          <w:szCs w:val="20"/>
        </w:rPr>
        <w:t xml:space="preserve"> </w:t>
      </w:r>
      <w:r w:rsidRPr="008004A4">
        <w:rPr>
          <w:rFonts w:ascii="Tahoma" w:hAnsi="Tahoma" w:cs="Tahoma"/>
          <w:sz w:val="20"/>
          <w:szCs w:val="20"/>
        </w:rPr>
        <w:t>nr 3</w:t>
      </w:r>
      <w:r w:rsidR="0045141C">
        <w:rPr>
          <w:rFonts w:ascii="Tahoma" w:hAnsi="Tahoma" w:cs="Tahoma"/>
          <w:sz w:val="20"/>
          <w:szCs w:val="20"/>
        </w:rPr>
        <w:t>6</w:t>
      </w:r>
      <w:r w:rsidRPr="008004A4">
        <w:rPr>
          <w:rFonts w:ascii="Tahoma" w:hAnsi="Tahoma" w:cs="Tahoma"/>
          <w:sz w:val="20"/>
          <w:szCs w:val="20"/>
        </w:rPr>
        <w:t xml:space="preserve">/2019 </w:t>
      </w:r>
      <w:r w:rsidRPr="008004A4">
        <w:rPr>
          <w:rFonts w:ascii="Tahoma" w:hAnsi="Tahoma" w:cs="Tahoma"/>
          <w:sz w:val="20"/>
          <w:szCs w:val="20"/>
        </w:rPr>
        <w:br/>
        <w:t xml:space="preserve">za najkorzystniejszą uznano ofertę firmy </w:t>
      </w:r>
      <w:proofErr w:type="spellStart"/>
      <w:r w:rsidR="008004A4" w:rsidRPr="008004A4">
        <w:rPr>
          <w:rFonts w:ascii="Tahoma" w:hAnsi="Tahoma" w:cs="Tahoma"/>
          <w:b/>
          <w:sz w:val="20"/>
          <w:szCs w:val="20"/>
        </w:rPr>
        <w:t>InVite</w:t>
      </w:r>
      <w:proofErr w:type="spellEnd"/>
      <w:r w:rsidR="008004A4" w:rsidRPr="008004A4">
        <w:rPr>
          <w:rFonts w:ascii="Tahoma" w:hAnsi="Tahoma" w:cs="Tahoma"/>
          <w:b/>
          <w:sz w:val="20"/>
          <w:szCs w:val="20"/>
        </w:rPr>
        <w:t xml:space="preserve"> z siedzibą we Wrocławiu (kod poczt.50-502)</w:t>
      </w:r>
      <w:r w:rsidR="0045141C">
        <w:rPr>
          <w:rFonts w:ascii="Tahoma" w:hAnsi="Tahoma" w:cs="Tahoma"/>
          <w:b/>
          <w:sz w:val="20"/>
          <w:szCs w:val="20"/>
        </w:rPr>
        <w:br/>
      </w:r>
      <w:r w:rsidR="008004A4" w:rsidRPr="008004A4">
        <w:rPr>
          <w:rFonts w:ascii="Tahoma" w:hAnsi="Tahoma" w:cs="Tahoma"/>
          <w:b/>
          <w:sz w:val="20"/>
          <w:szCs w:val="20"/>
        </w:rPr>
        <w:t xml:space="preserve"> przy ul. </w:t>
      </w:r>
      <w:proofErr w:type="spellStart"/>
      <w:r w:rsidR="008004A4" w:rsidRPr="008004A4">
        <w:rPr>
          <w:rFonts w:ascii="Tahoma" w:hAnsi="Tahoma" w:cs="Tahoma"/>
          <w:b/>
          <w:sz w:val="20"/>
          <w:szCs w:val="20"/>
        </w:rPr>
        <w:t>Hubskiej</w:t>
      </w:r>
      <w:proofErr w:type="spellEnd"/>
      <w:r w:rsidR="008004A4" w:rsidRPr="008004A4">
        <w:rPr>
          <w:rFonts w:ascii="Tahoma" w:hAnsi="Tahoma" w:cs="Tahoma"/>
          <w:b/>
          <w:sz w:val="20"/>
          <w:szCs w:val="20"/>
        </w:rPr>
        <w:t xml:space="preserve"> 52-54</w:t>
      </w:r>
      <w:r w:rsidRPr="008004A4">
        <w:rPr>
          <w:rFonts w:ascii="Tahoma" w:hAnsi="Tahoma" w:cs="Tahoma"/>
          <w:sz w:val="20"/>
          <w:szCs w:val="20"/>
        </w:rPr>
        <w:t xml:space="preserve">, która  spełnia warunki zawarte w SIWZ i otrzymała największą łączną ilość punktów w zakresie wskazanych w SIWZ kryteriów oceny ofert. </w:t>
      </w:r>
    </w:p>
    <w:p w:rsidR="0065638B" w:rsidRPr="0045141C" w:rsidRDefault="0065638B" w:rsidP="0045141C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  <w:r w:rsidRPr="0045141C">
        <w:rPr>
          <w:rFonts w:ascii="Tahoma" w:hAnsi="Tahoma" w:cs="Tahoma"/>
          <w:sz w:val="20"/>
          <w:szCs w:val="20"/>
        </w:rPr>
        <w:t xml:space="preserve">Poniższa tabela przedstawia ocenę ofert:                                                            </w:t>
      </w:r>
    </w:p>
    <w:p w:rsidR="004B6080" w:rsidRPr="004B6080" w:rsidRDefault="004B6080" w:rsidP="004B6080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410"/>
        <w:gridCol w:w="2410"/>
      </w:tblGrid>
      <w:tr w:rsidR="00AF3A82" w:rsidRPr="00D73AB0" w:rsidTr="00AF3A82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Pr="00B57277" w:rsidRDefault="00AF3A82" w:rsidP="00AF3A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727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Pr="005D171E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3A82" w:rsidRPr="005D171E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7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(firma)</w:t>
            </w:r>
            <w:r w:rsidRPr="005D17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Pr="005D171E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3A82" w:rsidRPr="005D171E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7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Kryterium oceny </w:t>
            </w:r>
          </w:p>
          <w:p w:rsidR="00AF3A82" w:rsidRPr="005D171E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7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  brutto w zł  –70%/PKT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Pr="005D171E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3A82" w:rsidRPr="005D171E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7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Kryterium oceny</w:t>
            </w:r>
          </w:p>
          <w:p w:rsidR="00AF3A82" w:rsidRPr="005D171E" w:rsidRDefault="00AF3A82" w:rsidP="00AF3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71E">
              <w:rPr>
                <w:rFonts w:ascii="Tahoma" w:hAnsi="Tahoma" w:cs="Tahoma"/>
                <w:sz w:val="20"/>
                <w:szCs w:val="20"/>
              </w:rPr>
              <w:t>Ilość dni na zmniejszenie rezerwacji dla rezerwacji grupowej – 30%/PKT</w:t>
            </w:r>
          </w:p>
          <w:p w:rsidR="00AF3A82" w:rsidRPr="005D171E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3A82" w:rsidRPr="005D171E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F3A82" w:rsidRPr="005D171E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3A82" w:rsidRPr="005D171E" w:rsidRDefault="00AF3A82" w:rsidP="00AF3A8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3A82" w:rsidRPr="005D171E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3A82" w:rsidRPr="005D171E" w:rsidRDefault="00F2349F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7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Suma punktów</w:t>
            </w:r>
          </w:p>
        </w:tc>
      </w:tr>
      <w:tr w:rsidR="00AF3A82" w:rsidRPr="00D73AB0" w:rsidTr="00AF3A82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Pr="00D73AB0" w:rsidRDefault="00AF3A82" w:rsidP="00AF3A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73A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Pr="00D73AB0" w:rsidRDefault="00AF3A82" w:rsidP="00AF3A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D73A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InVite</w:t>
            </w:r>
            <w:proofErr w:type="spellEnd"/>
          </w:p>
          <w:p w:rsidR="00AF3A82" w:rsidRPr="00D73AB0" w:rsidRDefault="00AF3A82" w:rsidP="00AF3A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73A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73A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Hubska</w:t>
            </w:r>
            <w:proofErr w:type="spellEnd"/>
            <w:r w:rsidRPr="00D73A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52-54</w:t>
            </w:r>
          </w:p>
          <w:p w:rsidR="00AF3A82" w:rsidRPr="00D73AB0" w:rsidRDefault="00AF3A82" w:rsidP="00AF3A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73A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50-502 Wrocław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F" w:rsidRDefault="0071436F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AF3A82" w:rsidRPr="00D73AB0" w:rsidRDefault="00AF3A82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73A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7750,00/ 70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F" w:rsidRDefault="0071436F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AF3A82" w:rsidRPr="00D73AB0" w:rsidRDefault="00AF3A82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73A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 grudnia 2019 r./ 20 pkt</w:t>
            </w:r>
          </w:p>
        </w:tc>
        <w:tc>
          <w:tcPr>
            <w:tcW w:w="2410" w:type="dxa"/>
          </w:tcPr>
          <w:p w:rsidR="00AF3A82" w:rsidRDefault="00AF3A82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AF3A82" w:rsidRPr="00D73AB0" w:rsidRDefault="0071436F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        90 pkt</w:t>
            </w:r>
          </w:p>
        </w:tc>
      </w:tr>
      <w:tr w:rsidR="00AF3A82" w:rsidRPr="00D73AB0" w:rsidTr="005A2859">
        <w:trPr>
          <w:trHeight w:val="1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Pr="00D73AB0" w:rsidRDefault="00AF3A82" w:rsidP="00AF3A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73A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Pr="00D73AB0" w:rsidRDefault="00AF3A82" w:rsidP="00AF3A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73A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NOVOTEL&amp;IBIS </w:t>
            </w:r>
            <w:r w:rsidRPr="00D73A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Wrocław Centrum</w:t>
            </w:r>
          </w:p>
          <w:p w:rsidR="00AF3A82" w:rsidRPr="00D73AB0" w:rsidRDefault="00AF3A82" w:rsidP="00AF3A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73A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Powstańców Śląskich 7-7B</w:t>
            </w:r>
          </w:p>
          <w:p w:rsidR="00AF3A82" w:rsidRPr="00D73AB0" w:rsidRDefault="00AF3A82" w:rsidP="00AF3A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73A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53-332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F" w:rsidRDefault="0071436F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AF3A82" w:rsidRPr="00D73AB0" w:rsidRDefault="00AF3A82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73A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9370,00/ 57,90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F" w:rsidRDefault="0071436F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AF3A82" w:rsidRPr="00D73AB0" w:rsidRDefault="00AF3A82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73A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 grudnia 2019 r./ 30 pkt</w:t>
            </w:r>
          </w:p>
        </w:tc>
        <w:tc>
          <w:tcPr>
            <w:tcW w:w="2410" w:type="dxa"/>
          </w:tcPr>
          <w:p w:rsidR="00AF3A82" w:rsidRPr="00D73AB0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AF3A82" w:rsidRDefault="00EB35AF" w:rsidP="00AF3A82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71436F" w:rsidRPr="00D73A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87,90 pkt</w:t>
            </w:r>
          </w:p>
          <w:p w:rsidR="00AF3A82" w:rsidRPr="00D73AB0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3A82" w:rsidRPr="00D73AB0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549"/>
        <w:gridCol w:w="1998"/>
        <w:gridCol w:w="2268"/>
        <w:gridCol w:w="2410"/>
        <w:gridCol w:w="2410"/>
      </w:tblGrid>
      <w:tr w:rsidR="00AF3A82" w:rsidRPr="00B730D6" w:rsidTr="006A3F8D">
        <w:trPr>
          <w:trHeight w:val="1868"/>
        </w:trPr>
        <w:tc>
          <w:tcPr>
            <w:tcW w:w="549" w:type="dxa"/>
          </w:tcPr>
          <w:p w:rsidR="00AF3A82" w:rsidRPr="00B730D6" w:rsidRDefault="00AF3A82" w:rsidP="00AF3A82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730D6">
              <w:rPr>
                <w:rFonts w:ascii="Tahoma" w:hAnsi="Tahoma" w:cs="Tahoma"/>
                <w:i/>
                <w:sz w:val="20"/>
                <w:szCs w:val="20"/>
              </w:rPr>
              <w:t>3.</w:t>
            </w:r>
          </w:p>
        </w:tc>
        <w:tc>
          <w:tcPr>
            <w:tcW w:w="1998" w:type="dxa"/>
          </w:tcPr>
          <w:p w:rsidR="006A3F8D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 xml:space="preserve">Biuro </w:t>
            </w:r>
          </w:p>
          <w:p w:rsidR="00AF3A82" w:rsidRPr="00B730D6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>Rezerwacji Karpacz</w:t>
            </w:r>
          </w:p>
          <w:p w:rsidR="00AF3A82" w:rsidRPr="00B730D6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 xml:space="preserve">Agnieszka </w:t>
            </w:r>
            <w:proofErr w:type="spellStart"/>
            <w:r w:rsidRPr="00B730D6">
              <w:rPr>
                <w:rFonts w:ascii="Tahoma" w:hAnsi="Tahoma" w:cs="Tahoma"/>
                <w:sz w:val="20"/>
                <w:szCs w:val="20"/>
              </w:rPr>
              <w:t>Miszkalska</w:t>
            </w:r>
            <w:proofErr w:type="spellEnd"/>
          </w:p>
          <w:p w:rsidR="00AF3A82" w:rsidRPr="00B730D6" w:rsidRDefault="00A6482B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</w:t>
            </w:r>
            <w:r w:rsidR="00AF3A82" w:rsidRPr="00B730D6">
              <w:rPr>
                <w:rFonts w:ascii="Tahoma" w:hAnsi="Tahoma" w:cs="Tahoma"/>
                <w:sz w:val="20"/>
                <w:szCs w:val="20"/>
              </w:rPr>
              <w:t>Adama</w:t>
            </w:r>
            <w:proofErr w:type="spellEnd"/>
            <w:r w:rsidR="00AF3A82" w:rsidRPr="00B730D6">
              <w:rPr>
                <w:rFonts w:ascii="Tahoma" w:hAnsi="Tahoma" w:cs="Tahoma"/>
                <w:sz w:val="20"/>
                <w:szCs w:val="20"/>
              </w:rPr>
              <w:t xml:space="preserve"> Mickiewicza 7/7</w:t>
            </w:r>
          </w:p>
          <w:p w:rsidR="00AF3A82" w:rsidRPr="00B730D6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>58-340 Karpacz</w:t>
            </w:r>
          </w:p>
        </w:tc>
        <w:tc>
          <w:tcPr>
            <w:tcW w:w="2268" w:type="dxa"/>
          </w:tcPr>
          <w:p w:rsidR="0071436F" w:rsidRDefault="0071436F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3A82" w:rsidRPr="00B730D6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>11482,00/ 47,28</w:t>
            </w:r>
          </w:p>
        </w:tc>
        <w:tc>
          <w:tcPr>
            <w:tcW w:w="2410" w:type="dxa"/>
          </w:tcPr>
          <w:p w:rsidR="0071436F" w:rsidRDefault="0071436F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3A82" w:rsidRPr="00B730D6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>5 grudnia 2019 r./ 30 pkt</w:t>
            </w:r>
          </w:p>
        </w:tc>
        <w:tc>
          <w:tcPr>
            <w:tcW w:w="2410" w:type="dxa"/>
          </w:tcPr>
          <w:p w:rsidR="00AF3A82" w:rsidRPr="00D73AB0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AF3A82" w:rsidRDefault="00AF3A82" w:rsidP="00AF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AF3A82" w:rsidRPr="00D73AB0" w:rsidRDefault="00EB35AF" w:rsidP="00EB35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77,28 pkt</w:t>
            </w:r>
          </w:p>
        </w:tc>
      </w:tr>
      <w:tr w:rsidR="00AF3A82" w:rsidRPr="00B730D6" w:rsidTr="00AF3A82">
        <w:tc>
          <w:tcPr>
            <w:tcW w:w="549" w:type="dxa"/>
          </w:tcPr>
          <w:p w:rsidR="00AF3A82" w:rsidRPr="00B730D6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98" w:type="dxa"/>
          </w:tcPr>
          <w:p w:rsidR="006A3F8D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>Sun</w:t>
            </w:r>
            <w:r w:rsidR="006A3F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30D6">
              <w:rPr>
                <w:rFonts w:ascii="Tahoma" w:hAnsi="Tahoma" w:cs="Tahoma"/>
                <w:sz w:val="20"/>
                <w:szCs w:val="20"/>
              </w:rPr>
              <w:t>&amp;</w:t>
            </w:r>
            <w:r w:rsidR="006A3F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730D6">
              <w:rPr>
                <w:rFonts w:ascii="Tahoma" w:hAnsi="Tahoma" w:cs="Tahoma"/>
                <w:sz w:val="20"/>
                <w:szCs w:val="20"/>
              </w:rPr>
              <w:t>More</w:t>
            </w:r>
            <w:proofErr w:type="spellEnd"/>
            <w:r w:rsidRPr="00B730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F3A82" w:rsidRPr="00B730D6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>Sp. z o.o.</w:t>
            </w:r>
          </w:p>
          <w:p w:rsidR="00AF3A82" w:rsidRPr="00B730D6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>ul. Ogrodowa 25</w:t>
            </w:r>
          </w:p>
          <w:p w:rsidR="00AF3A82" w:rsidRPr="00B730D6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>70-037  Szczecin</w:t>
            </w:r>
          </w:p>
        </w:tc>
        <w:tc>
          <w:tcPr>
            <w:tcW w:w="2268" w:type="dxa"/>
          </w:tcPr>
          <w:p w:rsidR="00AF3A82" w:rsidRPr="00B730D6" w:rsidRDefault="00AF3A82" w:rsidP="00AF3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30D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F3A82" w:rsidRPr="00B730D6" w:rsidRDefault="00AF3A82" w:rsidP="00AF3A82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730D6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00303" w:rsidRDefault="00600303" w:rsidP="006003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została </w:t>
            </w:r>
          </w:p>
          <w:p w:rsidR="00600303" w:rsidRPr="00600303" w:rsidRDefault="00600303" w:rsidP="006003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0303">
              <w:rPr>
                <w:rFonts w:ascii="Tahoma" w:hAnsi="Tahoma" w:cs="Tahoma"/>
                <w:sz w:val="20"/>
                <w:szCs w:val="20"/>
              </w:rPr>
              <w:t>odrzucona, zgodnie z Rozdziałem X pkt 10 lit. a Ogłoszenia.</w:t>
            </w:r>
          </w:p>
          <w:p w:rsidR="00AF3A82" w:rsidRDefault="00AF3A82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AF3A82" w:rsidRPr="00D73AB0" w:rsidRDefault="00AF3A82" w:rsidP="00AF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30D6" w:rsidRPr="00D73AB0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26E69" w:rsidRDefault="00F6608C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73AB0">
        <w:rPr>
          <w:rFonts w:ascii="Tahoma" w:hAnsi="Tahoma" w:cs="Tahoma"/>
          <w:sz w:val="20"/>
          <w:szCs w:val="20"/>
        </w:rPr>
        <w:t xml:space="preserve">            </w:t>
      </w:r>
    </w:p>
    <w:p w:rsidR="00B730D6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30D6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30D6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30D6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30D6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30D6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30D6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30D6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30D6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30D6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30D6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30D6" w:rsidRPr="00D73AB0" w:rsidRDefault="00B730D6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95FCB" w:rsidRPr="00324032" w:rsidRDefault="00095FCB" w:rsidP="00095F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95FCB" w:rsidRPr="00324032" w:rsidRDefault="00095FCB" w:rsidP="00095F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95FCB" w:rsidRPr="00324032" w:rsidRDefault="00095FCB" w:rsidP="00095FCB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324032">
        <w:rPr>
          <w:rFonts w:ascii="Tahoma" w:hAnsi="Tahoma" w:cs="Tahoma"/>
          <w:sz w:val="20"/>
          <w:szCs w:val="20"/>
        </w:rPr>
        <w:t xml:space="preserve"> </w:t>
      </w:r>
    </w:p>
    <w:p w:rsidR="00EE63C2" w:rsidRDefault="00EE63C2" w:rsidP="00906BAF">
      <w:pPr>
        <w:rPr>
          <w:rFonts w:ascii="Tahoma" w:hAnsi="Tahoma" w:cs="Tahoma"/>
          <w:sz w:val="20"/>
          <w:szCs w:val="20"/>
        </w:rPr>
      </w:pPr>
    </w:p>
    <w:p w:rsidR="00326E69" w:rsidRPr="00906BAF" w:rsidRDefault="00326E69" w:rsidP="00906BAF"/>
    <w:sectPr w:rsidR="00326E69" w:rsidRPr="00906BAF" w:rsidSect="007D6C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CC" w:rsidRDefault="00D977CC" w:rsidP="00FE69F7">
      <w:pPr>
        <w:spacing w:after="0" w:line="240" w:lineRule="auto"/>
      </w:pPr>
      <w:r>
        <w:separator/>
      </w:r>
    </w:p>
  </w:endnote>
  <w:end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6FB1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65128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95FCB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95FCB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95FCB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95FCB">
      <w:rPr>
        <w:noProof/>
        <w:lang w:val="en-US" w:eastAsia="pl-PL"/>
      </w:rPr>
      <w:t xml:space="preserve">          </w:t>
    </w:r>
    <w:r w:rsidRPr="00095FCB">
      <w:rPr>
        <w:noProof/>
        <w:lang w:val="en-US" w:eastAsia="pl-PL"/>
      </w:rPr>
      <w:tab/>
      <w:t xml:space="preserve">          </w:t>
    </w:r>
  </w:p>
  <w:p w:rsidR="00DC6505" w:rsidRPr="00DC6505" w:rsidRDefault="00095FCB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CC" w:rsidRDefault="00D977CC" w:rsidP="00FE69F7">
      <w:pPr>
        <w:spacing w:after="0" w:line="240" w:lineRule="auto"/>
      </w:pPr>
      <w:r>
        <w:separator/>
      </w:r>
    </w:p>
  </w:footnote>
  <w:foot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1F74"/>
    <w:multiLevelType w:val="hybridMultilevel"/>
    <w:tmpl w:val="47E6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A96"/>
    <w:multiLevelType w:val="hybridMultilevel"/>
    <w:tmpl w:val="DFE27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2E5"/>
    <w:multiLevelType w:val="hybridMultilevel"/>
    <w:tmpl w:val="955A0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6AD"/>
    <w:multiLevelType w:val="hybridMultilevel"/>
    <w:tmpl w:val="A2424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B"/>
    <w:rsid w:val="00040B6D"/>
    <w:rsid w:val="000441CF"/>
    <w:rsid w:val="00044337"/>
    <w:rsid w:val="00054B3B"/>
    <w:rsid w:val="00055593"/>
    <w:rsid w:val="00067227"/>
    <w:rsid w:val="00095FCB"/>
    <w:rsid w:val="000A0D40"/>
    <w:rsid w:val="000A6CFA"/>
    <w:rsid w:val="000B1B65"/>
    <w:rsid w:val="000B697B"/>
    <w:rsid w:val="000C391C"/>
    <w:rsid w:val="000D2C56"/>
    <w:rsid w:val="000E454E"/>
    <w:rsid w:val="000E7CB6"/>
    <w:rsid w:val="00133D9F"/>
    <w:rsid w:val="00143829"/>
    <w:rsid w:val="00144BE0"/>
    <w:rsid w:val="001757CF"/>
    <w:rsid w:val="001B68F8"/>
    <w:rsid w:val="001C3F79"/>
    <w:rsid w:val="001D1D7F"/>
    <w:rsid w:val="002117A5"/>
    <w:rsid w:val="00216071"/>
    <w:rsid w:val="00222FB9"/>
    <w:rsid w:val="0023362D"/>
    <w:rsid w:val="00234513"/>
    <w:rsid w:val="00241860"/>
    <w:rsid w:val="00285F58"/>
    <w:rsid w:val="0029760A"/>
    <w:rsid w:val="002A0CEE"/>
    <w:rsid w:val="002A7FCB"/>
    <w:rsid w:val="002C09C7"/>
    <w:rsid w:val="002F3BF5"/>
    <w:rsid w:val="002F3BF9"/>
    <w:rsid w:val="00302705"/>
    <w:rsid w:val="00313A01"/>
    <w:rsid w:val="0032016C"/>
    <w:rsid w:val="0032073F"/>
    <w:rsid w:val="00324032"/>
    <w:rsid w:val="00326E69"/>
    <w:rsid w:val="00365128"/>
    <w:rsid w:val="00384F22"/>
    <w:rsid w:val="00396193"/>
    <w:rsid w:val="003A20A8"/>
    <w:rsid w:val="003A41EE"/>
    <w:rsid w:val="003B7D07"/>
    <w:rsid w:val="003D2ADB"/>
    <w:rsid w:val="003D6862"/>
    <w:rsid w:val="003E7802"/>
    <w:rsid w:val="003F5952"/>
    <w:rsid w:val="0040551F"/>
    <w:rsid w:val="004145E0"/>
    <w:rsid w:val="004166EF"/>
    <w:rsid w:val="00441493"/>
    <w:rsid w:val="00442F70"/>
    <w:rsid w:val="0045141C"/>
    <w:rsid w:val="00461865"/>
    <w:rsid w:val="00463006"/>
    <w:rsid w:val="00480054"/>
    <w:rsid w:val="004B6080"/>
    <w:rsid w:val="004B75CC"/>
    <w:rsid w:val="00575045"/>
    <w:rsid w:val="00587F58"/>
    <w:rsid w:val="005917FC"/>
    <w:rsid w:val="005D171E"/>
    <w:rsid w:val="005D1DF4"/>
    <w:rsid w:val="005D6F88"/>
    <w:rsid w:val="005F3799"/>
    <w:rsid w:val="00600303"/>
    <w:rsid w:val="006023EE"/>
    <w:rsid w:val="00603B9A"/>
    <w:rsid w:val="00603D97"/>
    <w:rsid w:val="00617A99"/>
    <w:rsid w:val="00620414"/>
    <w:rsid w:val="00634B87"/>
    <w:rsid w:val="006470FF"/>
    <w:rsid w:val="0065638B"/>
    <w:rsid w:val="00657A10"/>
    <w:rsid w:val="0067646E"/>
    <w:rsid w:val="00681114"/>
    <w:rsid w:val="0068202C"/>
    <w:rsid w:val="006927C7"/>
    <w:rsid w:val="00693980"/>
    <w:rsid w:val="006A3F8D"/>
    <w:rsid w:val="006B01F3"/>
    <w:rsid w:val="006B0335"/>
    <w:rsid w:val="006C33AE"/>
    <w:rsid w:val="006C5C01"/>
    <w:rsid w:val="006C7AE6"/>
    <w:rsid w:val="006D6027"/>
    <w:rsid w:val="006E324E"/>
    <w:rsid w:val="00704476"/>
    <w:rsid w:val="0071436F"/>
    <w:rsid w:val="0072197F"/>
    <w:rsid w:val="00721D94"/>
    <w:rsid w:val="0073212A"/>
    <w:rsid w:val="00765B1B"/>
    <w:rsid w:val="00774A0F"/>
    <w:rsid w:val="00785514"/>
    <w:rsid w:val="007A3A6E"/>
    <w:rsid w:val="007B1907"/>
    <w:rsid w:val="007B36D5"/>
    <w:rsid w:val="007B742E"/>
    <w:rsid w:val="007D6C12"/>
    <w:rsid w:val="007E5AA0"/>
    <w:rsid w:val="008004A4"/>
    <w:rsid w:val="008332C5"/>
    <w:rsid w:val="00836FB1"/>
    <w:rsid w:val="00845E28"/>
    <w:rsid w:val="00854256"/>
    <w:rsid w:val="00884330"/>
    <w:rsid w:val="008855CA"/>
    <w:rsid w:val="008A4682"/>
    <w:rsid w:val="008D7024"/>
    <w:rsid w:val="008E3D48"/>
    <w:rsid w:val="00901771"/>
    <w:rsid w:val="00906BAF"/>
    <w:rsid w:val="00912897"/>
    <w:rsid w:val="00945047"/>
    <w:rsid w:val="0096280A"/>
    <w:rsid w:val="00963783"/>
    <w:rsid w:val="009A18D1"/>
    <w:rsid w:val="009A7839"/>
    <w:rsid w:val="009E0F4E"/>
    <w:rsid w:val="009F2E4C"/>
    <w:rsid w:val="00A2327F"/>
    <w:rsid w:val="00A357A6"/>
    <w:rsid w:val="00A53007"/>
    <w:rsid w:val="00A56B18"/>
    <w:rsid w:val="00A60C0D"/>
    <w:rsid w:val="00A6482B"/>
    <w:rsid w:val="00A66252"/>
    <w:rsid w:val="00A66358"/>
    <w:rsid w:val="00A70189"/>
    <w:rsid w:val="00A7626A"/>
    <w:rsid w:val="00AB0F9F"/>
    <w:rsid w:val="00AF3A82"/>
    <w:rsid w:val="00AF47CD"/>
    <w:rsid w:val="00B03703"/>
    <w:rsid w:val="00B12906"/>
    <w:rsid w:val="00B57277"/>
    <w:rsid w:val="00B64491"/>
    <w:rsid w:val="00B730D6"/>
    <w:rsid w:val="00BA4CDC"/>
    <w:rsid w:val="00BB3988"/>
    <w:rsid w:val="00BC4730"/>
    <w:rsid w:val="00BC4B27"/>
    <w:rsid w:val="00BD6F1B"/>
    <w:rsid w:val="00BF5A22"/>
    <w:rsid w:val="00C459D8"/>
    <w:rsid w:val="00C63231"/>
    <w:rsid w:val="00C853D9"/>
    <w:rsid w:val="00CA2C34"/>
    <w:rsid w:val="00CB1B12"/>
    <w:rsid w:val="00CC3998"/>
    <w:rsid w:val="00CC5399"/>
    <w:rsid w:val="00CC7E1E"/>
    <w:rsid w:val="00CD6F6C"/>
    <w:rsid w:val="00CF2EF4"/>
    <w:rsid w:val="00CF349E"/>
    <w:rsid w:val="00D07AC7"/>
    <w:rsid w:val="00D12A43"/>
    <w:rsid w:val="00D13360"/>
    <w:rsid w:val="00D35BDE"/>
    <w:rsid w:val="00D56C8E"/>
    <w:rsid w:val="00D71415"/>
    <w:rsid w:val="00D72E56"/>
    <w:rsid w:val="00D7338E"/>
    <w:rsid w:val="00D73AB0"/>
    <w:rsid w:val="00D95C8D"/>
    <w:rsid w:val="00D977CC"/>
    <w:rsid w:val="00DA1313"/>
    <w:rsid w:val="00DA27C7"/>
    <w:rsid w:val="00DC6505"/>
    <w:rsid w:val="00DF17C7"/>
    <w:rsid w:val="00E156FB"/>
    <w:rsid w:val="00E21EC4"/>
    <w:rsid w:val="00E437FE"/>
    <w:rsid w:val="00E56CE6"/>
    <w:rsid w:val="00E6114B"/>
    <w:rsid w:val="00E66181"/>
    <w:rsid w:val="00E9071F"/>
    <w:rsid w:val="00E94E56"/>
    <w:rsid w:val="00E96DC4"/>
    <w:rsid w:val="00EB35AF"/>
    <w:rsid w:val="00EE452B"/>
    <w:rsid w:val="00EE63C2"/>
    <w:rsid w:val="00EF4330"/>
    <w:rsid w:val="00F2349F"/>
    <w:rsid w:val="00F2698E"/>
    <w:rsid w:val="00F37551"/>
    <w:rsid w:val="00F52FAD"/>
    <w:rsid w:val="00F57FA5"/>
    <w:rsid w:val="00F6608C"/>
    <w:rsid w:val="00F76366"/>
    <w:rsid w:val="00FA04E2"/>
    <w:rsid w:val="00FB7B45"/>
    <w:rsid w:val="00FE69F7"/>
    <w:rsid w:val="00FF2CFF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4987EEED-1CCD-4A37-BA91-004E839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95FCB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5FCB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95F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95FCB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5FC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95FCB"/>
    <w:rPr>
      <w:rFonts w:ascii="Verdana" w:eastAsia="MS Mincho" w:hAnsi="Verdana"/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A0ED-14D1-4265-A6F5-74A985E4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104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21</cp:revision>
  <cp:lastPrinted>2019-07-18T10:49:00Z</cp:lastPrinted>
  <dcterms:created xsi:type="dcterms:W3CDTF">2019-11-26T07:57:00Z</dcterms:created>
  <dcterms:modified xsi:type="dcterms:W3CDTF">2019-11-26T13:14:00Z</dcterms:modified>
</cp:coreProperties>
</file>