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D" w:rsidRDefault="0053101D" w:rsidP="009243D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243D0">
        <w:rPr>
          <w:rFonts w:ascii="Tahoma" w:eastAsia="Times New Roman" w:hAnsi="Tahoma" w:cs="Tahoma"/>
          <w:sz w:val="20"/>
          <w:szCs w:val="20"/>
          <w:lang w:eastAsia="pl-PL"/>
        </w:rPr>
        <w:t>DOZ/AKM/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2540/</w:t>
      </w:r>
      <w:r w:rsidR="00B6435D">
        <w:rPr>
          <w:rFonts w:ascii="Tahoma" w:eastAsia="Times New Roman" w:hAnsi="Tahoma" w:cs="Tahoma"/>
          <w:sz w:val="20"/>
          <w:szCs w:val="20"/>
          <w:lang w:eastAsia="pl-PL"/>
        </w:rPr>
        <w:t>31/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7C00F0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/2019 </w:t>
      </w:r>
      <w:r w:rsidR="0006250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</w:t>
      </w:r>
      <w:r w:rsid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Wałbrzych, </w:t>
      </w:r>
      <w:r w:rsidR="00F02217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41EC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9243D0" w:rsidRPr="009243D0">
        <w:rPr>
          <w:rFonts w:ascii="Tahoma" w:eastAsia="Times New Roman" w:hAnsi="Tahoma" w:cs="Tahoma"/>
          <w:sz w:val="20"/>
          <w:szCs w:val="20"/>
          <w:lang w:eastAsia="pl-PL"/>
        </w:rPr>
        <w:t xml:space="preserve"> października 2019 r.</w:t>
      </w:r>
    </w:p>
    <w:p w:rsidR="00C2503F" w:rsidRDefault="00C2503F" w:rsidP="00550771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7C00F0" w:rsidRDefault="007C00F0" w:rsidP="00DD30FD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75DE8" w:rsidRPr="00DD30FD" w:rsidRDefault="00775DE8" w:rsidP="00DD30FD">
      <w:pPr>
        <w:widowControl w:val="0"/>
        <w:suppressAutoHyphens/>
        <w:spacing w:after="0" w:line="240" w:lineRule="auto"/>
        <w:rPr>
          <w:rFonts w:ascii="Tahoma" w:eastAsia="MS Mincho" w:hAnsi="Tahoma" w:cs="Tahoma"/>
          <w:sz w:val="20"/>
          <w:szCs w:val="20"/>
          <w:lang w:eastAsia="pl-PL"/>
        </w:rPr>
      </w:pPr>
      <w:r w:rsidRPr="00632945">
        <w:rPr>
          <w:rFonts w:ascii="Tahoma" w:eastAsia="Times New Roman" w:hAnsi="Tahoma" w:cs="Tahoma"/>
          <w:sz w:val="20"/>
          <w:szCs w:val="20"/>
          <w:lang w:eastAsia="pl-PL"/>
        </w:rPr>
        <w:t>Dotyczy:</w:t>
      </w:r>
      <w:r w:rsidRPr="0063294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DD30F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przetargu nieograniczonego na </w:t>
      </w:r>
      <w:r w:rsidR="00DD30FD">
        <w:rPr>
          <w:rFonts w:ascii="Tahoma" w:hAnsi="Tahoma" w:cs="Tahoma"/>
          <w:color w:val="000000"/>
          <w:sz w:val="20"/>
          <w:szCs w:val="20"/>
        </w:rPr>
        <w:t xml:space="preserve">dostawę </w:t>
      </w:r>
      <w:r w:rsidR="00DD30FD" w:rsidRPr="003E59E8">
        <w:rPr>
          <w:rFonts w:ascii="Tahoma" w:hAnsi="Tahoma" w:cs="Tahoma"/>
          <w:color w:val="000000"/>
          <w:sz w:val="20"/>
          <w:szCs w:val="20"/>
        </w:rPr>
        <w:t>energii elektr</w:t>
      </w:r>
      <w:r w:rsidR="00DD30FD">
        <w:rPr>
          <w:rFonts w:ascii="Tahoma" w:hAnsi="Tahoma" w:cs="Tahoma"/>
          <w:color w:val="000000"/>
          <w:sz w:val="20"/>
          <w:szCs w:val="20"/>
        </w:rPr>
        <w:t>ycznej dla Dolnośląskiego Wojewódzkiego Urzędu Pracy Filia we Wrocławiu.</w:t>
      </w:r>
    </w:p>
    <w:p w:rsidR="00775DE8" w:rsidRPr="00041EC8" w:rsidRDefault="00775DE8" w:rsidP="00DD30FD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</w:t>
      </w:r>
    </w:p>
    <w:p w:rsidR="00692A42" w:rsidRDefault="00692A42" w:rsidP="00427C30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</w:rPr>
      </w:pPr>
    </w:p>
    <w:p w:rsidR="00427C30" w:rsidRPr="00041EC8" w:rsidRDefault="0006250F" w:rsidP="00427C30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041EC8">
        <w:rPr>
          <w:rFonts w:ascii="Tahoma" w:hAnsi="Tahoma" w:cs="Tahoma"/>
        </w:rPr>
        <w:t xml:space="preserve"> </w:t>
      </w:r>
      <w:r w:rsidR="00427C30" w:rsidRPr="00041EC8">
        <w:rPr>
          <w:rFonts w:ascii="Tahoma" w:hAnsi="Tahoma" w:cs="Tahoma"/>
          <w:sz w:val="20"/>
          <w:szCs w:val="20"/>
        </w:rPr>
        <w:t>Zawiadomienie o wyborze najkorzystniejszej oferty</w:t>
      </w:r>
    </w:p>
    <w:p w:rsidR="00427C30" w:rsidRPr="00041EC8" w:rsidRDefault="00427C30" w:rsidP="00427C30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</w:p>
    <w:p w:rsidR="0006250F" w:rsidRPr="00775DE8" w:rsidRDefault="00427C30" w:rsidP="00041EC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041EC8">
        <w:rPr>
          <w:rFonts w:ascii="Tahoma" w:hAnsi="Tahoma" w:cs="Tahoma"/>
          <w:sz w:val="20"/>
          <w:szCs w:val="20"/>
        </w:rPr>
        <w:t xml:space="preserve">Zamawiający </w:t>
      </w:r>
      <w:r w:rsidRPr="00041E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 ul. Ogrodowa 5b, 58 – 306</w:t>
      </w:r>
      <w:r w:rsidRPr="00041EC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041E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041EC8">
        <w:rPr>
          <w:rFonts w:ascii="Tahoma" w:hAnsi="Tahoma" w:cs="Tahoma"/>
          <w:sz w:val="20"/>
          <w:szCs w:val="20"/>
        </w:rPr>
        <w:t xml:space="preserve">zgodnie z art. 92 ust. 1 pkt 1  Ustawy Prawo Zamówień Publicznych (tekst jednolity Dz. U. z 2019 r. poz. 1843ze zm.) zawiadamia, że w postępowaniu o udzielenie w/w zamówienia publicznego nr </w:t>
      </w:r>
      <w:r w:rsidR="00866C32" w:rsidRPr="00041EC8">
        <w:rPr>
          <w:rFonts w:ascii="Tahoma" w:hAnsi="Tahoma" w:cs="Tahoma"/>
          <w:sz w:val="20"/>
          <w:szCs w:val="20"/>
        </w:rPr>
        <w:t>31</w:t>
      </w:r>
      <w:r w:rsidRPr="00041EC8">
        <w:rPr>
          <w:rFonts w:ascii="Tahoma" w:hAnsi="Tahoma" w:cs="Tahoma"/>
          <w:sz w:val="20"/>
          <w:szCs w:val="20"/>
        </w:rPr>
        <w:t xml:space="preserve">/2019 </w:t>
      </w:r>
      <w:r w:rsidRPr="00041EC8">
        <w:rPr>
          <w:rFonts w:ascii="Tahoma" w:hAnsi="Tahoma" w:cs="Tahoma"/>
          <w:sz w:val="20"/>
          <w:szCs w:val="20"/>
        </w:rPr>
        <w:br/>
        <w:t xml:space="preserve">za najkorzystniejszą uznano ofertę firmy </w:t>
      </w:r>
      <w:r w:rsidR="00866C32" w:rsidRPr="00041EC8">
        <w:rPr>
          <w:rFonts w:ascii="Tahoma" w:hAnsi="Tahoma" w:cs="Tahoma"/>
          <w:sz w:val="20"/>
          <w:szCs w:val="20"/>
        </w:rPr>
        <w:t xml:space="preserve">ENIGA Edward Zdrojek z siedzibą w Słupsku </w:t>
      </w:r>
      <w:r w:rsidR="00866C32" w:rsidRPr="00041EC8">
        <w:rPr>
          <w:rFonts w:ascii="Tahoma" w:hAnsi="Tahoma" w:cs="Tahoma"/>
          <w:sz w:val="20"/>
          <w:szCs w:val="20"/>
        </w:rPr>
        <w:br/>
        <w:t xml:space="preserve">przy ul. Nowowiejskiej 6, </w:t>
      </w:r>
      <w:r w:rsidRPr="00041EC8">
        <w:rPr>
          <w:rFonts w:ascii="Tahoma" w:hAnsi="Tahoma" w:cs="Tahoma"/>
          <w:sz w:val="20"/>
          <w:szCs w:val="20"/>
        </w:rPr>
        <w:t xml:space="preserve">która spełnia warunki zawarte w SIWZ i otrzymała największą łączną ilość punktów w zakresie wskazanych w SIWZ kryteriów oceny ofert. </w:t>
      </w:r>
      <w:r w:rsidRPr="008F73A6">
        <w:rPr>
          <w:rFonts w:ascii="Tahoma" w:hAnsi="Tahoma" w:cs="Tahoma"/>
          <w:sz w:val="20"/>
          <w:szCs w:val="20"/>
        </w:rPr>
        <w:t xml:space="preserve">Poniższa tabela przedstawia ocenę ofert:     </w:t>
      </w:r>
      <w:r w:rsidRPr="000F2E2E">
        <w:rPr>
          <w:rFonts w:ascii="Tahoma" w:hAnsi="Tahoma" w:cs="Tahoma"/>
        </w:rPr>
        <w:t xml:space="preserve">                                                       </w:t>
      </w:r>
    </w:p>
    <w:p w:rsidR="0006250F" w:rsidRDefault="0006250F" w:rsidP="00692A4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tbl>
      <w:tblPr>
        <w:tblStyle w:val="Tabela-Siatka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268"/>
        <w:gridCol w:w="2268"/>
      </w:tblGrid>
      <w:tr w:rsidR="00692A42" w:rsidTr="00271B44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2" w:rsidRPr="00866C32" w:rsidRDefault="00692A42" w:rsidP="00271B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66C32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866C32" w:rsidRDefault="00692A42" w:rsidP="00271B4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692A42" w:rsidRPr="00866C32" w:rsidRDefault="00692A42" w:rsidP="00271B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6C32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866C32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866C32" w:rsidRDefault="00692A42" w:rsidP="00271B4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692A42" w:rsidRPr="00866C32" w:rsidRDefault="00692A42" w:rsidP="00271B4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6C32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692A42" w:rsidRPr="00866C32" w:rsidRDefault="00692A42" w:rsidP="00271B4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866C32">
              <w:rPr>
                <w:rFonts w:ascii="Tahoma" w:hAnsi="Tahoma" w:cs="Tahoma"/>
                <w:b/>
                <w:sz w:val="20"/>
              </w:rPr>
              <w:t>Cena   brutto w zł  – 98%</w:t>
            </w:r>
            <w:r>
              <w:rPr>
                <w:rFonts w:ascii="Tahoma" w:hAnsi="Tahoma" w:cs="Tahoma"/>
                <w:b/>
                <w:sz w:val="20"/>
              </w:rPr>
              <w:t>/Punkty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Default="00692A42" w:rsidP="00271B4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692A42" w:rsidRDefault="00692A42" w:rsidP="00271B44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Dostępność E-bok – 2%/Punkty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Default="00692A42" w:rsidP="00271B44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Suma punktów</w:t>
            </w:r>
          </w:p>
        </w:tc>
      </w:tr>
      <w:tr w:rsidR="00692A42" w:rsidRPr="00485D7C" w:rsidTr="00271B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ENIGA Edward Zdrojek</w:t>
            </w:r>
          </w:p>
          <w:p w:rsidR="00692A42" w:rsidRPr="00485D7C" w:rsidRDefault="00692A42" w:rsidP="00271B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ul. Nowowiejska 6,</w:t>
            </w:r>
          </w:p>
          <w:p w:rsidR="00692A42" w:rsidRPr="00485D7C" w:rsidRDefault="00692A42" w:rsidP="00271B4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76-200 Słupsk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5D7C">
              <w:rPr>
                <w:rFonts w:ascii="Tahoma" w:hAnsi="Tahoma" w:cs="Tahoma"/>
                <w:color w:val="000000"/>
                <w:sz w:val="18"/>
                <w:szCs w:val="18"/>
              </w:rPr>
              <w:t>94226,60 /98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5D7C">
              <w:rPr>
                <w:rFonts w:ascii="Tahoma" w:hAnsi="Tahoma" w:cs="Tahoma"/>
                <w:color w:val="000000"/>
                <w:sz w:val="18"/>
                <w:szCs w:val="18"/>
              </w:rPr>
              <w:t>tak/2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5D7C">
              <w:rPr>
                <w:rFonts w:ascii="Tahoma" w:hAnsi="Tahoma" w:cs="Tahoma"/>
                <w:color w:val="000000"/>
                <w:sz w:val="18"/>
                <w:szCs w:val="18"/>
              </w:rPr>
              <w:t>100 pkt</w:t>
            </w:r>
          </w:p>
        </w:tc>
      </w:tr>
      <w:tr w:rsidR="00692A42" w:rsidRPr="00485D7C" w:rsidTr="00271B44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Beskidzka Energetyka</w:t>
            </w:r>
          </w:p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Sp. z o.o.</w:t>
            </w:r>
          </w:p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ul. Warszawska 5,</w:t>
            </w:r>
          </w:p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43-300 Bielsko -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5D7C">
              <w:rPr>
                <w:rFonts w:ascii="Tahoma" w:hAnsi="Tahoma" w:cs="Tahoma"/>
                <w:color w:val="000000"/>
                <w:sz w:val="18"/>
                <w:szCs w:val="18"/>
              </w:rPr>
              <w:t>101883,90 /90,63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5D7C">
              <w:rPr>
                <w:rFonts w:ascii="Tahoma" w:hAnsi="Tahoma" w:cs="Tahoma"/>
                <w:color w:val="000000"/>
                <w:sz w:val="18"/>
                <w:szCs w:val="18"/>
              </w:rPr>
              <w:t>nie/0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5D7C">
              <w:rPr>
                <w:rFonts w:ascii="Tahoma" w:hAnsi="Tahoma" w:cs="Tahoma"/>
                <w:color w:val="000000"/>
                <w:sz w:val="18"/>
                <w:szCs w:val="18"/>
              </w:rPr>
              <w:t>90,63 pkt</w:t>
            </w:r>
          </w:p>
        </w:tc>
      </w:tr>
      <w:tr w:rsidR="00692A42" w:rsidRPr="00485D7C" w:rsidTr="00271B44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Energia i Gaz</w:t>
            </w:r>
          </w:p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Spółka z o.o.</w:t>
            </w:r>
          </w:p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ul. Obornicka 330,</w:t>
            </w:r>
          </w:p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60-689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95368,23 /96,83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tak/ 2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42" w:rsidRPr="00485D7C" w:rsidRDefault="00692A42" w:rsidP="00271B44">
            <w:pPr>
              <w:rPr>
                <w:rFonts w:ascii="Tahoma" w:hAnsi="Tahoma" w:cs="Tahoma"/>
                <w:sz w:val="18"/>
                <w:szCs w:val="18"/>
              </w:rPr>
            </w:pPr>
            <w:r w:rsidRPr="00485D7C">
              <w:rPr>
                <w:rFonts w:ascii="Tahoma" w:hAnsi="Tahoma" w:cs="Tahoma"/>
                <w:sz w:val="18"/>
                <w:szCs w:val="18"/>
              </w:rPr>
              <w:t>98,83 pkt</w:t>
            </w:r>
          </w:p>
        </w:tc>
      </w:tr>
    </w:tbl>
    <w:p w:rsidR="0006250F" w:rsidRDefault="0006250F" w:rsidP="0006250F">
      <w:pPr>
        <w:rPr>
          <w:rFonts w:ascii="Tahoma" w:hAnsi="Tahoma" w:cs="Tahoma"/>
        </w:rPr>
      </w:pPr>
    </w:p>
    <w:sectPr w:rsidR="0006250F" w:rsidSect="005D4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C8" w:rsidRDefault="00B701C8" w:rsidP="00FE69F7">
      <w:pPr>
        <w:spacing w:after="0" w:line="240" w:lineRule="auto"/>
      </w:pPr>
      <w:r>
        <w:separator/>
      </w:r>
    </w:p>
  </w:endnote>
  <w:end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0E7242">
    <w:pPr>
      <w:pStyle w:val="Stopka"/>
      <w:jc w:val="right"/>
    </w:pPr>
    <w:r>
      <w:fldChar w:fldCharType="begin"/>
    </w:r>
    <w:r w:rsidR="001F3BF5">
      <w:instrText>PAGE   \* MERGEFORMAT</w:instrText>
    </w:r>
    <w:r>
      <w:fldChar w:fldCharType="separate"/>
    </w:r>
    <w:r w:rsidR="0013333B">
      <w:rPr>
        <w:noProof/>
      </w:rPr>
      <w:t>10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A74CC2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D4126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CC2" w:rsidP="00DB455A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Administracyjny</w:t>
          </w:r>
        </w:p>
      </w:tc>
      <w:tc>
        <w:tcPr>
          <w:tcW w:w="4865" w:type="dxa"/>
          <w:shd w:val="clear" w:color="auto" w:fill="auto"/>
        </w:tcPr>
        <w:p w:rsidR="00B63C31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</w:t>
          </w:r>
          <w:r w:rsidRPr="00A74CC2">
            <w:rPr>
              <w:rFonts w:ascii="Arial" w:hAnsi="Arial" w:cs="Arial"/>
              <w:sz w:val="16"/>
              <w:szCs w:val="16"/>
            </w:rPr>
            <w:t>l. Ogrodowa 5</w:t>
          </w:r>
          <w:r>
            <w:rPr>
              <w:rFonts w:ascii="Arial" w:hAnsi="Arial" w:cs="Arial"/>
              <w:sz w:val="16"/>
              <w:szCs w:val="16"/>
            </w:rPr>
            <w:t>b</w:t>
          </w:r>
          <w:r w:rsidRPr="00A74CC2">
            <w:rPr>
              <w:rFonts w:ascii="Arial" w:hAnsi="Arial" w:cs="Arial"/>
              <w:sz w:val="16"/>
              <w:szCs w:val="16"/>
            </w:rPr>
            <w:t>,58-306 Wałbrzych</w:t>
          </w:r>
        </w:p>
        <w:p w:rsidR="00B63C31" w:rsidRPr="005F287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5F287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74 88 66 500</w:t>
          </w:r>
          <w:r w:rsidRPr="005F287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A74CC2" w:rsidRPr="005F2871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A74CC2" w:rsidRDefault="00A74CC2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e-mail: walbrzych</w:t>
          </w:r>
          <w:r w:rsidR="00B63C31" w:rsidRPr="00A74CC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A74CC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74CC2">
      <w:rPr>
        <w:noProof/>
        <w:lang w:val="en-US" w:eastAsia="pl-PL"/>
      </w:rPr>
      <w:t xml:space="preserve">          </w:t>
    </w:r>
    <w:r w:rsidRPr="00A74CC2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A74CC2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2195" cy="543560"/>
                <wp:effectExtent l="19050" t="0" r="0" b="0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80490" cy="457200"/>
                <wp:effectExtent l="19050" t="0" r="0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center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14400" cy="327660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4940F3" w:rsidP="00E92C79">
          <w:pPr>
            <w:spacing w:after="0" w:line="240" w:lineRule="auto"/>
            <w:jc w:val="right"/>
            <w:rPr>
              <w:noProof/>
              <w:sz w:val="2"/>
              <w:lang w:val="en-US" w:eastAsia="pl-PL"/>
            </w:rPr>
          </w:pPr>
        </w:p>
        <w:p w:rsidR="004940F3" w:rsidRPr="00A74CC2" w:rsidRDefault="00A74CC2" w:rsidP="00E92C79">
          <w:pPr>
            <w:spacing w:after="0" w:line="240" w:lineRule="auto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69720" cy="474345"/>
                <wp:effectExtent l="19050" t="0" r="0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A74CC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C8" w:rsidRDefault="00B701C8" w:rsidP="00FE69F7">
      <w:pPr>
        <w:spacing w:after="0" w:line="240" w:lineRule="auto"/>
      </w:pPr>
      <w:r>
        <w:separator/>
      </w:r>
    </w:p>
  </w:footnote>
  <w:footnote w:type="continuationSeparator" w:id="0">
    <w:p w:rsidR="00B701C8" w:rsidRDefault="00B701C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5A" w:rsidRDefault="00DB45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A74CC2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1" w15:restartNumberingAfterBreak="0">
    <w:nsid w:val="01C58BF1"/>
    <w:multiLevelType w:val="singleLevel"/>
    <w:tmpl w:val="84D4621C"/>
    <w:lvl w:ilvl="0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</w:abstractNum>
  <w:abstractNum w:abstractNumId="2" w15:restartNumberingAfterBreak="0">
    <w:nsid w:val="1C1E5252"/>
    <w:multiLevelType w:val="hybridMultilevel"/>
    <w:tmpl w:val="982EA4DE"/>
    <w:lvl w:ilvl="0" w:tplc="84D4621C">
      <w:start w:val="1"/>
      <w:numFmt w:val="lowerLetter"/>
      <w:lvlText w:val="%1)"/>
      <w:lvlJc w:val="left"/>
      <w:pPr>
        <w:tabs>
          <w:tab w:val="num" w:pos="720"/>
        </w:tabs>
        <w:ind w:left="144" w:firstLine="0"/>
      </w:pPr>
      <w:rPr>
        <w:rFonts w:ascii="Tahoma" w:eastAsia="Times New Roman" w:hAnsi="Tahoma" w:cs="Tahoma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03884"/>
    <w:multiLevelType w:val="hybridMultilevel"/>
    <w:tmpl w:val="FC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E079C"/>
    <w:multiLevelType w:val="hybridMultilevel"/>
    <w:tmpl w:val="DB5AA7CA"/>
    <w:lvl w:ilvl="0" w:tplc="37A29F26">
      <w:start w:val="20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AC2A67"/>
    <w:multiLevelType w:val="hybridMultilevel"/>
    <w:tmpl w:val="0BE80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2"/>
    <w:rsid w:val="000010E8"/>
    <w:rsid w:val="00041EC8"/>
    <w:rsid w:val="00042301"/>
    <w:rsid w:val="0006250F"/>
    <w:rsid w:val="00071AE3"/>
    <w:rsid w:val="000A7453"/>
    <w:rsid w:val="000B762D"/>
    <w:rsid w:val="000E7242"/>
    <w:rsid w:val="001071B4"/>
    <w:rsid w:val="00116078"/>
    <w:rsid w:val="0013333B"/>
    <w:rsid w:val="001359E8"/>
    <w:rsid w:val="00163257"/>
    <w:rsid w:val="0018673D"/>
    <w:rsid w:val="001A45DC"/>
    <w:rsid w:val="001D4F1E"/>
    <w:rsid w:val="001E367E"/>
    <w:rsid w:val="001F3BF5"/>
    <w:rsid w:val="00203707"/>
    <w:rsid w:val="002335A9"/>
    <w:rsid w:val="002421FD"/>
    <w:rsid w:val="002A119A"/>
    <w:rsid w:val="002E48B8"/>
    <w:rsid w:val="00305539"/>
    <w:rsid w:val="003361E4"/>
    <w:rsid w:val="00341FD7"/>
    <w:rsid w:val="003574CA"/>
    <w:rsid w:val="00386A30"/>
    <w:rsid w:val="003A4D13"/>
    <w:rsid w:val="00427C30"/>
    <w:rsid w:val="00466FC6"/>
    <w:rsid w:val="00485D7C"/>
    <w:rsid w:val="004940F3"/>
    <w:rsid w:val="004C17B5"/>
    <w:rsid w:val="004C69DF"/>
    <w:rsid w:val="00514BCC"/>
    <w:rsid w:val="005203B1"/>
    <w:rsid w:val="0053101D"/>
    <w:rsid w:val="00550771"/>
    <w:rsid w:val="005D1EFE"/>
    <w:rsid w:val="005D45C9"/>
    <w:rsid w:val="005E5997"/>
    <w:rsid w:val="005F053E"/>
    <w:rsid w:val="005F2871"/>
    <w:rsid w:val="00692A42"/>
    <w:rsid w:val="006A551A"/>
    <w:rsid w:val="006A7623"/>
    <w:rsid w:val="0072197F"/>
    <w:rsid w:val="00751BAD"/>
    <w:rsid w:val="0077221B"/>
    <w:rsid w:val="00775DE8"/>
    <w:rsid w:val="00785514"/>
    <w:rsid w:val="007B171F"/>
    <w:rsid w:val="007B7606"/>
    <w:rsid w:val="007C00F0"/>
    <w:rsid w:val="0081572C"/>
    <w:rsid w:val="00835523"/>
    <w:rsid w:val="00851F18"/>
    <w:rsid w:val="00860CEB"/>
    <w:rsid w:val="00866C32"/>
    <w:rsid w:val="00867CC3"/>
    <w:rsid w:val="00884330"/>
    <w:rsid w:val="008855CA"/>
    <w:rsid w:val="008E1CB8"/>
    <w:rsid w:val="00906BAF"/>
    <w:rsid w:val="00910FE4"/>
    <w:rsid w:val="0091317B"/>
    <w:rsid w:val="00916532"/>
    <w:rsid w:val="00920394"/>
    <w:rsid w:val="009243D0"/>
    <w:rsid w:val="00930BAE"/>
    <w:rsid w:val="0093643B"/>
    <w:rsid w:val="009435AF"/>
    <w:rsid w:val="00946812"/>
    <w:rsid w:val="00990F10"/>
    <w:rsid w:val="009B5186"/>
    <w:rsid w:val="009B77C5"/>
    <w:rsid w:val="009E7AB2"/>
    <w:rsid w:val="009F2E4C"/>
    <w:rsid w:val="00A014EB"/>
    <w:rsid w:val="00A40347"/>
    <w:rsid w:val="00A74CC2"/>
    <w:rsid w:val="00AD132B"/>
    <w:rsid w:val="00AF1B8F"/>
    <w:rsid w:val="00B100D9"/>
    <w:rsid w:val="00B34392"/>
    <w:rsid w:val="00B63C31"/>
    <w:rsid w:val="00B6435D"/>
    <w:rsid w:val="00B67ACA"/>
    <w:rsid w:val="00B67E38"/>
    <w:rsid w:val="00B701C8"/>
    <w:rsid w:val="00BA6135"/>
    <w:rsid w:val="00C074B5"/>
    <w:rsid w:val="00C2503F"/>
    <w:rsid w:val="00C4605C"/>
    <w:rsid w:val="00C94B24"/>
    <w:rsid w:val="00CB78DB"/>
    <w:rsid w:val="00CC3037"/>
    <w:rsid w:val="00CF349E"/>
    <w:rsid w:val="00D32F39"/>
    <w:rsid w:val="00D34BF2"/>
    <w:rsid w:val="00D41260"/>
    <w:rsid w:val="00D56C8E"/>
    <w:rsid w:val="00D61093"/>
    <w:rsid w:val="00D63563"/>
    <w:rsid w:val="00D8727D"/>
    <w:rsid w:val="00DA4B93"/>
    <w:rsid w:val="00DB455A"/>
    <w:rsid w:val="00DC6505"/>
    <w:rsid w:val="00DD30FD"/>
    <w:rsid w:val="00DD617E"/>
    <w:rsid w:val="00DE0AC9"/>
    <w:rsid w:val="00DF17C7"/>
    <w:rsid w:val="00E14276"/>
    <w:rsid w:val="00E630EC"/>
    <w:rsid w:val="00E83517"/>
    <w:rsid w:val="00E92C79"/>
    <w:rsid w:val="00ED2FE2"/>
    <w:rsid w:val="00F02217"/>
    <w:rsid w:val="00F12674"/>
    <w:rsid w:val="00F13F37"/>
    <w:rsid w:val="00F2118A"/>
    <w:rsid w:val="00F2698E"/>
    <w:rsid w:val="00F27F02"/>
    <w:rsid w:val="00F54F89"/>
    <w:rsid w:val="00F57FA5"/>
    <w:rsid w:val="00F711A2"/>
    <w:rsid w:val="00FC1C1B"/>
    <w:rsid w:val="00FE3934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8124399-C356-47DC-83FE-1C02E35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A30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74CC2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71B4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1071B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71B4"/>
    <w:rPr>
      <w:rFonts w:ascii="Times New Roman" w:eastAsia="Times New Roman" w:hAnsi="Times New Roman"/>
      <w:sz w:val="28"/>
      <w:lang w:eastAsia="en-US"/>
    </w:rPr>
  </w:style>
  <w:style w:type="character" w:customStyle="1" w:styleId="CharacterStyle1">
    <w:name w:val="Character Style 1"/>
    <w:uiPriority w:val="99"/>
    <w:rsid w:val="001071B4"/>
    <w:rPr>
      <w:sz w:val="24"/>
      <w:szCs w:val="24"/>
    </w:rPr>
  </w:style>
  <w:style w:type="paragraph" w:customStyle="1" w:styleId="Style1">
    <w:name w:val="Style 1"/>
    <w:uiPriority w:val="99"/>
    <w:rsid w:val="00386A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5">
    <w:name w:val="Style 5"/>
    <w:uiPriority w:val="99"/>
    <w:rsid w:val="00386A30"/>
    <w:pPr>
      <w:widowControl w:val="0"/>
      <w:autoSpaceDE w:val="0"/>
      <w:autoSpaceDN w:val="0"/>
      <w:ind w:left="504" w:right="288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uiPriority w:val="99"/>
    <w:rsid w:val="00386A30"/>
    <w:pPr>
      <w:widowControl w:val="0"/>
      <w:autoSpaceDE w:val="0"/>
      <w:autoSpaceDN w:val="0"/>
      <w:ind w:left="144" w:right="72"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 4"/>
    <w:uiPriority w:val="99"/>
    <w:rsid w:val="00386A30"/>
    <w:pPr>
      <w:widowControl w:val="0"/>
      <w:autoSpaceDE w:val="0"/>
      <w:autoSpaceDN w:val="0"/>
      <w:ind w:left="14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uiPriority w:val="99"/>
    <w:rsid w:val="00386A30"/>
    <w:pPr>
      <w:widowControl w:val="0"/>
      <w:autoSpaceDE w:val="0"/>
      <w:autoSpaceDN w:val="0"/>
      <w:ind w:left="144" w:hanging="14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bel\AppData\Local\Microsoft\Windows\Temporary%20Internet%20Files\Content.Outlook\H5LIFCW5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124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rgabel</dc:creator>
  <cp:lastModifiedBy>Ewa Zajdel</cp:lastModifiedBy>
  <cp:revision>9</cp:revision>
  <cp:lastPrinted>2019-10-21T08:39:00Z</cp:lastPrinted>
  <dcterms:created xsi:type="dcterms:W3CDTF">2019-10-22T07:37:00Z</dcterms:created>
  <dcterms:modified xsi:type="dcterms:W3CDTF">2019-10-24T08:24:00Z</dcterms:modified>
</cp:coreProperties>
</file>