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45" w:rsidRDefault="00632945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32945" w:rsidRDefault="00632945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</w:t>
      </w: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      Załącznik nr 1 do Ogłoszenia </w:t>
      </w:r>
    </w:p>
    <w:p w:rsidR="00632945" w:rsidRPr="00632945" w:rsidRDefault="00632945" w:rsidP="00632945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ahoma" w:eastAsia="Times New Roman" w:hAnsi="Tahoma" w:cs="Tahoma"/>
          <w:b/>
          <w:bCs/>
          <w:spacing w:val="4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 </w:t>
      </w:r>
      <w:r w:rsidRPr="00632945">
        <w:rPr>
          <w:rFonts w:ascii="Tahoma" w:eastAsia="Times New Roman" w:hAnsi="Tahoma" w:cs="Tahoma"/>
          <w:b/>
          <w:bCs/>
          <w:spacing w:val="40"/>
          <w:sz w:val="20"/>
          <w:szCs w:val="20"/>
          <w:lang w:eastAsia="pl-PL"/>
        </w:rPr>
        <w:t>OFERTA</w:t>
      </w: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632945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Wyrażam chęć uczestnictwa w procedurze na usługi społeczne dot. realizacji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usługi hotelarsko-gastronomicznej wraz z wynajmem sali szkoleniowej na potrzeby organizowanego przez Dolnośląski Wojewódzki Urząd Pracy szkolenia dla kadry zarządzającej i kierowniczej.</w:t>
      </w: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1.CPV 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55520000-1, 55300000-3, 70220000-9, </w:t>
      </w:r>
    </w:p>
    <w:p w:rsidR="00632945" w:rsidRPr="00632945" w:rsidRDefault="00632945" w:rsidP="00632945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sz w:val="19"/>
          <w:szCs w:val="19"/>
          <w:lang w:eastAsia="pl-PL"/>
        </w:rPr>
        <w:t>2.Wykonawca: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632945" w:rsidRPr="00632945" w:rsidRDefault="00632945" w:rsidP="00632945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632945">
        <w:rPr>
          <w:rFonts w:ascii="Tahoma" w:eastAsia="Times New Roman" w:hAnsi="Tahoma" w:cs="Tahoma"/>
          <w:bCs/>
          <w:sz w:val="19"/>
          <w:szCs w:val="19"/>
          <w:lang w:eastAsia="pl-PL"/>
        </w:rPr>
        <w:t>Zarejestrowana nazwa Wykonawcy: ..........................................................................................................................................................</w:t>
      </w:r>
    </w:p>
    <w:p w:rsidR="00632945" w:rsidRPr="00632945" w:rsidRDefault="00632945" w:rsidP="00632945">
      <w:pPr>
        <w:suppressAutoHyphens/>
        <w:spacing w:after="0" w:line="240" w:lineRule="auto"/>
        <w:ind w:left="360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632945">
        <w:rPr>
          <w:rFonts w:ascii="Tahoma" w:eastAsia="Times New Roman" w:hAnsi="Tahoma" w:cs="Tahoma"/>
          <w:bCs/>
          <w:sz w:val="19"/>
          <w:szCs w:val="19"/>
          <w:lang w:eastAsia="pl-PL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2945" w:rsidRPr="00632945" w:rsidRDefault="00632945" w:rsidP="00632945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632945">
        <w:rPr>
          <w:rFonts w:ascii="Tahoma" w:eastAsia="Times New Roman" w:hAnsi="Tahoma" w:cs="Tahoma"/>
          <w:bCs/>
          <w:sz w:val="19"/>
          <w:szCs w:val="19"/>
          <w:lang w:eastAsia="pl-PL"/>
        </w:rPr>
        <w:t>nr tel. ........................ nr faksu. .................... adres poczty elektronicznej: ................. @..................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  <w:r w:rsidRPr="00632945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3</w:t>
      </w:r>
      <w:r w:rsidRPr="00632945">
        <w:rPr>
          <w:rFonts w:ascii="Tahoma" w:eastAsia="Times New Roman" w:hAnsi="Tahoma" w:cs="Tahoma"/>
          <w:bCs/>
          <w:sz w:val="19"/>
          <w:szCs w:val="19"/>
          <w:lang w:eastAsia="pl-PL"/>
        </w:rPr>
        <w:t>. Wyznaczamy do reprezentowania wykonawcy w czasie trwania procedury przetargowej Panią/Pana : ...........................................................(imię i nazwisko)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9"/>
          <w:szCs w:val="19"/>
          <w:lang w:eastAsia="pl-PL"/>
        </w:rPr>
      </w:pPr>
      <w:r w:rsidRPr="00632945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4. Oferujemy wykonanie zamówienia objętego ogłoszeniem, za łączną cenę</w:t>
      </w:r>
      <w:r w:rsidRPr="00632945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 xml:space="preserve"> brutto</w:t>
      </w:r>
      <w:r w:rsidRPr="00632945">
        <w:rPr>
          <w:rFonts w:ascii="Tahoma" w:eastAsia="Times New Roman" w:hAnsi="Tahoma" w:cs="Tahoma"/>
          <w:b/>
          <w:spacing w:val="40"/>
          <w:sz w:val="19"/>
          <w:szCs w:val="19"/>
          <w:lang w:eastAsia="pl-PL"/>
        </w:rPr>
        <w:t>...............</w:t>
      </w:r>
      <w:r w:rsidRPr="00632945">
        <w:rPr>
          <w:rFonts w:ascii="Tahoma" w:eastAsia="Times New Roman" w:hAnsi="Tahoma" w:cs="Tahoma"/>
          <w:b/>
          <w:sz w:val="19"/>
          <w:szCs w:val="19"/>
          <w:lang w:eastAsia="pl-PL"/>
        </w:rPr>
        <w:t>zł, (słownie:</w:t>
      </w:r>
      <w:r w:rsidRPr="00632945">
        <w:rPr>
          <w:rFonts w:ascii="Tahoma" w:eastAsia="Times New Roman" w:hAnsi="Tahoma" w:cs="Tahoma"/>
          <w:b/>
          <w:spacing w:val="40"/>
          <w:sz w:val="19"/>
          <w:szCs w:val="19"/>
          <w:lang w:eastAsia="pl-PL"/>
        </w:rPr>
        <w:t>.....................................)</w:t>
      </w:r>
      <w:r w:rsidRPr="00632945">
        <w:rPr>
          <w:rFonts w:ascii="Tahoma" w:eastAsia="TimesNewRoman" w:hAnsi="Tahoma" w:cs="Tahoma"/>
          <w:b/>
          <w:sz w:val="19"/>
          <w:szCs w:val="19"/>
          <w:lang w:eastAsia="pl-PL"/>
        </w:rPr>
        <w:t xml:space="preserve"> Podlega ocenie, zgodnie z  kryteriami oceny ofert  zawartymi w ogłoszeniu o zamówieniu.</w:t>
      </w:r>
    </w:p>
    <w:p w:rsidR="00632945" w:rsidRPr="00632945" w:rsidRDefault="00632945" w:rsidP="00632945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  <w:r w:rsidRPr="00632945">
        <w:rPr>
          <w:rFonts w:ascii="Tahoma" w:eastAsia="MS Mincho" w:hAnsi="Tahoma" w:cs="Tahoma"/>
          <w:spacing w:val="40"/>
          <w:sz w:val="20"/>
          <w:szCs w:val="20"/>
          <w:lang w:eastAsia="pl-PL"/>
        </w:rPr>
        <w:t>zgodnie z poniższym:</w:t>
      </w:r>
    </w:p>
    <w:p w:rsidR="00632945" w:rsidRPr="00632945" w:rsidRDefault="00632945" w:rsidP="00632945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13325" w:type="dxa"/>
        <w:tblInd w:w="-714" w:type="dxa"/>
        <w:tblLook w:val="04A0" w:firstRow="1" w:lastRow="0" w:firstColumn="1" w:lastColumn="0" w:noHBand="0" w:noVBand="1"/>
      </w:tblPr>
      <w:tblGrid>
        <w:gridCol w:w="567"/>
        <w:gridCol w:w="4985"/>
        <w:gridCol w:w="2245"/>
        <w:gridCol w:w="3827"/>
        <w:gridCol w:w="1701"/>
      </w:tblGrid>
      <w:tr w:rsidR="00632945" w:rsidRPr="00632945" w:rsidTr="00246A3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945" w:rsidRPr="00632945" w:rsidRDefault="00632945" w:rsidP="0063294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945" w:rsidRPr="00632945" w:rsidRDefault="00632945" w:rsidP="0063294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  <w:p w:rsidR="00632945" w:rsidRPr="00632945" w:rsidRDefault="00632945" w:rsidP="006329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usługi 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945" w:rsidRPr="00632945" w:rsidRDefault="00632945" w:rsidP="006329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cena brutto za 1 osobę w PLN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Łączna cena brutto w PLN</w:t>
            </w: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(cena za 1 osobę x ilość osób)</w:t>
            </w:r>
          </w:p>
        </w:tc>
      </w:tr>
      <w:tr w:rsidR="00632945" w:rsidRPr="00632945" w:rsidTr="00246A3C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Kompleksowa usługa gastronomiczna ( 2 obiady, 2 przerwy kawowe</w:t>
            </w:r>
            <w:r w:rsidR="001235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ciągłe</w:t>
            </w:r>
            <w:r w:rsidRPr="00632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,1 ciepł</w:t>
            </w:r>
            <w:r w:rsidR="001235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  <w:r w:rsidRPr="00632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kolacja, 1 śniadanie wliczone w cenę noclegu) dla 44 osób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2945" w:rsidRPr="00632945" w:rsidTr="00246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  <w:t>wyn</w:t>
            </w:r>
            <w:r w:rsidR="004C5722"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  <w:t xml:space="preserve">ajem sali konferencyjnej dla 44 </w:t>
            </w:r>
            <w:r w:rsidRPr="00632945"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  <w:t>osób(należy wpisać</w:t>
            </w:r>
            <w:r w:rsidRPr="0063294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łączną cenę brutto za wynajem sali podczas 2 dni szkolenia)</w:t>
            </w:r>
          </w:p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</w:pPr>
          </w:p>
          <w:p w:rsidR="00632945" w:rsidRPr="00632945" w:rsidRDefault="00632945" w:rsidP="00632945">
            <w:pPr>
              <w:spacing w:after="0" w:line="240" w:lineRule="auto"/>
              <w:jc w:val="center"/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40"/>
                <w:sz w:val="20"/>
                <w:szCs w:val="20"/>
                <w:lang w:eastAsia="pl-PL"/>
              </w:rPr>
            </w:pPr>
          </w:p>
        </w:tc>
      </w:tr>
      <w:tr w:rsidR="00632945" w:rsidRPr="00632945" w:rsidTr="00246A3C">
        <w:trPr>
          <w:gridAfter w:val="1"/>
          <w:wAfter w:w="1701" w:type="dxa"/>
        </w:trPr>
        <w:tc>
          <w:tcPr>
            <w:tcW w:w="567" w:type="dxa"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19"/>
                <w:szCs w:val="19"/>
                <w:lang w:eastAsia="pl-PL"/>
              </w:rPr>
            </w:pPr>
            <w:r w:rsidRPr="00632945">
              <w:rPr>
                <w:rFonts w:ascii="Tahoma" w:eastAsia="MS Mincho" w:hAnsi="Tahoma" w:cs="Tahoma"/>
                <w:color w:val="000000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4985" w:type="dxa"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19"/>
                <w:szCs w:val="19"/>
                <w:lang w:eastAsia="pl-PL"/>
              </w:rPr>
            </w:pPr>
            <w:r w:rsidRPr="00632945">
              <w:rPr>
                <w:rFonts w:ascii="Tahoma" w:eastAsia="MS Mincho" w:hAnsi="Tahoma" w:cs="Tahoma"/>
                <w:color w:val="000000"/>
                <w:sz w:val="19"/>
                <w:szCs w:val="19"/>
                <w:lang w:eastAsia="pl-PL"/>
              </w:rPr>
              <w:t>Jeden nocleg w pokoju 2-osobowym za jedną osobę ze śniadaniem, (łączna ilość osób korzystających z tego noclegu 40)</w:t>
            </w:r>
          </w:p>
        </w:tc>
        <w:tc>
          <w:tcPr>
            <w:tcW w:w="2245" w:type="dxa"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MS Mincho" w:hAnsi="Tahoma" w:cs="Tahoma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827" w:type="dxa"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MS Mincho" w:hAnsi="Tahoma" w:cs="Tahoma"/>
                <w:b/>
                <w:color w:val="000000"/>
                <w:sz w:val="19"/>
                <w:szCs w:val="19"/>
                <w:lang w:eastAsia="pl-PL"/>
              </w:rPr>
            </w:pPr>
          </w:p>
        </w:tc>
      </w:tr>
      <w:tr w:rsidR="00632945" w:rsidRPr="00632945" w:rsidTr="00246A3C">
        <w:trPr>
          <w:gridAfter w:val="1"/>
          <w:wAfter w:w="1701" w:type="dxa"/>
        </w:trPr>
        <w:tc>
          <w:tcPr>
            <w:tcW w:w="567" w:type="dxa"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19"/>
                <w:szCs w:val="19"/>
                <w:lang w:eastAsia="pl-PL"/>
              </w:rPr>
            </w:pPr>
            <w:r w:rsidRPr="00632945">
              <w:rPr>
                <w:rFonts w:ascii="Tahoma" w:eastAsia="MS Mincho" w:hAnsi="Tahoma" w:cs="Tahoma"/>
                <w:color w:val="000000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4985" w:type="dxa"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MS Mincho" w:hAnsi="Tahoma" w:cs="Tahoma"/>
                <w:b/>
                <w:color w:val="000000"/>
                <w:sz w:val="19"/>
                <w:szCs w:val="19"/>
                <w:lang w:eastAsia="pl-PL"/>
              </w:rPr>
            </w:pPr>
            <w:r w:rsidRPr="00632945">
              <w:rPr>
                <w:rFonts w:ascii="Tahoma" w:eastAsia="MS Mincho" w:hAnsi="Tahoma" w:cs="Tahoma"/>
                <w:color w:val="000000"/>
                <w:sz w:val="19"/>
                <w:szCs w:val="19"/>
                <w:lang w:eastAsia="pl-PL"/>
              </w:rPr>
              <w:t>Jeden nocleg w pokoju 1-osobowym za jedną osobę ze śniadaniem, (łączna ilość osób korzystających z tego noclegu 4)</w:t>
            </w:r>
          </w:p>
        </w:tc>
        <w:tc>
          <w:tcPr>
            <w:tcW w:w="2245" w:type="dxa"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MS Mincho" w:hAnsi="Tahoma" w:cs="Tahoma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827" w:type="dxa"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MS Mincho" w:hAnsi="Tahoma" w:cs="Tahoma"/>
                <w:b/>
                <w:color w:val="000000"/>
                <w:sz w:val="19"/>
                <w:szCs w:val="19"/>
                <w:lang w:eastAsia="pl-PL"/>
              </w:rPr>
            </w:pPr>
          </w:p>
        </w:tc>
      </w:tr>
    </w:tbl>
    <w:p w:rsidR="00632945" w:rsidRPr="00632945" w:rsidRDefault="00632945" w:rsidP="00632945">
      <w:pPr>
        <w:spacing w:after="0" w:line="240" w:lineRule="auto"/>
        <w:jc w:val="both"/>
        <w:rPr>
          <w:rFonts w:ascii="Tahoma" w:eastAsia="MS Mincho" w:hAnsi="Tahoma" w:cs="Tahoma"/>
          <w:b/>
          <w:color w:val="000000"/>
          <w:sz w:val="19"/>
          <w:szCs w:val="19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MS Mincho" w:hAnsi="Tahoma" w:cs="Tahoma"/>
          <w:spacing w:val="40"/>
          <w:sz w:val="19"/>
          <w:szCs w:val="19"/>
          <w:lang w:eastAsia="pl-PL"/>
        </w:rPr>
      </w:pPr>
      <w:r w:rsidRPr="00632945">
        <w:rPr>
          <w:rFonts w:ascii="Tahoma" w:eastAsia="MS Mincho" w:hAnsi="Tahoma" w:cs="Tahoma"/>
          <w:b/>
          <w:spacing w:val="40"/>
          <w:sz w:val="19"/>
          <w:szCs w:val="19"/>
          <w:lang w:eastAsia="pl-PL"/>
        </w:rPr>
        <w:t>5.</w:t>
      </w:r>
      <w:r w:rsidRPr="00632945">
        <w:rPr>
          <w:rFonts w:ascii="Tahoma" w:eastAsia="MS Mincho" w:hAnsi="Tahoma" w:cs="Tahoma"/>
          <w:sz w:val="19"/>
          <w:szCs w:val="19"/>
          <w:lang w:eastAsia="pl-PL"/>
        </w:rPr>
        <w:t>Informujemy, że wybór oferty nie będzie prowadzić do powstania u Zamawiającego obowiązku podatkowego</w:t>
      </w:r>
      <w:r w:rsidRPr="00632945">
        <w:rPr>
          <w:rFonts w:ascii="Tahoma" w:eastAsia="MS Mincho" w:hAnsi="Tahoma" w:cs="Tahoma"/>
          <w:color w:val="000000"/>
          <w:sz w:val="19"/>
          <w:szCs w:val="19"/>
          <w:lang w:eastAsia="pl-PL"/>
        </w:rPr>
        <w:t xml:space="preserve"> </w:t>
      </w:r>
      <w:r w:rsidRPr="00632945">
        <w:rPr>
          <w:rFonts w:ascii="Tahoma" w:eastAsia="MS Mincho" w:hAnsi="Tahoma" w:cs="Tahoma"/>
          <w:color w:val="000000"/>
          <w:sz w:val="19"/>
          <w:szCs w:val="19"/>
          <w:lang w:eastAsia="pl-PL"/>
        </w:rPr>
        <w:br/>
        <w:t xml:space="preserve">w rozumieniu art. 91 ust. 3a i art. 93 ust. 1 c Ustawy </w:t>
      </w:r>
      <w:proofErr w:type="spellStart"/>
      <w:r w:rsidRPr="00632945">
        <w:rPr>
          <w:rFonts w:ascii="Tahoma" w:eastAsia="MS Mincho" w:hAnsi="Tahoma" w:cs="Tahoma"/>
          <w:color w:val="000000"/>
          <w:sz w:val="19"/>
          <w:szCs w:val="19"/>
          <w:lang w:eastAsia="pl-PL"/>
        </w:rPr>
        <w:t>Pzp</w:t>
      </w:r>
      <w:proofErr w:type="spellEnd"/>
      <w:r w:rsidRPr="00632945">
        <w:rPr>
          <w:rFonts w:ascii="Tahoma" w:eastAsia="MS Mincho" w:hAnsi="Tahoma" w:cs="Tahoma"/>
          <w:color w:val="000000"/>
          <w:sz w:val="19"/>
          <w:szCs w:val="19"/>
          <w:lang w:eastAsia="pl-PL"/>
        </w:rPr>
        <w:t xml:space="preserve">, ponieważ </w:t>
      </w:r>
      <w:r w:rsidRPr="00632945">
        <w:rPr>
          <w:rFonts w:ascii="Tahoma" w:eastAsia="MS Mincho" w:hAnsi="Tahoma" w:cs="Tahoma"/>
          <w:sz w:val="19"/>
          <w:szCs w:val="19"/>
          <w:lang w:eastAsia="pl-PL"/>
        </w:rPr>
        <w:t>nie jest on czynnym podatnikiem podatku VAT.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9"/>
          <w:szCs w:val="19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pl-PL"/>
        </w:rPr>
      </w:pPr>
      <w:r w:rsidRPr="00632945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6</w:t>
      </w:r>
      <w:r w:rsidRPr="00632945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. Oferujemy wykonywanie zamówienia w terminie: </w:t>
      </w:r>
      <w:r w:rsidRPr="00632945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13 – 14 grudnia </w:t>
      </w: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2019 r.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i/>
          <w:sz w:val="19"/>
          <w:szCs w:val="19"/>
          <w:lang w:eastAsia="pl-PL"/>
        </w:rPr>
      </w:pPr>
      <w:r w:rsidRPr="00632945">
        <w:rPr>
          <w:rFonts w:ascii="Tahoma" w:eastAsia="Times New Roman" w:hAnsi="Tahoma" w:cs="Tahoma"/>
          <w:b/>
          <w:sz w:val="19"/>
          <w:szCs w:val="19"/>
          <w:lang w:eastAsia="pl-PL"/>
        </w:rPr>
        <w:t>7</w:t>
      </w:r>
      <w:r w:rsidR="004C5722">
        <w:rPr>
          <w:rFonts w:ascii="Tahoma" w:eastAsia="Times New Roman" w:hAnsi="Tahoma" w:cs="Tahoma"/>
          <w:sz w:val="19"/>
          <w:szCs w:val="19"/>
          <w:lang w:eastAsia="pl-PL"/>
        </w:rPr>
        <w:t>.</w:t>
      </w:r>
      <w:r w:rsidRPr="00632945">
        <w:rPr>
          <w:rFonts w:ascii="Tahoma" w:eastAsia="Times New Roman" w:hAnsi="Tahoma" w:cs="Tahoma"/>
          <w:sz w:val="19"/>
          <w:szCs w:val="19"/>
          <w:lang w:eastAsia="pl-PL"/>
        </w:rPr>
        <w:t xml:space="preserve">Miejsce wykonania usługi: </w:t>
      </w:r>
      <w:r w:rsidRPr="00632945">
        <w:rPr>
          <w:rFonts w:ascii="Tahoma" w:eastAsia="Times New Roman" w:hAnsi="Tahoma" w:cs="Tahoma"/>
          <w:i/>
          <w:sz w:val="19"/>
          <w:szCs w:val="19"/>
          <w:lang w:eastAsia="pl-PL"/>
        </w:rPr>
        <w:t>…………………………………………………………………………………………………………(należy wpisać nazwę i adres obiektu, w którym odbywać będzie się szkolenie).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32945" w:rsidRPr="003B377D" w:rsidRDefault="00632945" w:rsidP="003B377D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8.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632945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1)</w:t>
      </w: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od których dane osobowe bezpośrednio lub pośrednio pozyskałem</w:t>
      </w: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.*</w:t>
      </w: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632945" w:rsidRPr="00632945" w:rsidRDefault="00632945" w:rsidP="00632945">
      <w:pPr>
        <w:spacing w:before="100" w:beforeAutospacing="1" w:after="100" w:afterAutospacing="1" w:line="276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gdy wykonawca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2945" w:rsidRPr="00632945" w:rsidRDefault="003B377D" w:rsidP="00632945">
      <w:pPr>
        <w:spacing w:before="100" w:beforeAutospacing="1" w:after="100" w:afterAutospacing="1" w:line="276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19"/>
          <w:szCs w:val="19"/>
          <w:lang w:eastAsia="pl-PL"/>
        </w:rPr>
        <w:t>9</w:t>
      </w:r>
      <w:r w:rsidR="00632945" w:rsidRPr="00632945">
        <w:rPr>
          <w:rFonts w:ascii="Tahoma" w:eastAsia="Times New Roman" w:hAnsi="Tahoma" w:cs="Tahoma"/>
          <w:b/>
          <w:sz w:val="19"/>
          <w:szCs w:val="19"/>
          <w:lang w:eastAsia="pl-PL"/>
        </w:rPr>
        <w:t>.</w:t>
      </w:r>
      <w:r w:rsidR="00632945" w:rsidRPr="00632945">
        <w:rPr>
          <w:rFonts w:ascii="Tahoma" w:eastAsia="Times New Roman" w:hAnsi="Tahoma" w:cs="Tahoma"/>
          <w:sz w:val="20"/>
          <w:szCs w:val="20"/>
          <w:lang w:eastAsia="pl-PL"/>
        </w:rPr>
        <w:t>Oświadczamy, że zaoferowany przedmiot zamówienia spełnia wszystkie wymagania Zamawiającego.</w:t>
      </w:r>
    </w:p>
    <w:p w:rsidR="00632945" w:rsidRPr="00632945" w:rsidRDefault="003B377D" w:rsidP="0063294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  <w:r w:rsidR="00632945"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632945"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Nasz numer NIP ………………………………………………</w:t>
      </w:r>
      <w:r w:rsidR="00632945" w:rsidRPr="00632945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.REGON</w:t>
      </w:r>
      <w:r w:rsidR="00632945" w:rsidRPr="0063294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3B377D" w:rsidP="006329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r w:rsidR="00632945"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632945"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Nazwiska i stanowiska osób, z którymi można się kontaktować w celu uzyskania dalszych informacji, (jeżeli będą wymagane) podaje się niżej:</w:t>
      </w:r>
    </w:p>
    <w:p w:rsidR="00632945" w:rsidRPr="00632945" w:rsidRDefault="00632945" w:rsidP="00632945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..................................... </w:t>
      </w:r>
      <w:proofErr w:type="spellStart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 e- mail ....................................................</w:t>
      </w:r>
    </w:p>
    <w:p w:rsidR="00632945" w:rsidRPr="00632945" w:rsidRDefault="00632945" w:rsidP="00632945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..................................... </w:t>
      </w:r>
      <w:proofErr w:type="spellStart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 e- mail ....................................................</w:t>
      </w:r>
    </w:p>
    <w:p w:rsidR="00632945" w:rsidRPr="00632945" w:rsidRDefault="003B377D" w:rsidP="00632945">
      <w:pPr>
        <w:tabs>
          <w:tab w:val="num" w:pos="144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12</w:t>
      </w:r>
      <w:r w:rsidR="00632945"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632945"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Oświadczamy, że wyceniliśmy wszystkie elementy niezbędne do prawidłowego wykonania umowy, oraz akceptujemy wzór umowy (załącznik nr 6 do ogłoszenia) wraz z ewentualnymi zmianami.</w:t>
      </w:r>
    </w:p>
    <w:p w:rsidR="00632945" w:rsidRPr="00632945" w:rsidRDefault="003B377D" w:rsidP="00632945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13</w:t>
      </w:r>
      <w:r w:rsidR="00632945"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632945"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Oświadczamy, że część zamówienia:……………………………………………......................................................   wykonamy przy udziale podwykonawcy.</w:t>
      </w:r>
      <w:r w:rsidR="00632945" w:rsidRPr="0063294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2945" w:rsidRPr="0063294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2945" w:rsidRPr="0063294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32945" w:rsidRPr="00632945">
        <w:rPr>
          <w:rFonts w:ascii="Tahoma" w:eastAsia="Times New Roman" w:hAnsi="Tahoma" w:cs="Tahoma"/>
          <w:sz w:val="20"/>
          <w:szCs w:val="20"/>
          <w:lang w:eastAsia="pl-PL"/>
        </w:rPr>
        <w:tab/>
        <w:t>(wpisać zakres)</w:t>
      </w:r>
    </w:p>
    <w:p w:rsidR="00632945" w:rsidRPr="00632945" w:rsidRDefault="003B377D" w:rsidP="0063294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14</w:t>
      </w:r>
      <w:r w:rsidR="00632945"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632945"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Integralnymi załącznikami niniejszej oferty zgodnie z wymaganiami Specyfikacji Istotnych Warunków Zamówienia są ……..</w:t>
      </w:r>
    </w:p>
    <w:p w:rsidR="00632945" w:rsidRPr="00632945" w:rsidRDefault="00632945" w:rsidP="00632945">
      <w:pPr>
        <w:widowControl w:val="0"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widowControl w:val="0"/>
        <w:autoSpaceDE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widowControl w:val="0"/>
        <w:autoSpaceDE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widowControl w:val="0"/>
        <w:autoSpaceDE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632945" w:rsidRPr="00632945" w:rsidTr="00246A3C">
        <w:tc>
          <w:tcPr>
            <w:tcW w:w="4933" w:type="dxa"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Data  </w:t>
            </w:r>
            <w:r w:rsidRPr="00632945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4682" w:type="dxa"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bCs/>
                <w:spacing w:val="20"/>
                <w:sz w:val="20"/>
                <w:szCs w:val="20"/>
                <w:lang w:eastAsia="pl-PL"/>
              </w:rPr>
              <w:t xml:space="preserve">        (pieczęć i podpis wykonawcy)</w:t>
            </w:r>
          </w:p>
        </w:tc>
      </w:tr>
    </w:tbl>
    <w:p w:rsidR="00632945" w:rsidRPr="00632945" w:rsidRDefault="00632945" w:rsidP="00632945">
      <w:pPr>
        <w:widowControl w:val="0"/>
        <w:autoSpaceDE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/>
          <w:spacing w:val="40"/>
          <w:sz w:val="20"/>
          <w:szCs w:val="20"/>
          <w:lang w:eastAsia="pl-PL"/>
        </w:rPr>
      </w:pPr>
    </w:p>
    <w:p w:rsidR="00632945" w:rsidRDefault="00632945" w:rsidP="00632945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4FCE" w:rsidRDefault="00B94FCE" w:rsidP="00632945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4FCE" w:rsidRPr="00632945" w:rsidRDefault="00B94FCE" w:rsidP="00632945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   Załącznik nr 2 do </w:t>
      </w:r>
      <w:r w:rsidR="000048DF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głoszenia </w:t>
      </w: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SZCZEGÓŁOWY OPIS PRZEDMIOTU ZAMÓWIENIA</w:t>
      </w:r>
    </w:p>
    <w:p w:rsidR="00632945" w:rsidRPr="00632945" w:rsidRDefault="00632945" w:rsidP="00632945">
      <w:pPr>
        <w:spacing w:after="0" w:line="240" w:lineRule="auto"/>
        <w:ind w:left="284"/>
        <w:jc w:val="both"/>
        <w:rPr>
          <w:rFonts w:asciiTheme="minorHAnsi" w:hAnsiTheme="minorHAnsi" w:cs="Tahoma"/>
          <w:color w:val="FF0000"/>
          <w:lang w:eastAsia="pl-PL"/>
        </w:rPr>
      </w:pPr>
    </w:p>
    <w:p w:rsidR="00632945" w:rsidRPr="00632945" w:rsidRDefault="00632945" w:rsidP="00632945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bCs/>
          <w:lang w:eastAsia="pl-PL"/>
        </w:rPr>
        <w:t>Przedmiotem zamówienia</w:t>
      </w:r>
      <w:r w:rsidRPr="00632945">
        <w:rPr>
          <w:rFonts w:asciiTheme="minorHAnsi" w:hAnsiTheme="minorHAnsi" w:cs="Tahoma"/>
          <w:lang w:eastAsia="pl-PL"/>
        </w:rPr>
        <w:t xml:space="preserve"> jest usługa hotelarsko-gastronomiczna wraz z wynajmem sali szkoleniowej na potrzeby organizowanego przez Dolnośląski Wojewódzki Urząd Pracy szkolenia dla kadry zarządzającej i kierowniczej w dniach 13-14.12.2019 r. </w:t>
      </w:r>
    </w:p>
    <w:p w:rsidR="00632945" w:rsidRPr="00632945" w:rsidRDefault="00632945" w:rsidP="00632945">
      <w:pPr>
        <w:widowControl w:val="0"/>
        <w:numPr>
          <w:ilvl w:val="1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Szkolenie, o którym powyżej, dotyczy jednej grupy 44 - osobowej</w:t>
      </w:r>
    </w:p>
    <w:p w:rsidR="00632945" w:rsidRPr="00632945" w:rsidRDefault="00632945" w:rsidP="00632945">
      <w:pPr>
        <w:widowControl w:val="0"/>
        <w:numPr>
          <w:ilvl w:val="1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 xml:space="preserve">Miejsce wykonania usługi: w obrębie województwa dolnośląskiego, poza miastami, w których są siedziby zamawiającego czyli: Wrocław, Wałbrzych, Jelenia Góra, Legnica. </w:t>
      </w:r>
    </w:p>
    <w:p w:rsidR="00632945" w:rsidRPr="00632945" w:rsidRDefault="00632945" w:rsidP="00632945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bCs/>
          <w:lang w:eastAsia="pl-PL"/>
        </w:rPr>
        <w:t>Standard obiektu:</w:t>
      </w:r>
      <w:r w:rsidRPr="00632945">
        <w:rPr>
          <w:rFonts w:asciiTheme="minorHAnsi" w:hAnsiTheme="minorHAnsi" w:cs="Tahoma"/>
          <w:lang w:eastAsia="pl-PL"/>
        </w:rPr>
        <w:t xml:space="preserve"> </w:t>
      </w:r>
    </w:p>
    <w:p w:rsidR="00632945" w:rsidRPr="00632945" w:rsidRDefault="00632945" w:rsidP="00632945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cały przedmiot zamówienia musi zostać zrealizowany w jednym obiekcie</w:t>
      </w:r>
      <w:r w:rsidR="00AC57BF">
        <w:rPr>
          <w:rFonts w:asciiTheme="minorHAnsi" w:hAnsiTheme="minorHAnsi" w:cs="Tahoma"/>
          <w:lang w:eastAsia="pl-PL"/>
        </w:rPr>
        <w:t xml:space="preserve">, tj. </w:t>
      </w:r>
      <w:r w:rsidR="00AC57BF" w:rsidRPr="00AC57BF">
        <w:rPr>
          <w:rFonts w:asciiTheme="minorHAnsi" w:hAnsiTheme="minorHAnsi" w:cs="Tahoma"/>
          <w:b/>
          <w:lang w:eastAsia="pl-PL"/>
        </w:rPr>
        <w:t>hotelu</w:t>
      </w:r>
      <w:r w:rsidRPr="00632945">
        <w:rPr>
          <w:rFonts w:asciiTheme="minorHAnsi" w:hAnsiTheme="minorHAnsi" w:cs="Tahoma"/>
          <w:b/>
          <w:lang w:eastAsia="pl-PL"/>
        </w:rPr>
        <w:t xml:space="preserve"> min. czterogwiazdkowy</w:t>
      </w:r>
      <w:r w:rsidR="00AC57BF">
        <w:rPr>
          <w:rFonts w:asciiTheme="minorHAnsi" w:hAnsiTheme="minorHAnsi" w:cs="Tahoma"/>
          <w:b/>
          <w:lang w:eastAsia="pl-PL"/>
        </w:rPr>
        <w:t>m</w:t>
      </w:r>
      <w:r w:rsidRPr="00632945">
        <w:rPr>
          <w:rFonts w:asciiTheme="minorHAnsi" w:hAnsiTheme="minorHAnsi" w:cs="Tahoma"/>
          <w:b/>
          <w:lang w:eastAsia="pl-PL"/>
        </w:rPr>
        <w:t xml:space="preserve"> </w:t>
      </w:r>
      <w:r w:rsidRPr="00632945">
        <w:rPr>
          <w:rFonts w:asciiTheme="minorHAnsi" w:hAnsiTheme="minorHAnsi" w:cs="Tahoma"/>
          <w:lang w:eastAsia="pl-PL"/>
        </w:rPr>
        <w:t>posiadający decyzję kategoryzacyjną na hotel co najmniej czterogwiazdkowy, wydaną przez Marszałka Województwa Dolnośląskiego (</w:t>
      </w:r>
      <w:r w:rsidRPr="00632945">
        <w:rPr>
          <w:rFonts w:asciiTheme="minorHAnsi" w:hAnsiTheme="minorHAnsi" w:cs="Tahoma"/>
          <w:i/>
          <w:iCs/>
          <w:lang w:eastAsia="pl-PL"/>
        </w:rPr>
        <w:t>Zgodnie z załącznikiem nr 1 do rozporządzenia Ministra Gospodarki i Pracy z dnia 19 sierpnia 2004 r. w sprawie obiektów hotelarskich i innych obiektów, w których są świadczone usługi hotelarskie (</w:t>
      </w:r>
      <w:proofErr w:type="spellStart"/>
      <w:r w:rsidRPr="00632945">
        <w:rPr>
          <w:rFonts w:asciiTheme="minorHAnsi" w:hAnsiTheme="minorHAnsi" w:cs="Tahoma"/>
          <w:i/>
          <w:iCs/>
          <w:lang w:eastAsia="pl-PL"/>
        </w:rPr>
        <w:t>t.j</w:t>
      </w:r>
      <w:proofErr w:type="spellEnd"/>
      <w:r w:rsidRPr="00632945">
        <w:rPr>
          <w:rFonts w:asciiTheme="minorHAnsi" w:hAnsiTheme="minorHAnsi" w:cs="Tahoma"/>
          <w:i/>
          <w:iCs/>
          <w:lang w:eastAsia="pl-PL"/>
        </w:rPr>
        <w:t>. Dz. U. z 2017, poz. 2166)</w:t>
      </w:r>
      <w:r w:rsidRPr="00632945">
        <w:rPr>
          <w:rFonts w:asciiTheme="minorHAnsi" w:hAnsiTheme="minorHAnsi" w:cs="Tahoma"/>
          <w:iCs/>
          <w:lang w:eastAsia="pl-PL"/>
        </w:rPr>
        <w:t>.</w:t>
      </w:r>
    </w:p>
    <w:p w:rsidR="00632945" w:rsidRPr="00632945" w:rsidRDefault="00632945" w:rsidP="00632945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Tahoma"/>
          <w:i/>
          <w:lang w:eastAsia="pl-PL"/>
        </w:rPr>
      </w:pPr>
      <w:r w:rsidRPr="00632945">
        <w:rPr>
          <w:rFonts w:asciiTheme="minorHAnsi" w:hAnsiTheme="minorHAnsi" w:cs="Tahoma"/>
          <w:lang w:eastAsia="pl-PL"/>
        </w:rPr>
        <w:t xml:space="preserve">Obiekt ma dysponować salą szkoleniową, przystosowaną do liczby osób uczestniczących w szkoleniu, w której prowadzone będą zajęcia. </w:t>
      </w:r>
    </w:p>
    <w:p w:rsidR="00632945" w:rsidRPr="00632945" w:rsidRDefault="00632945" w:rsidP="00632945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Tahoma"/>
          <w:i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W pomieszczeniach, w których odbywać się będzie część dydaktyczna, jak i zakwaterowanie uczestników musi być odpowiednia temperatura: 18-24</w:t>
      </w:r>
      <w:r w:rsidRPr="00632945">
        <w:rPr>
          <w:rFonts w:asciiTheme="minorHAnsi" w:hAnsiTheme="minorHAnsi" w:cs="Tahoma"/>
          <w:vertAlign w:val="superscript"/>
          <w:lang w:eastAsia="pl-PL"/>
        </w:rPr>
        <w:t xml:space="preserve">O </w:t>
      </w:r>
      <w:r w:rsidRPr="00632945">
        <w:rPr>
          <w:rFonts w:asciiTheme="minorHAnsi" w:hAnsiTheme="minorHAnsi" w:cs="Tahoma"/>
          <w:lang w:eastAsia="pl-PL"/>
        </w:rPr>
        <w:t>C.</w:t>
      </w:r>
    </w:p>
    <w:p w:rsidR="00632945" w:rsidRPr="00632945" w:rsidRDefault="00632945" w:rsidP="00632945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Tahoma"/>
          <w:i/>
          <w:lang w:eastAsia="pl-PL"/>
        </w:rPr>
      </w:pPr>
      <w:r w:rsidRPr="00632945">
        <w:rPr>
          <w:rFonts w:asciiTheme="minorHAnsi" w:hAnsiTheme="minorHAnsi" w:cs="Tahoma"/>
          <w:bCs/>
          <w:lang w:eastAsia="pl-PL"/>
        </w:rPr>
        <w:t>Zakwaterowanie (1 nocleg):</w:t>
      </w:r>
      <w:r w:rsidRPr="00632945">
        <w:rPr>
          <w:rFonts w:asciiTheme="minorHAnsi" w:hAnsiTheme="minorHAnsi" w:cs="Tahoma"/>
          <w:lang w:eastAsia="pl-PL"/>
        </w:rPr>
        <w:t xml:space="preserve"> Zamawiający dopuszcza możliwość zakwaterowania uczestników szkolenia w pokojach 2 </w:t>
      </w:r>
      <w:r w:rsidRPr="00632945">
        <w:rPr>
          <w:rFonts w:asciiTheme="minorHAnsi" w:hAnsiTheme="minorHAnsi" w:cs="Tahoma"/>
          <w:lang w:eastAsia="pl-PL"/>
        </w:rPr>
        <w:softHyphen/>
        <w:t xml:space="preserve">osobowych z łazienką </w:t>
      </w:r>
      <w:r w:rsidRPr="00632945">
        <w:rPr>
          <w:rFonts w:cs="Tahoma"/>
        </w:rPr>
        <w:t>z zastrzeżeniem, iż wymagane są min. 4 pokoje 1 osobowe z łazienką. W ramach usługi Wykonawca winien zapewnić nocleg dla podanej liczby uczestników tj. 44 osób</w:t>
      </w:r>
      <w:r w:rsidRPr="00632945">
        <w:rPr>
          <w:rFonts w:asciiTheme="minorHAnsi" w:hAnsiTheme="minorHAnsi" w:cs="Tahoma"/>
          <w:lang w:eastAsia="pl-PL"/>
        </w:rPr>
        <w:t>.</w:t>
      </w:r>
    </w:p>
    <w:p w:rsidR="00632945" w:rsidRPr="00632945" w:rsidRDefault="00632945" w:rsidP="00632945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Tahoma"/>
          <w:i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Wykonawca jest zobowiązany do zakwaterowania uczestników szkolenia w godzinach odpowiednich do przygotowanego programu szkoleniowego, który to program zostanie przekazany Wykonawcy nie później niż na dwa dni przed rozpoczęciem szkolenia.</w:t>
      </w:r>
    </w:p>
    <w:p w:rsidR="00632945" w:rsidRPr="00632945" w:rsidRDefault="00632945" w:rsidP="00632945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Tahoma"/>
          <w:i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Zamawiający przewiduje przyjazd uczestników szkolenia od godziny 11.00 pierwszego dnia, a wyjazd około godziny 15 dnia drugiego.</w:t>
      </w:r>
    </w:p>
    <w:p w:rsidR="00632945" w:rsidRPr="00632945" w:rsidRDefault="00632945" w:rsidP="00632945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Tahoma"/>
          <w:i/>
          <w:lang w:eastAsia="pl-PL"/>
        </w:rPr>
      </w:pPr>
      <w:r w:rsidRPr="00632945">
        <w:rPr>
          <w:rFonts w:asciiTheme="minorHAnsi" w:hAnsiTheme="minorHAnsi" w:cs="Tahoma"/>
          <w:lang w:eastAsia="pl-PL"/>
        </w:rPr>
        <w:t xml:space="preserve">Zamawiający wymaga dostępu do bezpłatnego parkingu dla uczestników szkolenia (min. 10 miejsc parkingowych). </w:t>
      </w:r>
    </w:p>
    <w:p w:rsidR="00632945" w:rsidRPr="00632945" w:rsidRDefault="00632945" w:rsidP="00632945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Tahoma"/>
          <w:i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Wszystkie usługi objęte przedmiotem zamówienia mają być świadczone na terenie jednego obiektu.</w:t>
      </w:r>
    </w:p>
    <w:p w:rsidR="00632945" w:rsidRPr="00632945" w:rsidRDefault="00632945" w:rsidP="00632945">
      <w:pPr>
        <w:numPr>
          <w:ilvl w:val="1"/>
          <w:numId w:val="9"/>
        </w:numPr>
        <w:tabs>
          <w:tab w:val="num" w:pos="142"/>
        </w:tabs>
        <w:spacing w:after="0" w:line="240" w:lineRule="auto"/>
        <w:ind w:left="284" w:hanging="284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Szczegółowy opis usługi gastronomicznej:</w:t>
      </w:r>
    </w:p>
    <w:p w:rsidR="00632945" w:rsidRPr="00632945" w:rsidRDefault="00632945" w:rsidP="00632945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 xml:space="preserve">Wykonawca jest zobowiązany do zapewnienia, 2 przerw kawowych ciągłych, 2 obiadów, 1 ciepłej kolacji i 1 śniadania wliczonego w cenę noclegu. </w:t>
      </w:r>
    </w:p>
    <w:p w:rsidR="00632945" w:rsidRPr="00632945" w:rsidRDefault="00632945" w:rsidP="00632945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Śniadanie i przerwy kawowe mają być podane w formie bufetu szwedzkiego.</w:t>
      </w:r>
    </w:p>
    <w:p w:rsidR="00632945" w:rsidRPr="00632945" w:rsidRDefault="00632945" w:rsidP="00632945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Kolacja i obiady mogą być serwowane przez obsługę kelnerską, jak również podane w formie bufetu szwedzkiego.</w:t>
      </w:r>
    </w:p>
    <w:p w:rsidR="00632945" w:rsidRPr="00632945" w:rsidRDefault="00632945" w:rsidP="00632945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 xml:space="preserve">Planowane godziny posiłków: </w:t>
      </w:r>
    </w:p>
    <w:p w:rsidR="00632945" w:rsidRPr="00632945" w:rsidRDefault="00632945" w:rsidP="00632945">
      <w:pPr>
        <w:spacing w:after="0" w:line="240" w:lineRule="auto"/>
        <w:ind w:left="993"/>
        <w:jc w:val="both"/>
        <w:rPr>
          <w:rFonts w:asciiTheme="minorHAnsi" w:hAnsiTheme="minorHAnsi" w:cs="Tahoma"/>
          <w:u w:val="single"/>
          <w:lang w:eastAsia="pl-PL"/>
        </w:rPr>
      </w:pPr>
      <w:r w:rsidRPr="00632945">
        <w:rPr>
          <w:rFonts w:asciiTheme="minorHAnsi" w:hAnsiTheme="minorHAnsi" w:cs="Tahoma"/>
          <w:u w:val="single"/>
          <w:lang w:eastAsia="pl-PL"/>
        </w:rPr>
        <w:t>I dzień szkolenia:</w:t>
      </w:r>
    </w:p>
    <w:p w:rsidR="00632945" w:rsidRPr="00632945" w:rsidRDefault="00632945" w:rsidP="00632945">
      <w:pPr>
        <w:spacing w:after="0" w:line="240" w:lineRule="auto"/>
        <w:ind w:left="993"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12.00 – 13.00 – obiad</w:t>
      </w:r>
    </w:p>
    <w:p w:rsidR="00632945" w:rsidRPr="00632945" w:rsidRDefault="00632945" w:rsidP="00632945">
      <w:pPr>
        <w:spacing w:after="0" w:line="240" w:lineRule="auto"/>
        <w:ind w:left="993"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13.30 – 18.30 – przerwa kawowa ciągła</w:t>
      </w:r>
    </w:p>
    <w:p w:rsidR="00632945" w:rsidRPr="00632945" w:rsidRDefault="00632945" w:rsidP="00632945">
      <w:pPr>
        <w:spacing w:after="0" w:line="240" w:lineRule="auto"/>
        <w:ind w:left="993"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19.00 – kolacja</w:t>
      </w:r>
    </w:p>
    <w:p w:rsidR="00632945" w:rsidRPr="00632945" w:rsidRDefault="00632945" w:rsidP="00632945">
      <w:pPr>
        <w:spacing w:after="0" w:line="240" w:lineRule="auto"/>
        <w:ind w:left="993"/>
        <w:jc w:val="both"/>
        <w:rPr>
          <w:rFonts w:asciiTheme="minorHAnsi" w:hAnsiTheme="minorHAnsi" w:cs="Tahoma"/>
          <w:u w:val="single"/>
          <w:lang w:eastAsia="pl-PL"/>
        </w:rPr>
      </w:pPr>
      <w:r w:rsidRPr="00632945">
        <w:rPr>
          <w:rFonts w:asciiTheme="minorHAnsi" w:hAnsiTheme="minorHAnsi" w:cs="Tahoma"/>
          <w:u w:val="single"/>
          <w:lang w:eastAsia="pl-PL"/>
        </w:rPr>
        <w:t>II dzień szkolenia:</w:t>
      </w:r>
    </w:p>
    <w:p w:rsidR="00632945" w:rsidRPr="00632945" w:rsidRDefault="00632945" w:rsidP="00632945">
      <w:pPr>
        <w:spacing w:after="0" w:line="240" w:lineRule="auto"/>
        <w:ind w:left="993"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8.00 – 10.00 – śniadanie</w:t>
      </w:r>
    </w:p>
    <w:p w:rsidR="00632945" w:rsidRPr="00632945" w:rsidRDefault="00632945" w:rsidP="00632945">
      <w:pPr>
        <w:spacing w:after="0" w:line="240" w:lineRule="auto"/>
        <w:ind w:left="993"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10.30 – 13.00 – przerwa kawowa ciągła</w:t>
      </w:r>
    </w:p>
    <w:p w:rsidR="00632945" w:rsidRPr="00632945" w:rsidRDefault="00632945" w:rsidP="00632945">
      <w:pPr>
        <w:numPr>
          <w:ilvl w:val="1"/>
          <w:numId w:val="17"/>
        </w:numPr>
        <w:spacing w:after="0" w:line="240" w:lineRule="auto"/>
        <w:ind w:left="1418" w:hanging="425"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– obiad</w:t>
      </w:r>
    </w:p>
    <w:p w:rsidR="00632945" w:rsidRPr="00632945" w:rsidRDefault="00632945" w:rsidP="00632945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Szczegóły dotyczące menu:</w:t>
      </w:r>
    </w:p>
    <w:p w:rsidR="00632945" w:rsidRPr="00632945" w:rsidRDefault="00632945" w:rsidP="00632945">
      <w:pPr>
        <w:numPr>
          <w:ilvl w:val="2"/>
          <w:numId w:val="1"/>
        </w:numPr>
        <w:spacing w:after="0" w:line="240" w:lineRule="auto"/>
        <w:ind w:left="851" w:hanging="284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lastRenderedPageBreak/>
        <w:t xml:space="preserve">Wykonawca zobowiązany jest zapewnić wyżywienie w formie i rodzaju, o którym mowa poniżej, z tym, że Zamawiający dopuszcza inne równoważne cenowo i jakościowo menu z zastrzeżeniem procentowego udziału gramatury. </w:t>
      </w:r>
    </w:p>
    <w:p w:rsidR="00632945" w:rsidRPr="00632945" w:rsidRDefault="00632945" w:rsidP="00632945">
      <w:pPr>
        <w:numPr>
          <w:ilvl w:val="2"/>
          <w:numId w:val="1"/>
        </w:numPr>
        <w:spacing w:after="0" w:line="240" w:lineRule="auto"/>
        <w:ind w:left="851" w:hanging="284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Podane poniżej menu jest zestawem przykładowym do sporządzenia menu przez Wykonawcę. Wykonawca najpóźniej na 2 dni przez rozpoczęciem szkolenia jest zobowiązany do podania Zamawiającemu szczegółowego menu z podaniem rodzajów serwowanych dań.</w:t>
      </w:r>
    </w:p>
    <w:p w:rsidR="00632945" w:rsidRPr="00632945" w:rsidRDefault="00632945" w:rsidP="00632945">
      <w:pPr>
        <w:numPr>
          <w:ilvl w:val="0"/>
          <w:numId w:val="12"/>
        </w:numPr>
        <w:spacing w:after="0" w:line="240" w:lineRule="auto"/>
        <w:ind w:left="1134" w:hanging="283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Przerwa kawowa ma składać się z kawy świeżo parzonej i herbaty ekspresowej: czarnej, zielonej oraz owocowych/ziołowych (w różnych wariantach smakowych do wyboru -minimum 3), każda torebka herbaty pakowana w osobnych kopertkach, cytryna, sok owocowy 100% 0,2l/os., woda mineralna niegazowana i gazowana 0,33l/os. Słodka przekąska serwowana dodatkowo do przerwy kawowej, zawierająca ciasta pieczone co najmniej dwa rodzaje oraz ciasteczka kruche i owoce. (Forma przerwy kawowej ciągła tj. cały czas dostępna na Sali szkoleniowej podczas trwania szkolenia).</w:t>
      </w:r>
    </w:p>
    <w:p w:rsidR="00632945" w:rsidRPr="00632945" w:rsidRDefault="00632945" w:rsidP="00632945">
      <w:pPr>
        <w:numPr>
          <w:ilvl w:val="0"/>
          <w:numId w:val="12"/>
        </w:numPr>
        <w:spacing w:after="0" w:line="240" w:lineRule="auto"/>
        <w:ind w:left="1134" w:hanging="283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Obiady powinny składać się z dwóch dań i deseru tj. zupy - porcja nie mniejsza niż 350 ml oraz drugiego dania w postaci mięsa o gramaturze porcji nie mniejszej niż 150 g, dodatków typu ziemniaki, ryż, kasza nie mniejszej niż 150 g oraz surówek (min. 2 rodzaje) nie mniejszych niż 200 g; deseru, tj. słodkiej potrawy na zimno lub ciepło o porcji nie mniejszej niż 150 g oraz napojów ciepłych i zimnych.</w:t>
      </w:r>
    </w:p>
    <w:p w:rsidR="00632945" w:rsidRPr="00632945" w:rsidRDefault="00632945" w:rsidP="00632945">
      <w:pPr>
        <w:numPr>
          <w:ilvl w:val="0"/>
          <w:numId w:val="12"/>
        </w:numPr>
        <w:spacing w:after="0" w:line="240" w:lineRule="auto"/>
        <w:ind w:left="1134" w:hanging="283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 xml:space="preserve">Kolacja </w:t>
      </w:r>
    </w:p>
    <w:p w:rsidR="00632945" w:rsidRPr="00632945" w:rsidRDefault="00632945" w:rsidP="00632945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 xml:space="preserve">I Danie: porcja zupy nie mniejsza niż 350 ml;  </w:t>
      </w:r>
    </w:p>
    <w:p w:rsidR="00632945" w:rsidRPr="00632945" w:rsidRDefault="00632945" w:rsidP="00632945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II Danie: łącznie musi wynosić min. 500 g  z zachowaniem następujących wielkości:</w:t>
      </w:r>
    </w:p>
    <w:p w:rsidR="00632945" w:rsidRPr="00632945" w:rsidRDefault="00632945" w:rsidP="00632945">
      <w:pPr>
        <w:numPr>
          <w:ilvl w:val="0"/>
          <w:numId w:val="19"/>
        </w:numPr>
        <w:spacing w:after="0" w:line="240" w:lineRule="auto"/>
        <w:ind w:left="1560" w:hanging="142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Ryby lub mięso – ok. 30 % udziału w całkowitej gramaturze dania;</w:t>
      </w:r>
    </w:p>
    <w:p w:rsidR="00632945" w:rsidRPr="00632945" w:rsidRDefault="00632945" w:rsidP="00632945">
      <w:pPr>
        <w:numPr>
          <w:ilvl w:val="0"/>
          <w:numId w:val="19"/>
        </w:numPr>
        <w:spacing w:after="0" w:line="240" w:lineRule="auto"/>
        <w:ind w:left="1560" w:hanging="142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Dodatki typu ziemniaki, ryż, kasza –ok.35% udziału w całkowitej gramaturze dania</w:t>
      </w:r>
    </w:p>
    <w:p w:rsidR="00632945" w:rsidRPr="00632945" w:rsidRDefault="00632945" w:rsidP="00632945">
      <w:pPr>
        <w:numPr>
          <w:ilvl w:val="0"/>
          <w:numId w:val="19"/>
        </w:numPr>
        <w:spacing w:after="0" w:line="240" w:lineRule="auto"/>
        <w:ind w:left="1560" w:hanging="142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Surówki/sałatki (min. 2 rodzaje) – ok. 35% udziału w całkowitej gramaturze dania;</w:t>
      </w:r>
    </w:p>
    <w:p w:rsidR="00632945" w:rsidRPr="00632945" w:rsidRDefault="00632945" w:rsidP="00632945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Deser: słodka potrawa na zimno lub ciepło – 150 g/os.</w:t>
      </w:r>
    </w:p>
    <w:p w:rsidR="00632945" w:rsidRPr="00632945" w:rsidRDefault="00632945" w:rsidP="00632945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Zimny bufet: swojskie wędliny, mięsa, półmiski serów, sałatki (min. 2 rodzaje), dodatki marynowane (min. 4 rodzaje), śledzie itp., ilość dostosowana do ilości osób biorących udział w kolacji, tj. 44 osób.</w:t>
      </w:r>
    </w:p>
    <w:p w:rsidR="00632945" w:rsidRPr="00632945" w:rsidRDefault="00632945" w:rsidP="00632945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Napoje: kawa świeżo parzona, herbata ekspresowa: czarna, zielona oraz owocowa/ziołowa (w różnych wariantach smakowych do wyboru -minimum 3), każda torebka herbaty pakowana w osobnych kopertkach (nielimitowane spożycie), cukier, mleko do kawy, cytryna do herbaty, sok owocowy 100 % 0,2l/os., woda mineralna niegazowana i gazowana 0,33l/os.</w:t>
      </w:r>
    </w:p>
    <w:p w:rsidR="00632945" w:rsidRPr="00632945" w:rsidRDefault="00632945" w:rsidP="00632945">
      <w:pPr>
        <w:numPr>
          <w:ilvl w:val="0"/>
          <w:numId w:val="14"/>
        </w:numPr>
        <w:spacing w:after="0" w:line="240" w:lineRule="auto"/>
        <w:ind w:left="1134" w:hanging="283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Śniadanie drugiego dnia szkolenia:</w:t>
      </w:r>
    </w:p>
    <w:p w:rsidR="00632945" w:rsidRPr="00632945" w:rsidRDefault="00632945" w:rsidP="00632945">
      <w:pPr>
        <w:numPr>
          <w:ilvl w:val="0"/>
          <w:numId w:val="15"/>
        </w:numPr>
        <w:spacing w:after="0" w:line="240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Dania na gorąco: min. 2 potrawy, do wyboru: kiełbaski, parówki, jajecznica, naleśniki;</w:t>
      </w:r>
    </w:p>
    <w:p w:rsidR="00632945" w:rsidRPr="00632945" w:rsidRDefault="00632945" w:rsidP="00632945">
      <w:pPr>
        <w:numPr>
          <w:ilvl w:val="0"/>
          <w:numId w:val="15"/>
        </w:numPr>
        <w:spacing w:after="0" w:line="240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Dania na zimno: pieczywo (jasne i ciemne), masło, wędliny (różne rodzaje), pasztety, sałatki, sery (różne rodzaje), twarożki, świeże pomidory i ogórki, jogurty, płatki śniadaniowe, dżem i miód;</w:t>
      </w:r>
    </w:p>
    <w:p w:rsidR="00632945" w:rsidRPr="00632945" w:rsidRDefault="00632945" w:rsidP="00632945">
      <w:pPr>
        <w:numPr>
          <w:ilvl w:val="0"/>
          <w:numId w:val="15"/>
        </w:numPr>
        <w:spacing w:after="0" w:line="240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Dania na słodko: 2 rodzaje ciast z nadzieniem – min. 1 szt./osobę, kruche ciasteczka, ciastka w czekoladzie min. 100g/osobę;</w:t>
      </w:r>
    </w:p>
    <w:p w:rsidR="00632945" w:rsidRPr="00632945" w:rsidRDefault="00632945" w:rsidP="00632945">
      <w:pPr>
        <w:numPr>
          <w:ilvl w:val="0"/>
          <w:numId w:val="15"/>
        </w:numPr>
        <w:spacing w:after="0" w:line="240" w:lineRule="auto"/>
        <w:ind w:left="1418" w:hanging="284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Napoje: kawa świeżo parzona, herbata ekspresowa: czarna, zielona oraz owocowa/ziołowa (w różnych wariantach smakowych do wyboru -minimum 3), każda torebka herbaty pakowana w osobnych kopertkach, cukier, mleko do kawy, cytryna do herbaty, woda gazowana i niegazowana, sok owocowy 100%.</w:t>
      </w:r>
    </w:p>
    <w:p w:rsidR="00632945" w:rsidRPr="00632945" w:rsidRDefault="00632945" w:rsidP="00632945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Theme="minorHAnsi" w:hAnsiTheme="minorHAnsi" w:cs="Tahoma"/>
          <w:i/>
        </w:rPr>
      </w:pPr>
      <w:r w:rsidRPr="00632945">
        <w:rPr>
          <w:rFonts w:asciiTheme="minorHAnsi" w:hAnsiTheme="minorHAnsi" w:cs="Tahoma"/>
          <w:i/>
        </w:rPr>
        <w:t>Winna istnieć możliwość zamiany określonej ilości potraw na wegetariańskie lub dietetyczne, po wcześniejszym zgłoszeniu przez Zamawiającego drogą  e-mailową, potwierdzony telefonicznie na 2 dni przed planowanym rozpoczęciem szkolenia.</w:t>
      </w:r>
    </w:p>
    <w:p w:rsidR="00632945" w:rsidRPr="00632945" w:rsidRDefault="00632945" w:rsidP="00632945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Theme="minorHAnsi" w:hAnsiTheme="minorHAnsi" w:cs="Tahoma"/>
          <w:i/>
        </w:rPr>
      </w:pPr>
      <w:r w:rsidRPr="00632945">
        <w:rPr>
          <w:rFonts w:asciiTheme="minorHAnsi" w:hAnsiTheme="minorHAnsi" w:cs="Tahoma"/>
          <w:i/>
        </w:rPr>
        <w:t>Godziny podawania posiłków, przerw kawowych zostaną wskazane przez Zamawiającego 2 dni przed rozpoczęciem planowanego szkolenia.</w:t>
      </w:r>
    </w:p>
    <w:p w:rsidR="00632945" w:rsidRPr="00632945" w:rsidRDefault="00632945" w:rsidP="00632945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 xml:space="preserve">Zamawiający wymaga aby minimum 10 produktów </w:t>
      </w:r>
      <w:r w:rsidRPr="00632945">
        <w:rPr>
          <w:rFonts w:asciiTheme="minorHAnsi" w:hAnsiTheme="minorHAnsi" w:cs="Tahoma"/>
          <w:shd w:val="clear" w:color="auto" w:fill="FFFFFF"/>
          <w:lang w:eastAsia="pl-PL"/>
        </w:rPr>
        <w:t xml:space="preserve">żywnościowych, w szczególności owoców i warzyw </w:t>
      </w:r>
      <w:r w:rsidRPr="00632945">
        <w:rPr>
          <w:rFonts w:asciiTheme="minorHAnsi" w:hAnsiTheme="minorHAnsi" w:cs="Tahoma"/>
          <w:lang w:eastAsia="pl-PL"/>
        </w:rPr>
        <w:t>użytych do realizacji gastronomicznej części przedmiotu zamówienia, było produktami sezonowymi dobranymi stosownie do pory roku.</w:t>
      </w:r>
    </w:p>
    <w:p w:rsidR="00632945" w:rsidRPr="00632945" w:rsidRDefault="00632945" w:rsidP="00632945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Szczegółowy opis Sali szkoleniowej. Wykonawca winien zapewnić w ramach szkolenia:</w:t>
      </w:r>
    </w:p>
    <w:p w:rsidR="00632945" w:rsidRPr="00632945" w:rsidRDefault="00632945" w:rsidP="00632945">
      <w:pPr>
        <w:numPr>
          <w:ilvl w:val="0"/>
          <w:numId w:val="1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lastRenderedPageBreak/>
        <w:t xml:space="preserve">Dostęp do sali szkoleniowej, wyposażonej w wymagany sprzęt. </w:t>
      </w:r>
    </w:p>
    <w:p w:rsidR="00632945" w:rsidRPr="00632945" w:rsidRDefault="00632945" w:rsidP="00632945">
      <w:pPr>
        <w:numPr>
          <w:ilvl w:val="0"/>
          <w:numId w:val="1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Wielkość sali szkoleniowej powinna być dostosowana do ilości uczestników szkolenia- 44 osoby.</w:t>
      </w:r>
    </w:p>
    <w:p w:rsidR="00632945" w:rsidRPr="00632945" w:rsidRDefault="00632945" w:rsidP="00632945">
      <w:pPr>
        <w:numPr>
          <w:ilvl w:val="0"/>
          <w:numId w:val="1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Sala szkoleniowa w której będzie odbywać się szkolenie musi być wyposażona w sprzęt multimedialny odpowiedni dla prawidłowego przeprowadzenia szkolenia (ekran, projektor, nagłośnienie, min. 2 bezprzewodowe mikrofony, dostęp do Internetu,  możliwość  podłączenia laptopa).</w:t>
      </w:r>
    </w:p>
    <w:p w:rsidR="00632945" w:rsidRPr="00632945" w:rsidRDefault="00632945" w:rsidP="00632945">
      <w:pPr>
        <w:numPr>
          <w:ilvl w:val="0"/>
          <w:numId w:val="11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 xml:space="preserve">Sala szkoleniowa ma być udostępniona Zamawiającemu w pierwszym dniu szkolenia w godzinach: </w:t>
      </w:r>
      <w:r w:rsidRPr="00632945">
        <w:rPr>
          <w:rFonts w:asciiTheme="minorHAnsi" w:hAnsiTheme="minorHAnsi" w:cs="Tahoma"/>
          <w:b/>
          <w:lang w:eastAsia="pl-PL"/>
        </w:rPr>
        <w:t>13.00 - 18.30</w:t>
      </w:r>
      <w:r w:rsidRPr="00632945">
        <w:rPr>
          <w:rFonts w:asciiTheme="minorHAnsi" w:hAnsiTheme="minorHAnsi" w:cs="Tahoma"/>
          <w:lang w:eastAsia="pl-PL"/>
        </w:rPr>
        <w:t>;</w:t>
      </w:r>
      <w:r w:rsidRPr="00632945">
        <w:rPr>
          <w:rFonts w:asciiTheme="minorHAnsi" w:hAnsiTheme="minorHAnsi" w:cs="Tahoma"/>
          <w:b/>
          <w:lang w:eastAsia="pl-PL"/>
        </w:rPr>
        <w:t xml:space="preserve"> </w:t>
      </w:r>
      <w:r w:rsidRPr="00632945">
        <w:rPr>
          <w:rFonts w:asciiTheme="minorHAnsi" w:hAnsiTheme="minorHAnsi" w:cs="Tahoma"/>
          <w:lang w:eastAsia="pl-PL"/>
        </w:rPr>
        <w:t>w</w:t>
      </w:r>
      <w:r w:rsidRPr="00632945">
        <w:rPr>
          <w:rFonts w:asciiTheme="minorHAnsi" w:hAnsiTheme="minorHAnsi" w:cs="Tahoma"/>
          <w:b/>
          <w:lang w:eastAsia="pl-PL"/>
        </w:rPr>
        <w:t xml:space="preserve"> </w:t>
      </w:r>
      <w:r w:rsidRPr="00632945">
        <w:rPr>
          <w:rFonts w:asciiTheme="minorHAnsi" w:hAnsiTheme="minorHAnsi" w:cs="Tahoma"/>
          <w:lang w:eastAsia="pl-PL"/>
        </w:rPr>
        <w:t xml:space="preserve">drugim dniu szkolenia w godzinach: </w:t>
      </w:r>
      <w:r w:rsidRPr="00632945">
        <w:rPr>
          <w:rFonts w:asciiTheme="minorHAnsi" w:hAnsiTheme="minorHAnsi" w:cs="Tahoma"/>
          <w:b/>
          <w:lang w:eastAsia="pl-PL"/>
        </w:rPr>
        <w:t>10.00 -</w:t>
      </w:r>
      <w:r w:rsidRPr="00632945">
        <w:rPr>
          <w:rFonts w:asciiTheme="minorHAnsi" w:hAnsiTheme="minorHAnsi" w:cs="Tahoma"/>
          <w:lang w:eastAsia="pl-PL"/>
        </w:rPr>
        <w:t xml:space="preserve"> </w:t>
      </w:r>
      <w:r w:rsidRPr="00632945">
        <w:rPr>
          <w:rFonts w:asciiTheme="minorHAnsi" w:hAnsiTheme="minorHAnsi" w:cs="Tahoma"/>
          <w:b/>
          <w:lang w:eastAsia="pl-PL"/>
        </w:rPr>
        <w:t>14.30</w:t>
      </w:r>
      <w:r w:rsidRPr="00632945">
        <w:rPr>
          <w:rFonts w:asciiTheme="minorHAnsi" w:hAnsiTheme="minorHAnsi" w:cs="Tahoma"/>
          <w:lang w:eastAsia="pl-PL"/>
        </w:rPr>
        <w:t>.</w:t>
      </w:r>
    </w:p>
    <w:p w:rsidR="00632945" w:rsidRPr="00632945" w:rsidRDefault="00632945" w:rsidP="00632945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Theme="minorHAnsi" w:hAnsiTheme="minorHAnsi" w:cs="Tahoma"/>
          <w:lang w:eastAsia="pl-PL"/>
        </w:rPr>
      </w:pPr>
      <w:r w:rsidRPr="00632945">
        <w:rPr>
          <w:rFonts w:asciiTheme="minorHAnsi" w:hAnsiTheme="minorHAnsi" w:cs="Tahoma"/>
          <w:lang w:eastAsia="pl-PL"/>
        </w:rPr>
        <w:t>Wykonawca zobowiązany  jest zapewnić podczas całego szkolenia rezydenta, sprawującego opiekę nad prawidłowym przebiegiem realizacji warunków umowy (tj. miejsca docelowego i organizacji).</w:t>
      </w:r>
    </w:p>
    <w:p w:rsidR="00632945" w:rsidRPr="00632945" w:rsidRDefault="00632945" w:rsidP="00632945">
      <w:pPr>
        <w:rPr>
          <w:rFonts w:asciiTheme="minorHAnsi" w:hAnsiTheme="minorHAnsi"/>
          <w:color w:val="FF0000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4051B" w:rsidRDefault="0064051B" w:rsidP="00632945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4051B" w:rsidRDefault="0064051B" w:rsidP="00632945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4051B" w:rsidRDefault="0064051B" w:rsidP="00632945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4051B" w:rsidRDefault="0064051B" w:rsidP="00632945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3 do Ogłoszenia</w:t>
      </w:r>
    </w:p>
    <w:p w:rsidR="00632945" w:rsidRPr="00632945" w:rsidRDefault="00632945" w:rsidP="0063294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OŚWIADCZENIE WYKONAWCY </w:t>
      </w:r>
    </w:p>
    <w:p w:rsidR="00632945" w:rsidRPr="00632945" w:rsidRDefault="00632945" w:rsidP="0063294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Dotyczy:</w:t>
      </w:r>
      <w:r w:rsidRPr="006329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zamówienia na </w:t>
      </w:r>
      <w:r w:rsidRPr="00632945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usługi społeczne dot. realizacji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usługi hotelarsko-gastronomicznej wraz z wynajmem sali szkoleniowej na potrzeby organizowanego przez Dolnośląski Wojewódzki Urząd Pracy szkolenia dla kadry zarządzającej i kierowniczej.</w:t>
      </w: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</w:pPr>
      <w:r w:rsidRPr="00632945">
        <w:rPr>
          <w:rFonts w:ascii="Tahoma" w:eastAsia="MS Mincho" w:hAnsi="Tahoma" w:cs="Tahoma"/>
          <w:b/>
          <w:sz w:val="20"/>
          <w:szCs w:val="20"/>
          <w:u w:val="single"/>
          <w:lang w:eastAsia="pl-PL"/>
        </w:rPr>
        <w:t xml:space="preserve">Dotyczące spełnienia warunków udziału w postępowaniu </w:t>
      </w:r>
    </w:p>
    <w:p w:rsidR="00632945" w:rsidRPr="00632945" w:rsidRDefault="00632945" w:rsidP="00632945">
      <w:pPr>
        <w:spacing w:after="0" w:line="240" w:lineRule="auto"/>
        <w:ind w:left="360"/>
        <w:jc w:val="center"/>
        <w:rPr>
          <w:rFonts w:ascii="Tahoma" w:eastAsia="Verdana,Bold" w:hAnsi="Tahoma" w:cs="Tahoma"/>
          <w:b/>
          <w:sz w:val="20"/>
          <w:szCs w:val="20"/>
          <w:lang w:eastAsia="pl-PL"/>
        </w:rPr>
      </w:pPr>
    </w:p>
    <w:p w:rsidR="00632945" w:rsidRPr="00632945" w:rsidRDefault="00632945" w:rsidP="00632945">
      <w:pPr>
        <w:widowControl w:val="0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632945" w:rsidRPr="00632945" w:rsidRDefault="00632945" w:rsidP="00632945">
      <w:pPr>
        <w:widowControl w:val="0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32945">
        <w:rPr>
          <w:rFonts w:ascii="Tahoma" w:hAnsi="Tahoma" w:cs="Tahoma"/>
          <w:sz w:val="20"/>
          <w:szCs w:val="20"/>
        </w:rPr>
        <w:t xml:space="preserve">1.Oświadczam że spełniam warunki udziału w postępowaniu określone przez Zamawiającego </w:t>
      </w:r>
      <w:r w:rsidR="0064051B">
        <w:rPr>
          <w:rFonts w:ascii="Tahoma" w:hAnsi="Tahoma" w:cs="Tahoma"/>
          <w:sz w:val="20"/>
          <w:szCs w:val="20"/>
        </w:rPr>
        <w:br/>
      </w:r>
      <w:r w:rsidRPr="00632945">
        <w:rPr>
          <w:rFonts w:ascii="Tahoma" w:hAnsi="Tahoma" w:cs="Tahoma"/>
          <w:sz w:val="20"/>
          <w:szCs w:val="20"/>
        </w:rPr>
        <w:t>w  Ogłoszeniu nr 2</w:t>
      </w:r>
      <w:r w:rsidR="0064051B">
        <w:rPr>
          <w:rFonts w:ascii="Tahoma" w:hAnsi="Tahoma" w:cs="Tahoma"/>
          <w:sz w:val="20"/>
          <w:szCs w:val="20"/>
        </w:rPr>
        <w:t>6</w:t>
      </w:r>
      <w:r w:rsidRPr="00632945">
        <w:rPr>
          <w:rFonts w:ascii="Tahoma" w:hAnsi="Tahoma" w:cs="Tahoma"/>
          <w:sz w:val="20"/>
          <w:szCs w:val="20"/>
        </w:rPr>
        <w:t>/201</w:t>
      </w:r>
      <w:r w:rsidR="0064051B">
        <w:rPr>
          <w:rFonts w:ascii="Tahoma" w:hAnsi="Tahoma" w:cs="Tahoma"/>
          <w:sz w:val="20"/>
          <w:szCs w:val="20"/>
        </w:rPr>
        <w:t>9</w:t>
      </w:r>
    </w:p>
    <w:p w:rsidR="00632945" w:rsidRPr="00632945" w:rsidRDefault="00632945" w:rsidP="0063294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32945" w:rsidRPr="00632945" w:rsidRDefault="00632945" w:rsidP="00632945">
      <w:pPr>
        <w:spacing w:after="0" w:line="240" w:lineRule="auto"/>
        <w:ind w:left="360"/>
        <w:rPr>
          <w:rFonts w:ascii="Tahoma" w:eastAsia="MS Mincho" w:hAnsi="Tahoma" w:cs="Tahoma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632945" w:rsidRPr="00632945" w:rsidTr="00246A3C">
        <w:tc>
          <w:tcPr>
            <w:tcW w:w="5315" w:type="dxa"/>
            <w:hideMark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z w:val="20"/>
                <w:szCs w:val="20"/>
                <w:lang w:eastAsia="pl-PL"/>
              </w:rPr>
              <w:t>…………………………</w:t>
            </w: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4295" w:type="dxa"/>
            <w:hideMark/>
          </w:tcPr>
          <w:p w:rsidR="00632945" w:rsidRPr="00632945" w:rsidRDefault="00632945" w:rsidP="00632945">
            <w:pPr>
              <w:spacing w:after="0" w:line="240" w:lineRule="auto"/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………………………………………</w:t>
            </w: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 xml:space="preserve">        ( podpis wykonawcy)</w:t>
            </w:r>
          </w:p>
        </w:tc>
      </w:tr>
    </w:tbl>
    <w:p w:rsidR="00632945" w:rsidRPr="00632945" w:rsidRDefault="00632945" w:rsidP="00632945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632945" w:rsidRPr="00632945" w:rsidRDefault="00632945" w:rsidP="00632945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632945" w:rsidRPr="00632945" w:rsidRDefault="00632945" w:rsidP="00632945">
      <w:pPr>
        <w:spacing w:after="0" w:line="240" w:lineRule="auto"/>
        <w:ind w:left="284" w:hanging="284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632945">
        <w:rPr>
          <w:rFonts w:ascii="Tahoma" w:hAnsi="Tahoma" w:cs="Tahoma"/>
          <w:sz w:val="20"/>
          <w:szCs w:val="20"/>
        </w:rPr>
        <w:t xml:space="preserve">2. Oświadczam, że w celu wykazania spełnienia warunków udziału w postępowaniu określonych przez Zamawiającego w </w:t>
      </w:r>
      <w:proofErr w:type="spellStart"/>
      <w:r w:rsidRPr="00632945">
        <w:rPr>
          <w:rFonts w:ascii="Tahoma" w:hAnsi="Tahoma" w:cs="Tahoma"/>
          <w:sz w:val="20"/>
          <w:szCs w:val="20"/>
        </w:rPr>
        <w:t>ww</w:t>
      </w:r>
      <w:proofErr w:type="spellEnd"/>
      <w:r w:rsidRPr="00632945">
        <w:rPr>
          <w:rFonts w:ascii="Tahoma" w:hAnsi="Tahoma" w:cs="Tahoma"/>
          <w:sz w:val="20"/>
          <w:szCs w:val="20"/>
        </w:rPr>
        <w:t xml:space="preserve"> ogłoszeniu polegam na zasobach następującego podmiotu/podmiotów:</w:t>
      </w:r>
    </w:p>
    <w:p w:rsidR="00632945" w:rsidRPr="00632945" w:rsidRDefault="00632945" w:rsidP="00632945">
      <w:pPr>
        <w:spacing w:after="0" w:line="240" w:lineRule="auto"/>
        <w:ind w:left="360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632945">
        <w:rPr>
          <w:rFonts w:ascii="Tahoma" w:eastAsia="MS Mincho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632945" w:rsidRPr="00632945" w:rsidRDefault="00632945" w:rsidP="00632945">
      <w:pPr>
        <w:spacing w:after="0" w:line="240" w:lineRule="auto"/>
        <w:ind w:left="360"/>
        <w:rPr>
          <w:rFonts w:ascii="Tahoma" w:eastAsia="MS Mincho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ind w:left="360"/>
        <w:rPr>
          <w:rFonts w:ascii="Tahoma" w:eastAsia="MS Mincho" w:hAnsi="Tahoma" w:cs="Tahoma"/>
          <w:sz w:val="20"/>
          <w:szCs w:val="20"/>
          <w:lang w:eastAsia="pl-PL"/>
        </w:rPr>
      </w:pPr>
      <w:r w:rsidRPr="00632945">
        <w:rPr>
          <w:rFonts w:ascii="Tahoma" w:eastAsia="MS Mincho" w:hAnsi="Tahoma" w:cs="Tahoma"/>
          <w:sz w:val="20"/>
          <w:szCs w:val="20"/>
          <w:lang w:eastAsia="pl-P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32945" w:rsidRPr="00632945" w:rsidTr="00246A3C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632945" w:rsidRPr="00632945" w:rsidTr="00246A3C">
              <w:tc>
                <w:tcPr>
                  <w:tcW w:w="5315" w:type="dxa"/>
                  <w:hideMark/>
                </w:tcPr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  <w:t>…………………………</w:t>
                  </w:r>
                </w:p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………………………………………</w:t>
                  </w:r>
                </w:p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( podpis wykonawcy)</w:t>
                  </w:r>
                </w:p>
              </w:tc>
            </w:tr>
          </w:tbl>
          <w:p w:rsidR="00632945" w:rsidRPr="00632945" w:rsidRDefault="00632945" w:rsidP="0063294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 xml:space="preserve">             ………………………………………</w:t>
            </w:r>
          </w:p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 xml:space="preserve">             ( podpis wykonawcy)</w:t>
            </w:r>
          </w:p>
        </w:tc>
      </w:tr>
    </w:tbl>
    <w:p w:rsidR="00632945" w:rsidRPr="00632945" w:rsidRDefault="00632945" w:rsidP="00632945">
      <w:pPr>
        <w:spacing w:after="0" w:line="240" w:lineRule="auto"/>
        <w:ind w:left="360"/>
        <w:jc w:val="both"/>
        <w:rPr>
          <w:rFonts w:ascii="Tahoma" w:eastAsia="MS Mincho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632945">
        <w:rPr>
          <w:rFonts w:ascii="Tahoma" w:eastAsia="MS Mincho" w:hAnsi="Tahoma" w:cs="Tahoma"/>
          <w:sz w:val="20"/>
          <w:szCs w:val="20"/>
          <w:lang w:eastAsia="pl-PL"/>
        </w:rPr>
        <w:t xml:space="preserve">3.Oświadczam, ze wszystkie informacje podane w powyższych oświadczeniach są aktualne i zgodne </w:t>
      </w:r>
      <w:r w:rsidRPr="00632945">
        <w:rPr>
          <w:rFonts w:ascii="Tahoma" w:eastAsia="MS Mincho" w:hAnsi="Tahoma" w:cs="Tahoma"/>
          <w:sz w:val="20"/>
          <w:szCs w:val="20"/>
          <w:lang w:eastAsia="pl-PL"/>
        </w:rPr>
        <w:br/>
        <w:t>z prawdą oraz zostały złożone z pełna świadomością konsekwencji wprowadzenia zamawiającego w błąd przy przedstawianiu informacji.</w:t>
      </w:r>
    </w:p>
    <w:p w:rsidR="00632945" w:rsidRPr="00632945" w:rsidRDefault="00632945" w:rsidP="00632945">
      <w:pPr>
        <w:spacing w:after="0" w:line="240" w:lineRule="auto"/>
        <w:ind w:left="360"/>
        <w:rPr>
          <w:rFonts w:ascii="Tahoma" w:eastAsia="MS Mincho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ind w:left="360"/>
        <w:rPr>
          <w:rFonts w:ascii="Tahoma" w:eastAsia="MS Mincho" w:hAnsi="Tahoma" w:cs="Tahoma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32945" w:rsidRPr="00632945" w:rsidTr="00246A3C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632945" w:rsidRPr="00632945" w:rsidTr="00246A3C">
              <w:tc>
                <w:tcPr>
                  <w:tcW w:w="5315" w:type="dxa"/>
                  <w:hideMark/>
                </w:tcPr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  <w:t>…………………………</w:t>
                  </w:r>
                </w:p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………………………………………</w:t>
                  </w:r>
                </w:p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( podpis wykonawcy)</w:t>
                  </w:r>
                </w:p>
              </w:tc>
            </w:tr>
          </w:tbl>
          <w:p w:rsidR="00632945" w:rsidRPr="00632945" w:rsidRDefault="00632945" w:rsidP="0063294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 xml:space="preserve">             ………………………………………</w:t>
            </w:r>
          </w:p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 xml:space="preserve">             ( podpis wykonawcy)</w:t>
            </w:r>
          </w:p>
        </w:tc>
      </w:tr>
    </w:tbl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4 do Ogłoszenia</w:t>
      </w:r>
    </w:p>
    <w:p w:rsidR="00632945" w:rsidRPr="00632945" w:rsidRDefault="00632945" w:rsidP="0063294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OŚWIADCZENIE WYKONAWCY </w:t>
      </w: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32945">
        <w:rPr>
          <w:rFonts w:ascii="Tahoma" w:hAnsi="Tahoma" w:cs="Tahoma"/>
          <w:b/>
          <w:sz w:val="20"/>
          <w:szCs w:val="20"/>
          <w:u w:val="single"/>
        </w:rPr>
        <w:t xml:space="preserve">Dotyczące przesłanek do wykluczenia z postępowania </w:t>
      </w: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Dotyczy:</w:t>
      </w:r>
      <w:r w:rsidRPr="006329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zamówienia na </w:t>
      </w:r>
      <w:r w:rsidRPr="00632945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usługi społeczne dot. realizacji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usługi hotelarsko-gastronomicznej wraz z wynajmem sali szkoleniowej na potrzeby organizowanego przez Dolnośląski Wojewódzki Urząd Pracy szkolenia dla kadry zarządzającej i kierowniczej.</w:t>
      </w: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32945" w:rsidRPr="00632945" w:rsidRDefault="00632945" w:rsidP="006329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632945" w:rsidRPr="00632945" w:rsidRDefault="00632945" w:rsidP="006329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  <w:r w:rsidRPr="00632945"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  <w:lang w:eastAsia="pl-PL"/>
        </w:rPr>
        <w:t>OŚWIADCZENIE DOTYCZACE WYKONAWCY</w:t>
      </w:r>
    </w:p>
    <w:p w:rsidR="00632945" w:rsidRPr="00632945" w:rsidRDefault="00632945" w:rsidP="006329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</w:p>
    <w:p w:rsidR="00632945" w:rsidRPr="00632945" w:rsidRDefault="00632945" w:rsidP="00632945">
      <w:pPr>
        <w:widowControl w:val="0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56" w:lineRule="auto"/>
        <w:ind w:left="284" w:hanging="284"/>
        <w:contextualSpacing/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</w:pPr>
      <w:r w:rsidRPr="00632945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  <w:lang w:eastAsia="pl-PL"/>
        </w:rPr>
        <w:t>Oświadczam, że nie podlegam wykluczeniu z postępowania na podstawie art. 24 ust.1 pkt 13-22 i ust. 5 pkt. 4 ) ustawy PZP. Pkt 12 i 23 nie dotyczy.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32945" w:rsidRPr="00632945" w:rsidTr="00246A3C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632945" w:rsidRPr="00632945" w:rsidTr="00246A3C">
              <w:tc>
                <w:tcPr>
                  <w:tcW w:w="5315" w:type="dxa"/>
                  <w:hideMark/>
                </w:tcPr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  <w:t>…………………………</w:t>
                  </w:r>
                </w:p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………………………………………</w:t>
                  </w:r>
                </w:p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( podpis wykonawcy)</w:t>
                  </w:r>
                </w:p>
              </w:tc>
            </w:tr>
          </w:tbl>
          <w:p w:rsidR="00632945" w:rsidRPr="00632945" w:rsidRDefault="00632945" w:rsidP="0063294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………………………………………</w:t>
            </w:r>
          </w:p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( podpis wykonawcy)</w:t>
            </w:r>
          </w:p>
        </w:tc>
      </w:tr>
    </w:tbl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32945" w:rsidRPr="00632945" w:rsidRDefault="00632945" w:rsidP="00632945">
      <w:pPr>
        <w:tabs>
          <w:tab w:val="num" w:pos="2880"/>
        </w:tabs>
        <w:spacing w:line="25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numPr>
          <w:ilvl w:val="3"/>
          <w:numId w:val="2"/>
        </w:numPr>
        <w:tabs>
          <w:tab w:val="num" w:pos="284"/>
        </w:tabs>
        <w:spacing w:after="0" w:line="25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32945" w:rsidRPr="00632945" w:rsidTr="00246A3C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632945" w:rsidRPr="00632945" w:rsidTr="00246A3C">
              <w:tc>
                <w:tcPr>
                  <w:tcW w:w="5315" w:type="dxa"/>
                  <w:hideMark/>
                </w:tcPr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  <w:t>…………………………</w:t>
                  </w:r>
                </w:p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………………………………………</w:t>
                  </w:r>
                </w:p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( podpis wykonawcy)</w:t>
                  </w:r>
                </w:p>
              </w:tc>
            </w:tr>
          </w:tbl>
          <w:p w:rsidR="00632945" w:rsidRPr="00632945" w:rsidRDefault="00632945" w:rsidP="0063294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………………………………………</w:t>
            </w:r>
          </w:p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( podpis wykonawcy)</w:t>
            </w:r>
          </w:p>
        </w:tc>
      </w:tr>
    </w:tbl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632945">
        <w:rPr>
          <w:rFonts w:ascii="Tahoma" w:eastAsia="Times New Roman" w:hAnsi="Tahoma" w:cs="Tahoma"/>
          <w:i/>
          <w:sz w:val="20"/>
          <w:szCs w:val="20"/>
        </w:rPr>
        <w:t>*jeżeli dotyczy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32945" w:rsidRPr="00632945" w:rsidRDefault="00632945" w:rsidP="00632945">
      <w:pPr>
        <w:numPr>
          <w:ilvl w:val="3"/>
          <w:numId w:val="2"/>
        </w:numPr>
        <w:tabs>
          <w:tab w:val="num" w:pos="284"/>
        </w:tabs>
        <w:spacing w:after="0" w:line="25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Oświadczam, że następujący/e podmiot/y, będący/e podwykonawcą/</w:t>
      </w:r>
      <w:proofErr w:type="spellStart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>ami</w:t>
      </w:r>
      <w:proofErr w:type="spellEnd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 (podać pełną nazwę/firmę, adres, a także w zależności od podmiotu: NIP/PESEL, KRS/</w:t>
      </w:r>
      <w:proofErr w:type="spellStart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>CEiDG</w:t>
      </w:r>
      <w:proofErr w:type="spellEnd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>), nie podlega/ą wykluczeniu z postępowania o udzielenie zamówienia.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32945" w:rsidRPr="00632945" w:rsidTr="00246A3C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632945" w:rsidRPr="00632945" w:rsidTr="00246A3C">
              <w:tc>
                <w:tcPr>
                  <w:tcW w:w="5315" w:type="dxa"/>
                  <w:hideMark/>
                </w:tcPr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  <w:t>…………………………</w:t>
                  </w:r>
                </w:p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………………………………………</w:t>
                  </w:r>
                </w:p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( podpis wykonawcy)</w:t>
                  </w:r>
                </w:p>
              </w:tc>
            </w:tr>
          </w:tbl>
          <w:p w:rsidR="00632945" w:rsidRPr="00632945" w:rsidRDefault="00632945" w:rsidP="0063294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………………………………………</w:t>
            </w:r>
          </w:p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( podpis wykonawcy)</w:t>
            </w:r>
          </w:p>
        </w:tc>
      </w:tr>
    </w:tbl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</w:p>
    <w:p w:rsidR="00632945" w:rsidRPr="00632945" w:rsidRDefault="00632945" w:rsidP="00632945">
      <w:pPr>
        <w:spacing w:line="25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32945">
        <w:rPr>
          <w:rFonts w:ascii="Tahoma" w:eastAsia="Times New Roman" w:hAnsi="Tahoma" w:cs="Tahoma"/>
          <w:sz w:val="20"/>
          <w:szCs w:val="20"/>
        </w:rPr>
        <w:t xml:space="preserve">4. Oświadczam, że w stosunku do następującego podmiotu, na którego zasoby powołuję się w niniejszym postepowaniu </w:t>
      </w:r>
      <w:proofErr w:type="spellStart"/>
      <w:r w:rsidRPr="00632945">
        <w:rPr>
          <w:rFonts w:ascii="Tahoma" w:eastAsia="Times New Roman" w:hAnsi="Tahoma" w:cs="Tahoma"/>
          <w:sz w:val="20"/>
          <w:szCs w:val="20"/>
        </w:rPr>
        <w:t>tj</w:t>
      </w:r>
      <w:proofErr w:type="spellEnd"/>
      <w:r w:rsidRPr="00632945">
        <w:rPr>
          <w:rFonts w:ascii="Tahoma" w:eastAsia="Times New Roman" w:hAnsi="Tahoma" w:cs="Tahoma"/>
          <w:sz w:val="20"/>
          <w:szCs w:val="20"/>
        </w:rPr>
        <w:t>……………………………………………….( podać nazwę firmy, adres, NIP/PESEL, KRS/</w:t>
      </w:r>
      <w:proofErr w:type="spellStart"/>
      <w:r w:rsidRPr="00632945">
        <w:rPr>
          <w:rFonts w:ascii="Tahoma" w:eastAsia="Times New Roman" w:hAnsi="Tahoma" w:cs="Tahoma"/>
          <w:sz w:val="20"/>
          <w:szCs w:val="20"/>
        </w:rPr>
        <w:t>CEiDG</w:t>
      </w:r>
      <w:proofErr w:type="spellEnd"/>
      <w:r w:rsidRPr="00632945">
        <w:rPr>
          <w:rFonts w:ascii="Tahoma" w:eastAsia="Times New Roman" w:hAnsi="Tahoma" w:cs="Tahoma"/>
          <w:sz w:val="20"/>
          <w:szCs w:val="20"/>
        </w:rPr>
        <w:t>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32945" w:rsidRPr="00632945" w:rsidTr="00246A3C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632945" w:rsidRPr="00632945" w:rsidTr="00246A3C">
              <w:tc>
                <w:tcPr>
                  <w:tcW w:w="5315" w:type="dxa"/>
                  <w:hideMark/>
                </w:tcPr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  <w:t>…………………………</w:t>
                  </w:r>
                </w:p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………………………………………</w:t>
                  </w:r>
                </w:p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( podpis wykonawcy)</w:t>
                  </w:r>
                </w:p>
              </w:tc>
            </w:tr>
          </w:tbl>
          <w:p w:rsidR="00632945" w:rsidRPr="00632945" w:rsidRDefault="00632945" w:rsidP="0063294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………………………………………</w:t>
            </w:r>
          </w:p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( podpis wykonawcy)</w:t>
            </w:r>
          </w:p>
        </w:tc>
      </w:tr>
    </w:tbl>
    <w:p w:rsidR="00632945" w:rsidRPr="00632945" w:rsidRDefault="00632945" w:rsidP="00632945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sz w:val="20"/>
          <w:szCs w:val="20"/>
        </w:rPr>
      </w:pPr>
    </w:p>
    <w:p w:rsidR="00632945" w:rsidRPr="00632945" w:rsidRDefault="00632945" w:rsidP="00632945">
      <w:pPr>
        <w:spacing w:line="256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32945" w:rsidRPr="00632945" w:rsidRDefault="00632945" w:rsidP="00632945">
      <w:pPr>
        <w:spacing w:line="256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32945">
        <w:rPr>
          <w:rFonts w:ascii="Tahoma" w:eastAsia="Times New Roman" w:hAnsi="Tahoma" w:cs="Tahoma"/>
          <w:sz w:val="20"/>
          <w:szCs w:val="20"/>
        </w:rPr>
        <w:t>5.OŚWIADCZENIE DOTYCZACE PODANYCH DANYCH:</w:t>
      </w:r>
    </w:p>
    <w:p w:rsidR="00632945" w:rsidRPr="00632945" w:rsidRDefault="00632945" w:rsidP="00632945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sz w:val="20"/>
          <w:szCs w:val="20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sz w:val="20"/>
          <w:szCs w:val="20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sz w:val="20"/>
          <w:szCs w:val="20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sz w:val="20"/>
          <w:szCs w:val="20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32945" w:rsidRPr="00632945" w:rsidTr="00246A3C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632945" w:rsidRPr="00632945" w:rsidTr="00246A3C">
              <w:tc>
                <w:tcPr>
                  <w:tcW w:w="5315" w:type="dxa"/>
                  <w:hideMark/>
                </w:tcPr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  <w:t>…………………………</w:t>
                  </w:r>
                </w:p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………………………………………</w:t>
                  </w:r>
                </w:p>
                <w:p w:rsidR="00632945" w:rsidRPr="00632945" w:rsidRDefault="00632945" w:rsidP="00632945">
                  <w:pPr>
                    <w:spacing w:after="0" w:line="240" w:lineRule="auto"/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</w:pPr>
                  <w:r w:rsidRPr="00632945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  <w:lang w:eastAsia="pl-PL"/>
                    </w:rPr>
                    <w:t>( podpis wykonawcy)</w:t>
                  </w:r>
                </w:p>
              </w:tc>
            </w:tr>
          </w:tbl>
          <w:p w:rsidR="00632945" w:rsidRPr="00632945" w:rsidRDefault="00632945" w:rsidP="0063294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………………………………………</w:t>
            </w:r>
          </w:p>
          <w:p w:rsidR="00632945" w:rsidRPr="00632945" w:rsidRDefault="00632945" w:rsidP="00632945">
            <w:pPr>
              <w:spacing w:after="0" w:line="240" w:lineRule="auto"/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( podpis wykonawcy)</w:t>
            </w:r>
          </w:p>
        </w:tc>
      </w:tr>
    </w:tbl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  Nr 5 do Ogłoszenia </w:t>
      </w: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both"/>
        <w:outlineLvl w:val="5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Dotyczy:</w:t>
      </w:r>
      <w:r w:rsidRPr="006329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zamówienia na </w:t>
      </w:r>
      <w:r w:rsidRPr="00632945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usługi społeczne dot. realizacji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usługi hotelarsko-gastronomicznej wraz z wynajmem sali szkoleniowej na potrzeby organizowanego przez Dolnośląski Wojewódzki Urząd Pracy szkolenia dla kadry zarządzającej i kierowniczej.</w:t>
      </w:r>
    </w:p>
    <w:p w:rsidR="00632945" w:rsidRPr="00632945" w:rsidRDefault="00632945" w:rsidP="00632945">
      <w:pPr>
        <w:suppressAutoHyphens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tabs>
          <w:tab w:val="num" w:pos="1492"/>
          <w:tab w:val="num" w:pos="180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32945" w:rsidRPr="00632945" w:rsidRDefault="00632945" w:rsidP="00632945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632945">
        <w:rPr>
          <w:rFonts w:ascii="Tahoma" w:eastAsia="Verdana,Bold" w:hAnsi="Tahoma" w:cs="Tahoma"/>
          <w:b/>
          <w:bCs/>
          <w:sz w:val="20"/>
          <w:szCs w:val="20"/>
        </w:rPr>
        <w:t>INFORMACJA O PRZYNALEŻNOŚCI DO GRUPY KAPITAŁOWEJ</w:t>
      </w:r>
    </w:p>
    <w:p w:rsidR="00632945" w:rsidRPr="00632945" w:rsidRDefault="00632945" w:rsidP="00632945">
      <w:pPr>
        <w:widowControl w:val="0"/>
        <w:suppressAutoHyphens/>
        <w:spacing w:line="240" w:lineRule="auto"/>
        <w:jc w:val="both"/>
        <w:rPr>
          <w:rFonts w:asciiTheme="minorHAnsi" w:eastAsiaTheme="minorHAnsi" w:hAnsiTheme="minorHAnsi" w:cs="Tahoma"/>
          <w:b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(w rozumieniu ustawy z dnia 16 lutego 2007r. o ochronie konkurencji i konsumentów</w:t>
      </w:r>
      <w:r w:rsidRPr="00632945">
        <w:rPr>
          <w:rFonts w:ascii="Tahoma" w:eastAsia="Verdana,Bold" w:hAnsi="Tahoma" w:cs="Tahoma"/>
          <w:b/>
          <w:bCs/>
          <w:sz w:val="20"/>
          <w:szCs w:val="20"/>
          <w:lang w:eastAsia="pl-PL"/>
        </w:rPr>
        <w:t xml:space="preserve">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Dz. U. z 2018r poz. 798.)</w:t>
      </w: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hAnsi="Tahoma" w:cs="Tahoma"/>
          <w:bCs/>
          <w:kern w:val="3"/>
          <w:sz w:val="20"/>
          <w:szCs w:val="20"/>
          <w:lang w:eastAsia="pl-PL"/>
        </w:rPr>
      </w:pPr>
      <w:r w:rsidRPr="00632945">
        <w:rPr>
          <w:rFonts w:ascii="Tahoma" w:eastAsia="MS Mincho" w:hAnsi="Tahoma" w:cs="Tahoma"/>
          <w:sz w:val="20"/>
          <w:szCs w:val="20"/>
          <w:lang w:eastAsia="pl-PL"/>
        </w:rPr>
        <w:t xml:space="preserve">Składając ofertę w postępowaniu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na ww. zamówienie, </w:t>
      </w:r>
      <w:r w:rsidRPr="00632945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stosownie do treści art. 24 ust. 11 ustawy z dnia 29 stycznia 2004r. Prawo zamówień publicznych (Dz. U. z 2018 r., poz. 1986 z </w:t>
      </w:r>
      <w:proofErr w:type="spellStart"/>
      <w:r w:rsidRPr="00632945">
        <w:rPr>
          <w:rFonts w:ascii="Tahoma" w:eastAsia="MS Mincho" w:hAnsi="Tahoma" w:cs="Tahoma"/>
          <w:bCs/>
          <w:sz w:val="20"/>
          <w:szCs w:val="20"/>
          <w:lang w:eastAsia="pl-PL"/>
        </w:rPr>
        <w:t>późn</w:t>
      </w:r>
      <w:proofErr w:type="spellEnd"/>
      <w:r w:rsidRPr="00632945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. </w:t>
      </w:r>
      <w:proofErr w:type="spellStart"/>
      <w:r w:rsidRPr="00632945">
        <w:rPr>
          <w:rFonts w:ascii="Tahoma" w:eastAsia="MS Mincho" w:hAnsi="Tahoma" w:cs="Tahoma"/>
          <w:bCs/>
          <w:sz w:val="20"/>
          <w:szCs w:val="20"/>
          <w:lang w:eastAsia="pl-PL"/>
        </w:rPr>
        <w:t>Zm</w:t>
      </w:r>
      <w:proofErr w:type="spellEnd"/>
      <w:r w:rsidRPr="00632945">
        <w:rPr>
          <w:rFonts w:ascii="Tahoma" w:eastAsia="MS Mincho" w:hAnsi="Tahoma" w:cs="Tahoma"/>
          <w:bCs/>
          <w:sz w:val="20"/>
          <w:szCs w:val="20"/>
          <w:lang w:eastAsia="pl-PL"/>
        </w:rPr>
        <w:t>) informuję, że:</w:t>
      </w:r>
    </w:p>
    <w:p w:rsidR="00632945" w:rsidRPr="00632945" w:rsidRDefault="00632945" w:rsidP="00632945">
      <w:pPr>
        <w:autoSpaceDE w:val="0"/>
        <w:adjustRightInd w:val="0"/>
        <w:spacing w:after="0" w:line="240" w:lineRule="auto"/>
        <w:rPr>
          <w:rFonts w:ascii="Tahoma" w:eastAsia="Verdana,Bold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tabs>
          <w:tab w:val="left" w:pos="0"/>
        </w:tabs>
        <w:spacing w:after="12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tabs>
          <w:tab w:val="left" w:pos="0"/>
        </w:tabs>
        <w:spacing w:after="12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632945">
        <w:rPr>
          <w:rFonts w:ascii="Tahoma" w:eastAsia="Verdana,Bold" w:hAnsi="Tahoma" w:cs="Tahoma"/>
          <w:bCs/>
          <w:sz w:val="20"/>
          <w:szCs w:val="20"/>
          <w:lang w:eastAsia="pl-PL"/>
        </w:rPr>
        <w:t>Należymy/Nie należymy</w:t>
      </w:r>
      <w:r w:rsidRPr="00632945">
        <w:rPr>
          <w:rFonts w:ascii="Tahoma" w:eastAsia="MS Mincho" w:hAnsi="Tahoma" w:cs="Tahoma"/>
          <w:sz w:val="20"/>
          <w:szCs w:val="20"/>
          <w:lang w:eastAsia="pl-PL"/>
        </w:rPr>
        <w:t xml:space="preserve">* do grupy kapitałowej o której mowa w art. 24 ust. 1 pkt 23 ustawy </w:t>
      </w:r>
      <w:r w:rsidRPr="00632945">
        <w:rPr>
          <w:rFonts w:ascii="Tahoma" w:eastAsia="MS Mincho" w:hAnsi="Tahoma" w:cs="Tahoma"/>
          <w:sz w:val="20"/>
          <w:szCs w:val="20"/>
          <w:lang w:eastAsia="pl-PL"/>
        </w:rPr>
        <w:br/>
        <w:t xml:space="preserve">z dnia 29 stycznia 2004r. Prawo zamówień publicznych (Dz. U. 2018 r., poz. 1986 z </w:t>
      </w:r>
      <w:proofErr w:type="spellStart"/>
      <w:r w:rsidRPr="00632945">
        <w:rPr>
          <w:rFonts w:ascii="Tahoma" w:eastAsia="MS Mincho" w:hAnsi="Tahoma" w:cs="Tahoma"/>
          <w:sz w:val="20"/>
          <w:szCs w:val="20"/>
          <w:lang w:eastAsia="pl-PL"/>
        </w:rPr>
        <w:t>późn</w:t>
      </w:r>
      <w:proofErr w:type="spellEnd"/>
      <w:r w:rsidRPr="00632945">
        <w:rPr>
          <w:rFonts w:ascii="Tahoma" w:eastAsia="MS Mincho" w:hAnsi="Tahoma" w:cs="Tahoma"/>
          <w:sz w:val="20"/>
          <w:szCs w:val="20"/>
          <w:lang w:eastAsia="pl-PL"/>
        </w:rPr>
        <w:t xml:space="preserve">. zm.) </w:t>
      </w:r>
      <w:r w:rsidRPr="00632945">
        <w:rPr>
          <w:rFonts w:ascii="Tahoma" w:eastAsia="MS Mincho" w:hAnsi="Tahoma" w:cs="Tahoma"/>
          <w:sz w:val="20"/>
          <w:szCs w:val="20"/>
          <w:lang w:eastAsia="pl-PL"/>
        </w:rPr>
        <w:br/>
      </w:r>
    </w:p>
    <w:p w:rsidR="00632945" w:rsidRPr="00632945" w:rsidRDefault="00632945" w:rsidP="00632945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  <w:r w:rsidRPr="00632945">
        <w:rPr>
          <w:rFonts w:ascii="Tahoma" w:eastAsia="MS Mincho" w:hAnsi="Tahoma" w:cs="Tahoma"/>
          <w:sz w:val="20"/>
          <w:szCs w:val="20"/>
          <w:lang w:eastAsia="pl-PL"/>
        </w:rPr>
        <w:t xml:space="preserve">i </w:t>
      </w:r>
      <w:r w:rsidRPr="00632945">
        <w:rPr>
          <w:rFonts w:ascii="Tahoma" w:eastAsia="Times New Roman" w:hAnsi="Tahoma" w:cs="Tahoma"/>
          <w:iCs/>
          <w:sz w:val="20"/>
          <w:szCs w:val="20"/>
          <w:lang w:eastAsia="pl-PL"/>
        </w:rPr>
        <w:t>złożyliśmy/nie złożyliśmy* odrębną/</w:t>
      </w:r>
      <w:proofErr w:type="spellStart"/>
      <w:r w:rsidRPr="00632945">
        <w:rPr>
          <w:rFonts w:ascii="Tahoma" w:eastAsia="Times New Roman" w:hAnsi="Tahoma" w:cs="Tahoma"/>
          <w:iCs/>
          <w:sz w:val="20"/>
          <w:szCs w:val="20"/>
          <w:lang w:eastAsia="pl-PL"/>
        </w:rPr>
        <w:t>nej</w:t>
      </w:r>
      <w:proofErr w:type="spellEnd"/>
      <w:r w:rsidRPr="0063294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ofertę/y do udziału w tym postępowaniu należąc do</w:t>
      </w:r>
      <w:r w:rsidRPr="00632945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 xml:space="preserve"> tej samej grupy kapitałowej, określonej w art.24 ust.1 pkt.23 ustawy, w skład której wchodzą:**</w:t>
      </w:r>
    </w:p>
    <w:p w:rsidR="00632945" w:rsidRPr="00632945" w:rsidRDefault="00632945" w:rsidP="00632945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Nazwa(Nazwy) podmiotów należących do tej samej grupy kapitałowej :</w:t>
      </w:r>
      <w:r w:rsidRPr="0063294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 **</w:t>
      </w:r>
    </w:p>
    <w:p w:rsidR="00632945" w:rsidRPr="00632945" w:rsidRDefault="00632945" w:rsidP="00632945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numPr>
          <w:ilvl w:val="1"/>
          <w:numId w:val="3"/>
        </w:num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632945" w:rsidRPr="00632945" w:rsidRDefault="00632945" w:rsidP="00632945">
      <w:pPr>
        <w:numPr>
          <w:ilvl w:val="1"/>
          <w:numId w:val="3"/>
        </w:num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*Niepotrzebne  skreślić 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** Należy wypełnić jeśli dotyczy</w:t>
      </w:r>
    </w:p>
    <w:p w:rsidR="00632945" w:rsidRPr="00632945" w:rsidRDefault="00632945" w:rsidP="00632945">
      <w:pPr>
        <w:autoSpaceDE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632945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Wykonawca winien złożyć ww. oświadczenie do Zamawiającego w terminie 3 dni od dnia przekazania - zamieszczenia na stronie internetowej informacji z otwarcia ofert.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</w:rPr>
      </w:pP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32945">
        <w:rPr>
          <w:rFonts w:ascii="Tahoma" w:hAnsi="Tahoma" w:cs="Tahoma"/>
          <w:sz w:val="20"/>
          <w:szCs w:val="20"/>
        </w:rPr>
        <w:t>Prawdziwość powyższych danych potwierdzam własnoręcznym podpisem świadom odpowiedzialności karnej z art. 297 kodeksu karnego.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</w:rPr>
      </w:pP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</w:rPr>
      </w:pP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</w:rPr>
      </w:pP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32945">
        <w:rPr>
          <w:rFonts w:ascii="Tahoma" w:hAnsi="Tahoma" w:cs="Tahoma"/>
          <w:sz w:val="20"/>
          <w:szCs w:val="20"/>
        </w:rPr>
        <w:t>.......................................................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</w:rPr>
      </w:pPr>
      <w:r w:rsidRPr="00632945">
        <w:rPr>
          <w:rFonts w:ascii="Tahoma" w:hAnsi="Tahoma" w:cs="Tahoma"/>
          <w:sz w:val="20"/>
          <w:szCs w:val="20"/>
        </w:rPr>
        <w:t>(pieczątka i podpis Wykonawcy )</w:t>
      </w:r>
    </w:p>
    <w:p w:rsidR="00632945" w:rsidRPr="00632945" w:rsidRDefault="00632945" w:rsidP="00632945">
      <w:pPr>
        <w:widowControl w:val="0"/>
        <w:autoSpaceDE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32945">
        <w:rPr>
          <w:rFonts w:ascii="Tahoma" w:hAnsi="Tahoma" w:cs="Tahoma"/>
          <w:sz w:val="20"/>
          <w:szCs w:val="20"/>
        </w:rPr>
        <w:t>Data : ..............................................</w:t>
      </w:r>
    </w:p>
    <w:p w:rsidR="00632945" w:rsidRPr="00632945" w:rsidRDefault="00632945" w:rsidP="00632945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632945" w:rsidRPr="00632945" w:rsidRDefault="00632945" w:rsidP="00632945">
      <w:pPr>
        <w:spacing w:after="0" w:line="240" w:lineRule="auto"/>
        <w:ind w:left="1425"/>
        <w:rPr>
          <w:rFonts w:ascii="Tahoma" w:eastAsia="MS Mincho" w:hAnsi="Tahoma" w:cs="Tahoma"/>
          <w:sz w:val="20"/>
          <w:szCs w:val="20"/>
        </w:rPr>
      </w:pPr>
    </w:p>
    <w:p w:rsidR="00632945" w:rsidRPr="00632945" w:rsidRDefault="00632945" w:rsidP="00632945">
      <w:pPr>
        <w:spacing w:after="0" w:line="240" w:lineRule="auto"/>
        <w:ind w:left="1425"/>
        <w:rPr>
          <w:rFonts w:ascii="Tahoma" w:hAnsi="Tahoma" w:cs="Tahoma"/>
          <w:sz w:val="20"/>
          <w:szCs w:val="20"/>
        </w:rPr>
      </w:pPr>
      <w:r w:rsidRPr="00632945">
        <w:rPr>
          <w:rFonts w:ascii="Tahoma" w:hAnsi="Tahoma" w:cs="Tahoma"/>
          <w:sz w:val="20"/>
          <w:szCs w:val="20"/>
        </w:rPr>
        <w:t>*niepotrzebne skreślić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632945">
        <w:rPr>
          <w:rFonts w:ascii="Tahoma" w:eastAsia="MS Mincho" w:hAnsi="Tahoma" w:cs="Tahoma"/>
          <w:sz w:val="20"/>
          <w:szCs w:val="20"/>
          <w:lang w:eastAsia="pl-PL"/>
        </w:rPr>
        <w:t xml:space="preserve">              ** należy wypełnić jeśli dotyczy</w:t>
      </w:r>
    </w:p>
    <w:p w:rsidR="00632945" w:rsidRPr="00632945" w:rsidRDefault="00632945" w:rsidP="00632945">
      <w:pPr>
        <w:rPr>
          <w:rFonts w:ascii="Tahoma" w:hAnsi="Tahoma" w:cs="Tahoma"/>
          <w:sz w:val="20"/>
          <w:szCs w:val="20"/>
        </w:rPr>
      </w:pPr>
      <w:r w:rsidRPr="00632945">
        <w:rPr>
          <w:rFonts w:ascii="Tahoma" w:hAnsi="Tahoma" w:cs="Tahoma"/>
          <w:sz w:val="20"/>
          <w:szCs w:val="20"/>
        </w:rPr>
        <w:t xml:space="preserve">                                              </w:t>
      </w:r>
    </w:p>
    <w:p w:rsidR="00632945" w:rsidRPr="00632945" w:rsidRDefault="00632945" w:rsidP="00632945">
      <w:pPr>
        <w:tabs>
          <w:tab w:val="num" w:pos="1492"/>
          <w:tab w:val="num" w:pos="180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32945" w:rsidRPr="00632945" w:rsidRDefault="00632945" w:rsidP="00632945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32945" w:rsidRPr="00632945" w:rsidRDefault="00632945" w:rsidP="00632945">
      <w:pPr>
        <w:suppressAutoHyphens/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                                            </w:t>
      </w: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widowControl w:val="0"/>
        <w:autoSpaceDE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Załącznik nr 6 do ogłoszenia</w:t>
      </w:r>
    </w:p>
    <w:p w:rsidR="00632945" w:rsidRPr="00632945" w:rsidRDefault="00632945" w:rsidP="00632945">
      <w:pPr>
        <w:spacing w:after="12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12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UMOWA- projekt umowy </w:t>
      </w:r>
    </w:p>
    <w:p w:rsidR="00632945" w:rsidRPr="00632945" w:rsidRDefault="00632945" w:rsidP="00632945">
      <w:pPr>
        <w:spacing w:after="12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NR ZAM. PUB. 26/2019</w:t>
      </w:r>
    </w:p>
    <w:p w:rsidR="00632945" w:rsidRPr="00632945" w:rsidRDefault="00632945" w:rsidP="00632945">
      <w:pPr>
        <w:spacing w:after="12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z dnia ……………. 2019 r.</w:t>
      </w:r>
    </w:p>
    <w:p w:rsidR="00632945" w:rsidRPr="00632945" w:rsidRDefault="00632945" w:rsidP="0063294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</w:t>
      </w:r>
      <w:r w:rsidRPr="006329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55520000-1, 55300000-3, 70220000-9</w:t>
      </w:r>
    </w:p>
    <w:p w:rsidR="00632945" w:rsidRPr="00632945" w:rsidRDefault="00632945" w:rsidP="0063294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32945" w:rsidRPr="00632945" w:rsidRDefault="00632945" w:rsidP="0063294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Zawarta pomiędzy: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Województwem Dolnośląskim - Dolnośląskim Wojewódzkim Urzędem Pracy przy ul. Ogrodowej 5b, 58-306 Wałbrzych NIP: 886-25-66-413 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reprezentowanym przez: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 – Dyrektora Dolnośląskiego Wojewódzkiego Urzędu Pracy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zwanym w dalszej części umowy Zamawiającym,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zwanym w dalszej części umowy Wykonawcą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both"/>
        <w:outlineLvl w:val="5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w wyniku dokonania przez Zamawiającego w </w:t>
      </w:r>
      <w:r w:rsidRPr="00632945">
        <w:rPr>
          <w:rFonts w:ascii="Tahoma" w:eastAsia="Times New Roman" w:hAnsi="Tahoma" w:cs="Tahoma"/>
          <w:bCs/>
          <w:sz w:val="19"/>
          <w:szCs w:val="19"/>
          <w:lang w:eastAsia="pl-PL"/>
        </w:rPr>
        <w:t>procedurze na usługi społeczne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32945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dot. realizacji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usługi hotelarsko-gastronomicznej wraz z wynajmem sali szkoleniowej na potrzeby organizowanego przez Dolnośląski Wojewódzki Urząd Pracy szkolenia dla kadry zarządzającej i kierowniczej.</w:t>
      </w: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</w:p>
    <w:p w:rsidR="00632945" w:rsidRPr="00632945" w:rsidRDefault="00632945" w:rsidP="00632945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1.Przedmiotem umowy jest usługa hotelarsko-gastronomiczna wraz z wynajmem sali szkoleniowej na potrzeby organizowanego przez Dolnośląski Wojewódzki Urząd Pracy szkolenia dla kadry zarządzającej i kierowniczej.</w:t>
      </w:r>
    </w:p>
    <w:p w:rsidR="00632945" w:rsidRPr="00632945" w:rsidRDefault="00632945" w:rsidP="00632945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2.Wykonawca zrealizuje umowę,  zgodnie ze Szczegółowym  opisem przedmiotu zamówienia zawartym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załączniku nr 2 do ogłoszenia o zamówieniu nr 26/2019r. </w:t>
      </w:r>
    </w:p>
    <w:p w:rsidR="00632945" w:rsidRPr="00632945" w:rsidRDefault="00632945" w:rsidP="0063294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32945">
        <w:rPr>
          <w:rFonts w:ascii="Tahoma" w:hAnsi="Tahoma" w:cs="Tahoma"/>
          <w:sz w:val="20"/>
          <w:szCs w:val="20"/>
          <w:lang w:eastAsia="pl-PL"/>
        </w:rPr>
        <w:t>Liczba uczestników przedmiotowego szkolenia to maksymalnie 44 osoby.</w:t>
      </w:r>
    </w:p>
    <w:p w:rsidR="00632945" w:rsidRPr="00632945" w:rsidRDefault="00632945" w:rsidP="00632945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32945">
        <w:rPr>
          <w:rFonts w:ascii="Tahoma" w:hAnsi="Tahoma" w:cs="Tahoma"/>
          <w:sz w:val="20"/>
          <w:szCs w:val="20"/>
          <w:lang w:eastAsia="pl-PL"/>
        </w:rPr>
        <w:t>Zamawiający zastrzega możliwość zmniejszenia liczby osób uczestniczących w szkoleniu,  korzystających z usług  maksymalnie o 20%.</w:t>
      </w:r>
    </w:p>
    <w:p w:rsidR="00632945" w:rsidRPr="00632945" w:rsidRDefault="00632945" w:rsidP="00632945">
      <w:pPr>
        <w:spacing w:after="0" w:line="240" w:lineRule="auto"/>
        <w:ind w:left="708"/>
        <w:rPr>
          <w:rFonts w:ascii="Tahoma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32945">
        <w:rPr>
          <w:rFonts w:ascii="Tahoma" w:hAnsi="Tahoma" w:cs="Tahoma"/>
          <w:sz w:val="20"/>
          <w:szCs w:val="20"/>
          <w:lang w:eastAsia="pl-PL"/>
        </w:rPr>
        <w:t>Przedmiot zamówienia jest współfinansowany ze środków Funduszu Pracy i budżetu DWUP oraz ze środków Unii Europejskiej – Europejskiego Funduszu Społecznego, w ramach projektu :Pomoc techniczna PO WER dla Dolnośląskiego Wojewódzkiego Urzędu Pracy na lata 2019 – 2020”.</w:t>
      </w:r>
    </w:p>
    <w:p w:rsidR="00632945" w:rsidRPr="00632945" w:rsidRDefault="00632945" w:rsidP="00632945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632945" w:rsidRPr="00632945" w:rsidRDefault="00632945" w:rsidP="0063294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1.Termin wykonania umowy: 13 – 14 grudnia 2019 r.</w:t>
      </w:r>
    </w:p>
    <w:p w:rsidR="00632945" w:rsidRPr="00632945" w:rsidRDefault="00632945" w:rsidP="0063294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E84C59" w:rsidRDefault="00632945" w:rsidP="0063294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2.Miejsce realizacji usługi będącej przedmiotem umowy:…………………………………………………………………..</w:t>
      </w: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( </w:t>
      </w:r>
      <w:r w:rsidRPr="00632945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należy wpisać nazwę i adres obiektu, w którym </w:t>
      </w:r>
      <w:r w:rsidR="00E84C59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będą wykonywane usługi </w:t>
      </w: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).</w:t>
      </w:r>
    </w:p>
    <w:p w:rsidR="00632945" w:rsidRPr="00632945" w:rsidRDefault="00632945" w:rsidP="0063294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1.Strony ustalają wynagrodzenie za wykonanie przedmiotu umowy w maksymalnej kwocie:</w:t>
      </w: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632945" w:rsidRPr="00632945" w:rsidRDefault="00632945" w:rsidP="00632945">
      <w:pPr>
        <w:spacing w:after="120" w:line="240" w:lineRule="auto"/>
        <w:ind w:firstLine="21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brutto .................................................. zł ( Słownie:.........................................................................).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2.Strony ustalają, że zgodnie ze złożoną ofertą ceny jednostkowe za jedną osobę wynoszą: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a. za kompleksową usługę gastronomiczną:………………………..zł brutto,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b. za nocleg w pokoju dwuosobowym:………………………………..zł brutto,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c. za nocleg w pokoju jednoosobowym:………………………………..zł brutto.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3. Koszt wynajmu sali, zgodnie ze złożoną ofertą, wynosi:…………………zł brutto.</w:t>
      </w:r>
    </w:p>
    <w:p w:rsidR="00632945" w:rsidRPr="00632945" w:rsidRDefault="00632945" w:rsidP="0063294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4.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Ostateczne wynagrodzenie Wykonawcy za usługę hotelarsko-gastronomiczną zostanie ustalone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 jako iloczyn ceny jednostkowej za usługę gastronomiczną</w:t>
      </w:r>
      <w:r w:rsidR="00C122F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="00C122F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hotelarską liczby zgłoszonych osób.</w:t>
      </w:r>
    </w:p>
    <w:p w:rsidR="00632945" w:rsidRPr="00632945" w:rsidRDefault="00632945" w:rsidP="0063294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 5. Przedmiot umowy uważa się za należycie wykonany po dokonaniu sprawdzenia zgodności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  wymagań Zamawiającego ujętych w ogłoszeniu z faktyczną ich realizacją.</w:t>
      </w:r>
    </w:p>
    <w:p w:rsidR="00632945" w:rsidRPr="00632945" w:rsidRDefault="00632945" w:rsidP="00632945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 6.Podstawą wystawienia faktury/rachunku przez Wykonawcę będzie podpisany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 przez przedstawicieli Zamawiającego i Wykonawcę lub jego przedstawiciela, protokół odbioru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 po wykonaniu przedmiotu umowy.</w:t>
      </w:r>
    </w:p>
    <w:p w:rsidR="00632945" w:rsidRPr="00632945" w:rsidRDefault="00632945" w:rsidP="00632945">
      <w:pPr>
        <w:suppressAutoHyphens/>
        <w:spacing w:after="0" w:line="240" w:lineRule="auto"/>
        <w:ind w:left="1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7.Wykonawca zobowiązany jest do wystawienia faktury/rachunku po wykonaniu  zamówienia 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i dostarczenia do Zamawiającego, najpóźniej w terminie </w:t>
      </w:r>
      <w:r w:rsidR="002C739F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dni </w:t>
      </w:r>
      <w:r w:rsidR="002C739F">
        <w:rPr>
          <w:rFonts w:ascii="Tahoma" w:eastAsia="Times New Roman" w:hAnsi="Tahoma" w:cs="Tahoma"/>
          <w:sz w:val="20"/>
          <w:szCs w:val="20"/>
          <w:lang w:eastAsia="pl-PL"/>
        </w:rPr>
        <w:t xml:space="preserve">roboczych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od wykonania przedm</w:t>
      </w:r>
      <w:r w:rsidR="00CE03D5">
        <w:rPr>
          <w:rFonts w:ascii="Tahoma" w:eastAsia="Times New Roman" w:hAnsi="Tahoma" w:cs="Tahoma"/>
          <w:sz w:val="20"/>
          <w:szCs w:val="20"/>
          <w:lang w:eastAsia="pl-PL"/>
        </w:rPr>
        <w:t xml:space="preserve">iotu umowy na adres: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Dolnośląski Wojewódzki Urząd Pracy, filia we Wrocławiu Al. Armii Krajowej 54.</w:t>
      </w:r>
      <w:r w:rsidR="00F946E1">
        <w:rPr>
          <w:rFonts w:ascii="Tahoma" w:eastAsia="Times New Roman" w:hAnsi="Tahoma" w:cs="Tahoma"/>
          <w:sz w:val="20"/>
          <w:szCs w:val="20"/>
          <w:lang w:eastAsia="pl-PL"/>
        </w:rPr>
        <w:t>Na fakturze ma znajdować się dopisek „Wydział Zarządzania Kadrami”</w:t>
      </w:r>
      <w:r w:rsidR="000451F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632945" w:rsidRPr="00632945" w:rsidRDefault="00632945" w:rsidP="00632945">
      <w:pPr>
        <w:suppressAutoHyphens/>
        <w:spacing w:after="0" w:line="240" w:lineRule="auto"/>
        <w:ind w:left="1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8.</w:t>
      </w: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dokona płatności wynagrodzenia w terminie nie dłuższym niż do dnia 20 grudnia 2019 r.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C739F">
        <w:rPr>
          <w:rFonts w:ascii="Tahoma" w:eastAsia="Times New Roman" w:hAnsi="Tahoma" w:cs="Tahoma"/>
          <w:sz w:val="20"/>
          <w:szCs w:val="20"/>
          <w:lang w:eastAsia="pl-PL"/>
        </w:rPr>
        <w:t>, na podstawie prawidłowo wystawionej faktury VAT lub rachunku za wykonanie przedmiotu zamówienia.</w:t>
      </w:r>
      <w:bookmarkStart w:id="0" w:name="_GoBack"/>
      <w:bookmarkEnd w:id="0"/>
    </w:p>
    <w:p w:rsidR="00632945" w:rsidRPr="00632945" w:rsidRDefault="00632945" w:rsidP="00632945">
      <w:pPr>
        <w:suppressAutoHyphens/>
        <w:spacing w:after="0" w:line="240" w:lineRule="auto"/>
        <w:ind w:left="1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9.Wynagrodzenie będzie przekazane na konto bankowe Wykonawcy wskazane w fakturze/rachunku.</w:t>
      </w:r>
    </w:p>
    <w:p w:rsidR="00632945" w:rsidRPr="00632945" w:rsidRDefault="00632945" w:rsidP="00632945">
      <w:pPr>
        <w:suppressAutoHyphens/>
        <w:spacing w:after="0" w:line="240" w:lineRule="auto"/>
        <w:ind w:left="1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10.</w:t>
      </w: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 datę płatności, uważa się datę obciążenia rachunku bankowego Zamawiającego.</w:t>
      </w:r>
    </w:p>
    <w:p w:rsidR="00C122F6" w:rsidRDefault="00C122F6" w:rsidP="00632945">
      <w:pPr>
        <w:spacing w:after="120" w:line="240" w:lineRule="auto"/>
        <w:ind w:left="720" w:hanging="72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120" w:line="240" w:lineRule="auto"/>
        <w:ind w:left="720" w:hanging="72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:rsidR="00632945" w:rsidRPr="00632945" w:rsidRDefault="00632945" w:rsidP="00632945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1. Wykonawca zobowiązuje się wykonać przedmiot umowy z zachowaniem należytej staranności,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br/>
        <w:t>z uwzględnieniem zawodowego charakteru swej działalności.</w:t>
      </w:r>
    </w:p>
    <w:p w:rsidR="00632945" w:rsidRPr="00632945" w:rsidRDefault="00632945" w:rsidP="00632945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2. Osobami odpowiedzialnymi za realizację niniejszej umowy są:</w:t>
      </w:r>
    </w:p>
    <w:p w:rsidR="00632945" w:rsidRPr="00632945" w:rsidRDefault="00632945" w:rsidP="00632945">
      <w:pPr>
        <w:spacing w:after="0" w:line="240" w:lineRule="auto"/>
        <w:ind w:left="720" w:hanging="43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1) ze strony Zamawiającego – Pan/Pani …………………….. </w:t>
      </w:r>
      <w:proofErr w:type="spellStart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 e-mail ………………….;</w:t>
      </w:r>
    </w:p>
    <w:p w:rsidR="00632945" w:rsidRPr="00632945" w:rsidRDefault="00632945" w:rsidP="00632945">
      <w:pPr>
        <w:spacing w:after="0" w:line="240" w:lineRule="auto"/>
        <w:ind w:left="720" w:hanging="43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2) ze strony Wykonawcy -      Pan/Pani ………………… </w:t>
      </w:r>
      <w:proofErr w:type="spellStart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…………………. e-mail ……………………</w:t>
      </w:r>
    </w:p>
    <w:p w:rsidR="00632945" w:rsidRPr="00632945" w:rsidRDefault="00632945" w:rsidP="00632945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3. Osobami do bieżących kontaktów sprawie realizacji niniejszej umowy są:</w:t>
      </w:r>
    </w:p>
    <w:p w:rsidR="00632945" w:rsidRPr="00632945" w:rsidRDefault="00632945" w:rsidP="00632945">
      <w:pPr>
        <w:spacing w:after="0" w:line="240" w:lineRule="auto"/>
        <w:ind w:left="720" w:hanging="436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1) ze strony Zamawiającego – Pan/Pani …………………….. </w:t>
      </w:r>
      <w:proofErr w:type="spellStart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 e-mail…………………… ;</w:t>
      </w:r>
    </w:p>
    <w:p w:rsidR="00632945" w:rsidRPr="00632945" w:rsidRDefault="00632945" w:rsidP="00632945">
      <w:pPr>
        <w:spacing w:after="120" w:line="240" w:lineRule="auto"/>
        <w:ind w:left="720" w:hanging="43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2) ze strony Wykonawcy -      Pan/Pani ………………… </w:t>
      </w:r>
      <w:proofErr w:type="spellStart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>tel</w:t>
      </w:r>
      <w:proofErr w:type="spellEnd"/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…………………. e-mail ………………….</w:t>
      </w:r>
    </w:p>
    <w:p w:rsidR="00632945" w:rsidRPr="00632945" w:rsidRDefault="00632945" w:rsidP="00632945">
      <w:pPr>
        <w:spacing w:after="120" w:line="240" w:lineRule="auto"/>
        <w:ind w:left="720" w:hanging="43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</w:t>
      </w:r>
    </w:p>
    <w:p w:rsidR="00632945" w:rsidRPr="00632945" w:rsidRDefault="00632945" w:rsidP="00632945">
      <w:pPr>
        <w:spacing w:after="120" w:line="240" w:lineRule="auto"/>
        <w:ind w:left="720" w:hanging="436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§ 5</w:t>
      </w:r>
    </w:p>
    <w:p w:rsidR="00632945" w:rsidRPr="00632945" w:rsidRDefault="00632945" w:rsidP="00632945">
      <w:pPr>
        <w:numPr>
          <w:ilvl w:val="0"/>
          <w:numId w:val="7"/>
        </w:numPr>
        <w:tabs>
          <w:tab w:val="num" w:pos="284"/>
          <w:tab w:val="left" w:pos="9171"/>
        </w:tabs>
        <w:spacing w:after="0" w:line="240" w:lineRule="auto"/>
        <w:ind w:left="284" w:right="-1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niewykonania lub nienależytego wykonania przedmiotu umowy określonego </w:t>
      </w: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 § 1  Wykonawca zobowiązuje się do zapłaty na rzecz Zamawiającego kary umownej.</w:t>
      </w:r>
    </w:p>
    <w:p w:rsidR="00632945" w:rsidRPr="00632945" w:rsidRDefault="00632945" w:rsidP="00632945">
      <w:pPr>
        <w:spacing w:after="120" w:line="240" w:lineRule="auto"/>
        <w:ind w:left="720" w:hanging="720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120" w:line="240" w:lineRule="auto"/>
        <w:ind w:left="720" w:hanging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1)w zakresie zapewnienia sali szkoleniowej wraz z wyposażeniem , zgodne 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 opisem przedmiotu zamówienia zawartym w ogłoszeniu, Wykonawca zapłaci Zamawiającemu karę umowną w wysokości 10% wartości brutto umowy, o której mowa w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§ 3 ust.1 umowy,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2)w zakresie realizacji usługi gastronomicznej, Wykonawca zapłaci Zamawiającemu karę umowną w wysokości 10% wartości brutto umowy, o której mowa w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§ 3 ust.1 umowy,</w:t>
      </w: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3)</w:t>
      </w: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zakresie realizacji usługi hotelarskiej, Wykonawca zapłaci Zamawiającemu karę umowną w wysokości 10% wartości brutto umowy, o której mowa w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§ 3 ust.1  umowy.</w:t>
      </w:r>
    </w:p>
    <w:p w:rsidR="00632945" w:rsidRPr="00632945" w:rsidRDefault="00632945" w:rsidP="00632945">
      <w:pPr>
        <w:numPr>
          <w:ilvl w:val="0"/>
          <w:numId w:val="7"/>
        </w:numPr>
        <w:tabs>
          <w:tab w:val="num" w:pos="355"/>
        </w:tabs>
        <w:spacing w:after="0" w:line="240" w:lineRule="auto"/>
        <w:ind w:left="355" w:hanging="35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Kary umowne opisane w ust. 2 pkt. 1 - 3 będą sumowane. </w:t>
      </w:r>
    </w:p>
    <w:p w:rsidR="00632945" w:rsidRPr="00632945" w:rsidRDefault="00632945" w:rsidP="00632945">
      <w:pPr>
        <w:numPr>
          <w:ilvl w:val="0"/>
          <w:numId w:val="7"/>
        </w:numPr>
        <w:tabs>
          <w:tab w:val="num" w:pos="355"/>
        </w:tabs>
        <w:spacing w:after="0" w:line="240" w:lineRule="auto"/>
        <w:ind w:left="355" w:hanging="35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niewykonania przedmiotu umowy Wykonawca zobowiązuje się do zapłaty na rzecz Zamawiającego kary umownej w wysokości 5000,00 zł, (słownie: pięć tysięcy złotych 00/100).</w:t>
      </w:r>
    </w:p>
    <w:p w:rsidR="00632945" w:rsidRPr="00632945" w:rsidRDefault="00632945" w:rsidP="00632945">
      <w:pPr>
        <w:numPr>
          <w:ilvl w:val="0"/>
          <w:numId w:val="7"/>
        </w:numPr>
        <w:tabs>
          <w:tab w:val="num" w:pos="355"/>
        </w:tabs>
        <w:spacing w:after="0" w:line="240" w:lineRule="auto"/>
        <w:ind w:left="355" w:hanging="35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pl-PL"/>
        </w:rPr>
        <w:t xml:space="preserve">Zamawiający może odstąpić od umowy w trybie natychmiastowym w przypadku, gdy sposób wykonania zamówienia nie odpowiada warunkom niniejszej umowy. W przypadku opisanym w zdaniu poprzednim, Wykonawca zapłaci karę w wysokości </w:t>
      </w: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5000,00 zł, (słownie: pięć tysięcy złotych 00/100).</w:t>
      </w:r>
    </w:p>
    <w:p w:rsidR="00632945" w:rsidRPr="00632945" w:rsidRDefault="00632945" w:rsidP="00632945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Zastrzeżenie kar nie wyłącza możliwości dochodzenia przez Zamawiającego odszkodowania przewyższającego wysokość kar na zasadach ogólnych.</w:t>
      </w:r>
    </w:p>
    <w:p w:rsidR="00C122F6" w:rsidRDefault="00C122F6" w:rsidP="00632945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sz w:val="20"/>
          <w:szCs w:val="20"/>
          <w:lang w:eastAsia="pl-PL"/>
        </w:rPr>
        <w:t>§ 6</w:t>
      </w:r>
    </w:p>
    <w:p w:rsidR="00632945" w:rsidRPr="00632945" w:rsidRDefault="00632945" w:rsidP="0063294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Szczegółowy opis przedmiotu zamówienia  oraz oferta Wykonawcy stanowią integralną część przedmiotowej umowy.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632945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§ 7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  <w:r w:rsidRPr="00632945">
        <w:rPr>
          <w:rFonts w:ascii="Tahoma" w:eastAsia="Verdana,Bold" w:hAnsi="Tahoma" w:cs="Tahoma"/>
          <w:sz w:val="20"/>
          <w:szCs w:val="20"/>
          <w:lang w:eastAsia="pl-PL"/>
        </w:rPr>
        <w:t xml:space="preserve">W sprawach nieuregulowanych w niniejszej umowie stosuje się przepisy Kodeksu Cywilnego. </w:t>
      </w:r>
    </w:p>
    <w:p w:rsidR="00632945" w:rsidRPr="00632945" w:rsidRDefault="00632945" w:rsidP="00632945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632945">
        <w:rPr>
          <w:rFonts w:ascii="Tahoma" w:eastAsia="Verdana,Bold" w:hAnsi="Tahoma" w:cs="Tahoma"/>
          <w:sz w:val="20"/>
          <w:szCs w:val="20"/>
          <w:lang w:eastAsia="pl-PL"/>
        </w:rPr>
        <w:t xml:space="preserve">                                          </w:t>
      </w:r>
      <w:r w:rsidR="00C122F6">
        <w:rPr>
          <w:rFonts w:ascii="Tahoma" w:eastAsia="Verdana,Bold" w:hAnsi="Tahoma" w:cs="Tahoma"/>
          <w:sz w:val="20"/>
          <w:szCs w:val="20"/>
          <w:lang w:eastAsia="pl-PL"/>
        </w:rPr>
        <w:t xml:space="preserve">                            </w:t>
      </w:r>
      <w:r w:rsidRPr="00632945">
        <w:rPr>
          <w:rFonts w:ascii="Tahoma" w:eastAsia="Verdana,Bold" w:hAnsi="Tahoma" w:cs="Tahoma"/>
          <w:sz w:val="20"/>
          <w:szCs w:val="20"/>
          <w:lang w:eastAsia="pl-PL"/>
        </w:rPr>
        <w:t xml:space="preserve"> </w:t>
      </w:r>
      <w:r w:rsidRPr="00632945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§ 8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Wszelkie spory mogące wyniknąć z tytułu realizacji niniejszej umowy strony poddają pod rozstrzygnięcie sądowi powszechnemu właściwemu dla siedziby Zamawiającego.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632945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§ 9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  <w:r w:rsidRPr="00632945">
        <w:rPr>
          <w:rFonts w:ascii="Tahoma" w:eastAsia="Verdana,Bold" w:hAnsi="Tahoma" w:cs="Tahoma"/>
          <w:sz w:val="20"/>
          <w:szCs w:val="20"/>
          <w:lang w:eastAsia="pl-PL"/>
        </w:rPr>
        <w:t>Umowa została sporządzona w 2 jednobrzmiących egzemplarzach, po jednym egzemplarzu dla każdej ze Stron.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Verdana,Bold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  <w:lang w:eastAsia="pl-PL"/>
        </w:rPr>
      </w:pP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  <w:lang w:eastAsia="pl-PL"/>
        </w:rPr>
      </w:pP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</w:pPr>
      <w:r w:rsidRPr="00632945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>ZAMAWIAJĄCY</w:t>
      </w:r>
      <w:r w:rsidRPr="00632945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632945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632945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632945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632945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632945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  <w:t>WYKONAWCA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rPr>
          <w:rFonts w:ascii="Tahoma" w:eastAsia="MS Mincho" w:hAnsi="Tahoma" w:cs="Tahoma"/>
          <w:i/>
          <w:spacing w:val="20"/>
          <w:sz w:val="20"/>
          <w:szCs w:val="20"/>
        </w:rPr>
      </w:pPr>
    </w:p>
    <w:p w:rsidR="00632945" w:rsidRPr="00632945" w:rsidRDefault="00632945" w:rsidP="006329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C122F6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                                        Załącznik nr 7 do </w:t>
      </w:r>
      <w:r w:rsidR="0064051B">
        <w:rPr>
          <w:rFonts w:ascii="Tahoma" w:eastAsia="Times New Roman" w:hAnsi="Tahoma" w:cs="Tahoma"/>
          <w:bCs/>
          <w:sz w:val="20"/>
          <w:szCs w:val="20"/>
          <w:lang w:eastAsia="pl-PL"/>
        </w:rPr>
        <w:t>O</w:t>
      </w:r>
      <w:r w:rsidRPr="00632945">
        <w:rPr>
          <w:rFonts w:ascii="Tahoma" w:eastAsia="Times New Roman" w:hAnsi="Tahoma" w:cs="Tahoma"/>
          <w:bCs/>
          <w:sz w:val="20"/>
          <w:szCs w:val="20"/>
          <w:lang w:eastAsia="pl-PL"/>
        </w:rPr>
        <w:t>głoszenia</w:t>
      </w: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OŚWIADCZENIE WYKONAWCY </w:t>
      </w:r>
      <w:r w:rsidRPr="0063294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  <w:t>(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POTWIERDZENIE SPEŁNIENIA KRYTERIUM „ZASTOSOWANIE ASPEKTÓW SPOŁECZNYCH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br/>
        <w:t>W RAMACH USŁUGI GASTRONOMICZNO - HOTELARSKIEJ” )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945">
        <w:rPr>
          <w:rFonts w:ascii="Tahoma" w:eastAsia="Times New Roman" w:hAnsi="Tahoma" w:cs="Tahoma"/>
          <w:sz w:val="18"/>
          <w:szCs w:val="18"/>
          <w:lang w:eastAsia="pl-PL"/>
        </w:rPr>
        <w:t>Ja (My), niżej podpisany(-ni) .............................................................................................................................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945">
        <w:rPr>
          <w:rFonts w:ascii="Tahoma" w:eastAsia="Times New Roman" w:hAnsi="Tahoma" w:cs="Tahoma"/>
          <w:sz w:val="18"/>
          <w:szCs w:val="18"/>
          <w:lang w:eastAsia="pl-PL"/>
        </w:rPr>
        <w:t>działając w imieniu i na rzecz: ...........................................................................................................................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945">
        <w:rPr>
          <w:rFonts w:ascii="Tahoma" w:eastAsia="Times New Roman" w:hAnsi="Tahoma" w:cs="Tahoma"/>
          <w:sz w:val="18"/>
          <w:szCs w:val="18"/>
          <w:lang w:eastAsia="pl-PL"/>
        </w:rPr>
        <w:t>(pełna nazwa wykonawcy)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945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945">
        <w:rPr>
          <w:rFonts w:ascii="Tahoma" w:eastAsia="Times New Roman" w:hAnsi="Tahoma" w:cs="Tahoma"/>
          <w:sz w:val="18"/>
          <w:szCs w:val="18"/>
          <w:lang w:eastAsia="pl-PL"/>
        </w:rPr>
        <w:t>(adres siedziby wykonawcy)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632945">
        <w:rPr>
          <w:rFonts w:ascii="Tahoma" w:eastAsia="Times New Roman" w:hAnsi="Tahoma" w:cs="Tahoma"/>
          <w:sz w:val="18"/>
          <w:szCs w:val="18"/>
          <w:lang w:eastAsia="pl-PL"/>
        </w:rPr>
        <w:t xml:space="preserve">w odpowiedzi na ogłoszenie dotyczące zamówienia na usługi społeczne o numerze 26.2019 </w:t>
      </w:r>
      <w:r w:rsidRPr="0063294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dot. realizacji </w:t>
      </w:r>
      <w:r w:rsidRPr="00632945">
        <w:rPr>
          <w:rFonts w:ascii="Tahoma" w:eastAsia="Times New Roman" w:hAnsi="Tahoma" w:cs="Tahoma"/>
          <w:sz w:val="18"/>
          <w:szCs w:val="18"/>
          <w:lang w:eastAsia="pl-PL"/>
        </w:rPr>
        <w:t>usługi hotelarsko--gastronomicznej wraz z wynajmem sali szkoleniowej na potrzeby organizowanego przez Dolnośląski Wojewódzki Urząd Pracy szkolenia dla kadry zarządzającej i kierowniczej.</w:t>
      </w: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2945">
        <w:rPr>
          <w:rFonts w:ascii="Tahoma" w:eastAsia="Times New Roman" w:hAnsi="Tahoma" w:cs="Tahoma"/>
          <w:sz w:val="18"/>
          <w:szCs w:val="18"/>
          <w:lang w:eastAsia="pl-PL"/>
        </w:rPr>
        <w:t>oświadczam(-my), że wykonawca, którego reprezentuję(-jemy):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sz w:val="18"/>
          <w:szCs w:val="18"/>
          <w:lang w:eastAsia="pl-PL"/>
        </w:rPr>
      </w:pPr>
      <w:r w:rsidRPr="00632945">
        <w:rPr>
          <w:rFonts w:ascii="Tahoma" w:eastAsia="Times New Roman" w:hAnsi="Tahoma" w:cs="Tahoma"/>
          <w:sz w:val="18"/>
          <w:szCs w:val="18"/>
          <w:lang w:eastAsia="pl-PL"/>
        </w:rPr>
        <w:t>spełni kryterium zastosowania aspektów społecznych w ramach usługi gastronomicznej tj.</w:t>
      </w:r>
      <w:r w:rsidRPr="00632945">
        <w:rPr>
          <w:rFonts w:ascii="Tahoma" w:eastAsia="MS Mincho" w:hAnsi="Tahoma" w:cs="Tahoma"/>
          <w:sz w:val="18"/>
          <w:szCs w:val="18"/>
          <w:lang w:eastAsia="pl-PL"/>
        </w:rPr>
        <w:t xml:space="preserve"> zatrudni min. 1 osobę : </w:t>
      </w: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b/>
          <w:sz w:val="18"/>
          <w:szCs w:val="18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MS Mincho" w:hAnsi="Tahoma" w:cs="Tahoma"/>
          <w:sz w:val="18"/>
          <w:szCs w:val="18"/>
          <w:lang w:eastAsia="pl-PL"/>
        </w:rPr>
      </w:pPr>
      <w:r w:rsidRPr="00632945">
        <w:rPr>
          <w:rFonts w:ascii="Tahoma" w:eastAsia="MS Mincho" w:hAnsi="Tahoma" w:cs="Tahoma"/>
          <w:sz w:val="18"/>
          <w:szCs w:val="18"/>
          <w:lang w:eastAsia="pl-PL"/>
        </w:rPr>
        <w:t>posiadającą jeden z poniżej wskazanych statusów: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MS Mincho" w:hAnsi="Tahoma" w:cs="Tahoma"/>
          <w:sz w:val="18"/>
          <w:szCs w:val="18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</w:pPr>
      <w:r w:rsidRPr="00632945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 xml:space="preserve">a) bezrobotnej w rozumieniu ustawy z dnia 20 kwietnia 2004 r. o promocji zatrudnienia i instytucjach rynku   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</w:pPr>
      <w:r w:rsidRPr="00632945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 xml:space="preserve">     pracy </w:t>
      </w:r>
      <w:r w:rsidRPr="0063294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2945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 xml:space="preserve">b) młodocianej, o której mowa w przepisach prawa pracy, </w:t>
      </w:r>
      <w:r w:rsidR="00C122F6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 xml:space="preserve">zatrudnionej </w:t>
      </w:r>
      <w:r w:rsidRPr="00632945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w celu przygotowania zawodowego;</w:t>
      </w:r>
      <w:r w:rsidRPr="00632945">
        <w:rPr>
          <w:rFonts w:ascii="Tahoma" w:eastAsia="Times New Roman" w:hAnsi="Tahoma" w:cs="Tahoma"/>
          <w:sz w:val="18"/>
          <w:szCs w:val="18"/>
          <w:lang w:eastAsia="pl-PL"/>
        </w:rPr>
        <w:br/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632945" w:rsidRPr="00632945" w:rsidRDefault="00632945" w:rsidP="00632945">
      <w:pPr>
        <w:widowControl w:val="0"/>
        <w:autoSpaceDE w:val="0"/>
        <w:spacing w:after="0" w:line="240" w:lineRule="auto"/>
        <w:jc w:val="both"/>
        <w:rPr>
          <w:rFonts w:ascii="Tahoma" w:eastAsia="MS Mincho" w:hAnsi="Tahoma" w:cs="Tahoma"/>
          <w:color w:val="000000"/>
          <w:sz w:val="18"/>
          <w:szCs w:val="18"/>
          <w:lang w:eastAsia="pl-PL"/>
        </w:rPr>
      </w:pPr>
    </w:p>
    <w:p w:rsidR="00632945" w:rsidRPr="00632945" w:rsidRDefault="00632945" w:rsidP="00632945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18"/>
          <w:szCs w:val="18"/>
          <w:lang w:eastAsia="pl-PL"/>
        </w:rPr>
      </w:pPr>
      <w:r w:rsidRPr="00632945">
        <w:rPr>
          <w:rFonts w:ascii="Tahoma" w:eastAsia="MS Mincho" w:hAnsi="Tahoma" w:cs="Tahoma"/>
          <w:color w:val="000000"/>
          <w:sz w:val="18"/>
          <w:szCs w:val="18"/>
          <w:lang w:eastAsia="pl-PL"/>
        </w:rPr>
        <w:t>___________________________</w:t>
      </w:r>
      <w:r w:rsidRPr="00632945">
        <w:rPr>
          <w:rFonts w:ascii="Tahoma" w:eastAsia="MS Mincho" w:hAnsi="Tahoma" w:cs="Tahoma"/>
          <w:color w:val="000000"/>
          <w:sz w:val="18"/>
          <w:szCs w:val="18"/>
          <w:lang w:eastAsia="pl-PL"/>
        </w:rPr>
        <w:tab/>
        <w:t xml:space="preserve">                      </w:t>
      </w:r>
      <w:r w:rsidRPr="00632945">
        <w:rPr>
          <w:rFonts w:ascii="Tahoma" w:eastAsia="MS Mincho" w:hAnsi="Tahoma" w:cs="Tahoma"/>
          <w:color w:val="000000"/>
          <w:sz w:val="18"/>
          <w:szCs w:val="18"/>
          <w:lang w:eastAsia="pl-PL"/>
        </w:rPr>
        <w:tab/>
      </w:r>
      <w:r w:rsidRPr="00632945">
        <w:rPr>
          <w:rFonts w:ascii="Tahoma" w:eastAsia="MS Mincho" w:hAnsi="Tahoma" w:cs="Tahoma"/>
          <w:color w:val="000000"/>
          <w:sz w:val="18"/>
          <w:szCs w:val="18"/>
          <w:lang w:eastAsia="pl-PL"/>
        </w:rPr>
        <w:tab/>
        <w:t>______________________________</w:t>
      </w:r>
    </w:p>
    <w:p w:rsidR="00632945" w:rsidRPr="00632945" w:rsidRDefault="00632945" w:rsidP="00632945">
      <w:pPr>
        <w:widowControl w:val="0"/>
        <w:autoSpaceDE w:val="0"/>
        <w:spacing w:after="0" w:line="240" w:lineRule="auto"/>
        <w:jc w:val="both"/>
        <w:rPr>
          <w:rFonts w:ascii="Tahoma" w:eastAsia="MS Mincho" w:hAnsi="Tahoma" w:cs="Tahoma"/>
          <w:color w:val="000000"/>
          <w:sz w:val="16"/>
          <w:szCs w:val="16"/>
          <w:lang w:eastAsia="pl-PL"/>
        </w:rPr>
      </w:pPr>
      <w:r w:rsidRPr="00632945">
        <w:rPr>
          <w:rFonts w:ascii="Tahoma" w:eastAsia="MS Mincho" w:hAnsi="Tahoma" w:cs="Tahoma"/>
          <w:color w:val="000000"/>
          <w:sz w:val="16"/>
          <w:szCs w:val="16"/>
          <w:lang w:eastAsia="pl-PL"/>
        </w:rPr>
        <w:t xml:space="preserve">Imiona i nazwiska osób uprawnionych </w:t>
      </w:r>
      <w:r w:rsidRPr="00632945">
        <w:rPr>
          <w:rFonts w:ascii="Tahoma" w:eastAsia="MS Mincho" w:hAnsi="Tahoma" w:cs="Tahoma"/>
          <w:color w:val="000000"/>
          <w:sz w:val="16"/>
          <w:szCs w:val="16"/>
          <w:lang w:eastAsia="pl-PL"/>
        </w:rPr>
        <w:tab/>
      </w:r>
      <w:r w:rsidRPr="00632945">
        <w:rPr>
          <w:rFonts w:ascii="Tahoma" w:eastAsia="MS Mincho" w:hAnsi="Tahoma" w:cs="Tahoma"/>
          <w:color w:val="000000"/>
          <w:sz w:val="16"/>
          <w:szCs w:val="16"/>
          <w:lang w:eastAsia="pl-PL"/>
        </w:rPr>
        <w:tab/>
      </w:r>
      <w:r w:rsidRPr="00632945">
        <w:rPr>
          <w:rFonts w:ascii="Tahoma" w:eastAsia="MS Mincho" w:hAnsi="Tahoma" w:cs="Tahoma"/>
          <w:color w:val="000000"/>
          <w:sz w:val="16"/>
          <w:szCs w:val="16"/>
          <w:lang w:eastAsia="pl-PL"/>
        </w:rPr>
        <w:tab/>
      </w:r>
      <w:r w:rsidRPr="00632945">
        <w:rPr>
          <w:rFonts w:ascii="Tahoma" w:eastAsia="MS Mincho" w:hAnsi="Tahoma" w:cs="Tahoma"/>
          <w:color w:val="000000"/>
          <w:sz w:val="16"/>
          <w:szCs w:val="16"/>
          <w:lang w:eastAsia="pl-PL"/>
        </w:rPr>
        <w:tab/>
        <w:t xml:space="preserve">      Podpisy osób uprawnionych do</w:t>
      </w:r>
    </w:p>
    <w:p w:rsidR="00632945" w:rsidRPr="00632945" w:rsidRDefault="00632945" w:rsidP="00632945">
      <w:pPr>
        <w:keepLines/>
        <w:suppressAutoHyphens/>
        <w:spacing w:after="0" w:line="240" w:lineRule="auto"/>
        <w:jc w:val="both"/>
        <w:outlineLvl w:val="5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32945">
        <w:rPr>
          <w:rFonts w:ascii="Tahoma" w:eastAsia="MS Mincho" w:hAnsi="Tahoma" w:cs="Tahoma"/>
          <w:color w:val="000000"/>
          <w:sz w:val="16"/>
          <w:szCs w:val="16"/>
          <w:lang w:eastAsia="pl-PL"/>
        </w:rPr>
        <w:t xml:space="preserve">     do reprezentowania Wykonawcy</w:t>
      </w:r>
      <w:r w:rsidRPr="00632945">
        <w:rPr>
          <w:rFonts w:ascii="Tahoma" w:eastAsia="MS Mincho" w:hAnsi="Tahoma" w:cs="Tahoma"/>
          <w:color w:val="000000"/>
          <w:sz w:val="16"/>
          <w:szCs w:val="16"/>
          <w:lang w:eastAsia="pl-PL"/>
        </w:rPr>
        <w:tab/>
      </w:r>
      <w:r w:rsidRPr="00632945">
        <w:rPr>
          <w:rFonts w:ascii="Tahoma" w:eastAsia="MS Mincho" w:hAnsi="Tahoma" w:cs="Tahoma"/>
          <w:color w:val="000000"/>
          <w:sz w:val="16"/>
          <w:szCs w:val="16"/>
          <w:lang w:eastAsia="pl-PL"/>
        </w:rPr>
        <w:tab/>
      </w:r>
      <w:r w:rsidRPr="00632945">
        <w:rPr>
          <w:rFonts w:ascii="Tahoma" w:eastAsia="MS Mincho" w:hAnsi="Tahoma" w:cs="Tahoma"/>
          <w:color w:val="000000"/>
          <w:sz w:val="16"/>
          <w:szCs w:val="16"/>
          <w:lang w:eastAsia="pl-PL"/>
        </w:rPr>
        <w:tab/>
      </w:r>
      <w:r w:rsidRPr="00632945">
        <w:rPr>
          <w:rFonts w:ascii="Tahoma" w:eastAsia="MS Mincho" w:hAnsi="Tahoma" w:cs="Tahoma"/>
          <w:color w:val="000000"/>
          <w:sz w:val="16"/>
          <w:szCs w:val="16"/>
          <w:lang w:eastAsia="pl-PL"/>
        </w:rPr>
        <w:tab/>
        <w:t xml:space="preserve">       reprezentowania Wykonawcy</w:t>
      </w:r>
    </w:p>
    <w:p w:rsidR="00632945" w:rsidRPr="00632945" w:rsidRDefault="00632945" w:rsidP="0063294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ahoma" w:hAnsi="Tahoma" w:cs="Tahoma"/>
          <w:b/>
          <w:sz w:val="16"/>
          <w:szCs w:val="16"/>
          <w:lang w:eastAsia="pl-PL"/>
        </w:rPr>
      </w:pPr>
    </w:p>
    <w:p w:rsidR="00632945" w:rsidRPr="00632945" w:rsidRDefault="00632945" w:rsidP="0063294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ahoma" w:hAnsi="Tahoma" w:cs="Tahoma"/>
          <w:b/>
          <w:sz w:val="16"/>
          <w:szCs w:val="16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C410A3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410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Załącznik nr 8 do </w:t>
      </w:r>
      <w:r w:rsidR="0064051B" w:rsidRPr="00C410A3">
        <w:rPr>
          <w:rFonts w:ascii="Tahoma" w:eastAsia="Times New Roman" w:hAnsi="Tahoma" w:cs="Tahoma"/>
          <w:bCs/>
          <w:sz w:val="20"/>
          <w:szCs w:val="20"/>
          <w:lang w:eastAsia="pl-PL"/>
        </w:rPr>
        <w:t>O</w:t>
      </w:r>
      <w:r w:rsidRPr="00C410A3">
        <w:rPr>
          <w:rFonts w:ascii="Tahoma" w:eastAsia="Times New Roman" w:hAnsi="Tahoma" w:cs="Tahoma"/>
          <w:bCs/>
          <w:sz w:val="20"/>
          <w:szCs w:val="20"/>
          <w:lang w:eastAsia="pl-PL"/>
        </w:rPr>
        <w:t>głoszenia</w:t>
      </w:r>
    </w:p>
    <w:p w:rsidR="00632945" w:rsidRPr="00C410A3" w:rsidRDefault="00632945" w:rsidP="00632945">
      <w:pPr>
        <w:keepLines/>
        <w:suppressAutoHyphens/>
        <w:spacing w:after="0" w:line="240" w:lineRule="auto"/>
        <w:jc w:val="right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Dotyczy:</w:t>
      </w:r>
      <w:r w:rsidRPr="006329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zamówienia na </w:t>
      </w:r>
      <w:r w:rsidRPr="00632945">
        <w:rPr>
          <w:rFonts w:ascii="Tahoma" w:eastAsia="Times New Roman" w:hAnsi="Tahoma" w:cs="Tahoma"/>
          <w:bCs/>
          <w:sz w:val="19"/>
          <w:szCs w:val="19"/>
          <w:lang w:eastAsia="pl-PL"/>
        </w:rPr>
        <w:t xml:space="preserve">usługi społeczne dot. realizacji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usługi hotelarsko-gastronomicznej wraz 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br/>
        <w:t>z wynajmem sali szkoleniowej na potrzeby organizowanego przez Dolnośląski Wojewódzki Urząd Pracy szkolenia dla kadry zarządzającej i kierowniczej.</w:t>
      </w:r>
    </w:p>
    <w:p w:rsidR="00632945" w:rsidRPr="00632945" w:rsidRDefault="00632945" w:rsidP="00632945">
      <w:pPr>
        <w:keepLines/>
        <w:suppressAutoHyphens/>
        <w:spacing w:after="0" w:line="240" w:lineRule="auto"/>
        <w:outlineLvl w:val="5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32945" w:rsidRPr="00632945" w:rsidRDefault="00632945" w:rsidP="00632945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63294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632945" w:rsidRPr="00632945" w:rsidRDefault="00632945" w:rsidP="00632945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iCs/>
          <w:sz w:val="20"/>
          <w:szCs w:val="20"/>
          <w:lang w:eastAsia="pl-PL"/>
        </w:rPr>
        <w:t>Informujemy, że:</w:t>
      </w:r>
    </w:p>
    <w:p w:rsidR="00632945" w:rsidRPr="00632945" w:rsidRDefault="00632945" w:rsidP="00632945">
      <w:pPr>
        <w:numPr>
          <w:ilvl w:val="0"/>
          <w:numId w:val="4"/>
        </w:numPr>
        <w:spacing w:after="0" w:line="240" w:lineRule="auto"/>
        <w:ind w:left="426"/>
        <w:contextualSpacing/>
        <w:rPr>
          <w:rFonts w:ascii="Tahoma" w:hAnsi="Tahoma" w:cs="Tahoma"/>
          <w:iCs/>
          <w:sz w:val="20"/>
          <w:szCs w:val="20"/>
          <w:lang w:eastAsia="pl-PL"/>
        </w:rPr>
      </w:pPr>
      <w:r w:rsidRPr="00632945">
        <w:rPr>
          <w:rFonts w:ascii="Tahoma" w:hAnsi="Tahoma" w:cs="Tahoma"/>
          <w:iCs/>
          <w:sz w:val="20"/>
          <w:szCs w:val="20"/>
          <w:lang w:eastAsia="pl-PL"/>
        </w:rPr>
        <w:t>Administratorem danych jest Dyrektor Dolnośląskiego Wojewódzkiego Urzędu Pracy z siedzibą w Wałbrzychu, ul. Ogrodowa 5b (</w:t>
      </w:r>
      <w:hyperlink r:id="rId8" w:history="1">
        <w:r w:rsidRPr="00632945">
          <w:rPr>
            <w:rFonts w:ascii="Tahoma" w:hAnsi="Tahoma" w:cs="Tahoma"/>
            <w:iCs/>
            <w:color w:val="0563C1"/>
            <w:sz w:val="20"/>
            <w:szCs w:val="20"/>
            <w:u w:val="single"/>
            <w:lang w:eastAsia="pl-PL"/>
          </w:rPr>
          <w:t>http://www.dwup.pl</w:t>
        </w:r>
      </w:hyperlink>
      <w:r w:rsidRPr="00632945">
        <w:rPr>
          <w:rFonts w:ascii="Tahoma" w:hAnsi="Tahoma" w:cs="Tahoma"/>
          <w:iCs/>
          <w:sz w:val="20"/>
          <w:szCs w:val="20"/>
          <w:lang w:eastAsia="pl-PL"/>
        </w:rPr>
        <w:t xml:space="preserve">), </w:t>
      </w:r>
      <w:hyperlink r:id="rId9" w:history="1">
        <w:r w:rsidRPr="00632945">
          <w:rPr>
            <w:rFonts w:ascii="Tahoma" w:hAnsi="Tahoma" w:cs="Tahoma"/>
            <w:iCs/>
            <w:color w:val="0563C1"/>
            <w:sz w:val="20"/>
            <w:szCs w:val="20"/>
            <w:u w:val="single"/>
            <w:lang w:eastAsia="pl-PL"/>
          </w:rPr>
          <w:t>walbrzych@dwup.pl</w:t>
        </w:r>
      </w:hyperlink>
      <w:r w:rsidRPr="00632945">
        <w:rPr>
          <w:rFonts w:ascii="Tahoma" w:hAnsi="Tahoma" w:cs="Tahoma"/>
          <w:iCs/>
          <w:sz w:val="20"/>
          <w:szCs w:val="20"/>
          <w:lang w:eastAsia="pl-PL"/>
        </w:rPr>
        <w:t>, tel. 74 88 66 500.</w:t>
      </w:r>
    </w:p>
    <w:p w:rsidR="00632945" w:rsidRPr="00632945" w:rsidRDefault="00632945" w:rsidP="0063294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632945">
        <w:rPr>
          <w:rFonts w:ascii="Tahoma" w:hAnsi="Tahoma" w:cs="Tahoma"/>
          <w:iCs/>
          <w:sz w:val="20"/>
          <w:szCs w:val="20"/>
          <w:lang w:eastAsia="pl-PL"/>
        </w:rPr>
        <w:t xml:space="preserve">Administrator wyznaczył Inspektora Ochrony Danych, z którym można się skontaktować  </w:t>
      </w:r>
      <w:hyperlink r:id="rId10" w:history="1">
        <w:r w:rsidRPr="00632945">
          <w:rPr>
            <w:rFonts w:ascii="Tahoma" w:hAnsi="Tahoma" w:cs="Tahoma"/>
            <w:iCs/>
            <w:color w:val="0563C1"/>
            <w:sz w:val="20"/>
            <w:szCs w:val="20"/>
            <w:u w:val="single"/>
            <w:lang w:eastAsia="pl-PL"/>
          </w:rPr>
          <w:t>iod@dwup.pl</w:t>
        </w:r>
      </w:hyperlink>
      <w:r w:rsidRPr="00632945">
        <w:rPr>
          <w:rFonts w:ascii="Tahoma" w:hAnsi="Tahoma" w:cs="Tahoma"/>
          <w:iCs/>
          <w:sz w:val="20"/>
          <w:szCs w:val="20"/>
          <w:lang w:eastAsia="pl-PL"/>
        </w:rPr>
        <w:t xml:space="preserve">  lub wysyłając korespondencję na adres urzędu:</w:t>
      </w:r>
    </w:p>
    <w:p w:rsidR="00632945" w:rsidRPr="00632945" w:rsidRDefault="00632945" w:rsidP="00632945">
      <w:pPr>
        <w:spacing w:after="0" w:line="240" w:lineRule="auto"/>
        <w:ind w:left="1134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iCs/>
          <w:sz w:val="20"/>
          <w:szCs w:val="20"/>
          <w:lang w:eastAsia="pl-PL"/>
        </w:rPr>
        <w:t>Dolnośląski Wojewódzki Urząd Pracy</w:t>
      </w:r>
    </w:p>
    <w:p w:rsidR="00632945" w:rsidRPr="00632945" w:rsidRDefault="00632945" w:rsidP="00632945">
      <w:pPr>
        <w:spacing w:after="0" w:line="240" w:lineRule="auto"/>
        <w:ind w:left="1134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iCs/>
          <w:sz w:val="20"/>
          <w:szCs w:val="20"/>
          <w:lang w:eastAsia="pl-PL"/>
        </w:rPr>
        <w:t>Inspektor Ochrony Danych</w:t>
      </w:r>
    </w:p>
    <w:p w:rsidR="00632945" w:rsidRPr="00632945" w:rsidRDefault="00632945" w:rsidP="00632945">
      <w:pPr>
        <w:spacing w:after="0" w:line="240" w:lineRule="auto"/>
        <w:ind w:left="1134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iCs/>
          <w:sz w:val="20"/>
          <w:szCs w:val="20"/>
          <w:lang w:eastAsia="pl-PL"/>
        </w:rPr>
        <w:t>Al. Armii Krajowej 54</w:t>
      </w:r>
    </w:p>
    <w:p w:rsidR="00632945" w:rsidRPr="00632945" w:rsidRDefault="00632945" w:rsidP="00632945">
      <w:pPr>
        <w:spacing w:after="0" w:line="240" w:lineRule="auto"/>
        <w:ind w:left="1134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iCs/>
          <w:sz w:val="20"/>
          <w:szCs w:val="20"/>
          <w:lang w:eastAsia="pl-PL"/>
        </w:rPr>
        <w:t>50-541 Wrocław</w:t>
      </w:r>
    </w:p>
    <w:p w:rsidR="00632945" w:rsidRPr="00632945" w:rsidRDefault="00632945" w:rsidP="00632945">
      <w:p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iCs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:rsidR="00632945" w:rsidRPr="00632945" w:rsidRDefault="00632945" w:rsidP="0063294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632945">
        <w:rPr>
          <w:rFonts w:ascii="Tahoma" w:hAnsi="Tahoma" w:cs="Tahoma"/>
          <w:iCs/>
          <w:sz w:val="20"/>
          <w:szCs w:val="20"/>
          <w:lang w:eastAsia="pl-PL"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632945" w:rsidRPr="00632945" w:rsidRDefault="00632945" w:rsidP="0063294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632945">
        <w:rPr>
          <w:rFonts w:ascii="Tahoma" w:hAnsi="Tahoma" w:cs="Tahoma"/>
          <w:iCs/>
          <w:sz w:val="20"/>
          <w:szCs w:val="20"/>
          <w:lang w:eastAsia="pl-PL"/>
        </w:rPr>
        <w:t>Dane będą przetwarzane w celu:</w:t>
      </w:r>
    </w:p>
    <w:p w:rsidR="00632945" w:rsidRPr="00632945" w:rsidRDefault="00632945" w:rsidP="006329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632945">
        <w:rPr>
          <w:rFonts w:ascii="Tahoma" w:hAnsi="Tahoma" w:cs="Tahoma"/>
          <w:iCs/>
          <w:sz w:val="20"/>
          <w:szCs w:val="20"/>
          <w:lang w:eastAsia="pl-PL"/>
        </w:rPr>
        <w:t>przeprowadzenia postępowania o udzielenie zamówienia publicznego,</w:t>
      </w:r>
    </w:p>
    <w:p w:rsidR="00632945" w:rsidRPr="00632945" w:rsidRDefault="00632945" w:rsidP="006329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632945">
        <w:rPr>
          <w:rFonts w:ascii="Tahoma" w:hAnsi="Tahoma" w:cs="Tahoma"/>
          <w:iCs/>
          <w:sz w:val="20"/>
          <w:szCs w:val="20"/>
          <w:lang w:eastAsia="pl-PL"/>
        </w:rPr>
        <w:t>archiwalnym oraz statystycznym.</w:t>
      </w:r>
    </w:p>
    <w:p w:rsidR="00632945" w:rsidRPr="00632945" w:rsidRDefault="00632945" w:rsidP="0063294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632945">
        <w:rPr>
          <w:rFonts w:ascii="Tahoma" w:hAnsi="Tahoma" w:cs="Tahoma"/>
          <w:iCs/>
          <w:sz w:val="20"/>
          <w:szCs w:val="20"/>
          <w:lang w:eastAsia="pl-PL"/>
        </w:rPr>
        <w:t xml:space="preserve">Dane osobowe mogą być udostępniane innym podmiotom tj. innym uczestnikom postepowania o udzielenie zamówienia publicznego. </w:t>
      </w:r>
    </w:p>
    <w:p w:rsidR="00632945" w:rsidRPr="00632945" w:rsidRDefault="00632945" w:rsidP="0063294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632945">
        <w:rPr>
          <w:rFonts w:ascii="Tahoma" w:hAnsi="Tahoma" w:cs="Tahoma"/>
          <w:iCs/>
          <w:sz w:val="20"/>
          <w:szCs w:val="20"/>
          <w:lang w:eastAsia="pl-PL"/>
        </w:rPr>
        <w:t>Dane osobowe mogą zostać ujawnione właściwym organom, upoważnionym zgodnie z obowiązującym prawem.</w:t>
      </w:r>
    </w:p>
    <w:p w:rsidR="00632945" w:rsidRPr="00632945" w:rsidRDefault="00632945" w:rsidP="0063294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632945">
        <w:rPr>
          <w:rFonts w:ascii="Tahoma" w:hAnsi="Tahoma" w:cs="Tahoma"/>
          <w:iCs/>
          <w:sz w:val="20"/>
          <w:szCs w:val="20"/>
          <w:lang w:eastAsia="pl-PL"/>
        </w:rPr>
        <w:t>Dane osobowe nie będą podlegały profilowaniu.</w:t>
      </w:r>
    </w:p>
    <w:p w:rsidR="00632945" w:rsidRPr="00632945" w:rsidRDefault="00632945" w:rsidP="0063294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632945">
        <w:rPr>
          <w:rFonts w:ascii="Tahoma" w:hAnsi="Tahoma" w:cs="Tahoma"/>
          <w:iCs/>
          <w:sz w:val="20"/>
          <w:szCs w:val="20"/>
          <w:lang w:eastAsia="pl-PL"/>
        </w:rPr>
        <w:t>Osobie, której dane osobowe są przetwarzane, przysługuje prawo do wglądu do nich, do ich sprostowania i ograniczenia przetwarzania.</w:t>
      </w:r>
    </w:p>
    <w:p w:rsidR="00632945" w:rsidRPr="00632945" w:rsidRDefault="00632945" w:rsidP="0063294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632945">
        <w:rPr>
          <w:rFonts w:ascii="Tahoma" w:hAnsi="Tahoma" w:cs="Tahoma"/>
          <w:iCs/>
          <w:sz w:val="20"/>
          <w:szCs w:val="20"/>
          <w:lang w:eastAsia="pl-PL"/>
        </w:rPr>
        <w:t>Dane będą przetwarzane przez okres wymagany przepisami prawa,</w:t>
      </w:r>
      <w:r w:rsidRPr="00632945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32945">
        <w:rPr>
          <w:rFonts w:ascii="Tahoma" w:hAnsi="Tahoma" w:cs="Tahoma"/>
          <w:iCs/>
          <w:sz w:val="20"/>
          <w:szCs w:val="20"/>
          <w:lang w:eastAsia="pl-PL"/>
        </w:rPr>
        <w:t>do momentu wygaśnięcia obowiązku ich przechowywania i archiwizacji.</w:t>
      </w:r>
    </w:p>
    <w:p w:rsidR="00632945" w:rsidRPr="00632945" w:rsidRDefault="00632945" w:rsidP="0063294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632945">
        <w:rPr>
          <w:rFonts w:ascii="Tahoma" w:hAnsi="Tahoma" w:cs="Tahoma"/>
          <w:iCs/>
          <w:sz w:val="20"/>
          <w:szCs w:val="20"/>
          <w:lang w:eastAsia="pl-PL"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632945" w:rsidRPr="00632945" w:rsidRDefault="00632945" w:rsidP="00632945">
      <w:pPr>
        <w:spacing w:after="0" w:line="240" w:lineRule="auto"/>
        <w:ind w:left="1134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iCs/>
          <w:sz w:val="20"/>
          <w:szCs w:val="20"/>
          <w:lang w:eastAsia="pl-PL"/>
        </w:rPr>
        <w:t>Biuro Prezesa Urzędu Ochrony Danych Osobowych (PUODO)</w:t>
      </w:r>
    </w:p>
    <w:p w:rsidR="00632945" w:rsidRPr="00632945" w:rsidRDefault="00632945" w:rsidP="00632945">
      <w:pPr>
        <w:spacing w:after="0" w:line="240" w:lineRule="auto"/>
        <w:ind w:left="1134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iCs/>
          <w:sz w:val="20"/>
          <w:szCs w:val="20"/>
          <w:lang w:eastAsia="pl-PL"/>
        </w:rPr>
        <w:t>Adres: Stawki 2, 00-193 Warszawa</w:t>
      </w:r>
    </w:p>
    <w:p w:rsidR="00632945" w:rsidRPr="00632945" w:rsidRDefault="00632945" w:rsidP="00632945">
      <w:pPr>
        <w:spacing w:after="0" w:line="240" w:lineRule="auto"/>
        <w:ind w:left="1134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iCs/>
          <w:sz w:val="20"/>
          <w:szCs w:val="20"/>
          <w:lang w:eastAsia="pl-PL"/>
        </w:rPr>
        <w:t>Telefon: 22 860 70 86</w:t>
      </w: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Załącznik nr 9</w:t>
      </w:r>
      <w:r w:rsidR="00C410A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 ogłoszenia</w:t>
      </w:r>
    </w:p>
    <w:p w:rsidR="00632945" w:rsidRPr="00632945" w:rsidRDefault="00632945" w:rsidP="00632945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PROTOKÓŁ WYKONANIA PRZEDMIOTU ZAMÓWIENIA 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dniu ……………………………………..w</w:t>
      </w:r>
      <w:r w:rsidRPr="006329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……………………….. w …………………………………………</w:t>
      </w:r>
      <w:r w:rsidRPr="00632945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(miejsce)</w:t>
      </w:r>
      <w:r w:rsidRPr="006329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6329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zostało wykonane zamówienie  zgodnie  umową nr 26/2019 z dn. </w:t>
      </w:r>
      <w:r w:rsidRPr="006329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……………………………….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Zamawiający: Dolnośląski Wojewódzki Urząd Pracy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58-306 Wałbrzych, ul. Ogrodowa 5b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NIP: 886-25-66-413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Wykonawca: …………………………………………</w:t>
      </w: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…………………………………………</w:t>
      </w:r>
    </w:p>
    <w:p w:rsidR="00632945" w:rsidRPr="00632945" w:rsidRDefault="00632945" w:rsidP="0063294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NIP: …………………………………...</w:t>
      </w:r>
    </w:p>
    <w:p w:rsidR="00632945" w:rsidRPr="00632945" w:rsidRDefault="00632945" w:rsidP="006329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632945" w:rsidRPr="00632945" w:rsidTr="00246A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632945" w:rsidRPr="00632945" w:rsidTr="00246A3C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0A3" w:rsidRDefault="00C410A3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a. Usługa gastronomiczna</w:t>
            </w:r>
          </w:p>
          <w:p w:rsidR="00C410A3" w:rsidRDefault="00C410A3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b. Usługa hotelarska</w:t>
            </w: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2945" w:rsidRPr="00632945" w:rsidTr="00246A3C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Standard obiektu:</w:t>
            </w:r>
          </w:p>
          <w:p w:rsidR="00632945" w:rsidRPr="00632945" w:rsidRDefault="00632945" w:rsidP="00632945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Sala konferencyjna z wyposażeniem</w:t>
            </w:r>
          </w:p>
          <w:p w:rsidR="00632945" w:rsidRPr="00632945" w:rsidRDefault="00632945" w:rsidP="00632945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Parking </w:t>
            </w:r>
          </w:p>
          <w:p w:rsidR="00632945" w:rsidRPr="00632945" w:rsidRDefault="00632945" w:rsidP="00632945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Obiekt nie prowadzący prac remontowo-budowlanych podczas szkolenia</w:t>
            </w: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329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Realizacja kompleksowej usługi na terenie jednego obiektu (budynku lub zespołu budynków).</w:t>
            </w:r>
          </w:p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945" w:rsidRPr="00632945" w:rsidRDefault="00632945" w:rsidP="006329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32945" w:rsidRPr="00632945" w:rsidRDefault="00632945" w:rsidP="00632945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Wykonawca zrealizował/nie zrealizował</w:t>
      </w:r>
      <w:r w:rsidRPr="006329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w/w przedmiot zamówienia, a Zamawiający przyjął go bez zastrzeżeń/ z zastrzeżeniami</w:t>
      </w:r>
      <w:r w:rsidRPr="006329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, stwierdzając że wykonany został zgodnie/niezgodnie</w:t>
      </w:r>
      <w:r w:rsidRPr="006329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632945">
        <w:rPr>
          <w:rFonts w:ascii="Tahoma" w:eastAsia="Times New Roman" w:hAnsi="Tahoma" w:cs="Tahoma"/>
          <w:sz w:val="20"/>
          <w:szCs w:val="20"/>
          <w:lang w:eastAsia="pl-PL"/>
        </w:rPr>
        <w:t xml:space="preserve"> z umową.</w:t>
      </w:r>
    </w:p>
    <w:p w:rsidR="00632945" w:rsidRPr="00632945" w:rsidRDefault="00632945" w:rsidP="006329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2945" w:rsidRPr="00632945" w:rsidRDefault="00632945" w:rsidP="00632945">
      <w:pPr>
        <w:keepNext/>
        <w:keepLines/>
        <w:spacing w:after="0" w:line="240" w:lineRule="auto"/>
        <w:jc w:val="center"/>
        <w:outlineLvl w:val="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2945" w:rsidRPr="00632945" w:rsidRDefault="00632945" w:rsidP="0063294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</w:pPr>
      <w:r w:rsidRPr="00632945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>ZAMAWIAJĄCY</w:t>
      </w:r>
      <w:r w:rsidRPr="00632945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632945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632945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632945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632945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</w:r>
      <w:r w:rsidRPr="00632945">
        <w:rPr>
          <w:rFonts w:ascii="Tahoma" w:eastAsia="Verdana,Bold" w:hAnsi="Tahoma" w:cs="Tahoma"/>
          <w:b/>
          <w:bCs/>
          <w:iCs/>
          <w:sz w:val="20"/>
          <w:szCs w:val="20"/>
          <w:lang w:eastAsia="pl-PL"/>
        </w:rPr>
        <w:tab/>
        <w:t>WYKONAWCA</w:t>
      </w:r>
    </w:p>
    <w:p w:rsidR="00632945" w:rsidRPr="00632945" w:rsidRDefault="00632945" w:rsidP="00632945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32945" w:rsidRPr="00632945" w:rsidRDefault="00632945" w:rsidP="0063294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32945" w:rsidRDefault="00632945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32945" w:rsidRDefault="00632945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32945" w:rsidRDefault="00632945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32945" w:rsidRDefault="00632945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E0CC1" w:rsidRPr="006E0CC1" w:rsidRDefault="006E0CC1" w:rsidP="005F362C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</w:t>
      </w:r>
    </w:p>
    <w:p w:rsidR="00C11ACB" w:rsidRDefault="00C11ACB" w:rsidP="00906BAF"/>
    <w:p w:rsidR="00C11ACB" w:rsidRDefault="00C11ACB" w:rsidP="00906BAF"/>
    <w:p w:rsidR="009B368A" w:rsidRDefault="009B368A" w:rsidP="009B368A">
      <w:pPr>
        <w:rPr>
          <w:sz w:val="20"/>
          <w:szCs w:val="20"/>
        </w:rPr>
      </w:pPr>
    </w:p>
    <w:p w:rsidR="00B74060" w:rsidRDefault="00B74060" w:rsidP="00F21828">
      <w:pPr>
        <w:ind w:firstLine="708"/>
        <w:jc w:val="center"/>
        <w:rPr>
          <w:rFonts w:ascii="Tahoma" w:hAnsi="Tahoma" w:cs="Tahoma"/>
          <w:sz w:val="20"/>
          <w:szCs w:val="20"/>
        </w:rPr>
      </w:pPr>
    </w:p>
    <w:sectPr w:rsidR="00B74060" w:rsidSect="00B93024">
      <w:footerReference w:type="default" r:id="rId11"/>
      <w:headerReference w:type="first" r:id="rId12"/>
      <w:footerReference w:type="first" r:id="rId13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4FCE">
      <w:rPr>
        <w:noProof/>
      </w:rPr>
      <w:t>15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A38"/>
    <w:multiLevelType w:val="hybridMultilevel"/>
    <w:tmpl w:val="BEB482BA"/>
    <w:lvl w:ilvl="0" w:tplc="52A02026">
      <w:start w:val="1"/>
      <w:numFmt w:val="lowerLetter"/>
      <w:lvlText w:val="%1."/>
      <w:lvlJc w:val="right"/>
      <w:pPr>
        <w:ind w:left="720" w:hanging="360"/>
      </w:pPr>
      <w:rPr>
        <w:rFonts w:ascii="Calibri" w:eastAsia="Calibri" w:hAnsi="Calibri" w:cs="Tahoma"/>
        <w:b w:val="0"/>
        <w:i w:val="0"/>
        <w:color w:val="000000"/>
        <w:sz w:val="22"/>
        <w:szCs w:val="22"/>
      </w:rPr>
    </w:lvl>
    <w:lvl w:ilvl="1" w:tplc="9EE8A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64822"/>
    <w:multiLevelType w:val="hybridMultilevel"/>
    <w:tmpl w:val="0BFC0B20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" w15:restartNumberingAfterBreak="0">
    <w:nsid w:val="11274606"/>
    <w:multiLevelType w:val="hybridMultilevel"/>
    <w:tmpl w:val="10ACDFA6"/>
    <w:lvl w:ilvl="0" w:tplc="61A8024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43D7B"/>
    <w:multiLevelType w:val="hybridMultilevel"/>
    <w:tmpl w:val="A00A1A4A"/>
    <w:lvl w:ilvl="0" w:tplc="9D7299EE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9585B5A"/>
    <w:multiLevelType w:val="hybridMultilevel"/>
    <w:tmpl w:val="A78AC87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BE10638"/>
    <w:multiLevelType w:val="hybridMultilevel"/>
    <w:tmpl w:val="9826950C"/>
    <w:lvl w:ilvl="0" w:tplc="E1D07D9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40845855"/>
    <w:multiLevelType w:val="hybridMultilevel"/>
    <w:tmpl w:val="EAF42618"/>
    <w:lvl w:ilvl="0" w:tplc="E99EDC54">
      <w:start w:val="1"/>
      <w:numFmt w:val="decimal"/>
      <w:lvlText w:val="%1)"/>
      <w:lvlJc w:val="left"/>
      <w:pPr>
        <w:ind w:left="1146" w:hanging="360"/>
      </w:pPr>
      <w:rPr>
        <w:rFonts w:ascii="Tahoma" w:eastAsia="MS Mincho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219EA"/>
    <w:multiLevelType w:val="hybridMultilevel"/>
    <w:tmpl w:val="8DC42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13" w15:restartNumberingAfterBreak="0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F404D"/>
    <w:multiLevelType w:val="multilevel"/>
    <w:tmpl w:val="FA8EAAB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5BB32BCE"/>
    <w:multiLevelType w:val="hybridMultilevel"/>
    <w:tmpl w:val="5B460B48"/>
    <w:lvl w:ilvl="0" w:tplc="E1D07D9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5"/>
  </w:num>
  <w:num w:numId="15">
    <w:abstractNumId w:val="1"/>
  </w:num>
  <w:num w:numId="16">
    <w:abstractNumId w:val="10"/>
  </w:num>
  <w:num w:numId="17">
    <w:abstractNumId w:val="14"/>
  </w:num>
  <w:num w:numId="18">
    <w:abstractNumId w:val="2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48DF"/>
    <w:rsid w:val="00005AF9"/>
    <w:rsid w:val="000441CF"/>
    <w:rsid w:val="000451F4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77C3"/>
    <w:rsid w:val="000D2DD2"/>
    <w:rsid w:val="000E3131"/>
    <w:rsid w:val="000E5433"/>
    <w:rsid w:val="000F16BA"/>
    <w:rsid w:val="00103A5C"/>
    <w:rsid w:val="00104864"/>
    <w:rsid w:val="00110472"/>
    <w:rsid w:val="00123552"/>
    <w:rsid w:val="00125072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A591C"/>
    <w:rsid w:val="001D0A08"/>
    <w:rsid w:val="001D2659"/>
    <w:rsid w:val="001F540F"/>
    <w:rsid w:val="00226473"/>
    <w:rsid w:val="00235D04"/>
    <w:rsid w:val="0023711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C739F"/>
    <w:rsid w:val="002D13F6"/>
    <w:rsid w:val="002E3A0F"/>
    <w:rsid w:val="002F1A10"/>
    <w:rsid w:val="0031424B"/>
    <w:rsid w:val="00322558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B377D"/>
    <w:rsid w:val="003C30D7"/>
    <w:rsid w:val="003D49F0"/>
    <w:rsid w:val="003E01A4"/>
    <w:rsid w:val="003E4FB2"/>
    <w:rsid w:val="003F184B"/>
    <w:rsid w:val="003F3678"/>
    <w:rsid w:val="00432968"/>
    <w:rsid w:val="00444502"/>
    <w:rsid w:val="004510F1"/>
    <w:rsid w:val="00460766"/>
    <w:rsid w:val="00467A27"/>
    <w:rsid w:val="004A38BF"/>
    <w:rsid w:val="004B6FA5"/>
    <w:rsid w:val="004C5398"/>
    <w:rsid w:val="004C5722"/>
    <w:rsid w:val="004C6E4F"/>
    <w:rsid w:val="004E17D3"/>
    <w:rsid w:val="004E64B0"/>
    <w:rsid w:val="004F0723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19F4"/>
    <w:rsid w:val="005B441B"/>
    <w:rsid w:val="005B7CFE"/>
    <w:rsid w:val="005C411F"/>
    <w:rsid w:val="005C7782"/>
    <w:rsid w:val="005E499D"/>
    <w:rsid w:val="005E62C7"/>
    <w:rsid w:val="005F362C"/>
    <w:rsid w:val="005F5BD7"/>
    <w:rsid w:val="00611CA0"/>
    <w:rsid w:val="00631AE6"/>
    <w:rsid w:val="00632945"/>
    <w:rsid w:val="00635345"/>
    <w:rsid w:val="0064051B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27A01"/>
    <w:rsid w:val="00A35E39"/>
    <w:rsid w:val="00A36B5D"/>
    <w:rsid w:val="00A378CA"/>
    <w:rsid w:val="00A44408"/>
    <w:rsid w:val="00A62696"/>
    <w:rsid w:val="00A64D32"/>
    <w:rsid w:val="00A8046E"/>
    <w:rsid w:val="00A947A4"/>
    <w:rsid w:val="00AC023E"/>
    <w:rsid w:val="00AC028A"/>
    <w:rsid w:val="00AC57BF"/>
    <w:rsid w:val="00AD7190"/>
    <w:rsid w:val="00AE18BF"/>
    <w:rsid w:val="00AF3D2F"/>
    <w:rsid w:val="00AF7D11"/>
    <w:rsid w:val="00B27CDE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94FCE"/>
    <w:rsid w:val="00BA2046"/>
    <w:rsid w:val="00BB75C6"/>
    <w:rsid w:val="00BB78DB"/>
    <w:rsid w:val="00BD2074"/>
    <w:rsid w:val="00BD61F7"/>
    <w:rsid w:val="00C068C7"/>
    <w:rsid w:val="00C11ACB"/>
    <w:rsid w:val="00C122F6"/>
    <w:rsid w:val="00C410A3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B3974"/>
    <w:rsid w:val="00CD10CA"/>
    <w:rsid w:val="00CD5117"/>
    <w:rsid w:val="00CE03D5"/>
    <w:rsid w:val="00CE7646"/>
    <w:rsid w:val="00CF349E"/>
    <w:rsid w:val="00CF477B"/>
    <w:rsid w:val="00D10D02"/>
    <w:rsid w:val="00D13017"/>
    <w:rsid w:val="00D13360"/>
    <w:rsid w:val="00D154DF"/>
    <w:rsid w:val="00D16832"/>
    <w:rsid w:val="00D217B6"/>
    <w:rsid w:val="00D3031B"/>
    <w:rsid w:val="00D56C8E"/>
    <w:rsid w:val="00D7338E"/>
    <w:rsid w:val="00D82B8B"/>
    <w:rsid w:val="00D94CC1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71C20"/>
    <w:rsid w:val="00E72188"/>
    <w:rsid w:val="00E82C9B"/>
    <w:rsid w:val="00E844D3"/>
    <w:rsid w:val="00E84C59"/>
    <w:rsid w:val="00E872FB"/>
    <w:rsid w:val="00E90A00"/>
    <w:rsid w:val="00E96766"/>
    <w:rsid w:val="00EA35DD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8E"/>
    <w:rsid w:val="00F35BEA"/>
    <w:rsid w:val="00F50D84"/>
    <w:rsid w:val="00F53826"/>
    <w:rsid w:val="00F57FA5"/>
    <w:rsid w:val="00F81140"/>
    <w:rsid w:val="00F946E1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983559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294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C83AD6"/>
    <w:rPr>
      <w:rFonts w:eastAsia="Times New Roman"/>
      <w:color w:val="auto"/>
    </w:rPr>
  </w:style>
  <w:style w:type="character" w:styleId="Odwoanieprzypisudolnego">
    <w:name w:val="footnote reference"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329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632945"/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632945"/>
    <w:rPr>
      <w:rFonts w:cs="Times New Roman"/>
      <w:sz w:val="24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632945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632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32945"/>
  </w:style>
  <w:style w:type="numbering" w:customStyle="1" w:styleId="Bezlisty11">
    <w:name w:val="Bez listy11"/>
    <w:next w:val="Bezlisty"/>
    <w:uiPriority w:val="99"/>
    <w:semiHidden/>
    <w:unhideWhenUsed/>
    <w:rsid w:val="00632945"/>
  </w:style>
  <w:style w:type="numbering" w:customStyle="1" w:styleId="Bezlisty111">
    <w:name w:val="Bez listy111"/>
    <w:next w:val="Bezlisty"/>
    <w:uiPriority w:val="99"/>
    <w:semiHidden/>
    <w:unhideWhenUsed/>
    <w:rsid w:val="00632945"/>
  </w:style>
  <w:style w:type="numbering" w:customStyle="1" w:styleId="Bezlisty1111">
    <w:name w:val="Bez listy1111"/>
    <w:next w:val="Bezlisty"/>
    <w:uiPriority w:val="99"/>
    <w:semiHidden/>
    <w:unhideWhenUsed/>
    <w:rsid w:val="00632945"/>
  </w:style>
  <w:style w:type="character" w:customStyle="1" w:styleId="h1">
    <w:name w:val="h1"/>
    <w:basedOn w:val="Domylnaczcionkaakapitu"/>
    <w:rsid w:val="00632945"/>
  </w:style>
  <w:style w:type="paragraph" w:styleId="Podtytu">
    <w:name w:val="Subtitle"/>
    <w:basedOn w:val="Normalny"/>
    <w:next w:val="Normalny"/>
    <w:link w:val="PodtytuZnak"/>
    <w:qFormat/>
    <w:rsid w:val="00632945"/>
    <w:pPr>
      <w:numPr>
        <w:ilvl w:val="1"/>
      </w:numPr>
      <w:spacing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6329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490B-23C9-445B-9CB7-D7ACDECA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25</TotalTime>
  <Pages>16</Pages>
  <Words>4207</Words>
  <Characters>25246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20</cp:revision>
  <cp:lastPrinted>2019-07-15T09:46:00Z</cp:lastPrinted>
  <dcterms:created xsi:type="dcterms:W3CDTF">2019-09-11T09:49:00Z</dcterms:created>
  <dcterms:modified xsi:type="dcterms:W3CDTF">2019-09-16T08:23:00Z</dcterms:modified>
</cp:coreProperties>
</file>