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B" w:rsidRDefault="006B4E1B" w:rsidP="009E49AA">
      <w:pPr>
        <w:rPr>
          <w:sz w:val="20"/>
          <w:szCs w:val="20"/>
        </w:rPr>
      </w:pPr>
    </w:p>
    <w:p w:rsidR="002168B5" w:rsidRPr="00FC61B5" w:rsidRDefault="006B4E1B" w:rsidP="006B4E1B">
      <w:pPr>
        <w:rPr>
          <w:rFonts w:ascii="Tahoma" w:hAnsi="Tahoma" w:cs="Tahoma"/>
          <w:sz w:val="20"/>
          <w:szCs w:val="20"/>
        </w:rPr>
      </w:pPr>
      <w:r w:rsidRPr="00FC61B5">
        <w:rPr>
          <w:rFonts w:ascii="Tahoma" w:hAnsi="Tahoma" w:cs="Tahoma"/>
          <w:sz w:val="20"/>
          <w:szCs w:val="20"/>
        </w:rPr>
        <w:t>Zam.pub. nr 2</w:t>
      </w:r>
      <w:r w:rsidR="00F750EF" w:rsidRPr="00FC61B5">
        <w:rPr>
          <w:rFonts w:ascii="Tahoma" w:hAnsi="Tahoma" w:cs="Tahoma"/>
          <w:sz w:val="20"/>
          <w:szCs w:val="20"/>
        </w:rPr>
        <w:t>7</w:t>
      </w:r>
      <w:r w:rsidRPr="00FC61B5">
        <w:rPr>
          <w:rFonts w:ascii="Tahoma" w:hAnsi="Tahoma" w:cs="Tahoma"/>
          <w:sz w:val="20"/>
          <w:szCs w:val="20"/>
        </w:rPr>
        <w:t xml:space="preserve">/2019  </w:t>
      </w:r>
    </w:p>
    <w:p w:rsidR="002168B5" w:rsidRDefault="002168B5" w:rsidP="006B4E1B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DOZ/AKM/Z.P.27</w:t>
      </w:r>
      <w:r w:rsidRPr="009E49AA">
        <w:rPr>
          <w:rFonts w:ascii="Tahoma" w:hAnsi="Tahoma" w:cs="Tahoma"/>
          <w:sz w:val="20"/>
          <w:szCs w:val="20"/>
        </w:rPr>
        <w:t>/2540/0</w:t>
      </w:r>
      <w:r w:rsidR="008F73A6">
        <w:rPr>
          <w:rFonts w:ascii="Tahoma" w:hAnsi="Tahoma" w:cs="Tahoma"/>
          <w:sz w:val="20"/>
          <w:szCs w:val="20"/>
        </w:rPr>
        <w:t>6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6B4E1B" w:rsidRPr="0027241C" w:rsidRDefault="006B4E1B" w:rsidP="0027241C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</w:t>
      </w:r>
      <w:r w:rsidR="002168B5">
        <w:rPr>
          <w:rFonts w:ascii="Tahoma" w:hAnsi="Tahoma" w:cs="Tahoma"/>
        </w:rPr>
        <w:t xml:space="preserve">                                </w:t>
      </w:r>
      <w:r w:rsidR="00FC61B5">
        <w:rPr>
          <w:rFonts w:ascii="Tahoma" w:hAnsi="Tahoma" w:cs="Tahoma"/>
        </w:rPr>
        <w:t xml:space="preserve">  </w:t>
      </w:r>
      <w:r w:rsidRPr="00FC61B5">
        <w:rPr>
          <w:rFonts w:ascii="Tahoma" w:hAnsi="Tahoma" w:cs="Tahoma"/>
          <w:sz w:val="20"/>
          <w:szCs w:val="20"/>
        </w:rPr>
        <w:t>W</w:t>
      </w:r>
      <w:r w:rsidR="00F750EF" w:rsidRPr="00FC61B5">
        <w:rPr>
          <w:rFonts w:ascii="Tahoma" w:hAnsi="Tahoma" w:cs="Tahoma"/>
          <w:sz w:val="20"/>
          <w:szCs w:val="20"/>
        </w:rPr>
        <w:t>ałbrzych</w:t>
      </w:r>
      <w:r w:rsidRPr="00FC61B5">
        <w:rPr>
          <w:rFonts w:ascii="Tahoma" w:hAnsi="Tahoma" w:cs="Tahoma"/>
          <w:sz w:val="20"/>
          <w:szCs w:val="20"/>
        </w:rPr>
        <w:t xml:space="preserve">, dnia </w:t>
      </w:r>
      <w:r w:rsidR="00B73F4A">
        <w:rPr>
          <w:rFonts w:ascii="Tahoma" w:hAnsi="Tahoma" w:cs="Tahoma"/>
          <w:sz w:val="20"/>
          <w:szCs w:val="20"/>
        </w:rPr>
        <w:t>2</w:t>
      </w:r>
      <w:r w:rsidR="008F73A6">
        <w:rPr>
          <w:rFonts w:ascii="Tahoma" w:hAnsi="Tahoma" w:cs="Tahoma"/>
          <w:sz w:val="20"/>
          <w:szCs w:val="20"/>
        </w:rPr>
        <w:t xml:space="preserve"> października</w:t>
      </w:r>
      <w:r w:rsidRPr="00FC61B5">
        <w:rPr>
          <w:rFonts w:ascii="Tahoma" w:hAnsi="Tahoma" w:cs="Tahoma"/>
          <w:sz w:val="20"/>
          <w:szCs w:val="20"/>
        </w:rPr>
        <w:t xml:space="preserve"> 2019 r</w:t>
      </w:r>
      <w:r w:rsidR="0027241C">
        <w:rPr>
          <w:rFonts w:ascii="Tahoma" w:hAnsi="Tahoma" w:cs="Tahoma"/>
          <w:sz w:val="20"/>
          <w:szCs w:val="20"/>
        </w:rPr>
        <w:t>.</w:t>
      </w:r>
    </w:p>
    <w:p w:rsidR="0027241C" w:rsidRDefault="0027241C" w:rsidP="007E40B3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7241C" w:rsidRPr="0027241C" w:rsidRDefault="000B265A" w:rsidP="0027241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Dot. p</w:t>
      </w:r>
      <w:r w:rsidR="0027241C" w:rsidRPr="0027241C">
        <w:rPr>
          <w:rFonts w:ascii="Tahoma" w:hAnsi="Tahoma" w:cs="Tahoma"/>
          <w:sz w:val="20"/>
          <w:szCs w:val="20"/>
        </w:rPr>
        <w:t>rzetarg</w:t>
      </w:r>
      <w:r w:rsidR="00B73F4A">
        <w:rPr>
          <w:rFonts w:ascii="Tahoma" w:hAnsi="Tahoma" w:cs="Tahoma"/>
          <w:sz w:val="20"/>
          <w:szCs w:val="20"/>
        </w:rPr>
        <w:t>u nieograniczonego</w:t>
      </w:r>
      <w:r w:rsidR="0027241C" w:rsidRPr="0027241C">
        <w:rPr>
          <w:rFonts w:ascii="Tahoma" w:hAnsi="Tahoma" w:cs="Tahoma"/>
          <w:sz w:val="20"/>
          <w:szCs w:val="20"/>
        </w:rPr>
        <w:t xml:space="preserve"> na wykonanie i dostawę kalendarzy na 2020 rok  oraz plakatów do Dolnośląskiego Wojewódzkiego Urzędu Pracy.</w:t>
      </w:r>
    </w:p>
    <w:p w:rsidR="0027241C" w:rsidRPr="0027241C" w:rsidRDefault="0027241C" w:rsidP="0027241C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7D6A27" w:rsidRPr="0080398F" w:rsidRDefault="007D6A27" w:rsidP="007D6A27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80398F">
        <w:rPr>
          <w:rFonts w:ascii="Tahoma" w:hAnsi="Tahoma" w:cs="Tahoma"/>
          <w:b/>
          <w:sz w:val="20"/>
          <w:szCs w:val="20"/>
        </w:rPr>
        <w:t>Zawiadomienie o wyborze najkorzystniejszej oferty</w:t>
      </w:r>
    </w:p>
    <w:p w:rsidR="007D6A27" w:rsidRDefault="007D6A27" w:rsidP="007D6A2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F73A6" w:rsidRPr="008F73A6" w:rsidRDefault="008F73A6" w:rsidP="007D6A2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F73A6">
        <w:rPr>
          <w:rFonts w:ascii="Tahoma" w:hAnsi="Tahoma" w:cs="Tahoma"/>
          <w:sz w:val="20"/>
          <w:szCs w:val="20"/>
        </w:rPr>
        <w:t xml:space="preserve">Zamawiający </w:t>
      </w:r>
      <w:r w:rsidRPr="008F73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</w:t>
      </w:r>
      <w:r w:rsidR="00DB5EE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 siedzibą przy </w:t>
      </w:r>
      <w:r w:rsidRPr="008F73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ul. Ogrodowa 5b, 58 – 306</w:t>
      </w:r>
      <w:r w:rsidRPr="008F73A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F73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8F73A6">
        <w:rPr>
          <w:rFonts w:ascii="Tahoma" w:hAnsi="Tahoma" w:cs="Tahoma"/>
          <w:sz w:val="20"/>
          <w:szCs w:val="20"/>
        </w:rPr>
        <w:t xml:space="preserve">zgodnie z art. 92 </w:t>
      </w:r>
      <w:r w:rsidR="00B73F4A">
        <w:rPr>
          <w:rFonts w:ascii="Tahoma" w:hAnsi="Tahoma" w:cs="Tahoma"/>
          <w:sz w:val="20"/>
          <w:szCs w:val="20"/>
        </w:rPr>
        <w:t xml:space="preserve">ust. 1 pkt 1 </w:t>
      </w:r>
      <w:r w:rsidRPr="008F73A6">
        <w:rPr>
          <w:rFonts w:ascii="Tahoma" w:hAnsi="Tahoma" w:cs="Tahoma"/>
          <w:sz w:val="20"/>
          <w:szCs w:val="20"/>
        </w:rPr>
        <w:t xml:space="preserve"> Ustawy Prawo Zamówień Publicznyc</w:t>
      </w:r>
      <w:r w:rsidR="00B73F4A">
        <w:rPr>
          <w:rFonts w:ascii="Tahoma" w:hAnsi="Tahoma" w:cs="Tahoma"/>
          <w:sz w:val="20"/>
          <w:szCs w:val="20"/>
        </w:rPr>
        <w:t xml:space="preserve">h (tekst jednolity Dz. U. z 2019 r. poz. 1843 </w:t>
      </w:r>
      <w:r w:rsidRPr="008F73A6">
        <w:rPr>
          <w:rFonts w:ascii="Tahoma" w:hAnsi="Tahoma" w:cs="Tahoma"/>
          <w:sz w:val="20"/>
          <w:szCs w:val="20"/>
        </w:rPr>
        <w:t>ze zm.) zawiadamia, że w postępowaniu o udzielenie w/w zamówienia publicznego nr 2</w:t>
      </w:r>
      <w:r w:rsidR="00DB5EEE">
        <w:rPr>
          <w:rFonts w:ascii="Tahoma" w:hAnsi="Tahoma" w:cs="Tahoma"/>
          <w:sz w:val="20"/>
          <w:szCs w:val="20"/>
        </w:rPr>
        <w:t>7</w:t>
      </w:r>
      <w:r w:rsidRPr="008F73A6">
        <w:rPr>
          <w:rFonts w:ascii="Tahoma" w:hAnsi="Tahoma" w:cs="Tahoma"/>
          <w:sz w:val="20"/>
          <w:szCs w:val="20"/>
        </w:rPr>
        <w:t xml:space="preserve">/2019 </w:t>
      </w:r>
      <w:r w:rsidRPr="008F73A6">
        <w:rPr>
          <w:rFonts w:ascii="Tahoma" w:hAnsi="Tahoma" w:cs="Tahoma"/>
          <w:sz w:val="20"/>
          <w:szCs w:val="20"/>
        </w:rPr>
        <w:br/>
        <w:t>za najkorzystniejszą uznano ofertę firmy</w:t>
      </w:r>
      <w:r w:rsidR="00DB5EEE" w:rsidRPr="00DB5EEE">
        <w:rPr>
          <w:rFonts w:ascii="Tahoma" w:hAnsi="Tahoma" w:cs="Tahoma"/>
          <w:sz w:val="20"/>
          <w:szCs w:val="20"/>
        </w:rPr>
        <w:t xml:space="preserve"> </w:t>
      </w:r>
      <w:r w:rsidR="00DB5EEE" w:rsidRPr="002D2F70">
        <w:rPr>
          <w:rFonts w:ascii="Tahoma" w:hAnsi="Tahoma" w:cs="Tahoma"/>
          <w:b/>
          <w:sz w:val="20"/>
          <w:szCs w:val="20"/>
        </w:rPr>
        <w:t>ZAPOL Sobczyk Sp. Jawna, Al. Piastów 42,</w:t>
      </w:r>
      <w:r w:rsidR="002D2F70" w:rsidRPr="002D2F70">
        <w:rPr>
          <w:rFonts w:ascii="Tahoma" w:hAnsi="Tahoma" w:cs="Tahoma"/>
          <w:b/>
          <w:sz w:val="20"/>
          <w:szCs w:val="20"/>
        </w:rPr>
        <w:t xml:space="preserve"> </w:t>
      </w:r>
      <w:r w:rsidR="00DB5EEE" w:rsidRPr="002D2F70">
        <w:rPr>
          <w:rFonts w:ascii="Tahoma" w:hAnsi="Tahoma" w:cs="Tahoma"/>
          <w:b/>
          <w:sz w:val="20"/>
          <w:szCs w:val="20"/>
        </w:rPr>
        <w:t>71-062 Szczecin</w:t>
      </w:r>
      <w:r w:rsidRPr="008F73A6">
        <w:rPr>
          <w:rFonts w:ascii="Tahoma" w:hAnsi="Tahoma" w:cs="Tahoma"/>
          <w:sz w:val="20"/>
          <w:szCs w:val="20"/>
        </w:rPr>
        <w:t xml:space="preserve">, która spełnia warunki zawarte w SIWZ i otrzymała największą łączną ilość punktów w zakresie wskazanych </w:t>
      </w:r>
      <w:r w:rsidR="00173430">
        <w:rPr>
          <w:rFonts w:ascii="Tahoma" w:hAnsi="Tahoma" w:cs="Tahoma"/>
          <w:sz w:val="20"/>
          <w:szCs w:val="20"/>
        </w:rPr>
        <w:br/>
      </w:r>
      <w:r w:rsidRPr="008F73A6">
        <w:rPr>
          <w:rFonts w:ascii="Tahoma" w:hAnsi="Tahoma" w:cs="Tahoma"/>
          <w:sz w:val="20"/>
          <w:szCs w:val="20"/>
        </w:rPr>
        <w:t xml:space="preserve">w SIWZ kryteriów oceny ofert. </w:t>
      </w:r>
    </w:p>
    <w:p w:rsidR="006B4E1B" w:rsidRPr="00B73F4A" w:rsidRDefault="008F73A6" w:rsidP="00B73F4A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8F73A6">
        <w:rPr>
          <w:rFonts w:ascii="Tahoma" w:hAnsi="Tahoma" w:cs="Tahoma"/>
          <w:sz w:val="20"/>
          <w:szCs w:val="20"/>
        </w:rPr>
        <w:t xml:space="preserve">Poniższa tabela przedstawia ocenę ofert:     </w:t>
      </w:r>
      <w:r w:rsidRPr="000F2E2E">
        <w:rPr>
          <w:rFonts w:ascii="Tahoma" w:hAnsi="Tahoma" w:cs="Tahoma"/>
        </w:rPr>
        <w:t xml:space="preserve">                                                       </w:t>
      </w:r>
      <w:r w:rsidR="006B4E1B" w:rsidRPr="008C05B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="006B4E1B" w:rsidRPr="008C05B0">
        <w:rPr>
          <w:rFonts w:ascii="Tahoma" w:hAnsi="Tahoma" w:cs="Tahoma"/>
          <w:sz w:val="20"/>
          <w:szCs w:val="20"/>
        </w:rPr>
        <w:t xml:space="preserve">                      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987"/>
        <w:gridCol w:w="2550"/>
        <w:gridCol w:w="1987"/>
        <w:gridCol w:w="2126"/>
        <w:gridCol w:w="2126"/>
      </w:tblGrid>
      <w:tr w:rsidR="008F73A6" w:rsidRPr="008C05B0" w:rsidTr="008F73A6">
        <w:trPr>
          <w:trHeight w:val="13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A6" w:rsidRPr="008C05B0" w:rsidRDefault="008F73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05B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8F73A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F73A6" w:rsidRPr="008C05B0" w:rsidRDefault="008F73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05B0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C05B0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8F73A6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</w:p>
          <w:p w:rsidR="008F73A6" w:rsidRPr="008C05B0" w:rsidRDefault="008F73A6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  <w:r w:rsidRPr="008C05B0">
              <w:rPr>
                <w:rFonts w:ascii="Tahoma" w:hAnsi="Tahoma" w:cs="Tahoma"/>
                <w:b/>
              </w:rPr>
              <w:t xml:space="preserve">Kryterium oceny </w:t>
            </w:r>
          </w:p>
          <w:p w:rsidR="008F73A6" w:rsidRPr="008F73A6" w:rsidRDefault="008F73A6">
            <w:pPr>
              <w:pStyle w:val="Tekstpodstawowy"/>
              <w:jc w:val="center"/>
              <w:rPr>
                <w:rFonts w:ascii="Tahoma" w:hAnsi="Tahoma" w:cs="Tahoma"/>
                <w:b/>
                <w:lang w:val="pl-PL"/>
              </w:rPr>
            </w:pPr>
            <w:r w:rsidRPr="008C05B0">
              <w:rPr>
                <w:rFonts w:ascii="Tahoma" w:hAnsi="Tahoma" w:cs="Tahoma"/>
                <w:b/>
              </w:rPr>
              <w:t xml:space="preserve">Cena   brutto </w:t>
            </w:r>
            <w:r>
              <w:rPr>
                <w:rFonts w:ascii="Tahoma" w:hAnsi="Tahoma" w:cs="Tahoma"/>
                <w:b/>
              </w:rPr>
              <w:br/>
            </w:r>
            <w:r w:rsidRPr="008C05B0">
              <w:rPr>
                <w:rFonts w:ascii="Tahoma" w:hAnsi="Tahoma" w:cs="Tahoma"/>
                <w:b/>
              </w:rPr>
              <w:t>w zł  – 60%</w:t>
            </w:r>
            <w:r>
              <w:rPr>
                <w:rFonts w:ascii="Tahoma" w:hAnsi="Tahoma" w:cs="Tahoma"/>
                <w:b/>
                <w:lang w:val="pl-PL"/>
              </w:rPr>
              <w:t>/PKT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8F73A6">
            <w:pPr>
              <w:pStyle w:val="Tekstpodstawowy"/>
              <w:jc w:val="center"/>
              <w:rPr>
                <w:rFonts w:ascii="Tahoma" w:hAnsi="Tahoma" w:cs="Tahoma"/>
                <w:b/>
              </w:rPr>
            </w:pPr>
          </w:p>
          <w:p w:rsidR="008F73A6" w:rsidRPr="008F73A6" w:rsidRDefault="008F73A6">
            <w:pPr>
              <w:pStyle w:val="Tekstpodstawowy"/>
              <w:jc w:val="center"/>
              <w:rPr>
                <w:rFonts w:ascii="Tahoma" w:hAnsi="Tahoma" w:cs="Tahoma"/>
                <w:b/>
                <w:lang w:val="pl-PL"/>
              </w:rPr>
            </w:pPr>
            <w:r w:rsidRPr="008C05B0">
              <w:rPr>
                <w:rFonts w:ascii="Tahoma" w:hAnsi="Tahoma" w:cs="Tahoma"/>
                <w:b/>
                <w:lang w:val="pl-PL"/>
              </w:rPr>
              <w:t xml:space="preserve">Skrócony </w:t>
            </w:r>
            <w:r w:rsidRPr="008C05B0">
              <w:rPr>
                <w:rFonts w:ascii="Tahoma" w:hAnsi="Tahoma" w:cs="Tahoma"/>
                <w:b/>
              </w:rPr>
              <w:t xml:space="preserve">termin realizacji zamówienia – </w:t>
            </w:r>
            <w:r>
              <w:rPr>
                <w:rFonts w:ascii="Tahoma" w:hAnsi="Tahoma" w:cs="Tahoma"/>
                <w:b/>
              </w:rPr>
              <w:br/>
            </w:r>
            <w:r w:rsidRPr="008C05B0">
              <w:rPr>
                <w:rFonts w:ascii="Tahoma" w:hAnsi="Tahoma" w:cs="Tahoma"/>
                <w:b/>
              </w:rPr>
              <w:t>-40%</w:t>
            </w:r>
            <w:r>
              <w:rPr>
                <w:rFonts w:ascii="Tahoma" w:hAnsi="Tahoma" w:cs="Tahoma"/>
                <w:b/>
                <w:lang w:val="pl-PL"/>
              </w:rPr>
              <w:t>/PKT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F73A6" w:rsidRDefault="008F73A6">
            <w:pPr>
              <w:pStyle w:val="Tekstpodstawowy"/>
              <w:jc w:val="center"/>
              <w:rPr>
                <w:rFonts w:ascii="Tahoma" w:hAnsi="Tahoma" w:cs="Tahoma"/>
                <w:b/>
                <w:lang w:val="pl-PL"/>
              </w:rPr>
            </w:pPr>
            <w:r>
              <w:rPr>
                <w:rFonts w:ascii="Tahoma" w:hAnsi="Tahoma" w:cs="Tahoma"/>
                <w:b/>
                <w:lang w:val="pl-PL"/>
              </w:rPr>
              <w:t>SUMA PUNKTÓW</w:t>
            </w:r>
          </w:p>
        </w:tc>
      </w:tr>
      <w:tr w:rsidR="008F73A6" w:rsidRPr="008C05B0" w:rsidTr="008F73A6">
        <w:trPr>
          <w:trHeight w:val="9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A6" w:rsidRPr="008C05B0" w:rsidRDefault="008F73A6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A6" w:rsidRPr="008C05B0" w:rsidRDefault="008F7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 w:rsidRPr="008C05B0"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8F73A6" w:rsidRPr="008C05B0" w:rsidRDefault="008F7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Biuro Reklamy</w:t>
            </w:r>
          </w:p>
          <w:p w:rsidR="008F73A6" w:rsidRPr="008C05B0" w:rsidRDefault="008F7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8F73A6" w:rsidRPr="008C05B0" w:rsidRDefault="008F7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8F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5B0">
              <w:rPr>
                <w:rFonts w:ascii="Tahoma" w:hAnsi="Tahoma" w:cs="Tahoma"/>
                <w:color w:val="000000"/>
                <w:sz w:val="20"/>
                <w:szCs w:val="20"/>
              </w:rPr>
              <w:t>17700,00</w:t>
            </w:r>
            <w:r w:rsidR="00DB5EEE">
              <w:rPr>
                <w:rFonts w:ascii="Tahoma" w:hAnsi="Tahoma" w:cs="Tahoma"/>
                <w:color w:val="000000"/>
                <w:sz w:val="20"/>
                <w:szCs w:val="20"/>
              </w:rPr>
              <w:t>/2</w:t>
            </w:r>
            <w:r w:rsidR="00377868">
              <w:rPr>
                <w:rFonts w:ascii="Tahoma" w:hAnsi="Tahoma" w:cs="Tahoma"/>
                <w:color w:val="000000"/>
                <w:sz w:val="20"/>
                <w:szCs w:val="20"/>
              </w:rPr>
              <w:t>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7D6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8F73A6" w:rsidRPr="008C05B0">
              <w:rPr>
                <w:rFonts w:ascii="Tahoma" w:hAnsi="Tahoma" w:cs="Tahoma"/>
                <w:color w:val="000000"/>
                <w:sz w:val="20"/>
                <w:szCs w:val="20"/>
              </w:rPr>
              <w:t>o 30.10.2019</w:t>
            </w:r>
            <w:r w:rsidR="008F73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/40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37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  <w:r w:rsidR="00DB5EEE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  <w:r w:rsidR="00DB5EE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8F73A6" w:rsidRPr="008C05B0" w:rsidTr="008F73A6">
        <w:trPr>
          <w:trHeight w:val="10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A6" w:rsidRPr="008C05B0" w:rsidRDefault="008F73A6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A6" w:rsidRPr="008C05B0" w:rsidRDefault="008F73A6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 xml:space="preserve">ZAPOL Sobczyk </w:t>
            </w:r>
            <w:r w:rsidRPr="008C05B0">
              <w:rPr>
                <w:rFonts w:ascii="Tahoma" w:hAnsi="Tahoma" w:cs="Tahoma"/>
                <w:sz w:val="20"/>
                <w:szCs w:val="20"/>
              </w:rPr>
              <w:br/>
              <w:t>Sp. Jawna</w:t>
            </w:r>
          </w:p>
          <w:p w:rsidR="008F73A6" w:rsidRPr="008C05B0" w:rsidRDefault="008F73A6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Al. Piastów 42,</w:t>
            </w:r>
          </w:p>
          <w:p w:rsidR="008F73A6" w:rsidRPr="008C05B0" w:rsidRDefault="008F73A6">
            <w:pPr>
              <w:rPr>
                <w:rFonts w:ascii="Tahoma" w:hAnsi="Tahoma" w:cs="Tahoma"/>
                <w:sz w:val="20"/>
                <w:szCs w:val="20"/>
              </w:rPr>
            </w:pPr>
            <w:r w:rsidRPr="008C05B0">
              <w:rPr>
                <w:rFonts w:ascii="Tahoma" w:hAnsi="Tahoma" w:cs="Tahoma"/>
                <w:sz w:val="20"/>
                <w:szCs w:val="20"/>
              </w:rPr>
              <w:t>71-062 Szczecin</w:t>
            </w:r>
          </w:p>
          <w:p w:rsidR="008F73A6" w:rsidRPr="008C05B0" w:rsidRDefault="008F73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8F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5B0">
              <w:rPr>
                <w:rFonts w:ascii="Tahoma" w:hAnsi="Tahoma" w:cs="Tahoma"/>
                <w:color w:val="000000"/>
                <w:sz w:val="20"/>
                <w:szCs w:val="20"/>
              </w:rPr>
              <w:t>7896,60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7D6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bookmarkStart w:id="0" w:name="_GoBack"/>
            <w:bookmarkEnd w:id="0"/>
            <w:r w:rsidR="008F73A6" w:rsidRPr="008C05B0">
              <w:rPr>
                <w:rFonts w:ascii="Tahoma" w:hAnsi="Tahoma" w:cs="Tahoma"/>
                <w:color w:val="000000"/>
                <w:sz w:val="20"/>
                <w:szCs w:val="20"/>
              </w:rPr>
              <w:t>o 30.10.2019</w:t>
            </w:r>
            <w:r w:rsidR="008F73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/40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A6" w:rsidRPr="008C05B0" w:rsidRDefault="006D1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100,00 PKT</w:t>
            </w:r>
          </w:p>
        </w:tc>
      </w:tr>
    </w:tbl>
    <w:p w:rsidR="006B4E1B" w:rsidRDefault="006B4E1B" w:rsidP="006B4E1B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A368C4" w:rsidRDefault="006B4E1B" w:rsidP="006B4E1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</w:t>
      </w:r>
      <w:r w:rsidR="008524C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</w:p>
    <w:sectPr w:rsidR="00A368C4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07" w:rsidRDefault="008C2A07" w:rsidP="00FE69F7">
      <w:pPr>
        <w:spacing w:after="0" w:line="240" w:lineRule="auto"/>
      </w:pPr>
      <w:r>
        <w:separator/>
      </w:r>
    </w:p>
  </w:endnote>
  <w:end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17D5">
      <w:rPr>
        <w:noProof/>
      </w:rPr>
      <w:t>7</w:t>
    </w:r>
    <w:r>
      <w:fldChar w:fldCharType="end"/>
    </w:r>
  </w:p>
  <w:p w:rsidR="008C2A07" w:rsidRDefault="008C2A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Pr="00EE63C2" w:rsidRDefault="008C2A07">
    <w:pPr>
      <w:pStyle w:val="Stopka"/>
      <w:rPr>
        <w:rFonts w:ascii="Arial" w:hAnsi="Arial" w:cs="Arial"/>
        <w:sz w:val="12"/>
        <w:szCs w:val="12"/>
      </w:rPr>
    </w:pPr>
  </w:p>
  <w:p w:rsidR="008C2A07" w:rsidRPr="00FE69F7" w:rsidRDefault="008C2A0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C2A07" w:rsidRPr="00577919" w:rsidTr="00D13360">
      <w:trPr>
        <w:trHeight w:val="500"/>
      </w:trPr>
      <w:tc>
        <w:tcPr>
          <w:tcW w:w="4865" w:type="dxa"/>
          <w:shd w:val="clear" w:color="auto" w:fill="auto"/>
        </w:tcPr>
        <w:p w:rsidR="008C2A07" w:rsidRPr="00F2698E" w:rsidRDefault="008C2A0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C2A07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C2A07" w:rsidRPr="00F2698E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C2A07" w:rsidRPr="000670D6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C2A07" w:rsidRPr="000670D6" w:rsidRDefault="008C2A0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8C2A07" w:rsidRPr="00DC6505" w:rsidRDefault="008C2A07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07" w:rsidRDefault="008C2A07" w:rsidP="00FE69F7">
      <w:pPr>
        <w:spacing w:after="0" w:line="240" w:lineRule="auto"/>
      </w:pPr>
      <w:r>
        <w:separator/>
      </w:r>
    </w:p>
  </w:footnote>
  <w:foot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Default="008C2A07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D624A"/>
    <w:multiLevelType w:val="hybridMultilevel"/>
    <w:tmpl w:val="8A4AA9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2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3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2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3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9237877"/>
    <w:multiLevelType w:val="hybridMultilevel"/>
    <w:tmpl w:val="551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0780C"/>
    <w:multiLevelType w:val="hybridMultilevel"/>
    <w:tmpl w:val="F692D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5"/>
  </w:num>
  <w:num w:numId="46">
    <w:abstractNumId w:val="28"/>
  </w:num>
  <w:num w:numId="47">
    <w:abstractNumId w:val="31"/>
  </w:num>
  <w:num w:numId="48">
    <w:abstractNumId w:val="18"/>
  </w:num>
  <w:num w:numId="49">
    <w:abstractNumId w:val="45"/>
  </w:num>
  <w:num w:numId="50">
    <w:abstractNumId w:val="44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282C"/>
    <w:rsid w:val="00054B3B"/>
    <w:rsid w:val="00055593"/>
    <w:rsid w:val="000670D6"/>
    <w:rsid w:val="000751E7"/>
    <w:rsid w:val="0009114D"/>
    <w:rsid w:val="000A2211"/>
    <w:rsid w:val="000A6CFA"/>
    <w:rsid w:val="000B265A"/>
    <w:rsid w:val="000B59D7"/>
    <w:rsid w:val="000D2F0E"/>
    <w:rsid w:val="0011150B"/>
    <w:rsid w:val="00114498"/>
    <w:rsid w:val="00141F4D"/>
    <w:rsid w:val="00173430"/>
    <w:rsid w:val="00174013"/>
    <w:rsid w:val="001757CF"/>
    <w:rsid w:val="001A085B"/>
    <w:rsid w:val="001A0EE8"/>
    <w:rsid w:val="001B0B75"/>
    <w:rsid w:val="001D52A9"/>
    <w:rsid w:val="001D53C8"/>
    <w:rsid w:val="001E7A6F"/>
    <w:rsid w:val="001F766F"/>
    <w:rsid w:val="00201B68"/>
    <w:rsid w:val="002117A5"/>
    <w:rsid w:val="002168B5"/>
    <w:rsid w:val="002267B5"/>
    <w:rsid w:val="0023362D"/>
    <w:rsid w:val="00234513"/>
    <w:rsid w:val="002444AF"/>
    <w:rsid w:val="002577A9"/>
    <w:rsid w:val="0027241C"/>
    <w:rsid w:val="00273349"/>
    <w:rsid w:val="0027388A"/>
    <w:rsid w:val="002837DB"/>
    <w:rsid w:val="00283BD0"/>
    <w:rsid w:val="002A7FCB"/>
    <w:rsid w:val="002C464A"/>
    <w:rsid w:val="002C53D5"/>
    <w:rsid w:val="002D2F70"/>
    <w:rsid w:val="002E72C8"/>
    <w:rsid w:val="002F0DC7"/>
    <w:rsid w:val="002F3BF5"/>
    <w:rsid w:val="002F3BF9"/>
    <w:rsid w:val="002F4404"/>
    <w:rsid w:val="00302705"/>
    <w:rsid w:val="0032073F"/>
    <w:rsid w:val="003222C6"/>
    <w:rsid w:val="003262A8"/>
    <w:rsid w:val="0033543A"/>
    <w:rsid w:val="00343030"/>
    <w:rsid w:val="0034397B"/>
    <w:rsid w:val="0035198C"/>
    <w:rsid w:val="00377868"/>
    <w:rsid w:val="00384F22"/>
    <w:rsid w:val="00391A2A"/>
    <w:rsid w:val="00393B13"/>
    <w:rsid w:val="00394A83"/>
    <w:rsid w:val="00396193"/>
    <w:rsid w:val="003A41EE"/>
    <w:rsid w:val="003A7268"/>
    <w:rsid w:val="003B7D07"/>
    <w:rsid w:val="00413CA9"/>
    <w:rsid w:val="00435F4F"/>
    <w:rsid w:val="00442C4B"/>
    <w:rsid w:val="00453567"/>
    <w:rsid w:val="00460C8A"/>
    <w:rsid w:val="004B3E83"/>
    <w:rsid w:val="004B5253"/>
    <w:rsid w:val="004C6591"/>
    <w:rsid w:val="00552E30"/>
    <w:rsid w:val="00575045"/>
    <w:rsid w:val="00577919"/>
    <w:rsid w:val="005852ED"/>
    <w:rsid w:val="00587F58"/>
    <w:rsid w:val="005A181F"/>
    <w:rsid w:val="005A5E99"/>
    <w:rsid w:val="005C145B"/>
    <w:rsid w:val="005D6F88"/>
    <w:rsid w:val="005F3799"/>
    <w:rsid w:val="005F3CAE"/>
    <w:rsid w:val="005F7822"/>
    <w:rsid w:val="006002F6"/>
    <w:rsid w:val="00603D97"/>
    <w:rsid w:val="00617A99"/>
    <w:rsid w:val="00621370"/>
    <w:rsid w:val="00622188"/>
    <w:rsid w:val="00635529"/>
    <w:rsid w:val="00646437"/>
    <w:rsid w:val="0067646E"/>
    <w:rsid w:val="0068202C"/>
    <w:rsid w:val="00693980"/>
    <w:rsid w:val="006A1A89"/>
    <w:rsid w:val="006B4E1B"/>
    <w:rsid w:val="006C33AE"/>
    <w:rsid w:val="006C5C01"/>
    <w:rsid w:val="006C7AE6"/>
    <w:rsid w:val="006D1A03"/>
    <w:rsid w:val="006D73DE"/>
    <w:rsid w:val="006E141B"/>
    <w:rsid w:val="00706990"/>
    <w:rsid w:val="0072197F"/>
    <w:rsid w:val="00721D94"/>
    <w:rsid w:val="0072315F"/>
    <w:rsid w:val="007733EF"/>
    <w:rsid w:val="007853DA"/>
    <w:rsid w:val="00785514"/>
    <w:rsid w:val="00785DB3"/>
    <w:rsid w:val="007A3A6E"/>
    <w:rsid w:val="007B36D5"/>
    <w:rsid w:val="007B4407"/>
    <w:rsid w:val="007B742E"/>
    <w:rsid w:val="007C25EF"/>
    <w:rsid w:val="007D6A27"/>
    <w:rsid w:val="007D6C12"/>
    <w:rsid w:val="007E2ADC"/>
    <w:rsid w:val="007E40B3"/>
    <w:rsid w:val="00812335"/>
    <w:rsid w:val="00846258"/>
    <w:rsid w:val="008524C6"/>
    <w:rsid w:val="00854256"/>
    <w:rsid w:val="00884330"/>
    <w:rsid w:val="008855CA"/>
    <w:rsid w:val="008A4682"/>
    <w:rsid w:val="008A5D58"/>
    <w:rsid w:val="008C05B0"/>
    <w:rsid w:val="008C0E0C"/>
    <w:rsid w:val="008C2A07"/>
    <w:rsid w:val="008C3947"/>
    <w:rsid w:val="008C3D0D"/>
    <w:rsid w:val="008E1E42"/>
    <w:rsid w:val="008E656B"/>
    <w:rsid w:val="008F73A6"/>
    <w:rsid w:val="00901B09"/>
    <w:rsid w:val="00906BAF"/>
    <w:rsid w:val="00930F03"/>
    <w:rsid w:val="00944D32"/>
    <w:rsid w:val="0096280A"/>
    <w:rsid w:val="009C120B"/>
    <w:rsid w:val="009C16D3"/>
    <w:rsid w:val="009E49AA"/>
    <w:rsid w:val="009F2E4C"/>
    <w:rsid w:val="00A368C4"/>
    <w:rsid w:val="00A51065"/>
    <w:rsid w:val="00A53F20"/>
    <w:rsid w:val="00A60C0D"/>
    <w:rsid w:val="00A619B8"/>
    <w:rsid w:val="00A62AC2"/>
    <w:rsid w:val="00AB0195"/>
    <w:rsid w:val="00AD3A98"/>
    <w:rsid w:val="00AF42AC"/>
    <w:rsid w:val="00B04B2F"/>
    <w:rsid w:val="00B0524F"/>
    <w:rsid w:val="00B23089"/>
    <w:rsid w:val="00B25B4F"/>
    <w:rsid w:val="00B504EB"/>
    <w:rsid w:val="00B651EE"/>
    <w:rsid w:val="00B73F4A"/>
    <w:rsid w:val="00B766AD"/>
    <w:rsid w:val="00B77073"/>
    <w:rsid w:val="00B9188D"/>
    <w:rsid w:val="00BE2362"/>
    <w:rsid w:val="00BE34D8"/>
    <w:rsid w:val="00CA3459"/>
    <w:rsid w:val="00CB1B12"/>
    <w:rsid w:val="00CB5C32"/>
    <w:rsid w:val="00CC3AEA"/>
    <w:rsid w:val="00CD6F6C"/>
    <w:rsid w:val="00CE51E1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7754F"/>
    <w:rsid w:val="00D917D5"/>
    <w:rsid w:val="00D974B3"/>
    <w:rsid w:val="00DB062A"/>
    <w:rsid w:val="00DB5EEE"/>
    <w:rsid w:val="00DC6505"/>
    <w:rsid w:val="00DD477D"/>
    <w:rsid w:val="00DE0259"/>
    <w:rsid w:val="00DF17C7"/>
    <w:rsid w:val="00DF2EEC"/>
    <w:rsid w:val="00E11FE0"/>
    <w:rsid w:val="00E12FF2"/>
    <w:rsid w:val="00E21EC4"/>
    <w:rsid w:val="00E764B9"/>
    <w:rsid w:val="00E86FBD"/>
    <w:rsid w:val="00EB5E52"/>
    <w:rsid w:val="00EC7BA2"/>
    <w:rsid w:val="00EE63C2"/>
    <w:rsid w:val="00EF5B09"/>
    <w:rsid w:val="00F07231"/>
    <w:rsid w:val="00F11FF8"/>
    <w:rsid w:val="00F2698E"/>
    <w:rsid w:val="00F37551"/>
    <w:rsid w:val="00F57FA5"/>
    <w:rsid w:val="00F60A4C"/>
    <w:rsid w:val="00F61305"/>
    <w:rsid w:val="00F750EF"/>
    <w:rsid w:val="00F76366"/>
    <w:rsid w:val="00F84502"/>
    <w:rsid w:val="00F913CA"/>
    <w:rsid w:val="00FA626D"/>
    <w:rsid w:val="00FB214D"/>
    <w:rsid w:val="00FB44B7"/>
    <w:rsid w:val="00FB7FDC"/>
    <w:rsid w:val="00FC61B5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0EDA-B52A-4BEC-8A60-6450BDE1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45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9</cp:revision>
  <cp:lastPrinted>2019-09-25T12:11:00Z</cp:lastPrinted>
  <dcterms:created xsi:type="dcterms:W3CDTF">2019-10-01T07:58:00Z</dcterms:created>
  <dcterms:modified xsi:type="dcterms:W3CDTF">2019-10-02T06:12:00Z</dcterms:modified>
</cp:coreProperties>
</file>