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CA" w:rsidRDefault="00553ACA" w:rsidP="00553ACA">
      <w:pPr>
        <w:spacing w:after="0" w:line="240" w:lineRule="auto"/>
        <w:ind w:left="5664" w:firstLine="708"/>
        <w:jc w:val="both"/>
      </w:pPr>
    </w:p>
    <w:p w:rsidR="00ED280A" w:rsidRDefault="00ED280A" w:rsidP="00ED280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Wałbrzych, dnia </w:t>
      </w:r>
      <w:r w:rsidR="0080180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 w:rsidR="00EE5B4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8</w:t>
      </w:r>
      <w:r w:rsidR="0080180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września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 r.</w:t>
      </w:r>
    </w:p>
    <w:p w:rsidR="00ED280A" w:rsidRDefault="00ED280A" w:rsidP="00ED280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:rsidR="00E2000D" w:rsidRDefault="00ED280A" w:rsidP="00E2000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2000D" w:rsidRPr="006E0CC1" w:rsidRDefault="00ED280A" w:rsidP="00E2000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2000D">
        <w:rPr>
          <w:rFonts w:ascii="Tahoma" w:eastAsia="Times New Roman" w:hAnsi="Tahoma" w:cs="Tahoma"/>
          <w:sz w:val="20"/>
          <w:szCs w:val="20"/>
          <w:lang w:eastAsia="pl-PL"/>
        </w:rPr>
        <w:t>DOZ/AKM/Z.P.25/2540/0</w:t>
      </w:r>
      <w:r w:rsidR="009951A0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E2000D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441ABE" w:rsidRDefault="00441ABE" w:rsidP="00441A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41ABE" w:rsidRDefault="00441ABE" w:rsidP="00441A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000D" w:rsidRDefault="00E2000D" w:rsidP="00E2000D"/>
    <w:p w:rsidR="00A65D89" w:rsidRPr="00A65D89" w:rsidRDefault="00A65D89" w:rsidP="00A65D89">
      <w:pPr>
        <w:widowControl w:val="0"/>
        <w:suppressAutoHyphens/>
        <w:contextualSpacing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 w:rsidRPr="00A65D89"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 w:rsidRPr="00A65D89">
        <w:rPr>
          <w:rFonts w:eastAsia="Times New Roman"/>
          <w:lang w:eastAsia="pl-PL"/>
        </w:rPr>
        <w:t xml:space="preserve">usługi cateringowej dla uczestników szkolenia zamkniętego </w:t>
      </w:r>
      <w:r w:rsidRPr="00A65D89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Pracy,</w:t>
      </w:r>
      <w:r w:rsidRPr="00A65D89">
        <w:rPr>
          <w:rFonts w:ascii="Tahoma" w:hAnsi="Tahoma" w:cs="Tahoma"/>
        </w:rPr>
        <w:t xml:space="preserve"> </w:t>
      </w:r>
      <w:r w:rsidRPr="00A65D89">
        <w:rPr>
          <w:rFonts w:ascii="Tahoma" w:hAnsi="Tahoma" w:cs="Tahoma"/>
          <w:sz w:val="20"/>
          <w:szCs w:val="20"/>
        </w:rPr>
        <w:t>Powiatowego Urzędu Pracy oraz pracowników z czeskich Urzędów Pracy.</w:t>
      </w:r>
    </w:p>
    <w:p w:rsidR="00A65D89" w:rsidRPr="00A65D89" w:rsidRDefault="00A65D89" w:rsidP="00A65D89">
      <w:pPr>
        <w:widowControl w:val="0"/>
        <w:suppressAutoHyphens/>
        <w:contextualSpacing/>
        <w:jc w:val="both"/>
        <w:rPr>
          <w:rFonts w:eastAsia="Times New Roman"/>
          <w:lang w:eastAsia="pl-PL"/>
        </w:rPr>
      </w:pPr>
    </w:p>
    <w:p w:rsidR="00ED280A" w:rsidRDefault="00ED280A" w:rsidP="00ED280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</w:t>
      </w:r>
    </w:p>
    <w:p w:rsidR="009B7328" w:rsidRPr="0080398F" w:rsidRDefault="009B7328" w:rsidP="009B7328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80398F">
        <w:rPr>
          <w:rFonts w:ascii="Tahoma" w:hAnsi="Tahoma" w:cs="Tahoma"/>
          <w:b/>
          <w:sz w:val="20"/>
          <w:szCs w:val="20"/>
        </w:rPr>
        <w:t>Zawiadomienie o wyborze najkorzystniejszej oferty</w:t>
      </w:r>
    </w:p>
    <w:p w:rsidR="009B7328" w:rsidRPr="0080398F" w:rsidRDefault="009B7328" w:rsidP="009B7328">
      <w:pPr>
        <w:jc w:val="both"/>
        <w:rPr>
          <w:rFonts w:ascii="Tahoma" w:hAnsi="Tahoma" w:cs="Tahoma"/>
          <w:b/>
          <w:sz w:val="20"/>
          <w:szCs w:val="20"/>
        </w:rPr>
      </w:pPr>
    </w:p>
    <w:p w:rsidR="009B7328" w:rsidRPr="00547E0F" w:rsidRDefault="009B7328" w:rsidP="009B7328">
      <w:pPr>
        <w:jc w:val="both"/>
        <w:rPr>
          <w:rFonts w:ascii="Tahoma" w:hAnsi="Tahoma" w:cs="Tahoma"/>
          <w:sz w:val="20"/>
          <w:szCs w:val="20"/>
        </w:rPr>
      </w:pPr>
      <w:r w:rsidRPr="00547E0F">
        <w:rPr>
          <w:rFonts w:ascii="Tahoma" w:hAnsi="Tahoma" w:cs="Tahoma"/>
          <w:sz w:val="20"/>
          <w:szCs w:val="20"/>
        </w:rPr>
        <w:t>Zamawiający zawiadamia, że w postępowaniu o udzielenie w/w zamówienia do realizacji zamówienia została wybrana</w:t>
      </w:r>
      <w:r w:rsidR="00787D4A">
        <w:rPr>
          <w:rFonts w:ascii="Tahoma" w:hAnsi="Tahoma" w:cs="Tahoma"/>
          <w:sz w:val="20"/>
          <w:szCs w:val="20"/>
        </w:rPr>
        <w:t xml:space="preserve"> </w:t>
      </w:r>
      <w:r w:rsidRPr="00547E0F">
        <w:rPr>
          <w:rFonts w:ascii="Tahoma" w:hAnsi="Tahoma" w:cs="Tahoma"/>
          <w:sz w:val="20"/>
          <w:szCs w:val="20"/>
        </w:rPr>
        <w:t xml:space="preserve">oferta </w:t>
      </w:r>
      <w:r w:rsidR="009951A0">
        <w:rPr>
          <w:rFonts w:ascii="Tahoma" w:hAnsi="Tahoma" w:cs="Tahoma"/>
          <w:sz w:val="20"/>
          <w:szCs w:val="20"/>
        </w:rPr>
        <w:t xml:space="preserve"> Wykonawcy </w:t>
      </w:r>
      <w:r w:rsidRPr="00547E0F">
        <w:rPr>
          <w:rFonts w:ascii="Tahoma" w:hAnsi="Tahoma" w:cs="Tahoma"/>
          <w:sz w:val="20"/>
          <w:szCs w:val="20"/>
        </w:rPr>
        <w:t xml:space="preserve">-  FRW Media </w:t>
      </w:r>
      <w:proofErr w:type="spellStart"/>
      <w:r w:rsidRPr="00547E0F">
        <w:rPr>
          <w:rFonts w:ascii="Tahoma" w:hAnsi="Tahoma" w:cs="Tahoma"/>
          <w:sz w:val="20"/>
          <w:szCs w:val="20"/>
        </w:rPr>
        <w:t>Group</w:t>
      </w:r>
      <w:proofErr w:type="spellEnd"/>
      <w:r w:rsidRPr="00547E0F">
        <w:rPr>
          <w:rFonts w:ascii="Tahoma" w:hAnsi="Tahoma" w:cs="Tahoma"/>
          <w:sz w:val="20"/>
          <w:szCs w:val="20"/>
        </w:rPr>
        <w:t xml:space="preserve"> Spółka  z o.o. z siedzibą przy ul. Limanowskiego 15,</w:t>
      </w:r>
      <w:r w:rsidR="00441ABE">
        <w:rPr>
          <w:rFonts w:ascii="Tahoma" w:hAnsi="Tahoma" w:cs="Tahoma"/>
          <w:sz w:val="20"/>
          <w:szCs w:val="20"/>
        </w:rPr>
        <w:br/>
      </w:r>
      <w:r w:rsidRPr="00547E0F">
        <w:rPr>
          <w:rFonts w:ascii="Tahoma" w:hAnsi="Tahoma" w:cs="Tahoma"/>
          <w:sz w:val="20"/>
          <w:szCs w:val="20"/>
        </w:rPr>
        <w:t xml:space="preserve">58-300 Wałbrzych. Oferta ta spełnia warunki udziału w postepowaniu zawarte w Ogłoszeniu, jest zgodna </w:t>
      </w:r>
      <w:r>
        <w:rPr>
          <w:rFonts w:ascii="Tahoma" w:hAnsi="Tahoma" w:cs="Tahoma"/>
          <w:sz w:val="20"/>
          <w:szCs w:val="20"/>
        </w:rPr>
        <w:br/>
      </w:r>
      <w:r w:rsidRPr="00547E0F">
        <w:rPr>
          <w:rFonts w:ascii="Tahoma" w:hAnsi="Tahoma" w:cs="Tahoma"/>
          <w:sz w:val="20"/>
          <w:szCs w:val="20"/>
        </w:rPr>
        <w:t xml:space="preserve">z ogłoszeniem i otrzymała maksymalną ilość punktów, zgodnie z kryteriami oceny ofert zawartymi </w:t>
      </w:r>
      <w:r>
        <w:rPr>
          <w:rFonts w:ascii="Tahoma" w:hAnsi="Tahoma" w:cs="Tahoma"/>
          <w:sz w:val="20"/>
          <w:szCs w:val="20"/>
        </w:rPr>
        <w:br/>
      </w:r>
      <w:r w:rsidRPr="00547E0F">
        <w:rPr>
          <w:rFonts w:ascii="Tahoma" w:hAnsi="Tahoma" w:cs="Tahoma"/>
          <w:sz w:val="20"/>
          <w:szCs w:val="20"/>
        </w:rPr>
        <w:t>w Ogłoszeniu, jak poniżej w tabeli:</w:t>
      </w:r>
    </w:p>
    <w:p w:rsidR="00ED280A" w:rsidRDefault="00ED280A" w:rsidP="00ED280A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D280A" w:rsidRDefault="00ED280A" w:rsidP="00ED280A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19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969"/>
        <w:gridCol w:w="3969"/>
      </w:tblGrid>
      <w:tr w:rsidR="00785208" w:rsidTr="00785208">
        <w:trPr>
          <w:trHeight w:val="1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08" w:rsidRDefault="007852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8" w:rsidRDefault="00785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85208" w:rsidRDefault="00785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8" w:rsidRDefault="00785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85208" w:rsidRDefault="00785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785208" w:rsidRDefault="00785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  brutto w zł  –100%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8" w:rsidRDefault="00785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785208" w:rsidTr="00785208">
        <w:trPr>
          <w:trHeight w:val="1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08" w:rsidRDefault="007852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8" w:rsidRDefault="007852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FRW MEDIA GROUP Sp. z o.o.</w:t>
            </w:r>
          </w:p>
          <w:p w:rsidR="00785208" w:rsidRDefault="007852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Limanowskiego 15,</w:t>
            </w:r>
          </w:p>
          <w:p w:rsidR="00785208" w:rsidRDefault="0078520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58-300 Wałbrzych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8" w:rsidRDefault="0078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3075,00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8" w:rsidRDefault="0078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ED280A" w:rsidRDefault="00ED280A" w:rsidP="00ED280A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</w:p>
    <w:bookmarkEnd w:id="0"/>
    <w:p w:rsidR="00ED280A" w:rsidRDefault="00ED280A" w:rsidP="00ED280A">
      <w:pPr>
        <w:jc w:val="both"/>
      </w:pPr>
    </w:p>
    <w:p w:rsidR="00801801" w:rsidRDefault="00801801" w:rsidP="00ED280A">
      <w:pPr>
        <w:jc w:val="both"/>
      </w:pPr>
    </w:p>
    <w:p w:rsidR="00ED280A" w:rsidRDefault="00ED280A" w:rsidP="00402392">
      <w:pPr>
        <w:rPr>
          <w:b/>
          <w:sz w:val="18"/>
          <w:szCs w:val="18"/>
          <w:u w:val="single"/>
        </w:rPr>
      </w:pPr>
    </w:p>
    <w:p w:rsidR="00ED280A" w:rsidRDefault="00ED280A" w:rsidP="00553ACA">
      <w:pPr>
        <w:spacing w:after="0" w:line="240" w:lineRule="auto"/>
        <w:ind w:left="5664" w:firstLine="708"/>
        <w:jc w:val="both"/>
      </w:pPr>
    </w:p>
    <w:p w:rsidR="00ED280A" w:rsidRDefault="00ED280A" w:rsidP="00553ACA">
      <w:pPr>
        <w:spacing w:after="0" w:line="240" w:lineRule="auto"/>
        <w:ind w:left="5664" w:firstLine="708"/>
        <w:jc w:val="both"/>
      </w:pPr>
    </w:p>
    <w:p w:rsidR="00ED280A" w:rsidRDefault="00ED280A" w:rsidP="00553ACA">
      <w:pPr>
        <w:spacing w:after="0" w:line="240" w:lineRule="auto"/>
        <w:ind w:left="5664" w:firstLine="708"/>
        <w:jc w:val="both"/>
      </w:pPr>
    </w:p>
    <w:sectPr w:rsidR="00ED280A" w:rsidSect="0084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13" w:rsidRDefault="00E13813" w:rsidP="00FE69F7">
      <w:pPr>
        <w:spacing w:after="0" w:line="240" w:lineRule="auto"/>
      </w:pPr>
      <w:r>
        <w:separator/>
      </w:r>
    </w:p>
  </w:endnote>
  <w:endnote w:type="continuationSeparator" w:id="0">
    <w:p w:rsidR="00E13813" w:rsidRDefault="00E1381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29EF">
      <w:rPr>
        <w:noProof/>
      </w:rPr>
      <w:t>11</w:t>
    </w:r>
    <w:r>
      <w:fldChar w:fldCharType="end"/>
    </w:r>
  </w:p>
  <w:p w:rsidR="00E13813" w:rsidRDefault="00E138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813" w:rsidRPr="003765F3" w:rsidRDefault="00E13813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13813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E13813" w:rsidRDefault="00E1381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13813" w:rsidRPr="00F2698E" w:rsidRDefault="00E1381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13813" w:rsidRPr="00F2698E" w:rsidRDefault="00E13813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E13813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13813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E13813" w:rsidRPr="007D66A7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E13813" w:rsidRPr="007D66A7" w:rsidRDefault="00E1381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E1381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E13813" w:rsidRPr="007D66A7" w:rsidRDefault="00E1381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13" w:rsidRDefault="00E13813" w:rsidP="00FE69F7">
      <w:pPr>
        <w:spacing w:after="0" w:line="240" w:lineRule="auto"/>
      </w:pPr>
      <w:r>
        <w:separator/>
      </w:r>
    </w:p>
  </w:footnote>
  <w:footnote w:type="continuationSeparator" w:id="0">
    <w:p w:rsidR="00E13813" w:rsidRDefault="00E1381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3" w:rsidRDefault="00E13813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  <w:p w:rsidR="00E13813" w:rsidRDefault="00E13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E59"/>
    <w:multiLevelType w:val="hybridMultilevel"/>
    <w:tmpl w:val="E834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0577"/>
    <w:multiLevelType w:val="hybridMultilevel"/>
    <w:tmpl w:val="93A49F9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3170AC"/>
    <w:multiLevelType w:val="hybridMultilevel"/>
    <w:tmpl w:val="55481EE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1026E"/>
    <w:multiLevelType w:val="hybridMultilevel"/>
    <w:tmpl w:val="D70A520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A7"/>
    <w:rsid w:val="000010E8"/>
    <w:rsid w:val="00006455"/>
    <w:rsid w:val="00034783"/>
    <w:rsid w:val="00042301"/>
    <w:rsid w:val="00057EB5"/>
    <w:rsid w:val="00065651"/>
    <w:rsid w:val="00075A56"/>
    <w:rsid w:val="0007631A"/>
    <w:rsid w:val="00096AC3"/>
    <w:rsid w:val="000A7453"/>
    <w:rsid w:val="000B762D"/>
    <w:rsid w:val="000D7B83"/>
    <w:rsid w:val="000F1A52"/>
    <w:rsid w:val="00120DC7"/>
    <w:rsid w:val="001359E8"/>
    <w:rsid w:val="00170358"/>
    <w:rsid w:val="0017556B"/>
    <w:rsid w:val="001A45DC"/>
    <w:rsid w:val="001D4F1E"/>
    <w:rsid w:val="001D6F20"/>
    <w:rsid w:val="001E50F1"/>
    <w:rsid w:val="00203707"/>
    <w:rsid w:val="002231A9"/>
    <w:rsid w:val="002335A9"/>
    <w:rsid w:val="0024685F"/>
    <w:rsid w:val="00260809"/>
    <w:rsid w:val="002A119A"/>
    <w:rsid w:val="002A170E"/>
    <w:rsid w:val="002F1496"/>
    <w:rsid w:val="00300866"/>
    <w:rsid w:val="00302944"/>
    <w:rsid w:val="00341FD7"/>
    <w:rsid w:val="003429EF"/>
    <w:rsid w:val="00364019"/>
    <w:rsid w:val="003669E8"/>
    <w:rsid w:val="0037204C"/>
    <w:rsid w:val="003765F3"/>
    <w:rsid w:val="003951C8"/>
    <w:rsid w:val="003A4D13"/>
    <w:rsid w:val="003E6AF1"/>
    <w:rsid w:val="00402392"/>
    <w:rsid w:val="0040438B"/>
    <w:rsid w:val="00441ABE"/>
    <w:rsid w:val="00464CCB"/>
    <w:rsid w:val="0048154D"/>
    <w:rsid w:val="00492C4A"/>
    <w:rsid w:val="004A612E"/>
    <w:rsid w:val="004B0AA9"/>
    <w:rsid w:val="004B4F78"/>
    <w:rsid w:val="004E70C3"/>
    <w:rsid w:val="00514BCC"/>
    <w:rsid w:val="005203B1"/>
    <w:rsid w:val="00537484"/>
    <w:rsid w:val="00553ACA"/>
    <w:rsid w:val="005559C6"/>
    <w:rsid w:val="005755ED"/>
    <w:rsid w:val="00583E7C"/>
    <w:rsid w:val="00583F78"/>
    <w:rsid w:val="005D1EFE"/>
    <w:rsid w:val="005E4C24"/>
    <w:rsid w:val="005E5997"/>
    <w:rsid w:val="005F053E"/>
    <w:rsid w:val="00632D55"/>
    <w:rsid w:val="006633ED"/>
    <w:rsid w:val="00671307"/>
    <w:rsid w:val="006740A6"/>
    <w:rsid w:val="006779C4"/>
    <w:rsid w:val="006A551A"/>
    <w:rsid w:val="0072197F"/>
    <w:rsid w:val="007669CB"/>
    <w:rsid w:val="0077221B"/>
    <w:rsid w:val="00785208"/>
    <w:rsid w:val="00785514"/>
    <w:rsid w:val="00787D4A"/>
    <w:rsid w:val="00790E84"/>
    <w:rsid w:val="007A746E"/>
    <w:rsid w:val="007D0F28"/>
    <w:rsid w:val="007D66A7"/>
    <w:rsid w:val="007E5DC4"/>
    <w:rsid w:val="007F2017"/>
    <w:rsid w:val="00801801"/>
    <w:rsid w:val="00814534"/>
    <w:rsid w:val="00833908"/>
    <w:rsid w:val="00837842"/>
    <w:rsid w:val="008420C5"/>
    <w:rsid w:val="00843159"/>
    <w:rsid w:val="008440B1"/>
    <w:rsid w:val="00851F18"/>
    <w:rsid w:val="00867CC3"/>
    <w:rsid w:val="00884330"/>
    <w:rsid w:val="008855CA"/>
    <w:rsid w:val="008A03DF"/>
    <w:rsid w:val="008A40BD"/>
    <w:rsid w:val="008A66EA"/>
    <w:rsid w:val="008B711E"/>
    <w:rsid w:val="008C1DB3"/>
    <w:rsid w:val="008E1CB8"/>
    <w:rsid w:val="008F5CD0"/>
    <w:rsid w:val="008F7477"/>
    <w:rsid w:val="00906BAF"/>
    <w:rsid w:val="00912D69"/>
    <w:rsid w:val="009135DB"/>
    <w:rsid w:val="00916532"/>
    <w:rsid w:val="00921856"/>
    <w:rsid w:val="00930BAE"/>
    <w:rsid w:val="009435AF"/>
    <w:rsid w:val="00984E93"/>
    <w:rsid w:val="0099078A"/>
    <w:rsid w:val="009951A0"/>
    <w:rsid w:val="009B7328"/>
    <w:rsid w:val="009B77C5"/>
    <w:rsid w:val="009C5BE2"/>
    <w:rsid w:val="009F0015"/>
    <w:rsid w:val="009F2E4C"/>
    <w:rsid w:val="00A04C24"/>
    <w:rsid w:val="00A35601"/>
    <w:rsid w:val="00A44043"/>
    <w:rsid w:val="00A65D89"/>
    <w:rsid w:val="00A67358"/>
    <w:rsid w:val="00A74064"/>
    <w:rsid w:val="00A75D75"/>
    <w:rsid w:val="00A95393"/>
    <w:rsid w:val="00AA10D7"/>
    <w:rsid w:val="00AB4C7C"/>
    <w:rsid w:val="00AC4E2B"/>
    <w:rsid w:val="00AC71EE"/>
    <w:rsid w:val="00AC7F37"/>
    <w:rsid w:val="00AE0FD1"/>
    <w:rsid w:val="00AF1B8F"/>
    <w:rsid w:val="00AF35CC"/>
    <w:rsid w:val="00B33E3E"/>
    <w:rsid w:val="00B63C31"/>
    <w:rsid w:val="00B67E38"/>
    <w:rsid w:val="00B77ACA"/>
    <w:rsid w:val="00BA6135"/>
    <w:rsid w:val="00BC6BE0"/>
    <w:rsid w:val="00BD0B04"/>
    <w:rsid w:val="00BF20D5"/>
    <w:rsid w:val="00C06EC8"/>
    <w:rsid w:val="00C1327B"/>
    <w:rsid w:val="00C21C1C"/>
    <w:rsid w:val="00C841F1"/>
    <w:rsid w:val="00C93312"/>
    <w:rsid w:val="00CB78DB"/>
    <w:rsid w:val="00CC3037"/>
    <w:rsid w:val="00CC4D45"/>
    <w:rsid w:val="00CE1759"/>
    <w:rsid w:val="00CF17FC"/>
    <w:rsid w:val="00CF349E"/>
    <w:rsid w:val="00D05B52"/>
    <w:rsid w:val="00D0673F"/>
    <w:rsid w:val="00D16E74"/>
    <w:rsid w:val="00D21812"/>
    <w:rsid w:val="00D22E5A"/>
    <w:rsid w:val="00D27F15"/>
    <w:rsid w:val="00D44C80"/>
    <w:rsid w:val="00D52C92"/>
    <w:rsid w:val="00D55653"/>
    <w:rsid w:val="00D56C8E"/>
    <w:rsid w:val="00D65DC1"/>
    <w:rsid w:val="00D6797D"/>
    <w:rsid w:val="00D818FC"/>
    <w:rsid w:val="00D8727D"/>
    <w:rsid w:val="00D971BB"/>
    <w:rsid w:val="00DA4D5D"/>
    <w:rsid w:val="00DA6168"/>
    <w:rsid w:val="00DB2E98"/>
    <w:rsid w:val="00DC6505"/>
    <w:rsid w:val="00DC7743"/>
    <w:rsid w:val="00DD3531"/>
    <w:rsid w:val="00DD617E"/>
    <w:rsid w:val="00DE0183"/>
    <w:rsid w:val="00DE0AC9"/>
    <w:rsid w:val="00DE6921"/>
    <w:rsid w:val="00DF17C7"/>
    <w:rsid w:val="00E13813"/>
    <w:rsid w:val="00E2000D"/>
    <w:rsid w:val="00E61F85"/>
    <w:rsid w:val="00E767B7"/>
    <w:rsid w:val="00E836E8"/>
    <w:rsid w:val="00E848B1"/>
    <w:rsid w:val="00EB039E"/>
    <w:rsid w:val="00EC6EE1"/>
    <w:rsid w:val="00ED280A"/>
    <w:rsid w:val="00EE5B49"/>
    <w:rsid w:val="00EE7123"/>
    <w:rsid w:val="00F02D2A"/>
    <w:rsid w:val="00F134C7"/>
    <w:rsid w:val="00F2118A"/>
    <w:rsid w:val="00F26093"/>
    <w:rsid w:val="00F2698E"/>
    <w:rsid w:val="00F57FA5"/>
    <w:rsid w:val="00F711DE"/>
    <w:rsid w:val="00F8639F"/>
    <w:rsid w:val="00F90F8D"/>
    <w:rsid w:val="00FA4449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9E6E378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53ACA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3ACA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553AC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50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50F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E5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0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Anna Malik</cp:lastModifiedBy>
  <cp:revision>2</cp:revision>
  <cp:lastPrinted>2019-09-17T08:54:00Z</cp:lastPrinted>
  <dcterms:created xsi:type="dcterms:W3CDTF">2019-09-17T09:00:00Z</dcterms:created>
  <dcterms:modified xsi:type="dcterms:W3CDTF">2019-09-17T09:00:00Z</dcterms:modified>
</cp:coreProperties>
</file>