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Default="00480054" w:rsidP="00326E69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</w:p>
    <w:p w:rsidR="00480054" w:rsidRPr="006E0CC1" w:rsidRDefault="00E94E56" w:rsidP="00480054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</w:t>
      </w:r>
      <w:r w:rsidR="00E976B5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EZ /Z.P.21/2540/0</w:t>
      </w:r>
      <w:r w:rsidR="008A0D86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480054"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480054" w:rsidRDefault="00480054" w:rsidP="00480054"/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Wałbrzych, dnia </w:t>
      </w:r>
      <w:r w:rsidR="008A0D8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lipca</w:t>
      </w: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2019 r.</w:t>
      </w:r>
    </w:p>
    <w:p w:rsidR="006D0F7A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  <w:r w:rsidR="006D0F7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</w:t>
      </w:r>
    </w:p>
    <w:p w:rsidR="006D0F7A" w:rsidRDefault="006D0F7A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4B6080" w:rsidRPr="006D0F7A" w:rsidRDefault="006D0F7A" w:rsidP="006D0F7A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Dotyczy zamówienia</w:t>
      </w:r>
      <w:r w:rsidR="004B6080"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usługę społeczną</w:t>
      </w:r>
      <w:r>
        <w:rPr>
          <w:rFonts w:ascii="Tahoma" w:hAnsi="Tahoma" w:cs="Tahoma"/>
          <w:bCs/>
          <w:i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dot. usług hotelarsko-gastronomicznych wraz z wynajmem</w:t>
      </w:r>
      <w:r w:rsidR="00E976B5">
        <w:rPr>
          <w:rFonts w:ascii="Tahoma" w:eastAsia="Times New Roman" w:hAnsi="Tahoma" w:cs="Tahoma"/>
          <w:sz w:val="20"/>
          <w:szCs w:val="20"/>
          <w:lang w:eastAsia="pl-PL"/>
        </w:rPr>
        <w:t xml:space="preserve"> sali konferencyjnej realizowanej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na potrzeby organizowanego przez Dolnośląski Wojewódzki Urząd Pracy seminarium transgranicznego pod nazwą „ Mówimy jedno w dwóch językach- seminarium transgraniczne dla doradców z Polski i Czech”, które odbędzie się w dniach 12-13 sierpnia 2019r. </w:t>
      </w:r>
      <w:r w:rsidR="004B6080" w:rsidRPr="004B608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4B6080"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4B6080" w:rsidRPr="004B6080" w:rsidRDefault="004B6080" w:rsidP="004B608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B60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CF7C77" w:rsidRDefault="00CF7C77" w:rsidP="00CF7C77">
      <w:pPr>
        <w:widowControl w:val="0"/>
        <w:suppressAutoHyphens/>
        <w:spacing w:line="256" w:lineRule="auto"/>
        <w:jc w:val="center"/>
        <w:rPr>
          <w:rFonts w:ascii="Tahoma" w:hAnsi="Tahoma" w:cs="Tahoma"/>
          <w:sz w:val="20"/>
          <w:szCs w:val="20"/>
        </w:rPr>
      </w:pPr>
      <w:r w:rsidRPr="00CF7C77">
        <w:rPr>
          <w:rFonts w:ascii="Tahoma" w:hAnsi="Tahoma" w:cs="Tahoma"/>
          <w:sz w:val="20"/>
          <w:szCs w:val="20"/>
        </w:rPr>
        <w:t>INFORMACJA Z OTWARCIA OFERT</w:t>
      </w:r>
      <w:r w:rsidRPr="00CF7C77"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                 </w:t>
      </w:r>
    </w:p>
    <w:p w:rsidR="00CF7C77" w:rsidRDefault="00CF7C77" w:rsidP="00E80DCC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176489" w:rsidRPr="00176489" w:rsidRDefault="00E976B5" w:rsidP="00E80DCC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ogłoszenia</w:t>
      </w:r>
      <w:r w:rsidR="00176489" w:rsidRPr="00176489">
        <w:rPr>
          <w:rFonts w:ascii="Tahoma" w:hAnsi="Tahoma" w:cs="Tahoma"/>
          <w:sz w:val="20"/>
          <w:szCs w:val="20"/>
        </w:rPr>
        <w:t xml:space="preserve"> otwarcie ofert odbyło się w dniu 22 lipca</w:t>
      </w:r>
      <w:r w:rsidR="00176489">
        <w:rPr>
          <w:rFonts w:ascii="Tahoma" w:hAnsi="Tahoma" w:cs="Tahoma"/>
          <w:sz w:val="20"/>
          <w:szCs w:val="20"/>
        </w:rPr>
        <w:t xml:space="preserve"> 2019 r. o godz. 11:0</w:t>
      </w:r>
      <w:r w:rsidR="00176489" w:rsidRPr="00176489">
        <w:rPr>
          <w:rFonts w:ascii="Tahoma" w:hAnsi="Tahoma" w:cs="Tahoma"/>
          <w:sz w:val="20"/>
          <w:szCs w:val="20"/>
        </w:rPr>
        <w:t>0 w siedzibie Zamawiającego w Wałbrzychu, ul. Ogrodowa 5b.</w:t>
      </w:r>
      <w:r w:rsidR="00176489" w:rsidRPr="00176489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176489" w:rsidRPr="00176489">
        <w:rPr>
          <w:rFonts w:ascii="Tahoma" w:hAnsi="Tahoma" w:cs="Tahoma"/>
          <w:sz w:val="20"/>
          <w:szCs w:val="20"/>
        </w:rPr>
        <w:t xml:space="preserve">Zamawiający zamierza przeznaczyć na sfinansowanie zamówienia kwotę: </w:t>
      </w:r>
      <w:r w:rsidR="00176489">
        <w:rPr>
          <w:rFonts w:ascii="Tahoma" w:hAnsi="Tahoma" w:cs="Tahoma"/>
          <w:sz w:val="20"/>
          <w:szCs w:val="20"/>
        </w:rPr>
        <w:t>8</w:t>
      </w:r>
      <w:r w:rsidR="00176489" w:rsidRPr="00176489">
        <w:rPr>
          <w:rFonts w:ascii="Tahoma" w:hAnsi="Tahoma" w:cs="Tahoma"/>
          <w:sz w:val="20"/>
          <w:szCs w:val="20"/>
        </w:rPr>
        <w:t>.000,00 zł brutto. Do upływu terminu wyznaczonego na składanie ofert wpłynęły następujące oferty:</w:t>
      </w:r>
    </w:p>
    <w:p w:rsidR="004B6080" w:rsidRDefault="004B6080" w:rsidP="00332FB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A0D86" w:rsidRPr="004B6080" w:rsidRDefault="008A0D86" w:rsidP="004B6080">
      <w:pPr>
        <w:spacing w:after="0" w:line="240" w:lineRule="auto"/>
        <w:ind w:left="6372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552"/>
        <w:gridCol w:w="3402"/>
        <w:gridCol w:w="2835"/>
      </w:tblGrid>
      <w:tr w:rsidR="004B6080" w:rsidRPr="004B6080" w:rsidTr="004767E6">
        <w:trPr>
          <w:trHeight w:val="13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608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Nazwa (firma)</w:t>
            </w: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  brutto w zł  –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70</w:t>
            </w: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Kryterium oceny </w:t>
            </w:r>
          </w:p>
          <w:p w:rsidR="004B6080" w:rsidRPr="004B6080" w:rsidRDefault="004B6080" w:rsidP="004B6080">
            <w:pPr>
              <w:rPr>
                <w:b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4B6080">
              <w:rPr>
                <w:rFonts w:ascii="Tahoma" w:hAnsi="Tahoma" w:cs="Tahoma"/>
                <w:b/>
                <w:sz w:val="20"/>
                <w:szCs w:val="20"/>
              </w:rPr>
              <w:t>lość dni na zmniejszenie rezerwacji dla rezerwacji grupowej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30%</w:t>
            </w:r>
          </w:p>
          <w:p w:rsidR="004B6080" w:rsidRPr="007B1907" w:rsidRDefault="004B6080" w:rsidP="004B6080">
            <w:pPr>
              <w:jc w:val="both"/>
            </w:pPr>
          </w:p>
          <w:p w:rsidR="004B6080" w:rsidRPr="004B6080" w:rsidRDefault="004B6080" w:rsidP="004B60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4B6080" w:rsidRPr="004B6080" w:rsidTr="004767E6">
        <w:trPr>
          <w:trHeight w:val="11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Default="004B6080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UpHotel</w:t>
            </w:r>
            <w:proofErr w:type="spellEnd"/>
            <w:r w:rsidR="003C55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Sp. z</w:t>
            </w:r>
            <w:r w:rsidR="00F06A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="003C558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o.o. </w:t>
            </w:r>
          </w:p>
          <w:p w:rsidR="004B6080" w:rsidRDefault="004B6080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Solna 4</w:t>
            </w:r>
          </w:p>
          <w:p w:rsidR="004B6080" w:rsidRPr="004B6080" w:rsidRDefault="004B6080" w:rsidP="004B608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58-500 Jelenia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0B697B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6914,00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0B697B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08.08.2019 r.</w:t>
            </w:r>
          </w:p>
        </w:tc>
      </w:tr>
      <w:tr w:rsidR="004B6080" w:rsidRPr="004B6080" w:rsidTr="004767E6">
        <w:trPr>
          <w:trHeight w:val="1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4B6080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08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Default="00A56B18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Rutkowski Ltd.</w:t>
            </w:r>
          </w:p>
          <w:p w:rsidR="00A56B18" w:rsidRDefault="00A56B18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Sp. z o.o.</w:t>
            </w:r>
          </w:p>
          <w:p w:rsidR="00A56B18" w:rsidRDefault="00A56B18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Warszawska 4/9</w:t>
            </w:r>
          </w:p>
          <w:p w:rsidR="00A56B18" w:rsidRPr="004B6080" w:rsidRDefault="00A56B18" w:rsidP="004B6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0B697B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80" w:rsidRPr="004B6080" w:rsidRDefault="000B697B" w:rsidP="004B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07.08.2019 r.</w:t>
            </w:r>
          </w:p>
        </w:tc>
      </w:tr>
    </w:tbl>
    <w:p w:rsidR="00326E69" w:rsidRPr="00285F58" w:rsidRDefault="00F6608C" w:rsidP="00285F58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DA27C7">
        <w:rPr>
          <w:rFonts w:ascii="Tahoma" w:hAnsi="Tahoma" w:cs="Tahoma"/>
          <w:sz w:val="20"/>
          <w:szCs w:val="20"/>
        </w:rPr>
        <w:t xml:space="preserve">             </w:t>
      </w:r>
    </w:p>
    <w:p w:rsidR="00285F58" w:rsidRDefault="00285F58" w:rsidP="007B1907">
      <w:pPr>
        <w:jc w:val="both"/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95FCB" w:rsidRPr="00324032" w:rsidRDefault="00095FCB" w:rsidP="00095FCB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324032">
        <w:rPr>
          <w:rFonts w:ascii="Tahoma" w:hAnsi="Tahoma" w:cs="Tahoma"/>
          <w:sz w:val="20"/>
          <w:szCs w:val="20"/>
        </w:rPr>
        <w:t xml:space="preserve"> </w:t>
      </w:r>
    </w:p>
    <w:p w:rsidR="00EE63C2" w:rsidRDefault="00EE63C2" w:rsidP="00906BAF">
      <w:pPr>
        <w:rPr>
          <w:rFonts w:ascii="Tahoma" w:hAnsi="Tahoma" w:cs="Tahoma"/>
          <w:sz w:val="20"/>
          <w:szCs w:val="20"/>
        </w:rPr>
      </w:pPr>
    </w:p>
    <w:p w:rsidR="00326E69" w:rsidRPr="00906BAF" w:rsidRDefault="00326E69" w:rsidP="00906BAF"/>
    <w:sectPr w:rsidR="00326E69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6AD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95FCB"/>
    <w:rsid w:val="000A6CFA"/>
    <w:rsid w:val="000B697B"/>
    <w:rsid w:val="000C391C"/>
    <w:rsid w:val="000D2C56"/>
    <w:rsid w:val="000E454E"/>
    <w:rsid w:val="000E7CB6"/>
    <w:rsid w:val="00133D9F"/>
    <w:rsid w:val="00143829"/>
    <w:rsid w:val="00144BE0"/>
    <w:rsid w:val="001757CF"/>
    <w:rsid w:val="00176489"/>
    <w:rsid w:val="001B68F8"/>
    <w:rsid w:val="001C3F79"/>
    <w:rsid w:val="001D1D7F"/>
    <w:rsid w:val="002117A5"/>
    <w:rsid w:val="00216071"/>
    <w:rsid w:val="00222FB9"/>
    <w:rsid w:val="0023362D"/>
    <w:rsid w:val="00234513"/>
    <w:rsid w:val="00241860"/>
    <w:rsid w:val="00285F58"/>
    <w:rsid w:val="0029760A"/>
    <w:rsid w:val="002A0CEE"/>
    <w:rsid w:val="002A7FCB"/>
    <w:rsid w:val="002F3BF5"/>
    <w:rsid w:val="002F3BF9"/>
    <w:rsid w:val="00302705"/>
    <w:rsid w:val="0032016C"/>
    <w:rsid w:val="0032073F"/>
    <w:rsid w:val="00324032"/>
    <w:rsid w:val="00326E69"/>
    <w:rsid w:val="00332FB1"/>
    <w:rsid w:val="00365128"/>
    <w:rsid w:val="00384F22"/>
    <w:rsid w:val="00396193"/>
    <w:rsid w:val="003A20A8"/>
    <w:rsid w:val="003A41EE"/>
    <w:rsid w:val="003B7D07"/>
    <w:rsid w:val="003C5588"/>
    <w:rsid w:val="003D2ADB"/>
    <w:rsid w:val="003D6862"/>
    <w:rsid w:val="003E7802"/>
    <w:rsid w:val="003F5952"/>
    <w:rsid w:val="0040551F"/>
    <w:rsid w:val="004145E0"/>
    <w:rsid w:val="00441493"/>
    <w:rsid w:val="00442F70"/>
    <w:rsid w:val="00461865"/>
    <w:rsid w:val="00463006"/>
    <w:rsid w:val="00480054"/>
    <w:rsid w:val="004B6080"/>
    <w:rsid w:val="004B75CC"/>
    <w:rsid w:val="00575045"/>
    <w:rsid w:val="00587F58"/>
    <w:rsid w:val="005917FC"/>
    <w:rsid w:val="005D1DF4"/>
    <w:rsid w:val="005D6F88"/>
    <w:rsid w:val="005F3799"/>
    <w:rsid w:val="006023EE"/>
    <w:rsid w:val="00603B9A"/>
    <w:rsid w:val="00603D97"/>
    <w:rsid w:val="00617A99"/>
    <w:rsid w:val="00620414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0F7A"/>
    <w:rsid w:val="006D6027"/>
    <w:rsid w:val="006E324E"/>
    <w:rsid w:val="00704476"/>
    <w:rsid w:val="0072197F"/>
    <w:rsid w:val="00721D94"/>
    <w:rsid w:val="00765B1B"/>
    <w:rsid w:val="00774A0F"/>
    <w:rsid w:val="00785514"/>
    <w:rsid w:val="007A3A6E"/>
    <w:rsid w:val="007B1907"/>
    <w:rsid w:val="007B36D5"/>
    <w:rsid w:val="007B742E"/>
    <w:rsid w:val="007D6C12"/>
    <w:rsid w:val="008332C5"/>
    <w:rsid w:val="00845E28"/>
    <w:rsid w:val="00854256"/>
    <w:rsid w:val="00884330"/>
    <w:rsid w:val="008855CA"/>
    <w:rsid w:val="008A0D86"/>
    <w:rsid w:val="008A4682"/>
    <w:rsid w:val="008D7024"/>
    <w:rsid w:val="00901771"/>
    <w:rsid w:val="00906BAF"/>
    <w:rsid w:val="00912897"/>
    <w:rsid w:val="00945047"/>
    <w:rsid w:val="0096280A"/>
    <w:rsid w:val="00963783"/>
    <w:rsid w:val="009A18D1"/>
    <w:rsid w:val="009A7839"/>
    <w:rsid w:val="009F2E4C"/>
    <w:rsid w:val="00A2327F"/>
    <w:rsid w:val="00A357A6"/>
    <w:rsid w:val="00A53007"/>
    <w:rsid w:val="00A56B18"/>
    <w:rsid w:val="00A60C0D"/>
    <w:rsid w:val="00A66252"/>
    <w:rsid w:val="00A66358"/>
    <w:rsid w:val="00A70189"/>
    <w:rsid w:val="00AB0F9F"/>
    <w:rsid w:val="00AF47CD"/>
    <w:rsid w:val="00B12906"/>
    <w:rsid w:val="00B64491"/>
    <w:rsid w:val="00BA4CDC"/>
    <w:rsid w:val="00BB3988"/>
    <w:rsid w:val="00BC4730"/>
    <w:rsid w:val="00BD6F1B"/>
    <w:rsid w:val="00BF5A22"/>
    <w:rsid w:val="00C459D8"/>
    <w:rsid w:val="00C63231"/>
    <w:rsid w:val="00C853D9"/>
    <w:rsid w:val="00CA2C34"/>
    <w:rsid w:val="00CB1B12"/>
    <w:rsid w:val="00CC3998"/>
    <w:rsid w:val="00CC5399"/>
    <w:rsid w:val="00CC7E1E"/>
    <w:rsid w:val="00CD6F6C"/>
    <w:rsid w:val="00CF2EF4"/>
    <w:rsid w:val="00CF349E"/>
    <w:rsid w:val="00CF7C77"/>
    <w:rsid w:val="00D07AC7"/>
    <w:rsid w:val="00D12A43"/>
    <w:rsid w:val="00D13360"/>
    <w:rsid w:val="00D35BDE"/>
    <w:rsid w:val="00D56C8E"/>
    <w:rsid w:val="00D71415"/>
    <w:rsid w:val="00D7338E"/>
    <w:rsid w:val="00D95C8D"/>
    <w:rsid w:val="00D977CC"/>
    <w:rsid w:val="00DA27C7"/>
    <w:rsid w:val="00DC6505"/>
    <w:rsid w:val="00DF17C7"/>
    <w:rsid w:val="00E21EC4"/>
    <w:rsid w:val="00E56CE6"/>
    <w:rsid w:val="00E66181"/>
    <w:rsid w:val="00E80DCC"/>
    <w:rsid w:val="00E94E56"/>
    <w:rsid w:val="00E96DC4"/>
    <w:rsid w:val="00E976B5"/>
    <w:rsid w:val="00EE452B"/>
    <w:rsid w:val="00EE63C2"/>
    <w:rsid w:val="00EF4330"/>
    <w:rsid w:val="00F06ADC"/>
    <w:rsid w:val="00F2698E"/>
    <w:rsid w:val="00F37551"/>
    <w:rsid w:val="00F52FAD"/>
    <w:rsid w:val="00F57FA5"/>
    <w:rsid w:val="00F6608C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677B-326E-4E08-A8EA-2E092A35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15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15</cp:revision>
  <cp:lastPrinted>2019-07-18T10:49:00Z</cp:lastPrinted>
  <dcterms:created xsi:type="dcterms:W3CDTF">2019-07-22T06:52:00Z</dcterms:created>
  <dcterms:modified xsi:type="dcterms:W3CDTF">2019-07-23T07:10:00Z</dcterms:modified>
</cp:coreProperties>
</file>