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C1" w:rsidRPr="006E0CC1" w:rsidRDefault="00ED4ED7" w:rsidP="00ED4ED7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</w:t>
      </w:r>
      <w:r w:rsidR="00B530B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Wałbrzych</w:t>
      </w:r>
      <w:r w:rsidR="008E309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, dnia </w:t>
      </w:r>
      <w:r w:rsidR="007B6BD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23</w:t>
      </w:r>
      <w:r w:rsidR="0015565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lipca</w:t>
      </w:r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2019</w:t>
      </w:r>
      <w:r w:rsidR="006E0CC1"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</w:t>
      </w:r>
    </w:p>
    <w:p w:rsidR="006E0CC1" w:rsidRPr="00354865" w:rsidRDefault="006E0CC1" w:rsidP="00354865">
      <w:pPr>
        <w:spacing w:after="0" w:line="240" w:lineRule="auto"/>
        <w:ind w:left="225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</w:t>
      </w:r>
      <w:r w:rsidR="00444502">
        <w:rPr>
          <w:rFonts w:ascii="Tahoma" w:eastAsia="Times New Roman" w:hAnsi="Tahoma" w:cs="Tahoma"/>
          <w:sz w:val="20"/>
          <w:szCs w:val="20"/>
          <w:lang w:eastAsia="pl-PL"/>
        </w:rPr>
        <w:t>DOZ/</w:t>
      </w:r>
      <w:r w:rsidR="00B530B8">
        <w:rPr>
          <w:rFonts w:ascii="Tahoma" w:eastAsia="Times New Roman" w:hAnsi="Tahoma" w:cs="Tahoma"/>
          <w:sz w:val="20"/>
          <w:szCs w:val="20"/>
          <w:lang w:eastAsia="pl-PL"/>
        </w:rPr>
        <w:t>AKM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/Z.P.1</w:t>
      </w:r>
      <w:r w:rsidR="00155651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BB134F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/2019</w:t>
      </w:r>
    </w:p>
    <w:p w:rsidR="007C64FC" w:rsidRDefault="009B368A" w:rsidP="007C64F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      </w:t>
      </w:r>
      <w:r w:rsidR="007C64FC">
        <w:rPr>
          <w:rFonts w:ascii="Tahoma" w:hAnsi="Tahoma" w:cs="Tahoma"/>
          <w:sz w:val="20"/>
          <w:szCs w:val="20"/>
        </w:rPr>
        <w:t xml:space="preserve">  </w:t>
      </w:r>
    </w:p>
    <w:p w:rsidR="00BB134F" w:rsidRDefault="00BB134F" w:rsidP="00AD138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</w:t>
      </w:r>
      <w:r w:rsidR="00AD138F">
        <w:rPr>
          <w:rFonts w:ascii="Tahoma" w:hAnsi="Tahoma" w:cs="Tahoma"/>
          <w:sz w:val="20"/>
          <w:szCs w:val="20"/>
        </w:rPr>
        <w:t xml:space="preserve">                            </w:t>
      </w:r>
    </w:p>
    <w:p w:rsidR="00AD138F" w:rsidRDefault="00AD138F" w:rsidP="00AD138F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Dot. zamówienia na</w:t>
      </w:r>
      <w:r>
        <w:rPr>
          <w:rFonts w:ascii="Tahoma" w:hAnsi="Tahoma" w:cs="Tahoma"/>
          <w:smallCaps/>
        </w:rPr>
        <w:t xml:space="preserve"> </w:t>
      </w:r>
      <w:r>
        <w:rPr>
          <w:rFonts w:ascii="Tahoma" w:hAnsi="Tahoma" w:cs="Tahoma"/>
        </w:rPr>
        <w:t xml:space="preserve">usługi społeczne o wartości poniżej 750000 euro, do których zastosowanie mają przepisy art. 138 o ustawy z dnia 29 stycznia 2004r Prawo zamówień Publicznych ( tj. Dz. U. z 2018r, poz.1986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zm</w:t>
      </w:r>
      <w:proofErr w:type="spellEnd"/>
      <w:r>
        <w:rPr>
          <w:rFonts w:ascii="Tahoma" w:hAnsi="Tahoma" w:cs="Tahoma"/>
        </w:rPr>
        <w:t>) zwanej dalej ustawą PZP dot. usługi cateringowej dla 40 osób wraz z wynajmem sali konferencyjnej na terenie Legnicy.</w:t>
      </w:r>
    </w:p>
    <w:p w:rsidR="00AD138F" w:rsidRDefault="00AD138F" w:rsidP="00AD138F">
      <w:pPr>
        <w:widowControl w:val="0"/>
        <w:suppressAutoHyphens/>
        <w:spacing w:after="200" w:line="276" w:lineRule="auto"/>
        <w:contextualSpacing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AD138F" w:rsidRDefault="00AD138F" w:rsidP="00AD138F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Zawiadomienie o wyborze najkorzystniejszej oferty</w:t>
      </w:r>
    </w:p>
    <w:p w:rsidR="00AD138F" w:rsidRDefault="00AD138F" w:rsidP="00AD138F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AD138F" w:rsidRDefault="00AD138F" w:rsidP="00AD138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Zamawiający zawiadamia, że w postępowaniu o udzielenie w/w zamówienia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 najkorzystniejszą uznano ofertę złożoną przez firmę </w:t>
      </w:r>
      <w:r>
        <w:rPr>
          <w:rFonts w:ascii="Tahoma" w:hAnsi="Tahoma" w:cs="Tahoma"/>
          <w:sz w:val="20"/>
          <w:szCs w:val="20"/>
        </w:rPr>
        <w:t xml:space="preserve"> Legnicki Park Technologiczny LETIA S.A. z siedzibą przy ul. Rycerskiej 24 w Legnicy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Oferta ta spełnia warunki udziału w postępowaniu zawarte w ogłoszeniu, jest zgodna </w:t>
      </w:r>
      <w:r>
        <w:rPr>
          <w:rFonts w:ascii="Tahoma" w:hAnsi="Tahoma" w:cs="Tahoma"/>
          <w:sz w:val="20"/>
          <w:szCs w:val="20"/>
        </w:rPr>
        <w:br/>
        <w:t>z ogłoszeniem i otrzymała maksymalną ilość punktów, zgodnie z kryterium oceny ofert. Poniżej ocena punktowa złożonych ofert.</w:t>
      </w:r>
      <w:r>
        <w:rPr>
          <w:rFonts w:ascii="Tahoma" w:hAnsi="Tahoma" w:cs="Tahoma"/>
        </w:rPr>
        <w:t xml:space="preserve">            </w:t>
      </w:r>
    </w:p>
    <w:tbl>
      <w:tblPr>
        <w:tblStyle w:val="Tabela-Siatka"/>
        <w:tblW w:w="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2977"/>
        <w:gridCol w:w="2977"/>
      </w:tblGrid>
      <w:tr w:rsidR="00AD138F" w:rsidTr="00AD138F">
        <w:trPr>
          <w:trHeight w:val="1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8F" w:rsidRDefault="00AD138F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spellStart"/>
            <w:r>
              <w:rPr>
                <w:rFonts w:ascii="Tahoma" w:hAnsi="Tahoma" w:cs="Tahoma"/>
                <w:b/>
                <w:sz w:val="12"/>
                <w:szCs w:val="12"/>
              </w:rPr>
              <w:t>L.p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F" w:rsidRDefault="00AD138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AD138F" w:rsidRDefault="00AD13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F" w:rsidRDefault="00AD13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D138F" w:rsidRDefault="00AD13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Kryterium oceny </w:t>
            </w:r>
          </w:p>
          <w:p w:rsidR="00AD138F" w:rsidRDefault="00AD13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  brutto w zł  – 100%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F" w:rsidRDefault="00AD13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D138F" w:rsidRDefault="00AD13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Ocena ofert wg kryterium</w:t>
            </w:r>
          </w:p>
          <w:p w:rsidR="00AD138F" w:rsidRDefault="00AD13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  brutto w zł  – 100%</w:t>
            </w:r>
          </w:p>
        </w:tc>
      </w:tr>
      <w:tr w:rsidR="00AD138F" w:rsidTr="00AD138F">
        <w:trPr>
          <w:trHeight w:val="9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8F" w:rsidRDefault="00AD138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8F" w:rsidRDefault="00AD13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Hotel Sękowski Sp. z o.o.</w:t>
            </w:r>
          </w:p>
          <w:p w:rsidR="00AD138F" w:rsidRDefault="00AD13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Gliwicka 15,</w:t>
            </w:r>
          </w:p>
          <w:p w:rsidR="00AD138F" w:rsidRDefault="00AD13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59-220 Legnica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F" w:rsidRDefault="00AD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D138F" w:rsidRDefault="00AD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3240,00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F" w:rsidRDefault="00AD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D138F" w:rsidRDefault="00AD1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97,26</w:t>
            </w:r>
          </w:p>
        </w:tc>
      </w:tr>
      <w:tr w:rsidR="00AD138F" w:rsidTr="00AD13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8F" w:rsidRDefault="00AD13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8F" w:rsidRDefault="00AD13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Legnicki Park Technologiczny LETIA S.A.</w:t>
            </w:r>
          </w:p>
          <w:p w:rsidR="00AD138F" w:rsidRDefault="00AD13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Rycerska 24,</w:t>
            </w:r>
          </w:p>
          <w:p w:rsidR="00AD138F" w:rsidRDefault="00AD13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59-220 Legnica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F" w:rsidRDefault="00AD13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D138F" w:rsidRDefault="00AD13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3151,20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F" w:rsidRDefault="00AD13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D138F" w:rsidRDefault="00AD13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AD138F" w:rsidTr="00AD13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8F" w:rsidRDefault="00AD13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8F" w:rsidRDefault="00AD13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Biuro Rezerwacji Karpacz</w:t>
            </w:r>
          </w:p>
          <w:p w:rsidR="00AD138F" w:rsidRDefault="00AD13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Mieszkalska</w:t>
            </w:r>
            <w:proofErr w:type="spellEnd"/>
          </w:p>
          <w:p w:rsidR="00AD138F" w:rsidRDefault="00AD13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Mickiewicza  7/7</w:t>
            </w:r>
          </w:p>
          <w:p w:rsidR="00AD138F" w:rsidRDefault="00AD13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58-540 Karpacz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F" w:rsidRDefault="00AD13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D138F" w:rsidRDefault="00AD13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4310,00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F" w:rsidRDefault="00AD13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D138F" w:rsidRDefault="00AD13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73,11</w:t>
            </w:r>
          </w:p>
        </w:tc>
      </w:tr>
      <w:tr w:rsidR="00AD138F" w:rsidTr="00AD13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8F" w:rsidRDefault="00AD13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8F" w:rsidRDefault="00AD138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Uphotel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D138F" w:rsidRDefault="00AD13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Solna 4,</w:t>
            </w:r>
          </w:p>
          <w:p w:rsidR="00AD138F" w:rsidRDefault="00AD13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58-500 Jelenia Góra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F" w:rsidRDefault="00AD13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D138F" w:rsidRDefault="00AD13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3925,20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F" w:rsidRDefault="00AD138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138F" w:rsidRDefault="00AD13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80,28</w:t>
            </w:r>
          </w:p>
        </w:tc>
      </w:tr>
    </w:tbl>
    <w:p w:rsidR="00BB134F" w:rsidRDefault="00BB134F" w:rsidP="00BB134F">
      <w:pPr>
        <w:ind w:firstLine="708"/>
        <w:jc w:val="center"/>
        <w:rPr>
          <w:rFonts w:ascii="Tahoma" w:hAnsi="Tahoma" w:cs="Tahoma"/>
          <w:sz w:val="20"/>
          <w:szCs w:val="20"/>
        </w:rPr>
      </w:pPr>
    </w:p>
    <w:p w:rsidR="00A64915" w:rsidRPr="00A64915" w:rsidRDefault="009B368A" w:rsidP="00A64915">
      <w:p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</w:rPr>
        <w:t xml:space="preserve">                </w:t>
      </w:r>
      <w:r w:rsidR="00A64915">
        <w:rPr>
          <w:rFonts w:ascii="Tahoma" w:hAnsi="Tahoma" w:cs="Tahoma"/>
        </w:rPr>
        <w:t xml:space="preserve">                               </w:t>
      </w:r>
    </w:p>
    <w:sectPr w:rsidR="00A64915" w:rsidRPr="00A64915" w:rsidSect="00B93024">
      <w:footerReference w:type="default" r:id="rId7"/>
      <w:headerReference w:type="first" r:id="rId8"/>
      <w:footerReference w:type="first" r:id="rId9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074" w:rsidRDefault="00BD2074" w:rsidP="00FE69F7">
      <w:pPr>
        <w:spacing w:after="0" w:line="240" w:lineRule="auto"/>
      </w:pPr>
      <w:r>
        <w:separator/>
      </w:r>
    </w:p>
  </w:endnote>
  <w:end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D138F">
      <w:rPr>
        <w:noProof/>
      </w:rPr>
      <w:t>2</w:t>
    </w:r>
    <w:r>
      <w:fldChar w:fldCharType="end"/>
    </w:r>
  </w:p>
  <w:p w:rsidR="007972D7" w:rsidRDefault="007972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Pr="00EE63C2" w:rsidRDefault="007972D7">
    <w:pPr>
      <w:pStyle w:val="Stopka"/>
      <w:rPr>
        <w:rFonts w:ascii="Arial" w:hAnsi="Arial" w:cs="Arial"/>
        <w:sz w:val="12"/>
        <w:szCs w:val="12"/>
      </w:rPr>
    </w:pPr>
  </w:p>
  <w:p w:rsidR="007972D7" w:rsidRPr="00FE69F7" w:rsidRDefault="007972D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7972D7" w:rsidRPr="007972D7" w:rsidTr="00D13360">
      <w:trPr>
        <w:trHeight w:val="500"/>
      </w:trPr>
      <w:tc>
        <w:tcPr>
          <w:tcW w:w="4865" w:type="dxa"/>
          <w:shd w:val="clear" w:color="auto" w:fill="auto"/>
        </w:tcPr>
        <w:p w:rsidR="007972D7" w:rsidRPr="00F2698E" w:rsidRDefault="007972D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7972D7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7972D7" w:rsidRPr="00F2698E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7972D7" w:rsidRPr="004A38BF" w:rsidRDefault="007972D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074" w:rsidRDefault="00BD2074" w:rsidP="00FE69F7">
      <w:pPr>
        <w:spacing w:after="0" w:line="240" w:lineRule="auto"/>
      </w:pPr>
      <w:r>
        <w:separator/>
      </w:r>
    </w:p>
  </w:footnote>
  <w:foot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0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Default="007972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B7032C"/>
    <w:multiLevelType w:val="hybridMultilevel"/>
    <w:tmpl w:val="38044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5" w15:restartNumberingAfterBreak="0">
    <w:nsid w:val="50981D27"/>
    <w:multiLevelType w:val="hybridMultilevel"/>
    <w:tmpl w:val="3AF4F8CE"/>
    <w:lvl w:ilvl="0" w:tplc="1256E32A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8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1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F70FF"/>
    <w:multiLevelType w:val="multilevel"/>
    <w:tmpl w:val="FC96BDA2"/>
    <w:lvl w:ilvl="0">
      <w:start w:val="1"/>
      <w:numFmt w:val="upperRoman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9"/>
  </w:num>
  <w:num w:numId="19">
    <w:abstractNumId w:val="10"/>
  </w:num>
  <w:num w:numId="20">
    <w:abstractNumId w:val="12"/>
  </w:num>
  <w:num w:numId="21">
    <w:abstractNumId w:val="22"/>
  </w:num>
  <w:num w:numId="22">
    <w:abstractNumId w:val="36"/>
  </w:num>
  <w:num w:numId="23">
    <w:abstractNumId w:val="14"/>
  </w:num>
  <w:num w:numId="24">
    <w:abstractNumId w:val="3"/>
  </w:num>
  <w:num w:numId="25">
    <w:abstractNumId w:val="2"/>
  </w:num>
  <w:num w:numId="26">
    <w:abstractNumId w:val="2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6"/>
  </w:num>
  <w:num w:numId="30">
    <w:abstractNumId w:val="29"/>
  </w:num>
  <w:num w:numId="31">
    <w:abstractNumId w:val="27"/>
  </w:num>
  <w:num w:numId="32">
    <w:abstractNumId w:val="35"/>
  </w:num>
  <w:num w:numId="33">
    <w:abstractNumId w:val="8"/>
  </w:num>
  <w:num w:numId="34">
    <w:abstractNumId w:val="1"/>
  </w:num>
  <w:num w:numId="35">
    <w:abstractNumId w:val="37"/>
  </w:num>
  <w:num w:numId="36">
    <w:abstractNumId w:val="28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05AF9"/>
    <w:rsid w:val="000441CF"/>
    <w:rsid w:val="00047799"/>
    <w:rsid w:val="00053606"/>
    <w:rsid w:val="00073877"/>
    <w:rsid w:val="00076F1E"/>
    <w:rsid w:val="0008492D"/>
    <w:rsid w:val="000927B7"/>
    <w:rsid w:val="000A7155"/>
    <w:rsid w:val="000B62CB"/>
    <w:rsid w:val="000C1051"/>
    <w:rsid w:val="000C328E"/>
    <w:rsid w:val="000C3B06"/>
    <w:rsid w:val="000C5482"/>
    <w:rsid w:val="000D2DD2"/>
    <w:rsid w:val="000E3131"/>
    <w:rsid w:val="000E5433"/>
    <w:rsid w:val="000F16BA"/>
    <w:rsid w:val="00103A5C"/>
    <w:rsid w:val="00104864"/>
    <w:rsid w:val="00110472"/>
    <w:rsid w:val="00125072"/>
    <w:rsid w:val="001316AE"/>
    <w:rsid w:val="001436F7"/>
    <w:rsid w:val="00154998"/>
    <w:rsid w:val="00155651"/>
    <w:rsid w:val="00156899"/>
    <w:rsid w:val="00170777"/>
    <w:rsid w:val="0017431C"/>
    <w:rsid w:val="0017519B"/>
    <w:rsid w:val="001757CF"/>
    <w:rsid w:val="0017625D"/>
    <w:rsid w:val="00187637"/>
    <w:rsid w:val="00195ECC"/>
    <w:rsid w:val="00196225"/>
    <w:rsid w:val="001A591C"/>
    <w:rsid w:val="001D0A08"/>
    <w:rsid w:val="001D2659"/>
    <w:rsid w:val="001F540F"/>
    <w:rsid w:val="00226473"/>
    <w:rsid w:val="00235D04"/>
    <w:rsid w:val="00243491"/>
    <w:rsid w:val="00245B1C"/>
    <w:rsid w:val="00255BC7"/>
    <w:rsid w:val="00262427"/>
    <w:rsid w:val="0026669B"/>
    <w:rsid w:val="00274860"/>
    <w:rsid w:val="00281A65"/>
    <w:rsid w:val="00292CB2"/>
    <w:rsid w:val="002A3154"/>
    <w:rsid w:val="002D13F6"/>
    <w:rsid w:val="002E3A0F"/>
    <w:rsid w:val="002F1A10"/>
    <w:rsid w:val="0031424B"/>
    <w:rsid w:val="00323D7A"/>
    <w:rsid w:val="00324C87"/>
    <w:rsid w:val="00335147"/>
    <w:rsid w:val="00335E2F"/>
    <w:rsid w:val="00343ED0"/>
    <w:rsid w:val="00350AB2"/>
    <w:rsid w:val="00354865"/>
    <w:rsid w:val="00356880"/>
    <w:rsid w:val="003656AE"/>
    <w:rsid w:val="00375752"/>
    <w:rsid w:val="00385785"/>
    <w:rsid w:val="00386FF8"/>
    <w:rsid w:val="00395FB4"/>
    <w:rsid w:val="003C30D7"/>
    <w:rsid w:val="003D49F0"/>
    <w:rsid w:val="003E01A4"/>
    <w:rsid w:val="003E4FB2"/>
    <w:rsid w:val="003F184B"/>
    <w:rsid w:val="003F3678"/>
    <w:rsid w:val="00432968"/>
    <w:rsid w:val="00444502"/>
    <w:rsid w:val="004510F1"/>
    <w:rsid w:val="00460766"/>
    <w:rsid w:val="00467A27"/>
    <w:rsid w:val="004A38BF"/>
    <w:rsid w:val="004B0C2D"/>
    <w:rsid w:val="004B6FA5"/>
    <w:rsid w:val="004C5398"/>
    <w:rsid w:val="004C6E4F"/>
    <w:rsid w:val="004E17D3"/>
    <w:rsid w:val="004E64B0"/>
    <w:rsid w:val="004F0723"/>
    <w:rsid w:val="00522878"/>
    <w:rsid w:val="00530163"/>
    <w:rsid w:val="0054336B"/>
    <w:rsid w:val="00544C20"/>
    <w:rsid w:val="0056151A"/>
    <w:rsid w:val="005739AB"/>
    <w:rsid w:val="00575045"/>
    <w:rsid w:val="00576837"/>
    <w:rsid w:val="00586A36"/>
    <w:rsid w:val="00592FE6"/>
    <w:rsid w:val="005B441B"/>
    <w:rsid w:val="005B7CFE"/>
    <w:rsid w:val="005C411F"/>
    <w:rsid w:val="005C7782"/>
    <w:rsid w:val="005E499D"/>
    <w:rsid w:val="005E62C7"/>
    <w:rsid w:val="005F5BD7"/>
    <w:rsid w:val="00611CA0"/>
    <w:rsid w:val="00631AE6"/>
    <w:rsid w:val="00635345"/>
    <w:rsid w:val="00657A7F"/>
    <w:rsid w:val="00673018"/>
    <w:rsid w:val="006920F6"/>
    <w:rsid w:val="00693980"/>
    <w:rsid w:val="0069634A"/>
    <w:rsid w:val="006C0D67"/>
    <w:rsid w:val="006C2600"/>
    <w:rsid w:val="006C33AE"/>
    <w:rsid w:val="006C5C01"/>
    <w:rsid w:val="006C6983"/>
    <w:rsid w:val="006C7AE6"/>
    <w:rsid w:val="006D72F5"/>
    <w:rsid w:val="006E0CC1"/>
    <w:rsid w:val="006E327E"/>
    <w:rsid w:val="006F3F3A"/>
    <w:rsid w:val="007005BC"/>
    <w:rsid w:val="007008C5"/>
    <w:rsid w:val="007131C8"/>
    <w:rsid w:val="00713FC6"/>
    <w:rsid w:val="0072197F"/>
    <w:rsid w:val="0072281E"/>
    <w:rsid w:val="00727C2B"/>
    <w:rsid w:val="00740F91"/>
    <w:rsid w:val="007430CD"/>
    <w:rsid w:val="00752135"/>
    <w:rsid w:val="00756622"/>
    <w:rsid w:val="00776D54"/>
    <w:rsid w:val="007837E6"/>
    <w:rsid w:val="00785514"/>
    <w:rsid w:val="00796C3C"/>
    <w:rsid w:val="007972D7"/>
    <w:rsid w:val="007A5ABC"/>
    <w:rsid w:val="007B395A"/>
    <w:rsid w:val="007B6BD9"/>
    <w:rsid w:val="007B742E"/>
    <w:rsid w:val="007C64FC"/>
    <w:rsid w:val="007E1F15"/>
    <w:rsid w:val="007E3C71"/>
    <w:rsid w:val="00801F82"/>
    <w:rsid w:val="008062D7"/>
    <w:rsid w:val="008076D2"/>
    <w:rsid w:val="00810D80"/>
    <w:rsid w:val="008315A5"/>
    <w:rsid w:val="008331FE"/>
    <w:rsid w:val="0084448A"/>
    <w:rsid w:val="00852201"/>
    <w:rsid w:val="00860DA4"/>
    <w:rsid w:val="00872EE8"/>
    <w:rsid w:val="008809F9"/>
    <w:rsid w:val="00884330"/>
    <w:rsid w:val="008855CA"/>
    <w:rsid w:val="008A4682"/>
    <w:rsid w:val="008B1100"/>
    <w:rsid w:val="008B6FFC"/>
    <w:rsid w:val="008B7FD7"/>
    <w:rsid w:val="008C27D3"/>
    <w:rsid w:val="008C3EA7"/>
    <w:rsid w:val="008D109F"/>
    <w:rsid w:val="008E0A9B"/>
    <w:rsid w:val="008E309D"/>
    <w:rsid w:val="008E57FC"/>
    <w:rsid w:val="00900B29"/>
    <w:rsid w:val="00903B85"/>
    <w:rsid w:val="00906BAF"/>
    <w:rsid w:val="00944EA9"/>
    <w:rsid w:val="00961A40"/>
    <w:rsid w:val="0096280A"/>
    <w:rsid w:val="0099426F"/>
    <w:rsid w:val="00995300"/>
    <w:rsid w:val="00995304"/>
    <w:rsid w:val="009973F2"/>
    <w:rsid w:val="009A7048"/>
    <w:rsid w:val="009B368A"/>
    <w:rsid w:val="009B3B31"/>
    <w:rsid w:val="009D6421"/>
    <w:rsid w:val="009F0624"/>
    <w:rsid w:val="009F2E4C"/>
    <w:rsid w:val="00A16594"/>
    <w:rsid w:val="00A203A7"/>
    <w:rsid w:val="00A35E39"/>
    <w:rsid w:val="00A36B5D"/>
    <w:rsid w:val="00A378CA"/>
    <w:rsid w:val="00A44408"/>
    <w:rsid w:val="00A64915"/>
    <w:rsid w:val="00A64D32"/>
    <w:rsid w:val="00A8046E"/>
    <w:rsid w:val="00A947A4"/>
    <w:rsid w:val="00AC023E"/>
    <w:rsid w:val="00AC028A"/>
    <w:rsid w:val="00AD138F"/>
    <w:rsid w:val="00AD7190"/>
    <w:rsid w:val="00AE18BF"/>
    <w:rsid w:val="00AF3D2F"/>
    <w:rsid w:val="00AF7D11"/>
    <w:rsid w:val="00B27CDE"/>
    <w:rsid w:val="00B530B8"/>
    <w:rsid w:val="00B630F2"/>
    <w:rsid w:val="00B673D6"/>
    <w:rsid w:val="00B675E3"/>
    <w:rsid w:val="00B74060"/>
    <w:rsid w:val="00B829AD"/>
    <w:rsid w:val="00B83A6D"/>
    <w:rsid w:val="00B93024"/>
    <w:rsid w:val="00B93CB1"/>
    <w:rsid w:val="00B94309"/>
    <w:rsid w:val="00B94C20"/>
    <w:rsid w:val="00BA2046"/>
    <w:rsid w:val="00BB134F"/>
    <w:rsid w:val="00BB75C6"/>
    <w:rsid w:val="00BB78DB"/>
    <w:rsid w:val="00BD2074"/>
    <w:rsid w:val="00BD61F7"/>
    <w:rsid w:val="00C068C7"/>
    <w:rsid w:val="00C4494B"/>
    <w:rsid w:val="00C56203"/>
    <w:rsid w:val="00C67F99"/>
    <w:rsid w:val="00C76DE7"/>
    <w:rsid w:val="00C77F72"/>
    <w:rsid w:val="00C80BA9"/>
    <w:rsid w:val="00C83AD6"/>
    <w:rsid w:val="00C87728"/>
    <w:rsid w:val="00CB1B12"/>
    <w:rsid w:val="00CD10CA"/>
    <w:rsid w:val="00CD5117"/>
    <w:rsid w:val="00CE6E91"/>
    <w:rsid w:val="00CE7646"/>
    <w:rsid w:val="00CF349E"/>
    <w:rsid w:val="00CF477B"/>
    <w:rsid w:val="00D0416D"/>
    <w:rsid w:val="00D10D02"/>
    <w:rsid w:val="00D13360"/>
    <w:rsid w:val="00D154DF"/>
    <w:rsid w:val="00D16832"/>
    <w:rsid w:val="00D217B6"/>
    <w:rsid w:val="00D3031B"/>
    <w:rsid w:val="00D56C8E"/>
    <w:rsid w:val="00D7338E"/>
    <w:rsid w:val="00D82B8B"/>
    <w:rsid w:val="00D94CC1"/>
    <w:rsid w:val="00DB047B"/>
    <w:rsid w:val="00DC2609"/>
    <w:rsid w:val="00DC6505"/>
    <w:rsid w:val="00DD5784"/>
    <w:rsid w:val="00DF17C7"/>
    <w:rsid w:val="00DF285A"/>
    <w:rsid w:val="00DF3C0F"/>
    <w:rsid w:val="00E05C7C"/>
    <w:rsid w:val="00E061EF"/>
    <w:rsid w:val="00E12C54"/>
    <w:rsid w:val="00E17451"/>
    <w:rsid w:val="00E20777"/>
    <w:rsid w:val="00E2381F"/>
    <w:rsid w:val="00E3681D"/>
    <w:rsid w:val="00E56EBD"/>
    <w:rsid w:val="00E72188"/>
    <w:rsid w:val="00E82C9B"/>
    <w:rsid w:val="00E844D3"/>
    <w:rsid w:val="00E872FB"/>
    <w:rsid w:val="00E90A00"/>
    <w:rsid w:val="00E96766"/>
    <w:rsid w:val="00EA35DD"/>
    <w:rsid w:val="00EC37EB"/>
    <w:rsid w:val="00ED4ED7"/>
    <w:rsid w:val="00ED6137"/>
    <w:rsid w:val="00EE3A95"/>
    <w:rsid w:val="00EE63C2"/>
    <w:rsid w:val="00EE6C1D"/>
    <w:rsid w:val="00EF1C2D"/>
    <w:rsid w:val="00EF1FD0"/>
    <w:rsid w:val="00EF23F5"/>
    <w:rsid w:val="00EF5F26"/>
    <w:rsid w:val="00EF7F89"/>
    <w:rsid w:val="00F21828"/>
    <w:rsid w:val="00F25ABA"/>
    <w:rsid w:val="00F2698E"/>
    <w:rsid w:val="00F35BEA"/>
    <w:rsid w:val="00F50D84"/>
    <w:rsid w:val="00F53826"/>
    <w:rsid w:val="00F57FA5"/>
    <w:rsid w:val="00F81140"/>
    <w:rsid w:val="00F94B57"/>
    <w:rsid w:val="00FA57CC"/>
    <w:rsid w:val="00FC4012"/>
    <w:rsid w:val="00FC7A21"/>
    <w:rsid w:val="00FD54E1"/>
    <w:rsid w:val="00FE1C73"/>
    <w:rsid w:val="00FE37CE"/>
    <w:rsid w:val="00FE540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27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10</cp:revision>
  <cp:lastPrinted>2019-07-15T09:46:00Z</cp:lastPrinted>
  <dcterms:created xsi:type="dcterms:W3CDTF">2019-07-22T13:33:00Z</dcterms:created>
  <dcterms:modified xsi:type="dcterms:W3CDTF">2019-07-23T07:44:00Z</dcterms:modified>
</cp:coreProperties>
</file>