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7D" w:rsidRPr="00BD6BAB" w:rsidRDefault="00DF267D" w:rsidP="00DF267D">
      <w:pPr>
        <w:rPr>
          <w:sz w:val="20"/>
          <w:szCs w:val="20"/>
          <w:lang w:eastAsia="pl-PL"/>
        </w:rPr>
      </w:pPr>
      <w:r w:rsidRPr="00BD6BAB">
        <w:rPr>
          <w:rFonts w:ascii="Tahoma" w:hAnsi="Tahoma" w:cs="Tahoma"/>
          <w:color w:val="000000"/>
          <w:sz w:val="20"/>
          <w:szCs w:val="20"/>
        </w:rPr>
        <w:t xml:space="preserve">           </w:t>
      </w:r>
    </w:p>
    <w:p w:rsidR="0010117F" w:rsidRDefault="0010117F" w:rsidP="00670CB1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74FED" w:rsidRDefault="00374FED" w:rsidP="00530CC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374FE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DOZ/AKM/Z.P.</w:t>
      </w:r>
      <w:r w:rsidR="009C3EE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17</w:t>
      </w:r>
      <w:r w:rsidRPr="00374FE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/2540/</w:t>
      </w:r>
      <w:r w:rsidR="009C3EE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0</w:t>
      </w:r>
      <w:r w:rsidR="00534AA0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2</w:t>
      </w:r>
      <w:r w:rsidRPr="00374FE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/201</w:t>
      </w:r>
      <w:r w:rsidR="009C3EE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9</w:t>
      </w:r>
      <w:r w:rsidR="0010487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                                                              Wałbrzych, 1</w:t>
      </w:r>
      <w:r w:rsidR="00534AA0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8</w:t>
      </w:r>
      <w:r w:rsidR="0010487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czerwca 2019 r.</w:t>
      </w:r>
    </w:p>
    <w:p w:rsidR="007D3F18" w:rsidRDefault="007D3F18" w:rsidP="00530CC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7D3F18" w:rsidRDefault="007D3F18" w:rsidP="00530CC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7D3F18" w:rsidRDefault="007D3F18" w:rsidP="00530CC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016FF2" w:rsidRPr="00016FF2" w:rsidRDefault="00016FF2" w:rsidP="00016F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Dolnośląski Wojewódzki Urząd Pracy w Wałbrzychu: postępowanie w trybie z negocjacji z wolnej ręki na organizację cateringu 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obowiązkowe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publicznego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Dolnośląski Wojewódzki Urząd Pracy w Wałbrzychu, Krajowy numer identyfikacyjny 89112930100000, ul. ul. Ogrodowa  5b, 58-306  Wałbrzych, woj. dolnośląskie, państwo Polska, tel. 74 88-66-500, e-mail ewa.zajdel@dwup.pl, faks 74 88-66-509. 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br/>
        <w:t>Adres strony internetowej (</w:t>
      </w:r>
      <w:proofErr w:type="spellStart"/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>url</w:t>
      </w:r>
      <w:proofErr w:type="spellEnd"/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): www.dwup.pl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I.2) RODZAJ ZAMAWIAJĄCEGO: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>Administracja samorządowa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w trybie z negocjacji z wolnej ręki na organizację cateringu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Numer referencyjny</w:t>
      </w:r>
      <w:r w:rsidRPr="00016FF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dotyczy):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17.2019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II.2) Rodzaj zamówienia: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16FF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6FF2" w:rsidRPr="00016FF2" w:rsidRDefault="00016FF2" w:rsidP="00534A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zobowiązany jest zapewnić usługę cateringową w formie bufetu szwedzkiego dla 18 osób: a). Napoje gorące (bez ograniczeń): świeżo parzona gorąca kawa i herbata (herbata pakowana w oddzielnych torebkach w min. 3 wariantach smakowych do wyboru), dodatki: mleko do kawy, cukier, świeża cytryna pokrojona w plastry; b). Napoje zimne (bez ograniczeń): woda mineralna gazowana i niegazowana (w ilości co najmniej 0,5l/os. - butelkowana), soki owocowe 100% (co najmniej 2 rodzaje do wyboru w ilości 0,33l/os.); c). Ciasto pieczone: (min. 200g/os) – min. 2 rodzaje ciasta; ciastka kruche - różne rodzaje (min. 200g/os); d). Kanapki: półmiski kanapek dekoracyjnych (10szt./os. – min. 600g/os.) podane na świeżym pieczywie jasnym (jedna połowa) i ciemnym (druga połowa) z np.: serami żółtymi twardymi, szynką, wędzonym łososiem, dodatki (warzywa sezonowe); e). Owoce sezonowe – min. 200g/os. • Catering dostarczony będzie do miejsca odbywania się szkolenia we Wrocławiu. • Catering podawany na porcelanowej/szklanej zastawie. Niedopuszczalne plastikowe jednorazowe naczynia oraz sztućce. • Nie ma konieczności zapewnienia obsługi kelnerskiej. Przerwa śniadaniowa powinna zostać dostarczona i przygotowana przed rozpoczęciem szkolenia, tj. do godz. 7.30. Po zakończonym szkoleniu będzie możliwość odebrania naczyń (około godz. 15.00). • Wykonawca zapewni zastawę, obrusy oraz serwetki papierowe. • Wykonawca zapewni catering dla 18 osób z możliwością zmniejszenia maksymalnie o 3 osoby. • Wykonawca zobowiązany jest do świadczenia usługi cateringowej wyłącznie przy użyciu świeżych produktów spełniających normy jakości produktów spożywczych, przestrzegania obowiązujących przepisów prawnych w zakresie przechowywania artykułów spożywczych.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II.4) Informacja o częściach zamówienia: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było podzielone na części: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II.5) Główny Kod CPV: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55520000-1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Dodatkowe kody CPV: 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55300000-3, 55000000-0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PROCEDURA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>Zamówienie z wolnej ręki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3"/>
        <w:gridCol w:w="45"/>
      </w:tblGrid>
      <w:tr w:rsidR="00016FF2" w:rsidRPr="00016FF2" w:rsidTr="00016F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6FF2" w:rsidRPr="00016FF2" w:rsidTr="00016F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16FF2" w:rsidRPr="00016FF2" w:rsidTr="00016F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17/06/2019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16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1548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16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PLN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wykonawcy: FRW MEDIA GROUP SP. Z O.O.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Email wykonawcy: biuro@frwmedia.pl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Adres pocztowy: ul. Limanowskiego 15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Kod pocztowy: 58-300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Miejscowość: Wałbrzych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2340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Oferta z najniższą ceną/kosztem 2340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Oferta z najwyższą ceną/kosztem 2340 </w:t>
            </w: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16FF2" w:rsidRPr="00016FF2" w:rsidRDefault="00016FF2" w:rsidP="00016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IV.9.1) Podstawa prawna</w:t>
      </w: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prowadzone jest w trybie  wolnej ręki  na podstawie art. 67 ust.1 pkt 4 ustawy </w:t>
      </w:r>
      <w:proofErr w:type="spellStart"/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.  ustawy </w:t>
      </w:r>
      <w:proofErr w:type="spellStart"/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16FF2" w:rsidRPr="00016FF2" w:rsidRDefault="00016FF2" w:rsidP="0001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16FF2" w:rsidRPr="00016FF2" w:rsidRDefault="00016FF2" w:rsidP="00BC19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bookmarkStart w:id="0" w:name="_GoBack"/>
      <w:bookmarkEnd w:id="0"/>
      <w:r w:rsidRPr="00016FF2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zostało przeprowadzone uprzednio dwukrotnie jako zamówienie na usługi społeczne i dwukrotnie zostało unieważnione z powodu braku ważnych ofert, a istotne postanowienia nie zostały zmienione. </w:t>
      </w:r>
    </w:p>
    <w:p w:rsidR="007D3F18" w:rsidRDefault="007D3F18" w:rsidP="00BC190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sectPr w:rsidR="007D3F18" w:rsidSect="008440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77" w:rsidRDefault="008F7477" w:rsidP="00FE69F7">
      <w:pPr>
        <w:spacing w:after="0" w:line="240" w:lineRule="auto"/>
      </w:pPr>
      <w:r>
        <w:separator/>
      </w:r>
    </w:p>
  </w:endnote>
  <w:end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53D2">
      <w:rPr>
        <w:noProof/>
      </w:rPr>
      <w:t>7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9F7" w:rsidRDefault="0048154D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Default="00632D55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</w:t>
          </w:r>
          <w:r w:rsidR="00814534">
            <w:rPr>
              <w:rFonts w:ascii="Arial" w:hAnsi="Arial" w:cs="Arial"/>
              <w:sz w:val="16"/>
              <w:szCs w:val="16"/>
            </w:rPr>
            <w:t xml:space="preserve"> </w:t>
          </w:r>
          <w:r w:rsidR="00823BEC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823BEC" w:rsidRPr="00F2698E" w:rsidRDefault="00823BEC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7D66A7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7D66A7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DC6505" w:rsidRPr="007D66A7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77" w:rsidRDefault="008F7477" w:rsidP="00FE69F7">
      <w:pPr>
        <w:spacing w:after="0" w:line="240" w:lineRule="auto"/>
      </w:pPr>
      <w:r>
        <w:separator/>
      </w:r>
    </w:p>
  </w:footnote>
  <w:foot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9F7" w:rsidRDefault="0048154D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</w:t>
    </w:r>
    <w:r w:rsidR="00CE1759">
      <w:rPr>
        <w:noProof/>
        <w:lang w:eastAsia="pl-PL"/>
      </w:rPr>
      <w:t xml:space="preserve">               </w:t>
    </w:r>
    <w:r w:rsidR="00790E84">
      <w:rPr>
        <w:noProof/>
        <w:lang w:eastAsia="pl-PL"/>
      </w:rPr>
      <w:t xml:space="preserve">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93012"/>
    <w:multiLevelType w:val="hybridMultilevel"/>
    <w:tmpl w:val="F7E491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3C46"/>
    <w:multiLevelType w:val="hybridMultilevel"/>
    <w:tmpl w:val="28B2981A"/>
    <w:lvl w:ilvl="0" w:tplc="C02288C2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DD4"/>
    <w:multiLevelType w:val="hybridMultilevel"/>
    <w:tmpl w:val="3490E70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577"/>
    <w:multiLevelType w:val="hybridMultilevel"/>
    <w:tmpl w:val="93A49F9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70147"/>
    <w:multiLevelType w:val="hybridMultilevel"/>
    <w:tmpl w:val="0F64C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4F3D"/>
    <w:multiLevelType w:val="hybridMultilevel"/>
    <w:tmpl w:val="42D0A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24DFA"/>
    <w:multiLevelType w:val="hybridMultilevel"/>
    <w:tmpl w:val="30B0335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57724"/>
    <w:multiLevelType w:val="hybridMultilevel"/>
    <w:tmpl w:val="9B4C40FE"/>
    <w:lvl w:ilvl="0" w:tplc="37483CF2">
      <w:start w:val="1"/>
      <w:numFmt w:val="upperLetter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C747B7"/>
    <w:multiLevelType w:val="hybridMultilevel"/>
    <w:tmpl w:val="FE548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E4E5D"/>
    <w:multiLevelType w:val="hybridMultilevel"/>
    <w:tmpl w:val="42CA9364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C2AA5"/>
    <w:multiLevelType w:val="hybridMultilevel"/>
    <w:tmpl w:val="0CBC089C"/>
    <w:lvl w:ilvl="0" w:tplc="A0ECFF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2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C0EC0"/>
    <w:multiLevelType w:val="hybridMultilevel"/>
    <w:tmpl w:val="F0F8E4BC"/>
    <w:lvl w:ilvl="0" w:tplc="559EE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9D85C02"/>
    <w:multiLevelType w:val="multilevel"/>
    <w:tmpl w:val="228E2BBC"/>
    <w:lvl w:ilvl="0">
      <w:start w:val="2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Calibri" w:hint="default"/>
      </w:rPr>
    </w:lvl>
  </w:abstractNum>
  <w:abstractNum w:abstractNumId="27" w15:restartNumberingAfterBreak="0">
    <w:nsid w:val="6B9B756A"/>
    <w:multiLevelType w:val="hybridMultilevel"/>
    <w:tmpl w:val="C4F8DDF6"/>
    <w:lvl w:ilvl="0" w:tplc="0480D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25704"/>
    <w:multiLevelType w:val="hybridMultilevel"/>
    <w:tmpl w:val="565092E4"/>
    <w:lvl w:ilvl="0" w:tplc="8E34FE6E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643A0F"/>
    <w:multiLevelType w:val="hybridMultilevel"/>
    <w:tmpl w:val="3EEEAD48"/>
    <w:lvl w:ilvl="0" w:tplc="53288E5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Calibri" w:eastAsia="Times New Roman" w:hAnsi="Calibri" w:cs="Times New Roman"/>
      </w:rPr>
    </w:lvl>
    <w:lvl w:ilvl="1" w:tplc="4D6221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FF0EFF"/>
    <w:multiLevelType w:val="hybridMultilevel"/>
    <w:tmpl w:val="A9026096"/>
    <w:lvl w:ilvl="0" w:tplc="6F42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"/>
  </w:num>
  <w:num w:numId="5">
    <w:abstractNumId w:val="4"/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8"/>
  </w:num>
  <w:num w:numId="11">
    <w:abstractNumId w:val="13"/>
  </w:num>
  <w:num w:numId="12">
    <w:abstractNumId w:val="4"/>
  </w:num>
  <w:num w:numId="13">
    <w:abstractNumId w:val="21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27"/>
  </w:num>
  <w:num w:numId="18">
    <w:abstractNumId w:val="15"/>
  </w:num>
  <w:num w:numId="19">
    <w:abstractNumId w:val="11"/>
  </w:num>
  <w:num w:numId="20">
    <w:abstractNumId w:val="18"/>
  </w:num>
  <w:num w:numId="21">
    <w:abstractNumId w:val="31"/>
  </w:num>
  <w:num w:numId="22">
    <w:abstractNumId w:val="2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A7"/>
    <w:rsid w:val="000010E8"/>
    <w:rsid w:val="00016FF2"/>
    <w:rsid w:val="00034783"/>
    <w:rsid w:val="00035097"/>
    <w:rsid w:val="000359A6"/>
    <w:rsid w:val="00042301"/>
    <w:rsid w:val="000606B0"/>
    <w:rsid w:val="00065651"/>
    <w:rsid w:val="0007631A"/>
    <w:rsid w:val="00090E44"/>
    <w:rsid w:val="000A7453"/>
    <w:rsid w:val="000B55FE"/>
    <w:rsid w:val="000B762D"/>
    <w:rsid w:val="000D7B83"/>
    <w:rsid w:val="0010117F"/>
    <w:rsid w:val="00104878"/>
    <w:rsid w:val="00113594"/>
    <w:rsid w:val="00120DC7"/>
    <w:rsid w:val="00123DF7"/>
    <w:rsid w:val="001359E8"/>
    <w:rsid w:val="001449C8"/>
    <w:rsid w:val="00153FBB"/>
    <w:rsid w:val="0017556B"/>
    <w:rsid w:val="00177AD1"/>
    <w:rsid w:val="0018519F"/>
    <w:rsid w:val="00185C21"/>
    <w:rsid w:val="001A06B7"/>
    <w:rsid w:val="001A45DC"/>
    <w:rsid w:val="001D4F1E"/>
    <w:rsid w:val="001D6F20"/>
    <w:rsid w:val="00203707"/>
    <w:rsid w:val="002259F4"/>
    <w:rsid w:val="002335A9"/>
    <w:rsid w:val="00260809"/>
    <w:rsid w:val="002774FC"/>
    <w:rsid w:val="00290FDA"/>
    <w:rsid w:val="002A119A"/>
    <w:rsid w:val="002C7E0D"/>
    <w:rsid w:val="002F1496"/>
    <w:rsid w:val="00300866"/>
    <w:rsid w:val="00326D66"/>
    <w:rsid w:val="00340161"/>
    <w:rsid w:val="00341FD7"/>
    <w:rsid w:val="00374FED"/>
    <w:rsid w:val="003765F3"/>
    <w:rsid w:val="00384709"/>
    <w:rsid w:val="00385C3D"/>
    <w:rsid w:val="003951C8"/>
    <w:rsid w:val="003A12FE"/>
    <w:rsid w:val="003A4D13"/>
    <w:rsid w:val="003B0AB8"/>
    <w:rsid w:val="003E6AF1"/>
    <w:rsid w:val="003F5B87"/>
    <w:rsid w:val="00402760"/>
    <w:rsid w:val="0040485E"/>
    <w:rsid w:val="004220E7"/>
    <w:rsid w:val="00422C10"/>
    <w:rsid w:val="00426C55"/>
    <w:rsid w:val="004524D7"/>
    <w:rsid w:val="00465067"/>
    <w:rsid w:val="00465223"/>
    <w:rsid w:val="00466C3D"/>
    <w:rsid w:val="00476802"/>
    <w:rsid w:val="0048154D"/>
    <w:rsid w:val="004A612E"/>
    <w:rsid w:val="004B0AA9"/>
    <w:rsid w:val="004C1691"/>
    <w:rsid w:val="004C396D"/>
    <w:rsid w:val="004E23EF"/>
    <w:rsid w:val="00514BCC"/>
    <w:rsid w:val="005203B1"/>
    <w:rsid w:val="00530CC6"/>
    <w:rsid w:val="00534AA0"/>
    <w:rsid w:val="00541114"/>
    <w:rsid w:val="005559C6"/>
    <w:rsid w:val="00592ADF"/>
    <w:rsid w:val="005B437F"/>
    <w:rsid w:val="005D1EFE"/>
    <w:rsid w:val="005E5997"/>
    <w:rsid w:val="005E7F54"/>
    <w:rsid w:val="005F053E"/>
    <w:rsid w:val="006279F2"/>
    <w:rsid w:val="00632D55"/>
    <w:rsid w:val="00633F37"/>
    <w:rsid w:val="006633ED"/>
    <w:rsid w:val="00670CB1"/>
    <w:rsid w:val="00671307"/>
    <w:rsid w:val="00673701"/>
    <w:rsid w:val="006779C4"/>
    <w:rsid w:val="00680ACB"/>
    <w:rsid w:val="00691912"/>
    <w:rsid w:val="006A551A"/>
    <w:rsid w:val="006C1947"/>
    <w:rsid w:val="006E671F"/>
    <w:rsid w:val="0071045E"/>
    <w:rsid w:val="0072197F"/>
    <w:rsid w:val="0074211A"/>
    <w:rsid w:val="00743673"/>
    <w:rsid w:val="00753998"/>
    <w:rsid w:val="0077221B"/>
    <w:rsid w:val="00785514"/>
    <w:rsid w:val="007864FB"/>
    <w:rsid w:val="00790E84"/>
    <w:rsid w:val="00791740"/>
    <w:rsid w:val="00794298"/>
    <w:rsid w:val="007D3F18"/>
    <w:rsid w:val="007D66A7"/>
    <w:rsid w:val="007E0A0C"/>
    <w:rsid w:val="007E5DC4"/>
    <w:rsid w:val="007F2017"/>
    <w:rsid w:val="00802CA5"/>
    <w:rsid w:val="00814534"/>
    <w:rsid w:val="008154FC"/>
    <w:rsid w:val="0082300B"/>
    <w:rsid w:val="00823BEC"/>
    <w:rsid w:val="00837842"/>
    <w:rsid w:val="008420C5"/>
    <w:rsid w:val="008440B1"/>
    <w:rsid w:val="00851F18"/>
    <w:rsid w:val="0085454F"/>
    <w:rsid w:val="008638D1"/>
    <w:rsid w:val="008667AF"/>
    <w:rsid w:val="00867CC3"/>
    <w:rsid w:val="0087068A"/>
    <w:rsid w:val="008836CE"/>
    <w:rsid w:val="00884330"/>
    <w:rsid w:val="008855CA"/>
    <w:rsid w:val="008A290D"/>
    <w:rsid w:val="008A70FF"/>
    <w:rsid w:val="008C1DB3"/>
    <w:rsid w:val="008C2310"/>
    <w:rsid w:val="008D1F7B"/>
    <w:rsid w:val="008E1CB8"/>
    <w:rsid w:val="008F7477"/>
    <w:rsid w:val="00906BAF"/>
    <w:rsid w:val="00916532"/>
    <w:rsid w:val="00921856"/>
    <w:rsid w:val="00930B40"/>
    <w:rsid w:val="00930BAE"/>
    <w:rsid w:val="009435AF"/>
    <w:rsid w:val="009650A1"/>
    <w:rsid w:val="00987A61"/>
    <w:rsid w:val="0099078A"/>
    <w:rsid w:val="009B77C5"/>
    <w:rsid w:val="009C3EE5"/>
    <w:rsid w:val="009F0015"/>
    <w:rsid w:val="009F2E4C"/>
    <w:rsid w:val="00A17E3F"/>
    <w:rsid w:val="00A425B6"/>
    <w:rsid w:val="00A64C87"/>
    <w:rsid w:val="00A95393"/>
    <w:rsid w:val="00AA562A"/>
    <w:rsid w:val="00AB4C7C"/>
    <w:rsid w:val="00AC4E2B"/>
    <w:rsid w:val="00AC7F37"/>
    <w:rsid w:val="00AE0FD1"/>
    <w:rsid w:val="00AF1B8F"/>
    <w:rsid w:val="00AF35CC"/>
    <w:rsid w:val="00B04C46"/>
    <w:rsid w:val="00B207C1"/>
    <w:rsid w:val="00B50B28"/>
    <w:rsid w:val="00B63C31"/>
    <w:rsid w:val="00B67E38"/>
    <w:rsid w:val="00B94FAB"/>
    <w:rsid w:val="00B97E09"/>
    <w:rsid w:val="00BA6135"/>
    <w:rsid w:val="00BC1904"/>
    <w:rsid w:val="00BD0B04"/>
    <w:rsid w:val="00BD6BAB"/>
    <w:rsid w:val="00BE5390"/>
    <w:rsid w:val="00C82A26"/>
    <w:rsid w:val="00C841F1"/>
    <w:rsid w:val="00C843A1"/>
    <w:rsid w:val="00CB78DB"/>
    <w:rsid w:val="00CC3037"/>
    <w:rsid w:val="00CE1759"/>
    <w:rsid w:val="00CF17FC"/>
    <w:rsid w:val="00CF349E"/>
    <w:rsid w:val="00CF7E59"/>
    <w:rsid w:val="00D13BF2"/>
    <w:rsid w:val="00D21812"/>
    <w:rsid w:val="00D27F15"/>
    <w:rsid w:val="00D31918"/>
    <w:rsid w:val="00D374F9"/>
    <w:rsid w:val="00D42E95"/>
    <w:rsid w:val="00D56C8E"/>
    <w:rsid w:val="00D818FC"/>
    <w:rsid w:val="00D8727D"/>
    <w:rsid w:val="00D971BB"/>
    <w:rsid w:val="00DA7EF2"/>
    <w:rsid w:val="00DB1930"/>
    <w:rsid w:val="00DB6EF3"/>
    <w:rsid w:val="00DB74DA"/>
    <w:rsid w:val="00DC6505"/>
    <w:rsid w:val="00DC7743"/>
    <w:rsid w:val="00DD617E"/>
    <w:rsid w:val="00DE0183"/>
    <w:rsid w:val="00DE0AC9"/>
    <w:rsid w:val="00DE1906"/>
    <w:rsid w:val="00DE6921"/>
    <w:rsid w:val="00DF0860"/>
    <w:rsid w:val="00DF17C7"/>
    <w:rsid w:val="00DF267D"/>
    <w:rsid w:val="00E11FC3"/>
    <w:rsid w:val="00E553D2"/>
    <w:rsid w:val="00EA07EC"/>
    <w:rsid w:val="00EB26EF"/>
    <w:rsid w:val="00EC2E4A"/>
    <w:rsid w:val="00EE1225"/>
    <w:rsid w:val="00EE3301"/>
    <w:rsid w:val="00EF0D15"/>
    <w:rsid w:val="00F134C7"/>
    <w:rsid w:val="00F2118A"/>
    <w:rsid w:val="00F2698E"/>
    <w:rsid w:val="00F36E9F"/>
    <w:rsid w:val="00F57FA5"/>
    <w:rsid w:val="00F61E9A"/>
    <w:rsid w:val="00F90F8D"/>
    <w:rsid w:val="00FC4146"/>
    <w:rsid w:val="00FD0EE8"/>
    <w:rsid w:val="00FE69F7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B860116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D66A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DF26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F267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DF267D"/>
    <w:pPr>
      <w:numPr>
        <w:numId w:val="7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267D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F267D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267D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DF267D"/>
    <w:rPr>
      <w:sz w:val="22"/>
      <w:szCs w:val="22"/>
      <w:lang w:eastAsia="en-US"/>
    </w:rPr>
  </w:style>
  <w:style w:type="paragraph" w:customStyle="1" w:styleId="Default">
    <w:name w:val="Default"/>
    <w:rsid w:val="00DF26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4F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4FED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374F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B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2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Anna Malik</cp:lastModifiedBy>
  <cp:revision>4</cp:revision>
  <cp:lastPrinted>2019-06-06T09:59:00Z</cp:lastPrinted>
  <dcterms:created xsi:type="dcterms:W3CDTF">2019-06-17T12:18:00Z</dcterms:created>
  <dcterms:modified xsi:type="dcterms:W3CDTF">2019-06-17T12:20:00Z</dcterms:modified>
</cp:coreProperties>
</file>