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3F" w:rsidRDefault="0004504A" w:rsidP="0004504A">
      <w:pPr>
        <w:pStyle w:val="khheader"/>
        <w:spacing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7C4A3F" w:rsidRDefault="007C4A3F" w:rsidP="0004504A">
      <w:pPr>
        <w:pStyle w:val="khheader"/>
        <w:spacing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4504A" w:rsidRDefault="007C4A3F" w:rsidP="0004504A">
      <w:pPr>
        <w:pStyle w:val="khheader"/>
        <w:spacing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4504A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4 </w:t>
      </w:r>
      <w:r w:rsidR="0004504A">
        <w:rPr>
          <w:rFonts w:ascii="Tahoma" w:hAnsi="Tahoma" w:cs="Tahoma"/>
          <w:bCs/>
          <w:color w:val="000000"/>
          <w:sz w:val="20"/>
          <w:szCs w:val="20"/>
        </w:rPr>
        <w:t>lipca 2018r.</w:t>
      </w:r>
    </w:p>
    <w:p w:rsidR="0004504A" w:rsidRDefault="0004504A" w:rsidP="0004504A">
      <w:pPr>
        <w:pStyle w:val="khheader"/>
        <w:spacing w:line="240" w:lineRule="auto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04504A" w:rsidRDefault="0004504A" w:rsidP="0004504A">
      <w:pPr>
        <w:pStyle w:val="khheader"/>
        <w:spacing w:line="240" w:lineRule="auto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04504A" w:rsidRDefault="0004504A" w:rsidP="0004504A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4504A" w:rsidRDefault="0004504A" w:rsidP="0004504A">
      <w:pPr>
        <w:pStyle w:val="khheader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Zam.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</w:rPr>
        <w:t>Publ</w:t>
      </w:r>
      <w:proofErr w:type="spellEnd"/>
      <w:r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7C4A3F">
        <w:rPr>
          <w:rFonts w:ascii="Tahoma" w:hAnsi="Tahoma" w:cs="Tahoma"/>
          <w:bCs/>
          <w:color w:val="000000"/>
          <w:sz w:val="20"/>
          <w:szCs w:val="20"/>
        </w:rPr>
        <w:t>16/2019</w:t>
      </w:r>
    </w:p>
    <w:p w:rsidR="007C4A3F" w:rsidRDefault="007C4A3F" w:rsidP="0004504A">
      <w:pPr>
        <w:pStyle w:val="khheader"/>
        <w:spacing w:line="240" w:lineRule="auto"/>
        <w:ind w:left="0"/>
        <w:jc w:val="left"/>
        <w:rPr>
          <w:rFonts w:ascii="Tahoma" w:hAnsi="Tahoma" w:cs="Tahoma"/>
          <w:sz w:val="20"/>
          <w:szCs w:val="20"/>
          <w:lang w:val="en-US"/>
        </w:rPr>
      </w:pPr>
    </w:p>
    <w:p w:rsidR="007C4A3F" w:rsidRDefault="007C4A3F" w:rsidP="0004504A">
      <w:pPr>
        <w:pStyle w:val="khheader"/>
        <w:spacing w:line="240" w:lineRule="auto"/>
        <w:ind w:left="0"/>
        <w:jc w:val="left"/>
        <w:rPr>
          <w:rFonts w:ascii="Tahoma" w:hAnsi="Tahoma" w:cs="Tahoma"/>
          <w:sz w:val="20"/>
          <w:szCs w:val="20"/>
          <w:lang w:val="en-US"/>
        </w:rPr>
      </w:pPr>
    </w:p>
    <w:p w:rsidR="0004504A" w:rsidRDefault="0004504A" w:rsidP="0004504A">
      <w:pPr>
        <w:pStyle w:val="khheader"/>
        <w:spacing w:line="240" w:lineRule="auto"/>
        <w:ind w:left="0"/>
        <w:jc w:val="lef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DOZ/AKM/Z.P.1</w:t>
      </w:r>
      <w:r w:rsidR="007C4A3F">
        <w:rPr>
          <w:rFonts w:ascii="Tahoma" w:hAnsi="Tahoma" w:cs="Tahoma"/>
          <w:sz w:val="20"/>
          <w:szCs w:val="20"/>
          <w:lang w:val="en-US"/>
        </w:rPr>
        <w:t>6</w:t>
      </w:r>
      <w:r>
        <w:rPr>
          <w:rFonts w:ascii="Tahoma" w:hAnsi="Tahoma" w:cs="Tahoma"/>
          <w:sz w:val="20"/>
          <w:szCs w:val="20"/>
          <w:lang w:val="en-US"/>
        </w:rPr>
        <w:t>/2540/1</w:t>
      </w:r>
      <w:r w:rsidR="00E24F6B"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en-US"/>
        </w:rPr>
        <w:t>/201</w:t>
      </w:r>
      <w:r w:rsidR="007C4A3F">
        <w:rPr>
          <w:rFonts w:ascii="Tahoma" w:hAnsi="Tahoma" w:cs="Tahoma"/>
          <w:sz w:val="20"/>
          <w:szCs w:val="20"/>
          <w:lang w:val="en-US"/>
        </w:rPr>
        <w:t>9</w:t>
      </w:r>
    </w:p>
    <w:p w:rsidR="0004504A" w:rsidRDefault="0004504A" w:rsidP="0004504A">
      <w:pPr>
        <w:rPr>
          <w:rFonts w:ascii="Tahoma" w:hAnsi="Tahoma" w:cs="Tahoma"/>
          <w:lang w:val="en-US"/>
        </w:rPr>
      </w:pPr>
    </w:p>
    <w:p w:rsidR="0004504A" w:rsidRDefault="0004504A" w:rsidP="0004504A">
      <w:pPr>
        <w:widowControl w:val="0"/>
        <w:suppressAutoHyphens/>
        <w:jc w:val="both"/>
        <w:rPr>
          <w:rFonts w:ascii="Tahoma" w:eastAsia="Calibri" w:hAnsi="Tahoma" w:cs="Tahoma"/>
          <w:b/>
          <w:i/>
          <w:lang w:eastAsia="en-US"/>
        </w:rPr>
      </w:pPr>
    </w:p>
    <w:p w:rsidR="0004504A" w:rsidRDefault="0004504A" w:rsidP="0004504A">
      <w:pPr>
        <w:pStyle w:val="khheader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4504A" w:rsidRDefault="0004504A" w:rsidP="0004504A">
      <w:pPr>
        <w:pStyle w:val="khheader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4504A" w:rsidRDefault="0004504A" w:rsidP="0004504A">
      <w:pPr>
        <w:pStyle w:val="khheader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4504A" w:rsidRPr="00327BBD" w:rsidRDefault="0004504A" w:rsidP="00300AD8">
      <w:pPr>
        <w:spacing w:line="360" w:lineRule="auto"/>
        <w:ind w:firstLine="708"/>
        <w:jc w:val="both"/>
        <w:rPr>
          <w:rFonts w:ascii="Tahoma" w:hAnsi="Tahoma" w:cs="Tahoma"/>
          <w:b/>
        </w:rPr>
      </w:pPr>
      <w:r w:rsidRPr="00300AD8">
        <w:rPr>
          <w:rFonts w:ascii="Tahoma" w:hAnsi="Tahoma" w:cs="Tahoma"/>
        </w:rPr>
        <w:t xml:space="preserve">W związku z tym, że Wykonawca </w:t>
      </w:r>
      <w:r w:rsidR="00327BBD" w:rsidRPr="00300AD8">
        <w:rPr>
          <w:rFonts w:ascii="Tahoma" w:hAnsi="Tahoma" w:cs="Tahoma"/>
        </w:rPr>
        <w:t>–</w:t>
      </w:r>
      <w:r w:rsidRPr="00300AD8">
        <w:rPr>
          <w:rFonts w:ascii="Tahoma" w:hAnsi="Tahoma" w:cs="Tahoma"/>
        </w:rPr>
        <w:t xml:space="preserve"> </w:t>
      </w:r>
      <w:r w:rsidR="00327BBD" w:rsidRPr="00300AD8">
        <w:rPr>
          <w:rFonts w:ascii="Tahoma" w:hAnsi="Tahoma" w:cs="Tahoma"/>
        </w:rPr>
        <w:t xml:space="preserve">firma </w:t>
      </w:r>
      <w:r w:rsidR="00327BBD" w:rsidRPr="00300AD8">
        <w:rPr>
          <w:rFonts w:ascii="Tahoma" w:hAnsi="Tahoma" w:cs="Tahoma"/>
        </w:rPr>
        <w:t>PROMOWOL-SKI PPHU  Anna Iwańska</w:t>
      </w:r>
      <w:r w:rsidR="00327BBD" w:rsidRPr="00300AD8">
        <w:rPr>
          <w:rFonts w:ascii="Tahoma" w:hAnsi="Tahoma" w:cs="Tahoma"/>
        </w:rPr>
        <w:t xml:space="preserve"> z siedzibą </w:t>
      </w:r>
      <w:r w:rsidR="00327BBD" w:rsidRPr="00300AD8">
        <w:rPr>
          <w:rFonts w:ascii="Tahoma" w:hAnsi="Tahoma" w:cs="Tahoma"/>
        </w:rPr>
        <w:br/>
        <w:t xml:space="preserve">przy </w:t>
      </w:r>
      <w:r w:rsidR="00327BBD" w:rsidRPr="00300AD8">
        <w:rPr>
          <w:rFonts w:ascii="Tahoma" w:hAnsi="Tahoma" w:cs="Tahoma"/>
        </w:rPr>
        <w:t xml:space="preserve">ul. </w:t>
      </w:r>
      <w:proofErr w:type="spellStart"/>
      <w:r w:rsidR="00327BBD" w:rsidRPr="00300AD8">
        <w:rPr>
          <w:rFonts w:ascii="Tahoma" w:hAnsi="Tahoma" w:cs="Tahoma"/>
        </w:rPr>
        <w:t>Osobowick</w:t>
      </w:r>
      <w:r w:rsidR="00327BBD" w:rsidRPr="00300AD8">
        <w:rPr>
          <w:rFonts w:ascii="Tahoma" w:hAnsi="Tahoma" w:cs="Tahoma"/>
        </w:rPr>
        <w:t>iej</w:t>
      </w:r>
      <w:proofErr w:type="spellEnd"/>
      <w:r w:rsidR="00327BBD" w:rsidRPr="00300AD8">
        <w:rPr>
          <w:rFonts w:ascii="Tahoma" w:hAnsi="Tahoma" w:cs="Tahoma"/>
        </w:rPr>
        <w:t xml:space="preserve"> 112e/3</w:t>
      </w:r>
      <w:r w:rsidR="00327BBD" w:rsidRPr="00300AD8">
        <w:rPr>
          <w:rFonts w:ascii="Tahoma" w:hAnsi="Tahoma" w:cs="Tahoma"/>
        </w:rPr>
        <w:t xml:space="preserve">, kod poczt. </w:t>
      </w:r>
      <w:r w:rsidR="00327BBD" w:rsidRPr="00300AD8">
        <w:rPr>
          <w:rFonts w:ascii="Tahoma" w:hAnsi="Tahoma" w:cs="Tahoma"/>
        </w:rPr>
        <w:t>51-008 Wrocław</w:t>
      </w:r>
      <w:r w:rsidR="00327BBD" w:rsidRPr="00300AD8">
        <w:rPr>
          <w:rFonts w:ascii="Tahoma" w:hAnsi="Tahoma" w:cs="Tahoma"/>
        </w:rPr>
        <w:t xml:space="preserve">, </w:t>
      </w:r>
      <w:r w:rsidRPr="00300AD8">
        <w:rPr>
          <w:rFonts w:ascii="Tahoma" w:hAnsi="Tahoma" w:cs="Tahoma"/>
        </w:rPr>
        <w:t>którego oferta została wybrana jako najkorzystniejsza, uchylił się od zawarcia umowy w sprawie zamówienia publicznego, Zamawiający, zgodnie</w:t>
      </w:r>
      <w:r w:rsidR="00327BBD" w:rsidRPr="00300AD8">
        <w:rPr>
          <w:rFonts w:ascii="Tahoma" w:hAnsi="Tahoma" w:cs="Tahoma"/>
        </w:rPr>
        <w:br/>
      </w:r>
      <w:r w:rsidRPr="00300AD8">
        <w:rPr>
          <w:rFonts w:ascii="Tahoma" w:hAnsi="Tahoma" w:cs="Tahoma"/>
        </w:rPr>
        <w:t xml:space="preserve"> z art. 24aa ust. 2 </w:t>
      </w:r>
      <w:r w:rsidRPr="00300AD8">
        <w:rPr>
          <w:rFonts w:ascii="Tahoma" w:eastAsia="Arial Unicode MS" w:hAnsi="Tahoma" w:cs="Tahoma"/>
          <w:bCs/>
          <w:color w:val="000000"/>
        </w:rPr>
        <w:t xml:space="preserve">ustawy  </w:t>
      </w:r>
      <w:r w:rsidRPr="00300AD8">
        <w:rPr>
          <w:rFonts w:ascii="Tahoma" w:hAnsi="Tahoma" w:cs="Tahoma"/>
        </w:rPr>
        <w:t>z dnia 29 stycznia 2004r. Prawo zamówień publicznych (t. j. Dz. U. z 201</w:t>
      </w:r>
      <w:r w:rsidR="00327BBD" w:rsidRPr="00300AD8">
        <w:rPr>
          <w:rFonts w:ascii="Tahoma" w:hAnsi="Tahoma" w:cs="Tahoma"/>
        </w:rPr>
        <w:t>8</w:t>
      </w:r>
      <w:r w:rsidRPr="00300AD8">
        <w:rPr>
          <w:rFonts w:ascii="Tahoma" w:hAnsi="Tahoma" w:cs="Tahoma"/>
        </w:rPr>
        <w:t xml:space="preserve"> r. poz.</w:t>
      </w:r>
      <w:r w:rsidR="00300AD8">
        <w:rPr>
          <w:rFonts w:ascii="Tahoma" w:hAnsi="Tahoma" w:cs="Tahoma"/>
        </w:rPr>
        <w:t xml:space="preserve"> </w:t>
      </w:r>
      <w:r w:rsidR="00327BBD" w:rsidRPr="00300AD8">
        <w:rPr>
          <w:rFonts w:ascii="Tahoma" w:hAnsi="Tahoma" w:cs="Tahoma"/>
        </w:rPr>
        <w:t>1986</w:t>
      </w:r>
      <w:r w:rsidRPr="00300AD8">
        <w:rPr>
          <w:rFonts w:ascii="Tahoma" w:hAnsi="Tahoma" w:cs="Tahoma"/>
        </w:rPr>
        <w:t xml:space="preserve"> ze zm.), zbadał ofertę Wykonawcy -</w:t>
      </w:r>
      <w:r w:rsidR="00B13A58" w:rsidRPr="00300AD8">
        <w:rPr>
          <w:rFonts w:ascii="Tahoma" w:hAnsi="Tahoma" w:cs="Tahoma"/>
        </w:rPr>
        <w:t xml:space="preserve"> </w:t>
      </w:r>
      <w:r w:rsidR="00B13A58" w:rsidRPr="00300AD8">
        <w:rPr>
          <w:rFonts w:ascii="Tahoma" w:hAnsi="Tahoma" w:cs="Tahoma"/>
        </w:rPr>
        <w:t>Studio Siedem Żółtowski Grzegorz</w:t>
      </w:r>
      <w:r w:rsidR="00B13A58" w:rsidRPr="00300AD8">
        <w:rPr>
          <w:rFonts w:ascii="Tahoma" w:hAnsi="Tahoma" w:cs="Tahoma"/>
        </w:rPr>
        <w:t xml:space="preserve"> z siedzibą </w:t>
      </w:r>
      <w:r w:rsidR="00300AD8">
        <w:rPr>
          <w:rFonts w:ascii="Tahoma" w:hAnsi="Tahoma" w:cs="Tahoma"/>
        </w:rPr>
        <w:br/>
      </w:r>
      <w:r w:rsidR="00B13A58" w:rsidRPr="00300AD8">
        <w:rPr>
          <w:rFonts w:ascii="Tahoma" w:hAnsi="Tahoma" w:cs="Tahoma"/>
        </w:rPr>
        <w:t>przy ul. Myślenickiej</w:t>
      </w:r>
      <w:r w:rsidR="00300AD8" w:rsidRPr="00300AD8">
        <w:rPr>
          <w:rFonts w:ascii="Tahoma" w:hAnsi="Tahoma" w:cs="Tahoma"/>
        </w:rPr>
        <w:t>, kod poczt.</w:t>
      </w:r>
      <w:r w:rsidR="00B13A58" w:rsidRPr="00300AD8">
        <w:rPr>
          <w:rFonts w:ascii="Tahoma" w:hAnsi="Tahoma" w:cs="Tahoma"/>
        </w:rPr>
        <w:t xml:space="preserve"> 186</w:t>
      </w:r>
      <w:r w:rsidR="00300AD8" w:rsidRPr="00300AD8">
        <w:rPr>
          <w:rFonts w:ascii="Tahoma" w:hAnsi="Tahoma" w:cs="Tahoma"/>
        </w:rPr>
        <w:t xml:space="preserve">, </w:t>
      </w:r>
      <w:r w:rsidR="00B13A58" w:rsidRPr="00300AD8">
        <w:rPr>
          <w:rFonts w:ascii="Tahoma" w:hAnsi="Tahoma" w:cs="Tahoma"/>
        </w:rPr>
        <w:t>30-698 Krakó</w:t>
      </w:r>
      <w:r w:rsidR="00300AD8" w:rsidRPr="00300AD8">
        <w:rPr>
          <w:rFonts w:ascii="Tahoma" w:hAnsi="Tahoma" w:cs="Tahoma"/>
        </w:rPr>
        <w:t>w,</w:t>
      </w:r>
      <w:r w:rsidR="00300AD8">
        <w:rPr>
          <w:rFonts w:ascii="Tahoma" w:hAnsi="Tahoma" w:cs="Tahoma"/>
        </w:rPr>
        <w:t xml:space="preserve"> </w:t>
      </w:r>
      <w:r w:rsidRPr="00300AD8">
        <w:rPr>
          <w:rFonts w:ascii="Tahoma" w:hAnsi="Tahoma" w:cs="Tahoma"/>
        </w:rPr>
        <w:t>którego  oferta została oceniona najwyżej spośród</w:t>
      </w:r>
      <w:r>
        <w:rPr>
          <w:rFonts w:ascii="Tahoma" w:hAnsi="Tahoma" w:cs="Tahoma"/>
        </w:rPr>
        <w:t xml:space="preserve"> pozostałych ofert. </w:t>
      </w:r>
    </w:p>
    <w:p w:rsidR="0004504A" w:rsidRPr="00300AD8" w:rsidRDefault="0004504A" w:rsidP="00327BBD">
      <w:pPr>
        <w:pStyle w:val="khheader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300AD8">
        <w:rPr>
          <w:rFonts w:ascii="Tahoma" w:hAnsi="Tahoma" w:cs="Tahoma"/>
          <w:sz w:val="20"/>
          <w:szCs w:val="20"/>
        </w:rPr>
        <w:t xml:space="preserve">Wykonawca </w:t>
      </w:r>
      <w:r w:rsidR="00300AD8" w:rsidRPr="00300AD8">
        <w:rPr>
          <w:rFonts w:ascii="Tahoma" w:hAnsi="Tahoma" w:cs="Tahoma"/>
          <w:sz w:val="20"/>
          <w:szCs w:val="20"/>
        </w:rPr>
        <w:t>Studio Siedem Żółtowski Grzegorz z siedzibą przy ul. Myślenickiej, kod poczt. 186, 30-698 Kraków</w:t>
      </w:r>
      <w:r w:rsidR="00300AD8" w:rsidRPr="00300AD8">
        <w:rPr>
          <w:rFonts w:ascii="Tahoma" w:hAnsi="Tahoma" w:cs="Tahoma"/>
        </w:rPr>
        <w:t>,</w:t>
      </w:r>
      <w:r w:rsidR="00300AD8" w:rsidRPr="00300A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podlega wykluczeniu i spełnia warunki udziału w postępowaniu, a jego oferta jest zgodna </w:t>
      </w:r>
      <w:r w:rsidR="00300AD8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ze specyfikacją istotnych warunków zamówienia.  Mając na uwadze powyższe Zamawiający zgodnie </w:t>
      </w:r>
      <w:r w:rsidR="00300AD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art. 94 ust. 3 ustawy</w:t>
      </w:r>
      <w:r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dnia 29 stycznia 2004r. Prawo zamówień publicznych (t. j. Dz. U. z 201</w:t>
      </w:r>
      <w:r w:rsidR="00300AD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 poz.1</w:t>
      </w:r>
      <w:r w:rsidR="00300AD8">
        <w:rPr>
          <w:rFonts w:ascii="Tahoma" w:hAnsi="Tahoma" w:cs="Tahoma"/>
          <w:sz w:val="20"/>
          <w:szCs w:val="20"/>
        </w:rPr>
        <w:t>986</w:t>
      </w:r>
      <w:r>
        <w:rPr>
          <w:rFonts w:ascii="Tahoma" w:hAnsi="Tahoma" w:cs="Tahoma"/>
          <w:sz w:val="20"/>
          <w:szCs w:val="20"/>
        </w:rPr>
        <w:t xml:space="preserve"> ze zm.), udzieli zamówienia nr 1</w:t>
      </w:r>
      <w:r w:rsidR="00300AD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.201</w:t>
      </w:r>
      <w:r w:rsidR="00300AD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Wykonawcy </w:t>
      </w:r>
      <w:r w:rsidR="00300AD8" w:rsidRPr="00300AD8">
        <w:rPr>
          <w:rFonts w:ascii="Tahoma" w:hAnsi="Tahoma" w:cs="Tahoma"/>
          <w:b/>
          <w:sz w:val="20"/>
          <w:szCs w:val="20"/>
        </w:rPr>
        <w:t>Studio Siedem Żółtowski Grzegorz z siedzibą przy ul. Myślenickiej, kod poczt. 186, 30-698 Kraków</w:t>
      </w:r>
      <w:r w:rsidR="00300AD8" w:rsidRPr="00300AD8">
        <w:rPr>
          <w:rFonts w:ascii="Tahoma" w:hAnsi="Tahoma" w:cs="Tahoma"/>
          <w:b/>
          <w:sz w:val="20"/>
          <w:szCs w:val="20"/>
        </w:rPr>
        <w:t>.</w:t>
      </w:r>
    </w:p>
    <w:p w:rsidR="0004504A" w:rsidRDefault="0004504A" w:rsidP="00327BBD">
      <w:pPr>
        <w:pStyle w:val="khheader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</w:p>
    <w:p w:rsidR="00FA5FBB" w:rsidRDefault="00FA5FBB" w:rsidP="00FA5FBB">
      <w:pPr>
        <w:jc w:val="center"/>
        <w:rPr>
          <w:rFonts w:ascii="Tahoma" w:hAnsi="Tahoma" w:cs="Tahoma"/>
        </w:rPr>
      </w:pPr>
    </w:p>
    <w:sectPr w:rsidR="00FA5FBB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 w:rsidP="00FE69F7">
      <w:r>
        <w:separator/>
      </w:r>
    </w:p>
  </w:endnote>
  <w:endnote w:type="continuationSeparator" w:id="0">
    <w:p w:rsidR="009043DF" w:rsidRDefault="009043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5DD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 w:rsidP="00FE69F7">
      <w:r>
        <w:separator/>
      </w:r>
    </w:p>
  </w:footnote>
  <w:footnote w:type="continuationSeparator" w:id="0">
    <w:p w:rsidR="009043DF" w:rsidRDefault="009043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15150"/>
    <w:rsid w:val="00020FCC"/>
    <w:rsid w:val="0003691F"/>
    <w:rsid w:val="0004166C"/>
    <w:rsid w:val="000441CF"/>
    <w:rsid w:val="000445DD"/>
    <w:rsid w:val="0004504A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0753E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4E9F"/>
    <w:rsid w:val="001A591C"/>
    <w:rsid w:val="001C2258"/>
    <w:rsid w:val="001C4227"/>
    <w:rsid w:val="001F0F1B"/>
    <w:rsid w:val="001F4C65"/>
    <w:rsid w:val="001F540F"/>
    <w:rsid w:val="00200122"/>
    <w:rsid w:val="00245B1C"/>
    <w:rsid w:val="00274860"/>
    <w:rsid w:val="00276C9C"/>
    <w:rsid w:val="00281A65"/>
    <w:rsid w:val="00292CB2"/>
    <w:rsid w:val="00294C08"/>
    <w:rsid w:val="002A3154"/>
    <w:rsid w:val="002C42C1"/>
    <w:rsid w:val="002D13F6"/>
    <w:rsid w:val="002E3A0F"/>
    <w:rsid w:val="002E618A"/>
    <w:rsid w:val="002F60D2"/>
    <w:rsid w:val="00300AD8"/>
    <w:rsid w:val="00302161"/>
    <w:rsid w:val="0031424B"/>
    <w:rsid w:val="00323D7A"/>
    <w:rsid w:val="00324C87"/>
    <w:rsid w:val="00327BBD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49F0"/>
    <w:rsid w:val="003E4FB2"/>
    <w:rsid w:val="003F184B"/>
    <w:rsid w:val="00400E7B"/>
    <w:rsid w:val="004027E1"/>
    <w:rsid w:val="00403897"/>
    <w:rsid w:val="00417B99"/>
    <w:rsid w:val="004510F1"/>
    <w:rsid w:val="00453FDC"/>
    <w:rsid w:val="00460766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B3D72"/>
    <w:rsid w:val="006C0B0A"/>
    <w:rsid w:val="006C0D67"/>
    <w:rsid w:val="006C33AE"/>
    <w:rsid w:val="006C5C01"/>
    <w:rsid w:val="006C7AE6"/>
    <w:rsid w:val="006E327E"/>
    <w:rsid w:val="006F3F3A"/>
    <w:rsid w:val="007005BC"/>
    <w:rsid w:val="00713FC6"/>
    <w:rsid w:val="0071709C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C4A3F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63B07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C790A"/>
    <w:rsid w:val="00AD7190"/>
    <w:rsid w:val="00AE18BF"/>
    <w:rsid w:val="00AE37D3"/>
    <w:rsid w:val="00AF3D2F"/>
    <w:rsid w:val="00B13A58"/>
    <w:rsid w:val="00B41DBD"/>
    <w:rsid w:val="00B45567"/>
    <w:rsid w:val="00B630F2"/>
    <w:rsid w:val="00B673D6"/>
    <w:rsid w:val="00B675E3"/>
    <w:rsid w:val="00B709DE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1B51"/>
    <w:rsid w:val="00E2381F"/>
    <w:rsid w:val="00E24F6B"/>
    <w:rsid w:val="00E37A26"/>
    <w:rsid w:val="00E54296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30425460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0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504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53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B91B-048E-4397-A0DD-BCB7BB37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2019-04-09T11:09:00Z</cp:lastPrinted>
  <dcterms:created xsi:type="dcterms:W3CDTF">2019-07-04T08:50:00Z</dcterms:created>
  <dcterms:modified xsi:type="dcterms:W3CDTF">2019-07-04T09:03:00Z</dcterms:modified>
</cp:coreProperties>
</file>