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65" w:rsidRDefault="001F4C65" w:rsidP="001F4C65">
      <w:pPr>
        <w:rPr>
          <w:rFonts w:ascii="Tahoma" w:hAnsi="Tahoma" w:cs="Tahoma"/>
        </w:rPr>
      </w:pPr>
      <w:r>
        <w:rPr>
          <w:rFonts w:ascii="Tahoma" w:hAnsi="Tahoma" w:cs="Tahoma"/>
        </w:rPr>
        <w:t>DOZ/AKM/Z.P.</w:t>
      </w:r>
      <w:r w:rsidR="00403897">
        <w:rPr>
          <w:rFonts w:ascii="Tahoma" w:hAnsi="Tahoma" w:cs="Tahoma"/>
        </w:rPr>
        <w:t>1</w:t>
      </w:r>
      <w:r w:rsidR="0033453F">
        <w:rPr>
          <w:rFonts w:ascii="Tahoma" w:hAnsi="Tahoma" w:cs="Tahoma"/>
        </w:rPr>
        <w:t>6</w:t>
      </w:r>
      <w:r>
        <w:rPr>
          <w:rFonts w:ascii="Tahoma" w:hAnsi="Tahoma" w:cs="Tahoma"/>
        </w:rPr>
        <w:t>/2540/0</w:t>
      </w:r>
      <w:r w:rsidR="0033453F">
        <w:rPr>
          <w:rFonts w:ascii="Tahoma" w:hAnsi="Tahoma" w:cs="Tahoma"/>
        </w:rPr>
        <w:t>4</w:t>
      </w:r>
      <w:r w:rsidR="00AC790A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2019                                                         Wałbrzych, </w:t>
      </w:r>
      <w:r w:rsidR="0033453F">
        <w:rPr>
          <w:rFonts w:ascii="Tahoma" w:hAnsi="Tahoma" w:cs="Tahoma"/>
        </w:rPr>
        <w:t>19 czerwca</w:t>
      </w:r>
      <w:r>
        <w:rPr>
          <w:rFonts w:ascii="Tahoma" w:hAnsi="Tahoma" w:cs="Tahoma"/>
        </w:rPr>
        <w:t xml:space="preserve"> 2019 roku.                                      </w:t>
      </w:r>
    </w:p>
    <w:p w:rsidR="001F4C65" w:rsidRDefault="001F4C65" w:rsidP="001F4C65">
      <w:pPr>
        <w:rPr>
          <w:rFonts w:ascii="Tahoma" w:hAnsi="Tahoma" w:cs="Tahoma"/>
        </w:rPr>
      </w:pPr>
    </w:p>
    <w:p w:rsidR="00FA5FBB" w:rsidRPr="000445DD" w:rsidRDefault="00015150" w:rsidP="000445DD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FA5FBB" w:rsidRDefault="00FA5FBB" w:rsidP="00FA5FBB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>wykonanie i dostawę materiałów</w:t>
      </w:r>
      <w:r w:rsidR="0033453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promocyjnych do Dolnośląskiego Wojewódzkiego Urzędu Prac</w:t>
      </w:r>
      <w:r w:rsidR="0033453F">
        <w:rPr>
          <w:rFonts w:ascii="Tahoma" w:hAnsi="Tahoma" w:cs="Tahoma"/>
          <w:bCs/>
          <w:sz w:val="20"/>
          <w:szCs w:val="20"/>
        </w:rPr>
        <w:t>y.</w:t>
      </w:r>
    </w:p>
    <w:p w:rsidR="00391F3F" w:rsidRDefault="00391F3F" w:rsidP="00391F3F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>Zgodnie z treścią SIWZ otwarcie ofert odbyło się w dniu 1</w:t>
      </w:r>
      <w:r w:rsidR="0033453F">
        <w:rPr>
          <w:rFonts w:ascii="Tahoma" w:eastAsia="Calibri" w:hAnsi="Tahoma" w:cs="Tahoma"/>
          <w:lang w:eastAsia="en-US"/>
        </w:rPr>
        <w:t>9 czerwca</w:t>
      </w:r>
      <w:r>
        <w:rPr>
          <w:rFonts w:ascii="Tahoma" w:eastAsia="Calibri" w:hAnsi="Tahoma" w:cs="Tahoma"/>
          <w:lang w:eastAsia="en-US"/>
        </w:rPr>
        <w:t xml:space="preserve"> 2019 r. o godz. 10:30 w siedzibie Zamawiającego w Wałbrzychu, ul. Ogrodowa 5b.</w:t>
      </w:r>
    </w:p>
    <w:p w:rsidR="00391F3F" w:rsidRDefault="00391F3F" w:rsidP="00391F3F">
      <w:pPr>
        <w:widowControl w:val="0"/>
        <w:suppressAutoHyphens/>
        <w:spacing w:after="200" w:line="254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33453F" w:rsidRPr="0033453F" w:rsidRDefault="00391F3F" w:rsidP="00391F3F">
      <w:pPr>
        <w:spacing w:after="160" w:line="254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Zamawiający zamierza przeznaczyć na sfinansowanie zamówienia kwotę</w:t>
      </w:r>
      <w:r w:rsidR="0033453F">
        <w:rPr>
          <w:rFonts w:ascii="Tahoma" w:eastAsia="Calibri" w:hAnsi="Tahoma" w:cs="Tahoma"/>
          <w:lang w:eastAsia="en-US"/>
        </w:rPr>
        <w:t xml:space="preserve"> </w:t>
      </w:r>
      <w:r w:rsidRPr="00391F3F">
        <w:rPr>
          <w:rFonts w:ascii="Tahoma" w:eastAsia="Calibri" w:hAnsi="Tahoma" w:cs="Tahoma"/>
          <w:lang w:eastAsia="en-US"/>
        </w:rPr>
        <w:t xml:space="preserve"> 29.000,00 zł brutto,</w:t>
      </w:r>
      <w:r w:rsidRPr="00391F3F">
        <w:rPr>
          <w:rFonts w:ascii="Tahoma" w:hAnsi="Tahoma" w:cs="Tahoma"/>
        </w:rPr>
        <w:t xml:space="preserve">     </w:t>
      </w:r>
    </w:p>
    <w:p w:rsidR="0033453F" w:rsidRDefault="0033453F" w:rsidP="00391F3F">
      <w:pPr>
        <w:spacing w:after="160" w:line="254" w:lineRule="auto"/>
        <w:rPr>
          <w:rFonts w:ascii="Tahoma" w:hAnsi="Tahoma" w:cs="Tahoma"/>
        </w:rPr>
      </w:pPr>
    </w:p>
    <w:tbl>
      <w:tblPr>
        <w:tblStyle w:val="Tabela-Siatk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3543"/>
        <w:gridCol w:w="3402"/>
      </w:tblGrid>
      <w:tr w:rsidR="0033453F" w:rsidTr="00463DEB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F" w:rsidRDefault="0033453F">
            <w:pPr>
              <w:jc w:val="center"/>
              <w:rPr>
                <w:rFonts w:ascii="Tahoma" w:hAnsi="Tahoma" w:cs="Tahoma"/>
                <w:b/>
              </w:rPr>
            </w:pPr>
          </w:p>
          <w:p w:rsidR="0033453F" w:rsidRDefault="0033453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F" w:rsidRDefault="0033453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3453F" w:rsidRDefault="0033453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33453F" w:rsidRDefault="0033453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3F" w:rsidRDefault="0033453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3453F" w:rsidRDefault="0033453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Termin realizacji zamówienia – </w:t>
            </w:r>
            <w:r w:rsidR="00463DEB"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>40%</w:t>
            </w:r>
          </w:p>
        </w:tc>
      </w:tr>
      <w:tr w:rsidR="0033453F" w:rsidTr="00463DEB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PPHU LIR Elżbieta Zaj</w:t>
            </w:r>
            <w:r w:rsidR="00E46373">
              <w:rPr>
                <w:rFonts w:ascii="Tahoma" w:hAnsi="Tahoma" w:cs="Tahoma"/>
              </w:rPr>
              <w:t>et</w:t>
            </w:r>
            <w:bookmarkStart w:id="0" w:name="_GoBack"/>
            <w:bookmarkEnd w:id="0"/>
          </w:p>
          <w:p w:rsidR="0033453F" w:rsidRDefault="003345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Reklamy</w:t>
            </w:r>
          </w:p>
          <w:p w:rsidR="0033453F" w:rsidRDefault="003345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2,</w:t>
            </w:r>
          </w:p>
          <w:p w:rsidR="0033453F" w:rsidRDefault="0033453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82-300 Elbląg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31000,00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dnia 31 lipca 2019 r.</w:t>
            </w:r>
          </w:p>
        </w:tc>
      </w:tr>
      <w:tr w:rsidR="0033453F" w:rsidTr="00463DEB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Reklamowo-Wydawnicza Studio B&amp;W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Wojciech Janecki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Podjazdowa 2/31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41-200 Sosnowiec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29668,00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dnia 31 lipca 2019 r.</w:t>
            </w:r>
          </w:p>
        </w:tc>
      </w:tr>
      <w:tr w:rsidR="0033453F" w:rsidTr="00463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Diadal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Group</w:t>
            </w:r>
            <w:proofErr w:type="spellEnd"/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Mateusz Pasierbek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Krzysztof Pasierbek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Winogronowa 17,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05-831 Rozalin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26095,50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31 lipca 2019 r.</w:t>
            </w:r>
          </w:p>
        </w:tc>
      </w:tr>
      <w:tr w:rsidR="0033453F" w:rsidTr="00463DEB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PROMOWOL-SKI PPHU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Anna Iwańska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Osobowicka</w:t>
            </w:r>
            <w:proofErr w:type="spellEnd"/>
            <w:r>
              <w:rPr>
                <w:rFonts w:ascii="Tahoma" w:hAnsi="Tahoma" w:cs="Tahoma"/>
              </w:rPr>
              <w:t xml:space="preserve"> 112e/3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51-008 Wrocław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21081,12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31 lipca 2019 r.</w:t>
            </w:r>
          </w:p>
        </w:tc>
      </w:tr>
      <w:tr w:rsidR="0033453F" w:rsidTr="00463D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Studio Siedem </w:t>
            </w:r>
            <w:r>
              <w:rPr>
                <w:rFonts w:ascii="Tahoma" w:hAnsi="Tahoma" w:cs="Tahoma"/>
              </w:rPr>
              <w:br/>
              <w:t>Żółtowski Grzegorz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Myślenicka 186</w:t>
            </w:r>
          </w:p>
          <w:p w:rsidR="0033453F" w:rsidRDefault="003345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30-698 Kraków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25260,86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3F" w:rsidRDefault="003345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Do dnia 31 lipca 2019 r.</w:t>
            </w:r>
          </w:p>
        </w:tc>
      </w:tr>
    </w:tbl>
    <w:p w:rsidR="0033453F" w:rsidRDefault="0033453F" w:rsidP="0033453F">
      <w:pPr>
        <w:jc w:val="center"/>
        <w:rPr>
          <w:rFonts w:ascii="Tahoma" w:hAnsi="Tahoma" w:cs="Tahoma"/>
        </w:rPr>
      </w:pPr>
    </w:p>
    <w:p w:rsidR="0033453F" w:rsidRDefault="0033453F" w:rsidP="00391F3F">
      <w:pPr>
        <w:spacing w:after="160" w:line="254" w:lineRule="auto"/>
        <w:rPr>
          <w:rFonts w:ascii="Tahoma" w:hAnsi="Tahoma" w:cs="Tahoma"/>
        </w:rPr>
      </w:pPr>
    </w:p>
    <w:p w:rsidR="00391F3F" w:rsidRPr="007151B7" w:rsidRDefault="00391F3F" w:rsidP="00391F3F">
      <w:pPr>
        <w:spacing w:after="160" w:line="254" w:lineRule="auto"/>
        <w:rPr>
          <w:rFonts w:ascii="Tahoma" w:eastAsia="Calibri" w:hAnsi="Tahoma" w:cs="Tahoma"/>
          <w:lang w:eastAsia="en-US"/>
        </w:rPr>
      </w:pPr>
      <w:r w:rsidRPr="00391F3F">
        <w:rPr>
          <w:rFonts w:ascii="Tahoma" w:hAnsi="Tahoma" w:cs="Tahoma"/>
        </w:rPr>
        <w:t xml:space="preserve">                                                                     </w:t>
      </w:r>
    </w:p>
    <w:p w:rsidR="00015150" w:rsidRDefault="00015150" w:rsidP="00015150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FA5FBB" w:rsidRDefault="00FA5FBB" w:rsidP="00FA5FBB">
      <w:pPr>
        <w:jc w:val="center"/>
        <w:rPr>
          <w:rFonts w:ascii="Tahoma" w:hAnsi="Tahoma" w:cs="Tahoma"/>
        </w:rPr>
      </w:pPr>
    </w:p>
    <w:p w:rsidR="001F4C65" w:rsidRDefault="001F4C65" w:rsidP="001F4C65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1F4C65" w:rsidSect="00DB4640">
      <w:footerReference w:type="default" r:id="rId8"/>
      <w:headerReference w:type="first" r:id="rId9"/>
      <w:footerReference w:type="first" r:id="rId10"/>
      <w:pgSz w:w="11906" w:h="16838"/>
      <w:pgMar w:top="82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DF" w:rsidRDefault="009043DF" w:rsidP="00FE69F7">
      <w:r>
        <w:separator/>
      </w:r>
    </w:p>
  </w:endnote>
  <w:endnote w:type="continuationSeparator" w:id="0">
    <w:p w:rsidR="009043DF" w:rsidRDefault="009043D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45DD">
      <w:rPr>
        <w:noProof/>
      </w:rPr>
      <w:t>2</w:t>
    </w:r>
    <w:r>
      <w:fldChar w:fldCharType="end"/>
    </w:r>
  </w:p>
  <w:p w:rsidR="009043DF" w:rsidRDefault="00904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Pr="00EE63C2" w:rsidRDefault="009043DF">
    <w:pPr>
      <w:pStyle w:val="Stopka"/>
      <w:rPr>
        <w:rFonts w:ascii="Arial" w:hAnsi="Arial" w:cs="Arial"/>
        <w:sz w:val="12"/>
        <w:szCs w:val="12"/>
      </w:rPr>
    </w:pPr>
  </w:p>
  <w:p w:rsidR="009043DF" w:rsidRPr="00FE69F7" w:rsidRDefault="009043DF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43DF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9043DF" w:rsidRPr="00F2698E" w:rsidRDefault="009043DF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043DF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43DF" w:rsidRPr="00F2698E" w:rsidRDefault="009043D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043DF" w:rsidRPr="00A21C81" w:rsidRDefault="009043DF" w:rsidP="0017077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9043DF" w:rsidRPr="004A38BF" w:rsidRDefault="009043DF" w:rsidP="00C80BA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9043DF" w:rsidRPr="004A38BF" w:rsidRDefault="009043DF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DF" w:rsidRDefault="009043DF" w:rsidP="00FE69F7">
      <w:r>
        <w:separator/>
      </w:r>
    </w:p>
  </w:footnote>
  <w:footnote w:type="continuationSeparator" w:id="0">
    <w:p w:rsidR="009043DF" w:rsidRDefault="009043D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DF" w:rsidRDefault="009043DF">
    <w:pPr>
      <w:pStyle w:val="Nagwek"/>
    </w:pPr>
    <w:r>
      <w:rPr>
        <w:noProof/>
        <w:lang w:eastAsia="pl-PL"/>
      </w:rPr>
      <w:t xml:space="preserve"> </w:t>
    </w: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Pr="003D3EDB">
      <w:rPr>
        <w:noProof/>
        <w:lang w:eastAsia="pl-PL"/>
      </w:rPr>
      <w:drawing>
        <wp:inline distT="0" distB="0" distL="0" distR="0" wp14:anchorId="554881B0" wp14:editId="59A41653">
          <wp:extent cx="542290" cy="61150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3DF" w:rsidRDefault="00904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11A0D"/>
    <w:multiLevelType w:val="hybridMultilevel"/>
    <w:tmpl w:val="2F3EB3CE"/>
    <w:lvl w:ilvl="0" w:tplc="F2542464">
      <w:numFmt w:val="bullet"/>
      <w:lvlText w:val="­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EA08E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9146A"/>
    <w:multiLevelType w:val="hybridMultilevel"/>
    <w:tmpl w:val="A1A6E3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461928"/>
    <w:multiLevelType w:val="hybridMultilevel"/>
    <w:tmpl w:val="49D269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DB7E71"/>
    <w:multiLevelType w:val="hybridMultilevel"/>
    <w:tmpl w:val="F0627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6" w15:restartNumberingAfterBreak="0">
    <w:nsid w:val="4E82230C"/>
    <w:multiLevelType w:val="hybridMultilevel"/>
    <w:tmpl w:val="5192CB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9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8"/>
  </w:num>
  <w:num w:numId="19">
    <w:abstractNumId w:val="12"/>
  </w:num>
  <w:num w:numId="20">
    <w:abstractNumId w:val="14"/>
  </w:num>
  <w:num w:numId="21">
    <w:abstractNumId w:val="23"/>
  </w:num>
  <w:num w:numId="22">
    <w:abstractNumId w:val="3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7"/>
  </w:num>
  <w:num w:numId="30">
    <w:abstractNumId w:val="30"/>
  </w:num>
  <w:num w:numId="31">
    <w:abstractNumId w:val="28"/>
  </w:num>
  <w:num w:numId="32">
    <w:abstractNumId w:val="34"/>
  </w:num>
  <w:num w:numId="33">
    <w:abstractNumId w:val="9"/>
  </w:num>
  <w:num w:numId="34">
    <w:abstractNumId w:val="1"/>
  </w:num>
  <w:num w:numId="35">
    <w:abstractNumId w:val="36"/>
  </w:num>
  <w:num w:numId="36">
    <w:abstractNumId w:val="29"/>
  </w:num>
  <w:num w:numId="37">
    <w:abstractNumId w:val="13"/>
  </w:num>
  <w:num w:numId="38">
    <w:abstractNumId w:val="26"/>
  </w:num>
  <w:num w:numId="39">
    <w:abstractNumId w:val="10"/>
  </w:num>
  <w:num w:numId="40">
    <w:abstractNumId w:val="8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11A4C"/>
    <w:rsid w:val="00015150"/>
    <w:rsid w:val="00020FCC"/>
    <w:rsid w:val="0003691F"/>
    <w:rsid w:val="000441CF"/>
    <w:rsid w:val="000445DD"/>
    <w:rsid w:val="00047799"/>
    <w:rsid w:val="00053606"/>
    <w:rsid w:val="0007218C"/>
    <w:rsid w:val="00073877"/>
    <w:rsid w:val="00076F1E"/>
    <w:rsid w:val="0008151E"/>
    <w:rsid w:val="00090062"/>
    <w:rsid w:val="000A7155"/>
    <w:rsid w:val="000B62CB"/>
    <w:rsid w:val="000C1051"/>
    <w:rsid w:val="000C12DC"/>
    <w:rsid w:val="000C328E"/>
    <w:rsid w:val="000C3B06"/>
    <w:rsid w:val="000D09BE"/>
    <w:rsid w:val="000E3131"/>
    <w:rsid w:val="000E539D"/>
    <w:rsid w:val="000E5433"/>
    <w:rsid w:val="000F16BA"/>
    <w:rsid w:val="000F203B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1223"/>
    <w:rsid w:val="0019576D"/>
    <w:rsid w:val="00195ECC"/>
    <w:rsid w:val="001A591C"/>
    <w:rsid w:val="001C4227"/>
    <w:rsid w:val="001F0F1B"/>
    <w:rsid w:val="001F4C65"/>
    <w:rsid w:val="001F540F"/>
    <w:rsid w:val="00200122"/>
    <w:rsid w:val="00245B1C"/>
    <w:rsid w:val="00274860"/>
    <w:rsid w:val="00281A65"/>
    <w:rsid w:val="00292CB2"/>
    <w:rsid w:val="00294C08"/>
    <w:rsid w:val="002A3154"/>
    <w:rsid w:val="002D13F6"/>
    <w:rsid w:val="002E3A0F"/>
    <w:rsid w:val="002E618A"/>
    <w:rsid w:val="002F60D2"/>
    <w:rsid w:val="00302161"/>
    <w:rsid w:val="0031424B"/>
    <w:rsid w:val="00323D7A"/>
    <w:rsid w:val="00324C87"/>
    <w:rsid w:val="0033453F"/>
    <w:rsid w:val="00335147"/>
    <w:rsid w:val="003359B1"/>
    <w:rsid w:val="00335E2F"/>
    <w:rsid w:val="00343ED0"/>
    <w:rsid w:val="00350AB2"/>
    <w:rsid w:val="003656AE"/>
    <w:rsid w:val="00385785"/>
    <w:rsid w:val="00386FF8"/>
    <w:rsid w:val="00391F3F"/>
    <w:rsid w:val="00395FB4"/>
    <w:rsid w:val="003C30D7"/>
    <w:rsid w:val="003C5520"/>
    <w:rsid w:val="003D3EDB"/>
    <w:rsid w:val="003D49F0"/>
    <w:rsid w:val="003E4FB2"/>
    <w:rsid w:val="003F184B"/>
    <w:rsid w:val="00400E7B"/>
    <w:rsid w:val="004027E1"/>
    <w:rsid w:val="00403897"/>
    <w:rsid w:val="004510F1"/>
    <w:rsid w:val="00453FDC"/>
    <w:rsid w:val="00460766"/>
    <w:rsid w:val="00463DEB"/>
    <w:rsid w:val="004A38BF"/>
    <w:rsid w:val="004B6FA5"/>
    <w:rsid w:val="004B7851"/>
    <w:rsid w:val="004C5398"/>
    <w:rsid w:val="00510AA7"/>
    <w:rsid w:val="00515C80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A2563"/>
    <w:rsid w:val="005A7A3E"/>
    <w:rsid w:val="005B441B"/>
    <w:rsid w:val="005B7CFE"/>
    <w:rsid w:val="005C2C7C"/>
    <w:rsid w:val="005C411F"/>
    <w:rsid w:val="005C7782"/>
    <w:rsid w:val="005E499D"/>
    <w:rsid w:val="005F28C3"/>
    <w:rsid w:val="005F5BD7"/>
    <w:rsid w:val="00611CA0"/>
    <w:rsid w:val="00655B92"/>
    <w:rsid w:val="00657A7F"/>
    <w:rsid w:val="006714AE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7C2B"/>
    <w:rsid w:val="0073050E"/>
    <w:rsid w:val="00740F91"/>
    <w:rsid w:val="00756622"/>
    <w:rsid w:val="00761033"/>
    <w:rsid w:val="00776D54"/>
    <w:rsid w:val="00785514"/>
    <w:rsid w:val="00796C3C"/>
    <w:rsid w:val="007B395A"/>
    <w:rsid w:val="007B742E"/>
    <w:rsid w:val="007D00CB"/>
    <w:rsid w:val="007E0212"/>
    <w:rsid w:val="007E1F15"/>
    <w:rsid w:val="007F5AD3"/>
    <w:rsid w:val="00801F82"/>
    <w:rsid w:val="008076D2"/>
    <w:rsid w:val="00826D22"/>
    <w:rsid w:val="00830858"/>
    <w:rsid w:val="008315A5"/>
    <w:rsid w:val="008331FE"/>
    <w:rsid w:val="0084448A"/>
    <w:rsid w:val="00852201"/>
    <w:rsid w:val="00884330"/>
    <w:rsid w:val="008855CA"/>
    <w:rsid w:val="00887572"/>
    <w:rsid w:val="008A4682"/>
    <w:rsid w:val="008B1100"/>
    <w:rsid w:val="008B6FFC"/>
    <w:rsid w:val="008C3EA7"/>
    <w:rsid w:val="008D1E45"/>
    <w:rsid w:val="008E0A9B"/>
    <w:rsid w:val="008E57FC"/>
    <w:rsid w:val="00900B29"/>
    <w:rsid w:val="00903B85"/>
    <w:rsid w:val="009043DF"/>
    <w:rsid w:val="00906BAF"/>
    <w:rsid w:val="00912CBF"/>
    <w:rsid w:val="00944EA9"/>
    <w:rsid w:val="00950583"/>
    <w:rsid w:val="009520B1"/>
    <w:rsid w:val="00961A40"/>
    <w:rsid w:val="0096280A"/>
    <w:rsid w:val="00982202"/>
    <w:rsid w:val="009846F3"/>
    <w:rsid w:val="0099426F"/>
    <w:rsid w:val="00995304"/>
    <w:rsid w:val="009973F2"/>
    <w:rsid w:val="009A3B00"/>
    <w:rsid w:val="009B1FEB"/>
    <w:rsid w:val="009B3B31"/>
    <w:rsid w:val="009B460B"/>
    <w:rsid w:val="009D33B1"/>
    <w:rsid w:val="009D39B3"/>
    <w:rsid w:val="009F2E4C"/>
    <w:rsid w:val="00A116D4"/>
    <w:rsid w:val="00A16594"/>
    <w:rsid w:val="00A203A7"/>
    <w:rsid w:val="00A2111B"/>
    <w:rsid w:val="00A378CA"/>
    <w:rsid w:val="00A64D32"/>
    <w:rsid w:val="00A8046E"/>
    <w:rsid w:val="00A84B5D"/>
    <w:rsid w:val="00A947A4"/>
    <w:rsid w:val="00AC023E"/>
    <w:rsid w:val="00AC028A"/>
    <w:rsid w:val="00AC0EE4"/>
    <w:rsid w:val="00AC790A"/>
    <w:rsid w:val="00AD7190"/>
    <w:rsid w:val="00AE18BF"/>
    <w:rsid w:val="00AF3D2F"/>
    <w:rsid w:val="00B41DBD"/>
    <w:rsid w:val="00B45567"/>
    <w:rsid w:val="00B630F2"/>
    <w:rsid w:val="00B673D6"/>
    <w:rsid w:val="00B675E3"/>
    <w:rsid w:val="00B709DE"/>
    <w:rsid w:val="00B94C20"/>
    <w:rsid w:val="00BA2046"/>
    <w:rsid w:val="00BB78DB"/>
    <w:rsid w:val="00BD61F7"/>
    <w:rsid w:val="00BE450E"/>
    <w:rsid w:val="00BF6A97"/>
    <w:rsid w:val="00C4494B"/>
    <w:rsid w:val="00C51904"/>
    <w:rsid w:val="00C56203"/>
    <w:rsid w:val="00C76DE7"/>
    <w:rsid w:val="00C80BA9"/>
    <w:rsid w:val="00C83AD6"/>
    <w:rsid w:val="00C87728"/>
    <w:rsid w:val="00CA098F"/>
    <w:rsid w:val="00CB1B12"/>
    <w:rsid w:val="00CD10CA"/>
    <w:rsid w:val="00CE7646"/>
    <w:rsid w:val="00CF349E"/>
    <w:rsid w:val="00D10D02"/>
    <w:rsid w:val="00D13360"/>
    <w:rsid w:val="00D217B6"/>
    <w:rsid w:val="00D56C8E"/>
    <w:rsid w:val="00D7195F"/>
    <w:rsid w:val="00D7338E"/>
    <w:rsid w:val="00D82B8B"/>
    <w:rsid w:val="00D94CC1"/>
    <w:rsid w:val="00DB047B"/>
    <w:rsid w:val="00DB4640"/>
    <w:rsid w:val="00DC0F4E"/>
    <w:rsid w:val="00DC2609"/>
    <w:rsid w:val="00DC6505"/>
    <w:rsid w:val="00DD282F"/>
    <w:rsid w:val="00DD5784"/>
    <w:rsid w:val="00DE081E"/>
    <w:rsid w:val="00DF17C7"/>
    <w:rsid w:val="00DF3C0F"/>
    <w:rsid w:val="00E04DEA"/>
    <w:rsid w:val="00E05C7C"/>
    <w:rsid w:val="00E12C54"/>
    <w:rsid w:val="00E17451"/>
    <w:rsid w:val="00E20777"/>
    <w:rsid w:val="00E2381F"/>
    <w:rsid w:val="00E46373"/>
    <w:rsid w:val="00E54EAC"/>
    <w:rsid w:val="00E56EBD"/>
    <w:rsid w:val="00E64587"/>
    <w:rsid w:val="00E666D8"/>
    <w:rsid w:val="00E718FB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385"/>
    <w:rsid w:val="00F35BEA"/>
    <w:rsid w:val="00F43CD9"/>
    <w:rsid w:val="00F50D84"/>
    <w:rsid w:val="00F57FA5"/>
    <w:rsid w:val="00F81140"/>
    <w:rsid w:val="00F93142"/>
    <w:rsid w:val="00FA57CC"/>
    <w:rsid w:val="00FA5FBB"/>
    <w:rsid w:val="00FC4012"/>
    <w:rsid w:val="00FD2DD6"/>
    <w:rsid w:val="00FE1C73"/>
    <w:rsid w:val="00FE69F7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0621D3F8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C6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line="254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ind w:left="708"/>
    </w:pPr>
    <w:rPr>
      <w:rFonts w:eastAsia="Calibri"/>
    </w:rPr>
  </w:style>
  <w:style w:type="paragraph" w:customStyle="1" w:styleId="khheader">
    <w:name w:val="kh_header"/>
    <w:basedOn w:val="Normalny"/>
    <w:rsid w:val="004A38BF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rPr>
      <w:lang w:eastAsia="en-US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rPr>
      <w:rFonts w:ascii="Arial" w:eastAsia="MS Outlook" w:hAnsi="Aria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DEF8-F3CA-4F62-AA29-DAB06154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cp:lastPrinted>2019-04-09T11:09:00Z</cp:lastPrinted>
  <dcterms:created xsi:type="dcterms:W3CDTF">2019-06-19T09:38:00Z</dcterms:created>
  <dcterms:modified xsi:type="dcterms:W3CDTF">2019-06-19T11:01:00Z</dcterms:modified>
</cp:coreProperties>
</file>