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7D" w:rsidRPr="00BD6BAB" w:rsidRDefault="00DF267D" w:rsidP="00DF267D">
      <w:pPr>
        <w:rPr>
          <w:sz w:val="20"/>
          <w:szCs w:val="20"/>
          <w:lang w:eastAsia="pl-PL"/>
        </w:rPr>
      </w:pPr>
      <w:r w:rsidRPr="00BD6BAB">
        <w:rPr>
          <w:rFonts w:ascii="Tahoma" w:hAnsi="Tahoma" w:cs="Tahoma"/>
          <w:color w:val="000000"/>
          <w:sz w:val="20"/>
          <w:szCs w:val="20"/>
        </w:rPr>
        <w:t xml:space="preserve">           </w:t>
      </w:r>
    </w:p>
    <w:p w:rsidR="00DF267D" w:rsidRPr="00BD6BAB" w:rsidRDefault="00426C55" w:rsidP="00DF26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</w:t>
      </w:r>
      <w:r w:rsidR="00DF267D" w:rsidRPr="00BD6BAB">
        <w:rPr>
          <w:rFonts w:ascii="Tahoma" w:hAnsi="Tahoma" w:cs="Tahoma"/>
          <w:sz w:val="20"/>
          <w:szCs w:val="20"/>
        </w:rPr>
        <w:t>/Z.P.09</w:t>
      </w:r>
      <w:r w:rsidR="0074468D">
        <w:rPr>
          <w:rFonts w:ascii="Tahoma" w:hAnsi="Tahoma" w:cs="Tahoma"/>
          <w:sz w:val="20"/>
          <w:szCs w:val="20"/>
        </w:rPr>
        <w:t>/2540/09</w:t>
      </w:r>
      <w:r w:rsidR="00DF267D" w:rsidRPr="00BD6BAB">
        <w:rPr>
          <w:rFonts w:ascii="Tahoma" w:hAnsi="Tahoma" w:cs="Tahoma"/>
          <w:sz w:val="20"/>
          <w:szCs w:val="20"/>
        </w:rPr>
        <w:t xml:space="preserve">/2019                                          </w:t>
      </w:r>
      <w:r w:rsidR="00384709">
        <w:rPr>
          <w:rFonts w:ascii="Tahoma" w:hAnsi="Tahoma" w:cs="Tahoma"/>
          <w:sz w:val="20"/>
          <w:szCs w:val="20"/>
        </w:rPr>
        <w:t xml:space="preserve">              Wrocław</w:t>
      </w:r>
      <w:r w:rsidR="00DA7EF2" w:rsidRPr="00BD6BAB">
        <w:rPr>
          <w:rFonts w:ascii="Tahoma" w:hAnsi="Tahoma" w:cs="Tahoma"/>
          <w:sz w:val="20"/>
          <w:szCs w:val="20"/>
        </w:rPr>
        <w:t xml:space="preserve">, dnia </w:t>
      </w:r>
      <w:r w:rsidR="00086931">
        <w:rPr>
          <w:rFonts w:ascii="Tahoma" w:hAnsi="Tahoma" w:cs="Tahoma"/>
          <w:sz w:val="20"/>
          <w:szCs w:val="20"/>
        </w:rPr>
        <w:t xml:space="preserve">08.05. </w:t>
      </w:r>
      <w:r w:rsidR="00DF267D" w:rsidRPr="00BD6BAB">
        <w:rPr>
          <w:rFonts w:ascii="Tahoma" w:hAnsi="Tahoma" w:cs="Tahoma"/>
          <w:sz w:val="20"/>
          <w:szCs w:val="20"/>
        </w:rPr>
        <w:t>2019 r.</w:t>
      </w:r>
    </w:p>
    <w:p w:rsidR="00802CA5" w:rsidRDefault="00DF267D" w:rsidP="009650A1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BD6BA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74468D" w:rsidRDefault="0074468D" w:rsidP="00DB1930">
      <w:pPr>
        <w:jc w:val="both"/>
        <w:rPr>
          <w:rFonts w:ascii="Tahoma" w:hAnsi="Tahoma" w:cs="Tahoma"/>
          <w:sz w:val="20"/>
          <w:szCs w:val="20"/>
        </w:rPr>
      </w:pPr>
    </w:p>
    <w:p w:rsidR="00EA4B3C" w:rsidRPr="00EA4B3C" w:rsidRDefault="00EA4B3C" w:rsidP="00333355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Dot.  zamówienia społecznego na </w:t>
      </w:r>
      <w:r>
        <w:rPr>
          <w:rFonts w:ascii="Tahoma" w:eastAsia="Times New Roman" w:hAnsi="Tahoma" w:cs="Tahoma"/>
          <w:sz w:val="20"/>
          <w:szCs w:val="20"/>
          <w:lang w:eastAsia="pl-PL"/>
        </w:rPr>
        <w:t>usługę cateringową dla uczestników szkolenia zamkniętego i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usługę polegającą na przeprowadzeniu 1-dniowego szkolenia zamkniętego dla pracowników Dolnośląskiego Wojewódzkiego Urzędu Pracy, z podziałem na dwa zadania. Zam. </w:t>
      </w:r>
      <w:proofErr w:type="spellStart"/>
      <w:r>
        <w:rPr>
          <w:rFonts w:ascii="Tahoma" w:eastAsia="Courier New" w:hAnsi="Tahoma" w:cs="Tahoma"/>
          <w:color w:val="000000"/>
          <w:sz w:val="20"/>
          <w:szCs w:val="20"/>
        </w:rPr>
        <w:t>Publ</w:t>
      </w:r>
      <w:proofErr w:type="spellEnd"/>
      <w:r>
        <w:rPr>
          <w:rFonts w:ascii="Tahoma" w:eastAsia="Courier New" w:hAnsi="Tahoma" w:cs="Tahoma"/>
          <w:color w:val="000000"/>
          <w:sz w:val="20"/>
          <w:szCs w:val="20"/>
        </w:rPr>
        <w:t>. 9/2019. Zadanie nr 1.</w:t>
      </w:r>
      <w:bookmarkStart w:id="0" w:name="_GoBack"/>
      <w:bookmarkEnd w:id="0"/>
    </w:p>
    <w:p w:rsidR="00275641" w:rsidRDefault="00DB1930" w:rsidP="00333355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          </w:t>
      </w:r>
    </w:p>
    <w:p w:rsidR="00F00253" w:rsidRDefault="00DB1930" w:rsidP="00F00253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color w:val="000000"/>
          <w:sz w:val="20"/>
          <w:szCs w:val="20"/>
        </w:rPr>
        <w:t xml:space="preserve">       </w:t>
      </w:r>
      <w:r w:rsidR="00E212C3">
        <w:rPr>
          <w:rFonts w:ascii="Tahoma" w:eastAsia="Courier New" w:hAnsi="Tahoma" w:cs="Tahoma"/>
          <w:color w:val="000000"/>
          <w:sz w:val="20"/>
          <w:szCs w:val="20"/>
        </w:rPr>
        <w:t xml:space="preserve"> 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 </w:t>
      </w:r>
      <w:r w:rsidR="00A5213E">
        <w:rPr>
          <w:rFonts w:ascii="Tahoma" w:eastAsia="Courier New" w:hAnsi="Tahoma" w:cs="Tahoma"/>
          <w:color w:val="000000"/>
          <w:sz w:val="20"/>
          <w:szCs w:val="20"/>
        </w:rPr>
        <w:t xml:space="preserve">  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74468D">
        <w:rPr>
          <w:rFonts w:ascii="Tahoma" w:eastAsia="Courier New" w:hAnsi="Tahoma" w:cs="Tahoma"/>
          <w:color w:val="000000"/>
          <w:sz w:val="20"/>
          <w:szCs w:val="20"/>
        </w:rPr>
        <w:t xml:space="preserve">                 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="00F00253">
        <w:rPr>
          <w:rFonts w:ascii="Tahoma" w:eastAsia="Courier New" w:hAnsi="Tahoma" w:cs="Tahoma"/>
          <w:color w:val="000000"/>
          <w:sz w:val="20"/>
          <w:szCs w:val="20"/>
        </w:rPr>
        <w:t xml:space="preserve">     Zawiadomienie </w:t>
      </w:r>
      <w:r w:rsidR="004F0D7E">
        <w:rPr>
          <w:rFonts w:ascii="Tahoma" w:eastAsia="Courier New" w:hAnsi="Tahoma" w:cs="Tahoma"/>
          <w:color w:val="000000"/>
          <w:sz w:val="20"/>
          <w:szCs w:val="20"/>
        </w:rPr>
        <w:t>o wyborze oferty w zadaniu nr 1</w:t>
      </w:r>
    </w:p>
    <w:p w:rsidR="00F00253" w:rsidRDefault="00F00253" w:rsidP="00F00253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ogłoszeniem o zamówieniu  z dnia 05.04.2019r zawiadamia, że w postępowaniu o udzielenie w/w zamówienia publicznego nr 9/2019 za najkorzystniejszą uznano ofertę złożoną przez  firmę CKSP Sp. z o.o. </w:t>
      </w:r>
      <w:r>
        <w:rPr>
          <w:rFonts w:ascii="Tahoma" w:hAnsi="Tahoma" w:cs="Tahoma"/>
          <w:sz w:val="20"/>
          <w:szCs w:val="20"/>
        </w:rPr>
        <w:br/>
        <w:t>ul. Mazowiecka 11/49 00-052 Warszawa. Oferta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</w:t>
      </w:r>
      <w:r>
        <w:rPr>
          <w:rFonts w:ascii="Tahoma" w:hAnsi="Tahoma" w:cs="Tahoma"/>
          <w:sz w:val="20"/>
          <w:szCs w:val="20"/>
        </w:rPr>
        <w:br/>
        <w:t xml:space="preserve"> w ogłoszeniu i otrzymała największą ilość punktów na podstawie k</w:t>
      </w:r>
      <w:r w:rsidR="00EA4B3C">
        <w:rPr>
          <w:rFonts w:ascii="Tahoma" w:hAnsi="Tahoma" w:cs="Tahoma"/>
          <w:sz w:val="20"/>
          <w:szCs w:val="20"/>
        </w:rPr>
        <w:t>ryterium oceny ofert określonym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w ogłoszeniu.     </w:t>
      </w:r>
    </w:p>
    <w:p w:rsidR="00F00253" w:rsidRDefault="00F00253" w:rsidP="00F00253">
      <w:pPr>
        <w:jc w:val="both"/>
        <w:rPr>
          <w:rFonts w:ascii="Tahoma" w:hAnsi="Tahoma" w:cs="Tahom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2410"/>
      </w:tblGrid>
      <w:tr w:rsidR="00F00253" w:rsidTr="00F00253">
        <w:trPr>
          <w:trHeight w:val="1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F00253" w:rsidRDefault="00F00253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253" w:rsidRDefault="00F002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  brutto w zł  – 100%/pkt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rPr>
                <w:rFonts w:ascii="Tahoma" w:hAnsi="Tahoma" w:cs="Tahoma"/>
                <w:b/>
              </w:rPr>
            </w:pP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Suma punktów</w:t>
            </w:r>
          </w:p>
        </w:tc>
      </w:tr>
      <w:tr w:rsidR="00F00253" w:rsidTr="00F00253">
        <w:trPr>
          <w:trHeight w:val="9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0253" w:rsidRDefault="00F00253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CKSP Sp. z o.o.</w:t>
            </w:r>
          </w:p>
          <w:p w:rsidR="008508E1" w:rsidRDefault="00F002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Mazowiecka 11 </w:t>
            </w:r>
          </w:p>
          <w:p w:rsidR="00F00253" w:rsidRDefault="00F002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lok 49 </w:t>
            </w: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00-052 Warszawa</w:t>
            </w:r>
          </w:p>
          <w:p w:rsidR="00F00253" w:rsidRDefault="00F002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0253" w:rsidRDefault="00F00253">
            <w:pPr>
              <w:rPr>
                <w:rFonts w:ascii="Tahoma" w:hAnsi="Tahoma" w:cs="Tahoma"/>
              </w:rPr>
            </w:pPr>
          </w:p>
          <w:p w:rsidR="00F00253" w:rsidRDefault="00F0025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1328,40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00253" w:rsidRDefault="00F002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</w:tbl>
    <w:p w:rsidR="0074468D" w:rsidRDefault="0074468D" w:rsidP="00F00253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F00253" w:rsidRPr="005930CD" w:rsidRDefault="00F00253" w:rsidP="00F00253">
      <w:pPr>
        <w:jc w:val="both"/>
        <w:rPr>
          <w:rFonts w:ascii="Tahoma" w:hAnsi="Tahoma" w:cs="Tahoma"/>
          <w:sz w:val="20"/>
          <w:szCs w:val="20"/>
        </w:rPr>
      </w:pPr>
    </w:p>
    <w:p w:rsidR="00333355" w:rsidRPr="00333355" w:rsidRDefault="00333355" w:rsidP="00333355">
      <w:pPr>
        <w:spacing w:before="60"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10117F" w:rsidRDefault="0010117F" w:rsidP="00333355">
      <w:pPr>
        <w:jc w:val="both"/>
        <w:rPr>
          <w:rFonts w:ascii="Tahoma" w:hAnsi="Tahoma" w:cs="Tahoma"/>
          <w:sz w:val="20"/>
          <w:szCs w:val="20"/>
        </w:rPr>
      </w:pPr>
    </w:p>
    <w:p w:rsidR="00333355" w:rsidRDefault="00333355" w:rsidP="00333355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3B0AB8">
      <w:pPr>
        <w:ind w:firstLine="708"/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3B0AB8" w:rsidRPr="00E5757B" w:rsidRDefault="003B0AB8" w:rsidP="0082300B">
      <w:pPr>
        <w:jc w:val="both"/>
        <w:rPr>
          <w:rFonts w:ascii="Tahoma" w:eastAsia="Courier New" w:hAnsi="Tahoma" w:cs="Tahoma"/>
          <w:color w:val="000000"/>
          <w:sz w:val="20"/>
          <w:szCs w:val="20"/>
        </w:rPr>
      </w:pPr>
    </w:p>
    <w:p w:rsidR="00802CA5" w:rsidRDefault="00802CA5" w:rsidP="00BD6BAB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EB26EF" w:rsidRPr="00BD6BAB" w:rsidRDefault="00DF267D" w:rsidP="00BD6BAB">
      <w:pPr>
        <w:widowControl w:val="0"/>
        <w:suppressAutoHyphens/>
        <w:jc w:val="both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                                  </w:t>
      </w:r>
    </w:p>
    <w:p w:rsidR="00E553D2" w:rsidRDefault="00E553D2" w:rsidP="00300866">
      <w:pPr>
        <w:tabs>
          <w:tab w:val="left" w:pos="3228"/>
        </w:tabs>
        <w:rPr>
          <w:rFonts w:ascii="Tahoma" w:eastAsia="Arial Unicode MS" w:hAnsi="Tahoma" w:cs="Tahoma"/>
          <w:bCs/>
          <w:color w:val="000000"/>
          <w:sz w:val="20"/>
          <w:szCs w:val="20"/>
        </w:rPr>
      </w:pPr>
    </w:p>
    <w:p w:rsidR="00802CA5" w:rsidRPr="00300866" w:rsidRDefault="00802CA5" w:rsidP="00300866">
      <w:pPr>
        <w:tabs>
          <w:tab w:val="left" w:pos="3228"/>
        </w:tabs>
      </w:pPr>
    </w:p>
    <w:sectPr w:rsidR="00802CA5" w:rsidRPr="00300866" w:rsidSect="00844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77" w:rsidRDefault="008F7477" w:rsidP="00FE69F7">
      <w:pPr>
        <w:spacing w:after="0" w:line="240" w:lineRule="auto"/>
      </w:pPr>
      <w:r>
        <w:separator/>
      </w:r>
    </w:p>
  </w:endnote>
  <w:end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4B3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F8D" w:rsidRPr="003765F3" w:rsidRDefault="00F90F8D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2D55" w:rsidRPr="00F2698E" w:rsidRDefault="00632D5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Default="00632D55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</w:t>
          </w:r>
          <w:r w:rsidR="00814534">
            <w:rPr>
              <w:rFonts w:ascii="Arial" w:hAnsi="Arial" w:cs="Arial"/>
              <w:sz w:val="16"/>
              <w:szCs w:val="16"/>
            </w:rPr>
            <w:t xml:space="preserve"> </w:t>
          </w:r>
          <w:r w:rsidR="00024E5E"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024E5E" w:rsidRPr="00F2698E" w:rsidRDefault="00024E5E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14534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7D66A7" w:rsidRDefault="00814534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7D66A7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3765F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3765F3" w:rsidRPr="007D66A7" w:rsidRDefault="003765F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DC6505" w:rsidRPr="007D66A7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77" w:rsidRDefault="008F7477" w:rsidP="00FE69F7">
      <w:pPr>
        <w:spacing w:after="0" w:line="240" w:lineRule="auto"/>
      </w:pPr>
      <w:r>
        <w:separator/>
      </w:r>
    </w:p>
  </w:footnote>
  <w:footnote w:type="continuationSeparator" w:id="0">
    <w:p w:rsidR="008F7477" w:rsidRDefault="008F747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4" w:rsidRDefault="00677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48154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                                                                               </w:t>
    </w:r>
    <w:r w:rsidR="00CE1759">
      <w:rPr>
        <w:noProof/>
        <w:lang w:eastAsia="pl-PL"/>
      </w:rPr>
      <w:t xml:space="preserve">               </w:t>
    </w:r>
    <w:r w:rsidR="00790E84">
      <w:rPr>
        <w:noProof/>
        <w:lang w:eastAsia="pl-PL"/>
      </w:rPr>
      <w:t xml:space="preserve">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E84">
      <w:rPr>
        <w:noProof/>
        <w:lang w:eastAsia="pl-PL"/>
      </w:rPr>
      <w:t xml:space="preserve">                  </w:t>
    </w:r>
  </w:p>
  <w:p w:rsidR="00930BAE" w:rsidRDefault="00930B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93012"/>
    <w:multiLevelType w:val="hybridMultilevel"/>
    <w:tmpl w:val="F7E491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13C46"/>
    <w:multiLevelType w:val="hybridMultilevel"/>
    <w:tmpl w:val="28B2981A"/>
    <w:lvl w:ilvl="0" w:tplc="C02288C2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DD4"/>
    <w:multiLevelType w:val="hybridMultilevel"/>
    <w:tmpl w:val="3490E70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E94F3D"/>
    <w:multiLevelType w:val="hybridMultilevel"/>
    <w:tmpl w:val="42D0A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4DFA"/>
    <w:multiLevelType w:val="hybridMultilevel"/>
    <w:tmpl w:val="30B03350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57724"/>
    <w:multiLevelType w:val="hybridMultilevel"/>
    <w:tmpl w:val="9B4C40FE"/>
    <w:lvl w:ilvl="0" w:tplc="37483CF2">
      <w:start w:val="1"/>
      <w:numFmt w:val="upp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C747B7"/>
    <w:multiLevelType w:val="hybridMultilevel"/>
    <w:tmpl w:val="FE548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E4E5D"/>
    <w:multiLevelType w:val="hybridMultilevel"/>
    <w:tmpl w:val="42CA9364"/>
    <w:lvl w:ilvl="0" w:tplc="CFBC13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4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9B756A"/>
    <w:multiLevelType w:val="hybridMultilevel"/>
    <w:tmpl w:val="C4F8DDF6"/>
    <w:lvl w:ilvl="0" w:tplc="0480D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704"/>
    <w:multiLevelType w:val="hybridMultilevel"/>
    <w:tmpl w:val="565092E4"/>
    <w:lvl w:ilvl="0" w:tplc="8E34FE6E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5FF0EFF"/>
    <w:multiLevelType w:val="hybridMultilevel"/>
    <w:tmpl w:val="A9026096"/>
    <w:lvl w:ilvl="0" w:tplc="6F42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3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5"/>
  </w:num>
  <w:num w:numId="17">
    <w:abstractNumId w:val="1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2"/>
  </w:num>
  <w:num w:numId="23">
    <w:abstractNumId w:val="8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24E5E"/>
    <w:rsid w:val="00034783"/>
    <w:rsid w:val="00035097"/>
    <w:rsid w:val="000359A6"/>
    <w:rsid w:val="00042301"/>
    <w:rsid w:val="00065651"/>
    <w:rsid w:val="0007631A"/>
    <w:rsid w:val="00086931"/>
    <w:rsid w:val="00090E44"/>
    <w:rsid w:val="000A7453"/>
    <w:rsid w:val="000B762D"/>
    <w:rsid w:val="000D7B83"/>
    <w:rsid w:val="0010117F"/>
    <w:rsid w:val="00120DC7"/>
    <w:rsid w:val="00123DF7"/>
    <w:rsid w:val="0012765E"/>
    <w:rsid w:val="001359E8"/>
    <w:rsid w:val="001449C8"/>
    <w:rsid w:val="0017556B"/>
    <w:rsid w:val="00177AD1"/>
    <w:rsid w:val="00185C21"/>
    <w:rsid w:val="001A06B7"/>
    <w:rsid w:val="001A45DC"/>
    <w:rsid w:val="001D4F1E"/>
    <w:rsid w:val="001D6F20"/>
    <w:rsid w:val="00203707"/>
    <w:rsid w:val="002335A9"/>
    <w:rsid w:val="00260809"/>
    <w:rsid w:val="00275390"/>
    <w:rsid w:val="00275641"/>
    <w:rsid w:val="002774FC"/>
    <w:rsid w:val="00293D80"/>
    <w:rsid w:val="002A119A"/>
    <w:rsid w:val="002C7E0D"/>
    <w:rsid w:val="002F1496"/>
    <w:rsid w:val="00300866"/>
    <w:rsid w:val="00333355"/>
    <w:rsid w:val="00340161"/>
    <w:rsid w:val="00341FD7"/>
    <w:rsid w:val="003765F3"/>
    <w:rsid w:val="00384709"/>
    <w:rsid w:val="00385C3D"/>
    <w:rsid w:val="003951C8"/>
    <w:rsid w:val="003A4D13"/>
    <w:rsid w:val="003B0AB8"/>
    <w:rsid w:val="003E6AF1"/>
    <w:rsid w:val="003F5B87"/>
    <w:rsid w:val="00402760"/>
    <w:rsid w:val="0040485E"/>
    <w:rsid w:val="004220E7"/>
    <w:rsid w:val="00422C10"/>
    <w:rsid w:val="00426C55"/>
    <w:rsid w:val="00465067"/>
    <w:rsid w:val="00465223"/>
    <w:rsid w:val="0048154D"/>
    <w:rsid w:val="004A612E"/>
    <w:rsid w:val="004B0AA9"/>
    <w:rsid w:val="004C396D"/>
    <w:rsid w:val="004F0D7E"/>
    <w:rsid w:val="00514BCC"/>
    <w:rsid w:val="005203B1"/>
    <w:rsid w:val="00541114"/>
    <w:rsid w:val="005559C6"/>
    <w:rsid w:val="005807E1"/>
    <w:rsid w:val="005930CD"/>
    <w:rsid w:val="005D1EFE"/>
    <w:rsid w:val="005E5997"/>
    <w:rsid w:val="005E7F54"/>
    <w:rsid w:val="005F053E"/>
    <w:rsid w:val="006279F2"/>
    <w:rsid w:val="00632D55"/>
    <w:rsid w:val="00633F37"/>
    <w:rsid w:val="006633ED"/>
    <w:rsid w:val="00670CB1"/>
    <w:rsid w:val="00671307"/>
    <w:rsid w:val="00673701"/>
    <w:rsid w:val="006779C4"/>
    <w:rsid w:val="00680ACB"/>
    <w:rsid w:val="00691912"/>
    <w:rsid w:val="006A551A"/>
    <w:rsid w:val="006C1947"/>
    <w:rsid w:val="006E671F"/>
    <w:rsid w:val="0071045E"/>
    <w:rsid w:val="0072197F"/>
    <w:rsid w:val="0074211A"/>
    <w:rsid w:val="00743673"/>
    <w:rsid w:val="0074468D"/>
    <w:rsid w:val="00746DD7"/>
    <w:rsid w:val="00753998"/>
    <w:rsid w:val="0077221B"/>
    <w:rsid w:val="00785514"/>
    <w:rsid w:val="007864FB"/>
    <w:rsid w:val="00790E84"/>
    <w:rsid w:val="00791740"/>
    <w:rsid w:val="007D66A7"/>
    <w:rsid w:val="007E5DC4"/>
    <w:rsid w:val="007F2017"/>
    <w:rsid w:val="00802CA5"/>
    <w:rsid w:val="00814534"/>
    <w:rsid w:val="0082300B"/>
    <w:rsid w:val="00837842"/>
    <w:rsid w:val="008420C5"/>
    <w:rsid w:val="008440B1"/>
    <w:rsid w:val="008508E1"/>
    <w:rsid w:val="00851F18"/>
    <w:rsid w:val="0085454F"/>
    <w:rsid w:val="008667AF"/>
    <w:rsid w:val="00867CC3"/>
    <w:rsid w:val="008836CE"/>
    <w:rsid w:val="00884330"/>
    <w:rsid w:val="008855CA"/>
    <w:rsid w:val="008A290D"/>
    <w:rsid w:val="008C1DB3"/>
    <w:rsid w:val="008C2310"/>
    <w:rsid w:val="008D14BD"/>
    <w:rsid w:val="008E1CB8"/>
    <w:rsid w:val="008F7477"/>
    <w:rsid w:val="00906BAF"/>
    <w:rsid w:val="00916532"/>
    <w:rsid w:val="00921856"/>
    <w:rsid w:val="00930B40"/>
    <w:rsid w:val="00930BAE"/>
    <w:rsid w:val="009435AF"/>
    <w:rsid w:val="009650A1"/>
    <w:rsid w:val="00987A61"/>
    <w:rsid w:val="0099078A"/>
    <w:rsid w:val="009B77C5"/>
    <w:rsid w:val="009F0015"/>
    <w:rsid w:val="009F2E4C"/>
    <w:rsid w:val="00A17E3F"/>
    <w:rsid w:val="00A425B6"/>
    <w:rsid w:val="00A5213E"/>
    <w:rsid w:val="00A95393"/>
    <w:rsid w:val="00AA562A"/>
    <w:rsid w:val="00AB4C7C"/>
    <w:rsid w:val="00AC4E2B"/>
    <w:rsid w:val="00AC7F37"/>
    <w:rsid w:val="00AE0FD1"/>
    <w:rsid w:val="00AF1B8F"/>
    <w:rsid w:val="00AF35CC"/>
    <w:rsid w:val="00B207C1"/>
    <w:rsid w:val="00B367BD"/>
    <w:rsid w:val="00B50B28"/>
    <w:rsid w:val="00B52F36"/>
    <w:rsid w:val="00B63C31"/>
    <w:rsid w:val="00B67E38"/>
    <w:rsid w:val="00BA6135"/>
    <w:rsid w:val="00BD0B04"/>
    <w:rsid w:val="00BD6BAB"/>
    <w:rsid w:val="00BE5390"/>
    <w:rsid w:val="00C82A26"/>
    <w:rsid w:val="00C841F1"/>
    <w:rsid w:val="00C843A1"/>
    <w:rsid w:val="00CB78DB"/>
    <w:rsid w:val="00CC3037"/>
    <w:rsid w:val="00CE1759"/>
    <w:rsid w:val="00CF17FC"/>
    <w:rsid w:val="00CF349E"/>
    <w:rsid w:val="00D13BF2"/>
    <w:rsid w:val="00D21812"/>
    <w:rsid w:val="00D27F15"/>
    <w:rsid w:val="00D31918"/>
    <w:rsid w:val="00D374F9"/>
    <w:rsid w:val="00D42E95"/>
    <w:rsid w:val="00D56C8E"/>
    <w:rsid w:val="00D818FC"/>
    <w:rsid w:val="00D8727D"/>
    <w:rsid w:val="00D971BB"/>
    <w:rsid w:val="00DA7EF2"/>
    <w:rsid w:val="00DB1930"/>
    <w:rsid w:val="00DC6505"/>
    <w:rsid w:val="00DC7743"/>
    <w:rsid w:val="00DD617E"/>
    <w:rsid w:val="00DE0183"/>
    <w:rsid w:val="00DE0AC9"/>
    <w:rsid w:val="00DE6921"/>
    <w:rsid w:val="00DF0860"/>
    <w:rsid w:val="00DF17C7"/>
    <w:rsid w:val="00DF267D"/>
    <w:rsid w:val="00E11FC3"/>
    <w:rsid w:val="00E212C3"/>
    <w:rsid w:val="00E553D2"/>
    <w:rsid w:val="00EA07EC"/>
    <w:rsid w:val="00EA4B3C"/>
    <w:rsid w:val="00EB26EF"/>
    <w:rsid w:val="00EC2E4A"/>
    <w:rsid w:val="00EE101D"/>
    <w:rsid w:val="00EE1225"/>
    <w:rsid w:val="00EE3301"/>
    <w:rsid w:val="00EF0D15"/>
    <w:rsid w:val="00F00253"/>
    <w:rsid w:val="00F134C7"/>
    <w:rsid w:val="00F2118A"/>
    <w:rsid w:val="00F2698E"/>
    <w:rsid w:val="00F36E9F"/>
    <w:rsid w:val="00F57FA5"/>
    <w:rsid w:val="00F90F8D"/>
    <w:rsid w:val="00FC4146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D66A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DF26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F267D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DF267D"/>
    <w:pPr>
      <w:numPr>
        <w:numId w:val="7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F267D"/>
    <w:rPr>
      <w:rFonts w:ascii="Times New Roman" w:hAnsi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DF267D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F267D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DF267D"/>
    <w:rPr>
      <w:sz w:val="22"/>
      <w:szCs w:val="22"/>
      <w:lang w:eastAsia="en-US"/>
    </w:rPr>
  </w:style>
  <w:style w:type="paragraph" w:customStyle="1" w:styleId="Default">
    <w:name w:val="Default"/>
    <w:rsid w:val="00DF26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466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86</cp:revision>
  <cp:lastPrinted>2019-05-07T10:10:00Z</cp:lastPrinted>
  <dcterms:created xsi:type="dcterms:W3CDTF">2019-03-25T08:31:00Z</dcterms:created>
  <dcterms:modified xsi:type="dcterms:W3CDTF">2019-05-08T09:04:00Z</dcterms:modified>
</cp:coreProperties>
</file>