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836" w:rsidRDefault="00596836" w:rsidP="00A20A96">
      <w:pPr>
        <w:rPr>
          <w:rFonts w:ascii="Tahoma" w:hAnsi="Tahoma" w:cs="Tahoma"/>
          <w:color w:val="000000"/>
        </w:rPr>
      </w:pPr>
    </w:p>
    <w:p w:rsidR="00C10A10" w:rsidRDefault="008F519A" w:rsidP="00C10A10">
      <w:pPr>
        <w:pStyle w:val="NormalnyWeb"/>
        <w:spacing w:line="360" w:lineRule="auto"/>
        <w:jc w:val="both"/>
        <w:rPr>
          <w:rFonts w:ascii="Tahoma" w:hAnsi="Tahoma" w:cs="Tahoma"/>
          <w:color w:val="000000"/>
        </w:rPr>
      </w:pPr>
      <w:r w:rsidRPr="00CF67CE">
        <w:rPr>
          <w:rFonts w:ascii="Tahoma" w:hAnsi="Tahoma" w:cs="Tahoma"/>
          <w:color w:val="000000"/>
        </w:rPr>
        <w:t xml:space="preserve"> </w:t>
      </w:r>
    </w:p>
    <w:p w:rsidR="00DD5251" w:rsidRPr="007366EC" w:rsidRDefault="00DD5251" w:rsidP="00DD5251">
      <w:pPr>
        <w:rPr>
          <w:rFonts w:ascii="Tahoma" w:hAnsi="Tahoma" w:cs="Tahoma"/>
        </w:rPr>
      </w:pPr>
      <w:r w:rsidRPr="007366EC">
        <w:rPr>
          <w:rFonts w:ascii="Tahoma" w:hAnsi="Tahoma" w:cs="Tahoma"/>
        </w:rPr>
        <w:t>DOZ/</w:t>
      </w:r>
      <w:r>
        <w:rPr>
          <w:rFonts w:ascii="Tahoma" w:hAnsi="Tahoma" w:cs="Tahoma"/>
        </w:rPr>
        <w:t>AKM</w:t>
      </w:r>
      <w:r w:rsidRPr="007366EC">
        <w:rPr>
          <w:rFonts w:ascii="Tahoma" w:hAnsi="Tahoma" w:cs="Tahoma"/>
        </w:rPr>
        <w:t>/Z.P.</w:t>
      </w:r>
      <w:r>
        <w:rPr>
          <w:rFonts w:ascii="Tahoma" w:hAnsi="Tahoma" w:cs="Tahoma"/>
        </w:rPr>
        <w:t>05</w:t>
      </w:r>
      <w:r w:rsidRPr="007366EC">
        <w:rPr>
          <w:rFonts w:ascii="Tahoma" w:hAnsi="Tahoma" w:cs="Tahoma"/>
        </w:rPr>
        <w:t>/2540/0</w:t>
      </w:r>
      <w:r w:rsidR="00926741">
        <w:rPr>
          <w:rFonts w:ascii="Tahoma" w:hAnsi="Tahoma" w:cs="Tahoma"/>
        </w:rPr>
        <w:t>7</w:t>
      </w:r>
      <w:r w:rsidRPr="007366EC">
        <w:rPr>
          <w:rFonts w:ascii="Tahoma" w:hAnsi="Tahoma" w:cs="Tahoma"/>
        </w:rPr>
        <w:t>/201</w:t>
      </w:r>
      <w:r>
        <w:rPr>
          <w:rFonts w:ascii="Tahoma" w:hAnsi="Tahoma" w:cs="Tahoma"/>
        </w:rPr>
        <w:t>9</w:t>
      </w:r>
      <w:r w:rsidRPr="007366EC">
        <w:rPr>
          <w:rFonts w:ascii="Tahoma" w:hAnsi="Tahoma" w:cs="Tahoma"/>
        </w:rPr>
        <w:t xml:space="preserve">                                                         Wałbrzych, 2</w:t>
      </w:r>
      <w:r w:rsidR="00015456">
        <w:rPr>
          <w:rFonts w:ascii="Tahoma" w:hAnsi="Tahoma" w:cs="Tahoma"/>
        </w:rPr>
        <w:t>8</w:t>
      </w:r>
      <w:r w:rsidRPr="007366EC">
        <w:rPr>
          <w:rFonts w:ascii="Tahoma" w:hAnsi="Tahoma" w:cs="Tahoma"/>
        </w:rPr>
        <w:t xml:space="preserve"> lutego 2019 roku.                                      </w:t>
      </w:r>
    </w:p>
    <w:p w:rsidR="00DD5251" w:rsidRPr="007366EC" w:rsidRDefault="00DD5251" w:rsidP="00DD5251">
      <w:pPr>
        <w:rPr>
          <w:rFonts w:ascii="Tahoma" w:hAnsi="Tahoma" w:cs="Tahoma"/>
        </w:rPr>
      </w:pPr>
    </w:p>
    <w:p w:rsidR="00847CDC" w:rsidRDefault="00847CDC" w:rsidP="00847CDC">
      <w:pPr>
        <w:pStyle w:val="NormalnyWeb"/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124A5A" w:rsidRPr="00847CDC" w:rsidRDefault="00847CDC" w:rsidP="00847CDC">
      <w:pPr>
        <w:pStyle w:val="NormalnyWeb"/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847CDC">
        <w:rPr>
          <w:rFonts w:ascii="Tahoma" w:hAnsi="Tahoma" w:cs="Tahoma"/>
          <w:b/>
          <w:color w:val="000000"/>
          <w:sz w:val="20"/>
          <w:szCs w:val="20"/>
        </w:rPr>
        <w:t>Wyjaśnienie do SIWZ nr 3</w:t>
      </w:r>
    </w:p>
    <w:p w:rsidR="00C10A10" w:rsidRDefault="00C10A10" w:rsidP="00C10A10">
      <w:pPr>
        <w:pStyle w:val="NormalnyWeb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Dotyczy: przetargu nieograniczonego na </w:t>
      </w:r>
      <w:r>
        <w:rPr>
          <w:rFonts w:ascii="Tahoma" w:hAnsi="Tahoma" w:cs="Tahoma"/>
          <w:bCs/>
          <w:sz w:val="20"/>
          <w:szCs w:val="20"/>
        </w:rPr>
        <w:t>wykonanie i dostawę materiałów informacyjno-promocyjnych</w:t>
      </w:r>
      <w:r>
        <w:rPr>
          <w:rFonts w:ascii="Tahoma" w:hAnsi="Tahoma" w:cs="Tahoma"/>
          <w:bCs/>
          <w:sz w:val="20"/>
          <w:szCs w:val="20"/>
        </w:rPr>
        <w:br/>
        <w:t>do Dolnośląskiego Wojewódzkiego Urzędu Pracy.</w:t>
      </w:r>
    </w:p>
    <w:p w:rsidR="00C10A10" w:rsidRDefault="00C10A10" w:rsidP="00C10A1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Zgodnie z art. 38 ust. 1 i 2 ustawy z dnia 29 stycznia 2004r. Prawo zamówień publicznych (t. j. Dz. U. z 2018 r., poz. 1986 ze zm.), Zamawiający odpowiada na pytanie Wykonawcy do  treści Specyfikacji Istotnych Warunków Zamówienia.</w:t>
      </w:r>
    </w:p>
    <w:p w:rsidR="00847CDC" w:rsidRPr="00847CDC" w:rsidRDefault="00C10A10" w:rsidP="00847CDC">
      <w:pPr>
        <w:pStyle w:val="NormalnyWeb"/>
        <w:rPr>
          <w:rFonts w:ascii="Tahoma" w:hAnsi="Tahoma" w:cs="Tahoma"/>
          <w:sz w:val="20"/>
          <w:szCs w:val="20"/>
        </w:rPr>
      </w:pPr>
      <w:r w:rsidRPr="00964CDC">
        <w:rPr>
          <w:rFonts w:ascii="Tahoma" w:hAnsi="Tahoma" w:cs="Tahoma"/>
          <w:b/>
          <w:color w:val="000000"/>
          <w:sz w:val="20"/>
          <w:szCs w:val="20"/>
        </w:rPr>
        <w:t>Pytanie:</w:t>
      </w:r>
      <w:r w:rsidRPr="00964CD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47CDC" w:rsidRPr="00847CDC">
        <w:rPr>
          <w:rFonts w:ascii="Tahoma" w:hAnsi="Tahoma" w:cs="Tahoma"/>
          <w:sz w:val="20"/>
          <w:szCs w:val="20"/>
        </w:rPr>
        <w:t>Zapytanie moje dotyczy znakowania na parasolu. Piszą Państwo, że ma być nadruk srebrny, czy on ma się mieścić na brytach czy na drewnianej rączce ?</w:t>
      </w:r>
    </w:p>
    <w:p w:rsidR="00926741" w:rsidRDefault="00C10A10" w:rsidP="00615C56">
      <w:pPr>
        <w:jc w:val="both"/>
        <w:rPr>
          <w:color w:val="1F497D"/>
          <w:lang w:eastAsia="en-US"/>
        </w:rPr>
      </w:pPr>
      <w:bookmarkStart w:id="0" w:name="_GoBack"/>
      <w:bookmarkEnd w:id="0"/>
      <w:r>
        <w:rPr>
          <w:rFonts w:ascii="Tahoma" w:hAnsi="Tahoma" w:cs="Tahoma"/>
          <w:b/>
          <w:color w:val="000000" w:themeColor="text1"/>
        </w:rPr>
        <w:t>Odpowiedź</w:t>
      </w:r>
      <w:r w:rsidRPr="003D0F06">
        <w:rPr>
          <w:rFonts w:ascii="Tahoma" w:hAnsi="Tahoma" w:cs="Tahoma"/>
          <w:color w:val="000000" w:themeColor="text1"/>
        </w:rPr>
        <w:t xml:space="preserve">: </w:t>
      </w:r>
      <w:r w:rsidR="00926741">
        <w:rPr>
          <w:rFonts w:ascii="Tahoma" w:hAnsi="Tahoma" w:cs="Tahoma"/>
          <w:color w:val="000000" w:themeColor="text1"/>
        </w:rPr>
        <w:t xml:space="preserve">Zgodnie z treścią załącznika nr </w:t>
      </w:r>
      <w:r w:rsidR="00615C56">
        <w:rPr>
          <w:rFonts w:ascii="Tahoma" w:hAnsi="Tahoma" w:cs="Tahoma"/>
          <w:color w:val="000000" w:themeColor="text1"/>
        </w:rPr>
        <w:t xml:space="preserve">3 do SIWZ do zam.pub. nr 5.2019 - </w:t>
      </w:r>
      <w:r w:rsidR="00926741">
        <w:rPr>
          <w:color w:val="1F497D"/>
          <w:lang w:eastAsia="en-US"/>
        </w:rPr>
        <w:t>„</w:t>
      </w:r>
      <w:r w:rsidR="00926741">
        <w:rPr>
          <w:rFonts w:ascii="Tahoma" w:hAnsi="Tahoma" w:cs="Tahoma"/>
          <w:i/>
          <w:iCs/>
        </w:rPr>
        <w:t>nadruk na drewnianej rączce wynikający z technologii”</w:t>
      </w:r>
    </w:p>
    <w:p w:rsidR="00DD7BEA" w:rsidRPr="00DD7BEA" w:rsidRDefault="00DD7BEA" w:rsidP="00615C56">
      <w:pPr>
        <w:pStyle w:val="NormalnyWeb"/>
        <w:spacing w:before="102" w:beforeAutospacing="0" w:after="102" w:afterAutospacing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C10A10" w:rsidRPr="00EB2685" w:rsidRDefault="00C10A10" w:rsidP="00C10A10">
      <w:pPr>
        <w:jc w:val="both"/>
        <w:rPr>
          <w:rFonts w:ascii="Tahoma" w:hAnsi="Tahoma" w:cs="Tahoma"/>
          <w:b/>
        </w:rPr>
      </w:pPr>
      <w:r w:rsidRPr="00EB2685">
        <w:rPr>
          <w:rFonts w:ascii="Tahoma" w:hAnsi="Tahoma" w:cs="Tahoma"/>
        </w:rPr>
        <w:t>Wyjaśnienia są wiążące dla wszystkich Wykonawców i stanowią integralną część SIWZ do zam.</w:t>
      </w:r>
      <w:r w:rsidR="00615C56">
        <w:rPr>
          <w:rFonts w:ascii="Tahoma" w:hAnsi="Tahoma" w:cs="Tahoma"/>
        </w:rPr>
        <w:t xml:space="preserve"> </w:t>
      </w:r>
      <w:proofErr w:type="spellStart"/>
      <w:r w:rsidRPr="00EB2685">
        <w:rPr>
          <w:rFonts w:ascii="Tahoma" w:hAnsi="Tahoma" w:cs="Tahoma"/>
        </w:rPr>
        <w:t>publ</w:t>
      </w:r>
      <w:proofErr w:type="spellEnd"/>
      <w:r w:rsidRPr="00EB2685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5/2019</w:t>
      </w:r>
      <w:r w:rsidRPr="00EB2685">
        <w:rPr>
          <w:rFonts w:ascii="Tahoma" w:hAnsi="Tahoma" w:cs="Tahoma"/>
        </w:rPr>
        <w:t>.</w:t>
      </w:r>
    </w:p>
    <w:p w:rsidR="00C10A10" w:rsidRPr="00EB2685" w:rsidRDefault="00C10A10" w:rsidP="00C10A10">
      <w:pPr>
        <w:rPr>
          <w:rFonts w:ascii="Tahoma" w:hAnsi="Tahoma" w:cs="Tahoma"/>
          <w:sz w:val="22"/>
          <w:szCs w:val="22"/>
          <w:lang w:eastAsia="en-US"/>
        </w:rPr>
      </w:pPr>
    </w:p>
    <w:p w:rsidR="00C10A10" w:rsidRPr="00EB2685" w:rsidRDefault="00C10A10" w:rsidP="00C10A10">
      <w:pPr>
        <w:spacing w:after="120" w:line="276" w:lineRule="auto"/>
        <w:ind w:left="7090"/>
        <w:rPr>
          <w:rFonts w:ascii="Tahoma" w:eastAsia="Calibri" w:hAnsi="Tahoma" w:cs="Tahoma"/>
          <w:b/>
          <w:lang w:eastAsia="en-US"/>
        </w:rPr>
      </w:pPr>
    </w:p>
    <w:p w:rsidR="00C10A10" w:rsidRPr="00EB2685" w:rsidRDefault="00C10A10" w:rsidP="00C10A10">
      <w:pPr>
        <w:spacing w:after="120" w:line="276" w:lineRule="auto"/>
        <w:ind w:left="7090"/>
        <w:rPr>
          <w:rFonts w:ascii="Tahoma" w:eastAsia="Calibri" w:hAnsi="Tahoma" w:cs="Tahoma"/>
          <w:b/>
          <w:lang w:eastAsia="en-US"/>
        </w:rPr>
      </w:pPr>
    </w:p>
    <w:p w:rsidR="00C10A10" w:rsidRPr="00A626BC" w:rsidRDefault="00C10A10" w:rsidP="00C10A10">
      <w:pPr>
        <w:spacing w:after="120" w:line="276" w:lineRule="auto"/>
        <w:ind w:left="7090"/>
        <w:rPr>
          <w:rFonts w:ascii="Tahoma" w:eastAsia="Calibri" w:hAnsi="Tahoma" w:cs="Tahoma"/>
          <w:b/>
          <w:lang w:eastAsia="en-US"/>
        </w:rPr>
      </w:pPr>
    </w:p>
    <w:p w:rsidR="00151836" w:rsidRPr="00DB0A52" w:rsidRDefault="00151836" w:rsidP="00DB0A52">
      <w:pPr>
        <w:rPr>
          <w:rFonts w:ascii="Calibri" w:hAnsi="Calibri"/>
          <w:sz w:val="22"/>
          <w:szCs w:val="22"/>
        </w:rPr>
      </w:pPr>
    </w:p>
    <w:sectPr w:rsidR="00151836" w:rsidRPr="00DB0A52" w:rsidSect="00A27627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37B" w:rsidRDefault="0054437B" w:rsidP="00FE69F7">
      <w:r>
        <w:separator/>
      </w:r>
    </w:p>
  </w:endnote>
  <w:endnote w:type="continuationSeparator" w:id="0">
    <w:p w:rsidR="0054437B" w:rsidRDefault="0054437B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A03" w:rsidRDefault="00475A0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  <w:p w:rsidR="00475A03" w:rsidRDefault="00475A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A03" w:rsidRDefault="00475A03">
    <w:pPr>
      <w:pStyle w:val="Stopka"/>
      <w:rPr>
        <w:noProof/>
      </w:rPr>
    </w:pPr>
    <w:r>
      <w:rPr>
        <w:noProof/>
      </w:rPr>
      <w:drawing>
        <wp:inline distT="0" distB="0" distL="0" distR="0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5A03" w:rsidRPr="00851D88" w:rsidRDefault="00475A03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65"/>
      <w:gridCol w:w="4865"/>
    </w:tblGrid>
    <w:tr w:rsidR="00475A03" w:rsidRPr="00A74E5A" w:rsidTr="005F053E">
      <w:trPr>
        <w:trHeight w:val="500"/>
      </w:trPr>
      <w:tc>
        <w:tcPr>
          <w:tcW w:w="4865" w:type="dxa"/>
        </w:tcPr>
        <w:p w:rsidR="00475A03" w:rsidRPr="00F2698E" w:rsidRDefault="00475A03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475A03" w:rsidRDefault="00475A03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 </w:t>
          </w:r>
          <w:r>
            <w:rPr>
              <w:rFonts w:ascii="Arial" w:hAnsi="Arial" w:cs="Arial"/>
              <w:sz w:val="16"/>
              <w:szCs w:val="16"/>
            </w:rPr>
            <w:t>Organizacyjno-Prawny</w:t>
          </w:r>
        </w:p>
        <w:p w:rsidR="00475A03" w:rsidRPr="00F2698E" w:rsidRDefault="00475A03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</w:tcPr>
        <w:p w:rsidR="00475A03" w:rsidRDefault="00475A03" w:rsidP="00656F4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Ul. Ogrodowa 5b, 58-306 Wałbrzych</w:t>
          </w:r>
        </w:p>
        <w:p w:rsidR="00475A03" w:rsidRPr="00656F49" w:rsidRDefault="00475A03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656F49">
            <w:rPr>
              <w:rFonts w:ascii="Arial" w:hAnsi="Arial" w:cs="Arial"/>
              <w:sz w:val="16"/>
              <w:szCs w:val="16"/>
              <w:lang w:val="en-US"/>
            </w:rPr>
            <w:t>tel.: +48 7488 66 515 | fax: +48 74 88 66 509</w:t>
          </w:r>
        </w:p>
        <w:p w:rsidR="00475A03" w:rsidRPr="00D761A3" w:rsidRDefault="00475A03" w:rsidP="00656F4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r>
            <w:rPr>
              <w:rFonts w:ascii="Arial" w:hAnsi="Arial" w:cs="Arial"/>
              <w:sz w:val="16"/>
              <w:szCs w:val="16"/>
              <w:lang w:val="en-US"/>
            </w:rPr>
            <w:t>walbrzych.dwup</w:t>
          </w:r>
          <w:r w:rsidRPr="00D761A3">
            <w:rPr>
              <w:rFonts w:ascii="Arial" w:hAnsi="Arial" w:cs="Arial"/>
              <w:sz w:val="16"/>
              <w:szCs w:val="16"/>
              <w:lang w:val="en-US"/>
            </w:rPr>
            <w:t>@dwup.pl</w:t>
          </w:r>
        </w:p>
      </w:tc>
    </w:tr>
  </w:tbl>
  <w:p w:rsidR="00475A03" w:rsidRPr="00D761A3" w:rsidRDefault="00475A03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0A0" w:firstRow="1" w:lastRow="0" w:firstColumn="1" w:lastColumn="0" w:noHBand="0" w:noVBand="0"/>
    </w:tblPr>
    <w:tblGrid>
      <w:gridCol w:w="3246"/>
      <w:gridCol w:w="3413"/>
      <w:gridCol w:w="3251"/>
    </w:tblGrid>
    <w:tr w:rsidR="00475A03" w:rsidRPr="00A74E5A" w:rsidTr="00EA4BA5">
      <w:trPr>
        <w:trHeight w:val="460"/>
        <w:jc w:val="center"/>
      </w:trPr>
      <w:tc>
        <w:tcPr>
          <w:tcW w:w="3246" w:type="dxa"/>
          <w:noWrap/>
          <w:tcMar>
            <w:left w:w="0" w:type="dxa"/>
            <w:right w:w="0" w:type="dxa"/>
          </w:tcMar>
          <w:tcFitText/>
          <w:vAlign w:val="center"/>
        </w:tcPr>
        <w:p w:rsidR="00475A03" w:rsidRPr="000E76C5" w:rsidRDefault="00475A03" w:rsidP="00851D88">
          <w:pPr>
            <w:rPr>
              <w:lang w:val="en-US"/>
            </w:rPr>
          </w:pPr>
        </w:p>
      </w:tc>
      <w:tc>
        <w:tcPr>
          <w:tcW w:w="3413" w:type="dxa"/>
          <w:noWrap/>
          <w:tcMar>
            <w:left w:w="0" w:type="dxa"/>
            <w:right w:w="0" w:type="dxa"/>
          </w:tcMar>
          <w:tcFitText/>
          <w:vAlign w:val="center"/>
        </w:tcPr>
        <w:p w:rsidR="00475A03" w:rsidRPr="000E76C5" w:rsidRDefault="00475A03" w:rsidP="00851D88">
          <w:pPr>
            <w:jc w:val="center"/>
            <w:rPr>
              <w:lang w:val="en-US"/>
            </w:rPr>
          </w:pPr>
        </w:p>
      </w:tc>
      <w:tc>
        <w:tcPr>
          <w:tcW w:w="3251" w:type="dxa"/>
          <w:noWrap/>
          <w:tcMar>
            <w:left w:w="0" w:type="dxa"/>
            <w:right w:w="0" w:type="dxa"/>
          </w:tcMar>
          <w:tcFitText/>
          <w:vAlign w:val="center"/>
        </w:tcPr>
        <w:p w:rsidR="00475A03" w:rsidRPr="000E76C5" w:rsidRDefault="00475A03" w:rsidP="00851D88">
          <w:pPr>
            <w:jc w:val="right"/>
            <w:rPr>
              <w:lang w:val="en-US"/>
            </w:rPr>
          </w:pPr>
        </w:p>
      </w:tc>
    </w:tr>
  </w:tbl>
  <w:p w:rsidR="00475A03" w:rsidRPr="000E76C5" w:rsidRDefault="00475A03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37B" w:rsidRDefault="0054437B" w:rsidP="00FE69F7">
      <w:r>
        <w:separator/>
      </w:r>
    </w:p>
  </w:footnote>
  <w:footnote w:type="continuationSeparator" w:id="0">
    <w:p w:rsidR="0054437B" w:rsidRDefault="0054437B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A03" w:rsidRDefault="00475A03">
    <w:pPr>
      <w:pStyle w:val="Nagwek"/>
    </w:pPr>
    <w:r>
      <w:rPr>
        <w:noProof/>
      </w:rPr>
      <w:drawing>
        <wp:inline distT="0" distB="0" distL="0" distR="0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</w:t>
    </w:r>
    <w:r>
      <w:rPr>
        <w:noProof/>
      </w:rPr>
      <w:drawing>
        <wp:inline distT="0" distB="0" distL="0" distR="0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5A03" w:rsidRDefault="00475A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D7250"/>
    <w:multiLevelType w:val="hybridMultilevel"/>
    <w:tmpl w:val="C41860EA"/>
    <w:lvl w:ilvl="0" w:tplc="04150011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B3232A"/>
    <w:multiLevelType w:val="hybridMultilevel"/>
    <w:tmpl w:val="B586576E"/>
    <w:lvl w:ilvl="0" w:tplc="7242B81C">
      <w:start w:val="9"/>
      <w:numFmt w:val="upperRoman"/>
      <w:lvlText w:val="%1."/>
      <w:lvlJc w:val="right"/>
      <w:pPr>
        <w:ind w:left="100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2B5924BF"/>
    <w:multiLevelType w:val="hybridMultilevel"/>
    <w:tmpl w:val="75B86D6A"/>
    <w:lvl w:ilvl="0" w:tplc="13F291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20987"/>
    <w:multiLevelType w:val="hybridMultilevel"/>
    <w:tmpl w:val="0F1E673A"/>
    <w:lvl w:ilvl="0" w:tplc="BF325D92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ED3F56"/>
    <w:multiLevelType w:val="hybridMultilevel"/>
    <w:tmpl w:val="36DAD9DC"/>
    <w:lvl w:ilvl="0" w:tplc="D8D2A07C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0029B"/>
    <w:multiLevelType w:val="hybridMultilevel"/>
    <w:tmpl w:val="21B8F43C"/>
    <w:lvl w:ilvl="0" w:tplc="5A7E0F2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520687"/>
    <w:multiLevelType w:val="hybridMultilevel"/>
    <w:tmpl w:val="C660CD60"/>
    <w:lvl w:ilvl="0" w:tplc="8ED4DCB6">
      <w:start w:val="2"/>
      <w:numFmt w:val="decimal"/>
      <w:lvlText w:val="%1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A35ACB"/>
    <w:multiLevelType w:val="hybridMultilevel"/>
    <w:tmpl w:val="B5669CAE"/>
    <w:lvl w:ilvl="0" w:tplc="7062FFB2">
      <w:start w:val="1"/>
      <w:numFmt w:val="upperLetter"/>
      <w:lvlText w:val="%1.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3" w15:restartNumberingAfterBreak="0">
    <w:nsid w:val="4CCD0FC1"/>
    <w:multiLevelType w:val="hybridMultilevel"/>
    <w:tmpl w:val="8104E934"/>
    <w:lvl w:ilvl="0" w:tplc="177E7E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173AEF"/>
    <w:multiLevelType w:val="hybridMultilevel"/>
    <w:tmpl w:val="061CA846"/>
    <w:lvl w:ilvl="0" w:tplc="193A30D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6E13D6"/>
    <w:multiLevelType w:val="hybridMultilevel"/>
    <w:tmpl w:val="394EEDDE"/>
    <w:lvl w:ilvl="0" w:tplc="9D4A9738">
      <w:start w:val="2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F7CCA"/>
    <w:multiLevelType w:val="hybridMultilevel"/>
    <w:tmpl w:val="4B4C2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43B9A"/>
    <w:multiLevelType w:val="hybridMultilevel"/>
    <w:tmpl w:val="9C388472"/>
    <w:lvl w:ilvl="0" w:tplc="2ED656D6">
      <w:start w:val="2"/>
      <w:numFmt w:val="upperRoman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>
      <w:start w:val="1"/>
      <w:numFmt w:val="lowerRoman"/>
      <w:lvlText w:val="%3."/>
      <w:lvlJc w:val="right"/>
      <w:pPr>
        <w:ind w:left="1735" w:hanging="180"/>
      </w:pPr>
    </w:lvl>
    <w:lvl w:ilvl="3" w:tplc="0415000F">
      <w:start w:val="1"/>
      <w:numFmt w:val="decimal"/>
      <w:lvlText w:val="%4."/>
      <w:lvlJc w:val="left"/>
      <w:pPr>
        <w:ind w:left="2455" w:hanging="360"/>
      </w:pPr>
    </w:lvl>
    <w:lvl w:ilvl="4" w:tplc="04150019">
      <w:start w:val="1"/>
      <w:numFmt w:val="lowerLetter"/>
      <w:lvlText w:val="%5."/>
      <w:lvlJc w:val="left"/>
      <w:pPr>
        <w:ind w:left="3175" w:hanging="360"/>
      </w:pPr>
    </w:lvl>
    <w:lvl w:ilvl="5" w:tplc="0415001B">
      <w:start w:val="1"/>
      <w:numFmt w:val="lowerRoman"/>
      <w:lvlText w:val="%6."/>
      <w:lvlJc w:val="right"/>
      <w:pPr>
        <w:ind w:left="3895" w:hanging="180"/>
      </w:pPr>
    </w:lvl>
    <w:lvl w:ilvl="6" w:tplc="0415000F">
      <w:start w:val="1"/>
      <w:numFmt w:val="decimal"/>
      <w:lvlText w:val="%7."/>
      <w:lvlJc w:val="left"/>
      <w:pPr>
        <w:ind w:left="4615" w:hanging="360"/>
      </w:pPr>
    </w:lvl>
    <w:lvl w:ilvl="7" w:tplc="04150019">
      <w:start w:val="1"/>
      <w:numFmt w:val="lowerLetter"/>
      <w:lvlText w:val="%8."/>
      <w:lvlJc w:val="left"/>
      <w:pPr>
        <w:ind w:left="5335" w:hanging="360"/>
      </w:pPr>
    </w:lvl>
    <w:lvl w:ilvl="8" w:tplc="0415001B">
      <w:start w:val="1"/>
      <w:numFmt w:val="lowerRoman"/>
      <w:lvlText w:val="%9."/>
      <w:lvlJc w:val="right"/>
      <w:pPr>
        <w:ind w:left="6055" w:hanging="180"/>
      </w:pPr>
    </w:lvl>
  </w:abstractNum>
  <w:abstractNum w:abstractNumId="29" w15:restartNumberingAfterBreak="0">
    <w:nsid w:val="5BD24B41"/>
    <w:multiLevelType w:val="hybridMultilevel"/>
    <w:tmpl w:val="A4B2BBA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1" w15:restartNumberingAfterBreak="0">
    <w:nsid w:val="600A223F"/>
    <w:multiLevelType w:val="hybridMultilevel"/>
    <w:tmpl w:val="6AE08360"/>
    <w:lvl w:ilvl="0" w:tplc="04150011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608B7895"/>
    <w:multiLevelType w:val="multilevel"/>
    <w:tmpl w:val="6182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5F4175"/>
    <w:multiLevelType w:val="hybridMultilevel"/>
    <w:tmpl w:val="62941D0C"/>
    <w:lvl w:ilvl="0" w:tplc="88FA6D10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89B5E4B"/>
    <w:multiLevelType w:val="hybridMultilevel"/>
    <w:tmpl w:val="F80A5674"/>
    <w:lvl w:ilvl="0" w:tplc="3B6CEADC">
      <w:start w:val="8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A32DE1"/>
    <w:multiLevelType w:val="hybridMultilevel"/>
    <w:tmpl w:val="016015EC"/>
    <w:lvl w:ilvl="0" w:tplc="64D6F6F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3203E"/>
    <w:multiLevelType w:val="hybridMultilevel"/>
    <w:tmpl w:val="90D0F614"/>
    <w:lvl w:ilvl="0" w:tplc="F2601550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1"/>
  </w:num>
  <w:num w:numId="19">
    <w:abstractNumId w:val="34"/>
  </w:num>
  <w:num w:numId="20">
    <w:abstractNumId w:val="3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1">
    <w:abstractNumId w:val="25"/>
  </w:num>
  <w:num w:numId="22">
    <w:abstractNumId w:val="5"/>
  </w:num>
  <w:num w:numId="23">
    <w:abstractNumId w:val="42"/>
  </w:num>
  <w:num w:numId="24">
    <w:abstractNumId w:val="13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"/>
  </w:num>
  <w:num w:numId="28">
    <w:abstractNumId w:val="29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2"/>
  </w:num>
  <w:num w:numId="34">
    <w:abstractNumId w:val="28"/>
  </w:num>
  <w:num w:numId="35">
    <w:abstractNumId w:val="23"/>
  </w:num>
  <w:num w:numId="36">
    <w:abstractNumId w:val="31"/>
  </w:num>
  <w:num w:numId="37">
    <w:abstractNumId w:val="10"/>
  </w:num>
  <w:num w:numId="38">
    <w:abstractNumId w:val="20"/>
  </w:num>
  <w:num w:numId="39">
    <w:abstractNumId w:val="26"/>
  </w:num>
  <w:num w:numId="40">
    <w:abstractNumId w:val="11"/>
  </w:num>
  <w:num w:numId="41">
    <w:abstractNumId w:val="37"/>
  </w:num>
  <w:num w:numId="42">
    <w:abstractNumId w:val="36"/>
  </w:num>
  <w:num w:numId="43">
    <w:abstractNumId w:val="8"/>
  </w:num>
  <w:num w:numId="44">
    <w:abstractNumId w:val="40"/>
  </w:num>
  <w:num w:numId="45">
    <w:abstractNumId w:val="24"/>
  </w:num>
  <w:num w:numId="46">
    <w:abstractNumId w:val="32"/>
  </w:num>
  <w:num w:numId="47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0E6"/>
    <w:rsid w:val="000058AA"/>
    <w:rsid w:val="00011CB2"/>
    <w:rsid w:val="00013B30"/>
    <w:rsid w:val="00015456"/>
    <w:rsid w:val="0002231F"/>
    <w:rsid w:val="00022BC2"/>
    <w:rsid w:val="00023CA0"/>
    <w:rsid w:val="000251C6"/>
    <w:rsid w:val="000312E5"/>
    <w:rsid w:val="00031412"/>
    <w:rsid w:val="00034E40"/>
    <w:rsid w:val="00036F8D"/>
    <w:rsid w:val="00040869"/>
    <w:rsid w:val="00042A85"/>
    <w:rsid w:val="00042B82"/>
    <w:rsid w:val="00043287"/>
    <w:rsid w:val="00044B8D"/>
    <w:rsid w:val="00046680"/>
    <w:rsid w:val="00052678"/>
    <w:rsid w:val="000547FB"/>
    <w:rsid w:val="00056CA2"/>
    <w:rsid w:val="0005791C"/>
    <w:rsid w:val="00057D3F"/>
    <w:rsid w:val="000610A9"/>
    <w:rsid w:val="00061164"/>
    <w:rsid w:val="00061C41"/>
    <w:rsid w:val="00071E3A"/>
    <w:rsid w:val="00073ACC"/>
    <w:rsid w:val="00074237"/>
    <w:rsid w:val="000818A8"/>
    <w:rsid w:val="000908D4"/>
    <w:rsid w:val="00096157"/>
    <w:rsid w:val="000A04C6"/>
    <w:rsid w:val="000A2012"/>
    <w:rsid w:val="000A38CD"/>
    <w:rsid w:val="000A599A"/>
    <w:rsid w:val="000B34D7"/>
    <w:rsid w:val="000B4D2E"/>
    <w:rsid w:val="000C09C2"/>
    <w:rsid w:val="000C3A6C"/>
    <w:rsid w:val="000C6CDA"/>
    <w:rsid w:val="000D0C04"/>
    <w:rsid w:val="000D4BFE"/>
    <w:rsid w:val="000D5059"/>
    <w:rsid w:val="000E118F"/>
    <w:rsid w:val="000E76C5"/>
    <w:rsid w:val="000E7E51"/>
    <w:rsid w:val="000E7EA3"/>
    <w:rsid w:val="000F0ECC"/>
    <w:rsid w:val="000F6C59"/>
    <w:rsid w:val="000F773C"/>
    <w:rsid w:val="0010310B"/>
    <w:rsid w:val="00106E0A"/>
    <w:rsid w:val="001070A1"/>
    <w:rsid w:val="001124D2"/>
    <w:rsid w:val="0011788E"/>
    <w:rsid w:val="001208E1"/>
    <w:rsid w:val="00121A80"/>
    <w:rsid w:val="00123665"/>
    <w:rsid w:val="00124A5A"/>
    <w:rsid w:val="00125A4B"/>
    <w:rsid w:val="00126F9C"/>
    <w:rsid w:val="001301CB"/>
    <w:rsid w:val="001348FE"/>
    <w:rsid w:val="00135748"/>
    <w:rsid w:val="00135DA6"/>
    <w:rsid w:val="00143919"/>
    <w:rsid w:val="001440C9"/>
    <w:rsid w:val="00144918"/>
    <w:rsid w:val="00151836"/>
    <w:rsid w:val="001533B9"/>
    <w:rsid w:val="001633F6"/>
    <w:rsid w:val="00171EA7"/>
    <w:rsid w:val="001750B8"/>
    <w:rsid w:val="0017542B"/>
    <w:rsid w:val="00175722"/>
    <w:rsid w:val="00175A55"/>
    <w:rsid w:val="00177C5D"/>
    <w:rsid w:val="00181515"/>
    <w:rsid w:val="00182B49"/>
    <w:rsid w:val="00183220"/>
    <w:rsid w:val="00184155"/>
    <w:rsid w:val="001869E2"/>
    <w:rsid w:val="00186BBE"/>
    <w:rsid w:val="001A1FE5"/>
    <w:rsid w:val="001A2CF4"/>
    <w:rsid w:val="001A3704"/>
    <w:rsid w:val="001A378F"/>
    <w:rsid w:val="001B2296"/>
    <w:rsid w:val="001B4DD5"/>
    <w:rsid w:val="001B677E"/>
    <w:rsid w:val="001B7ABC"/>
    <w:rsid w:val="001C0AB7"/>
    <w:rsid w:val="001C1126"/>
    <w:rsid w:val="001C7B26"/>
    <w:rsid w:val="001D3990"/>
    <w:rsid w:val="001D42E9"/>
    <w:rsid w:val="001D4F1E"/>
    <w:rsid w:val="001D582B"/>
    <w:rsid w:val="001D58B9"/>
    <w:rsid w:val="001E0FF6"/>
    <w:rsid w:val="001E292F"/>
    <w:rsid w:val="001F3832"/>
    <w:rsid w:val="001F4916"/>
    <w:rsid w:val="001F4BE1"/>
    <w:rsid w:val="001F519B"/>
    <w:rsid w:val="001F6587"/>
    <w:rsid w:val="001F6EFE"/>
    <w:rsid w:val="001F7F09"/>
    <w:rsid w:val="00202070"/>
    <w:rsid w:val="00203707"/>
    <w:rsid w:val="002076D5"/>
    <w:rsid w:val="002077EA"/>
    <w:rsid w:val="00210D04"/>
    <w:rsid w:val="00213163"/>
    <w:rsid w:val="00217257"/>
    <w:rsid w:val="002177E5"/>
    <w:rsid w:val="00225664"/>
    <w:rsid w:val="00231452"/>
    <w:rsid w:val="00234503"/>
    <w:rsid w:val="00237A42"/>
    <w:rsid w:val="00243F25"/>
    <w:rsid w:val="00252681"/>
    <w:rsid w:val="002548A3"/>
    <w:rsid w:val="0026276A"/>
    <w:rsid w:val="00266D04"/>
    <w:rsid w:val="0027797C"/>
    <w:rsid w:val="00280EBE"/>
    <w:rsid w:val="002857C5"/>
    <w:rsid w:val="00285CD4"/>
    <w:rsid w:val="00290A46"/>
    <w:rsid w:val="00291EF5"/>
    <w:rsid w:val="002921EF"/>
    <w:rsid w:val="00294D12"/>
    <w:rsid w:val="0029525D"/>
    <w:rsid w:val="002A119A"/>
    <w:rsid w:val="002A3636"/>
    <w:rsid w:val="002A5921"/>
    <w:rsid w:val="002A6074"/>
    <w:rsid w:val="002B0FB2"/>
    <w:rsid w:val="002B11BE"/>
    <w:rsid w:val="002C1FFA"/>
    <w:rsid w:val="002C3AFB"/>
    <w:rsid w:val="002C3C6E"/>
    <w:rsid w:val="002C7CE5"/>
    <w:rsid w:val="002D5E6A"/>
    <w:rsid w:val="002D7C6A"/>
    <w:rsid w:val="002E26D1"/>
    <w:rsid w:val="002E2F12"/>
    <w:rsid w:val="002E38E1"/>
    <w:rsid w:val="002F51FE"/>
    <w:rsid w:val="002F711C"/>
    <w:rsid w:val="002F7A17"/>
    <w:rsid w:val="00300B2A"/>
    <w:rsid w:val="0030347A"/>
    <w:rsid w:val="00306558"/>
    <w:rsid w:val="00310267"/>
    <w:rsid w:val="00314B58"/>
    <w:rsid w:val="0031623B"/>
    <w:rsid w:val="003214BD"/>
    <w:rsid w:val="00322BA2"/>
    <w:rsid w:val="00324D91"/>
    <w:rsid w:val="003252EB"/>
    <w:rsid w:val="00337496"/>
    <w:rsid w:val="00341C4F"/>
    <w:rsid w:val="00341FD7"/>
    <w:rsid w:val="00342031"/>
    <w:rsid w:val="003420D0"/>
    <w:rsid w:val="00342E4A"/>
    <w:rsid w:val="00346731"/>
    <w:rsid w:val="00350E0A"/>
    <w:rsid w:val="00352805"/>
    <w:rsid w:val="00352AB6"/>
    <w:rsid w:val="003641C2"/>
    <w:rsid w:val="0037115C"/>
    <w:rsid w:val="0037156B"/>
    <w:rsid w:val="003827FA"/>
    <w:rsid w:val="0038426A"/>
    <w:rsid w:val="00384DE7"/>
    <w:rsid w:val="003872C6"/>
    <w:rsid w:val="003906C3"/>
    <w:rsid w:val="00391087"/>
    <w:rsid w:val="0039583C"/>
    <w:rsid w:val="003A06A9"/>
    <w:rsid w:val="003A54DC"/>
    <w:rsid w:val="003A5D69"/>
    <w:rsid w:val="003A78C6"/>
    <w:rsid w:val="003B03BF"/>
    <w:rsid w:val="003C1BFC"/>
    <w:rsid w:val="003D20D3"/>
    <w:rsid w:val="003D40BB"/>
    <w:rsid w:val="003D59D3"/>
    <w:rsid w:val="003D60B5"/>
    <w:rsid w:val="003E02BA"/>
    <w:rsid w:val="003E70C4"/>
    <w:rsid w:val="003F27D3"/>
    <w:rsid w:val="003F2C18"/>
    <w:rsid w:val="003F418C"/>
    <w:rsid w:val="003F4F84"/>
    <w:rsid w:val="003F5F8B"/>
    <w:rsid w:val="003F63D7"/>
    <w:rsid w:val="00400AC4"/>
    <w:rsid w:val="00401D95"/>
    <w:rsid w:val="00407800"/>
    <w:rsid w:val="004106A0"/>
    <w:rsid w:val="004107FF"/>
    <w:rsid w:val="00410B06"/>
    <w:rsid w:val="00410F6A"/>
    <w:rsid w:val="00411914"/>
    <w:rsid w:val="00414A6A"/>
    <w:rsid w:val="00415C05"/>
    <w:rsid w:val="00416E84"/>
    <w:rsid w:val="00424923"/>
    <w:rsid w:val="004251DB"/>
    <w:rsid w:val="00431E43"/>
    <w:rsid w:val="00433C81"/>
    <w:rsid w:val="00436195"/>
    <w:rsid w:val="00437E64"/>
    <w:rsid w:val="0044265E"/>
    <w:rsid w:val="00446C9D"/>
    <w:rsid w:val="004517B9"/>
    <w:rsid w:val="00452877"/>
    <w:rsid w:val="00463BF7"/>
    <w:rsid w:val="00466658"/>
    <w:rsid w:val="00466880"/>
    <w:rsid w:val="00467ECD"/>
    <w:rsid w:val="00470E2F"/>
    <w:rsid w:val="00472CD2"/>
    <w:rsid w:val="00473D64"/>
    <w:rsid w:val="00474035"/>
    <w:rsid w:val="00475A03"/>
    <w:rsid w:val="0049016F"/>
    <w:rsid w:val="0049387D"/>
    <w:rsid w:val="00497B2E"/>
    <w:rsid w:val="004A46CE"/>
    <w:rsid w:val="004B20DD"/>
    <w:rsid w:val="004B481D"/>
    <w:rsid w:val="004B5938"/>
    <w:rsid w:val="004C48A6"/>
    <w:rsid w:val="004C73F6"/>
    <w:rsid w:val="004D1181"/>
    <w:rsid w:val="004D792B"/>
    <w:rsid w:val="004E0F5D"/>
    <w:rsid w:val="004E56EC"/>
    <w:rsid w:val="004E70E6"/>
    <w:rsid w:val="004E7BCC"/>
    <w:rsid w:val="004F37DE"/>
    <w:rsid w:val="004F428F"/>
    <w:rsid w:val="004F5A3C"/>
    <w:rsid w:val="00503F1F"/>
    <w:rsid w:val="00506292"/>
    <w:rsid w:val="0051070D"/>
    <w:rsid w:val="005124E3"/>
    <w:rsid w:val="00514506"/>
    <w:rsid w:val="00514BCC"/>
    <w:rsid w:val="005165F2"/>
    <w:rsid w:val="00517A52"/>
    <w:rsid w:val="005228EF"/>
    <w:rsid w:val="0052480B"/>
    <w:rsid w:val="00527615"/>
    <w:rsid w:val="00527ED9"/>
    <w:rsid w:val="00532DAE"/>
    <w:rsid w:val="00533FE1"/>
    <w:rsid w:val="00534409"/>
    <w:rsid w:val="0054437B"/>
    <w:rsid w:val="005448EB"/>
    <w:rsid w:val="00544A0B"/>
    <w:rsid w:val="00544ABC"/>
    <w:rsid w:val="00546D7F"/>
    <w:rsid w:val="0054731C"/>
    <w:rsid w:val="0055541F"/>
    <w:rsid w:val="00564717"/>
    <w:rsid w:val="005651E9"/>
    <w:rsid w:val="00565BB2"/>
    <w:rsid w:val="00566612"/>
    <w:rsid w:val="00566D10"/>
    <w:rsid w:val="00573997"/>
    <w:rsid w:val="005800BE"/>
    <w:rsid w:val="00581058"/>
    <w:rsid w:val="00586526"/>
    <w:rsid w:val="005965A0"/>
    <w:rsid w:val="00596836"/>
    <w:rsid w:val="005A0A8C"/>
    <w:rsid w:val="005A0E44"/>
    <w:rsid w:val="005A6068"/>
    <w:rsid w:val="005A6602"/>
    <w:rsid w:val="005A7CBE"/>
    <w:rsid w:val="005B0107"/>
    <w:rsid w:val="005B40D5"/>
    <w:rsid w:val="005B5765"/>
    <w:rsid w:val="005B6B9E"/>
    <w:rsid w:val="005C0125"/>
    <w:rsid w:val="005C4C70"/>
    <w:rsid w:val="005D12D4"/>
    <w:rsid w:val="005D1EFE"/>
    <w:rsid w:val="005E0B15"/>
    <w:rsid w:val="005E1144"/>
    <w:rsid w:val="005E23E6"/>
    <w:rsid w:val="005E565A"/>
    <w:rsid w:val="005E7B75"/>
    <w:rsid w:val="005F053E"/>
    <w:rsid w:val="005F36E1"/>
    <w:rsid w:val="005F5A35"/>
    <w:rsid w:val="005F66AF"/>
    <w:rsid w:val="005F68F3"/>
    <w:rsid w:val="00602CD6"/>
    <w:rsid w:val="006036BE"/>
    <w:rsid w:val="00605DCB"/>
    <w:rsid w:val="00611A1A"/>
    <w:rsid w:val="00615C56"/>
    <w:rsid w:val="006169F1"/>
    <w:rsid w:val="00620F8F"/>
    <w:rsid w:val="006249B3"/>
    <w:rsid w:val="006275C3"/>
    <w:rsid w:val="0063023B"/>
    <w:rsid w:val="00631590"/>
    <w:rsid w:val="00634F88"/>
    <w:rsid w:val="00634FF1"/>
    <w:rsid w:val="006365D2"/>
    <w:rsid w:val="0064236C"/>
    <w:rsid w:val="006456D8"/>
    <w:rsid w:val="0065035C"/>
    <w:rsid w:val="00650E3C"/>
    <w:rsid w:val="00656DFC"/>
    <w:rsid w:val="00656F49"/>
    <w:rsid w:val="00662952"/>
    <w:rsid w:val="00671FA9"/>
    <w:rsid w:val="006754FA"/>
    <w:rsid w:val="00675F73"/>
    <w:rsid w:val="00677108"/>
    <w:rsid w:val="00680183"/>
    <w:rsid w:val="00681148"/>
    <w:rsid w:val="00683CA8"/>
    <w:rsid w:val="00685781"/>
    <w:rsid w:val="00685923"/>
    <w:rsid w:val="00687B09"/>
    <w:rsid w:val="006935D0"/>
    <w:rsid w:val="006A22EB"/>
    <w:rsid w:val="006A4686"/>
    <w:rsid w:val="006A551A"/>
    <w:rsid w:val="006A6157"/>
    <w:rsid w:val="006A7F37"/>
    <w:rsid w:val="006B38CF"/>
    <w:rsid w:val="006B6CD0"/>
    <w:rsid w:val="006C1573"/>
    <w:rsid w:val="006C5729"/>
    <w:rsid w:val="006D0E79"/>
    <w:rsid w:val="006D4A82"/>
    <w:rsid w:val="006D5F5B"/>
    <w:rsid w:val="006D651A"/>
    <w:rsid w:val="006D7CE4"/>
    <w:rsid w:val="006E1B3C"/>
    <w:rsid w:val="006E7418"/>
    <w:rsid w:val="006F1315"/>
    <w:rsid w:val="006F26C5"/>
    <w:rsid w:val="006F27C6"/>
    <w:rsid w:val="006F5DC6"/>
    <w:rsid w:val="007048A2"/>
    <w:rsid w:val="00704F99"/>
    <w:rsid w:val="0071030F"/>
    <w:rsid w:val="00712876"/>
    <w:rsid w:val="0071754E"/>
    <w:rsid w:val="0072197F"/>
    <w:rsid w:val="007252DA"/>
    <w:rsid w:val="00725ED8"/>
    <w:rsid w:val="0072682F"/>
    <w:rsid w:val="00730179"/>
    <w:rsid w:val="00730393"/>
    <w:rsid w:val="007376E7"/>
    <w:rsid w:val="00743765"/>
    <w:rsid w:val="00744749"/>
    <w:rsid w:val="00750D29"/>
    <w:rsid w:val="00753DCF"/>
    <w:rsid w:val="0075443B"/>
    <w:rsid w:val="00756418"/>
    <w:rsid w:val="00756A22"/>
    <w:rsid w:val="00757290"/>
    <w:rsid w:val="0076428F"/>
    <w:rsid w:val="007704DF"/>
    <w:rsid w:val="0077524D"/>
    <w:rsid w:val="00781F2C"/>
    <w:rsid w:val="0078203B"/>
    <w:rsid w:val="00784705"/>
    <w:rsid w:val="00785514"/>
    <w:rsid w:val="00787E87"/>
    <w:rsid w:val="00791008"/>
    <w:rsid w:val="007926C5"/>
    <w:rsid w:val="0079309B"/>
    <w:rsid w:val="007A17A3"/>
    <w:rsid w:val="007A25DE"/>
    <w:rsid w:val="007A30C3"/>
    <w:rsid w:val="007A5934"/>
    <w:rsid w:val="007A7610"/>
    <w:rsid w:val="007B0F47"/>
    <w:rsid w:val="007B264A"/>
    <w:rsid w:val="007C3849"/>
    <w:rsid w:val="007C432F"/>
    <w:rsid w:val="007C6F12"/>
    <w:rsid w:val="007D0267"/>
    <w:rsid w:val="007D3724"/>
    <w:rsid w:val="007D489D"/>
    <w:rsid w:val="007D4FD4"/>
    <w:rsid w:val="007E1CFD"/>
    <w:rsid w:val="007F224F"/>
    <w:rsid w:val="007F6276"/>
    <w:rsid w:val="007F6460"/>
    <w:rsid w:val="007F653A"/>
    <w:rsid w:val="007F7395"/>
    <w:rsid w:val="00801F8F"/>
    <w:rsid w:val="008024CF"/>
    <w:rsid w:val="00804A2E"/>
    <w:rsid w:val="00820E25"/>
    <w:rsid w:val="008264F7"/>
    <w:rsid w:val="0083016F"/>
    <w:rsid w:val="00830478"/>
    <w:rsid w:val="00833434"/>
    <w:rsid w:val="00834C14"/>
    <w:rsid w:val="00836A03"/>
    <w:rsid w:val="00837639"/>
    <w:rsid w:val="00847CDC"/>
    <w:rsid w:val="00850769"/>
    <w:rsid w:val="008518A6"/>
    <w:rsid w:val="00851D88"/>
    <w:rsid w:val="00852457"/>
    <w:rsid w:val="00855232"/>
    <w:rsid w:val="00862EEF"/>
    <w:rsid w:val="00863658"/>
    <w:rsid w:val="00867CC3"/>
    <w:rsid w:val="00873F41"/>
    <w:rsid w:val="00877EDB"/>
    <w:rsid w:val="00883873"/>
    <w:rsid w:val="00884330"/>
    <w:rsid w:val="008855CA"/>
    <w:rsid w:val="00886006"/>
    <w:rsid w:val="00886975"/>
    <w:rsid w:val="00894AD1"/>
    <w:rsid w:val="00894D70"/>
    <w:rsid w:val="008A0905"/>
    <w:rsid w:val="008A38CE"/>
    <w:rsid w:val="008A7289"/>
    <w:rsid w:val="008B0251"/>
    <w:rsid w:val="008B2ADC"/>
    <w:rsid w:val="008B42F1"/>
    <w:rsid w:val="008B47D4"/>
    <w:rsid w:val="008B7297"/>
    <w:rsid w:val="008D2BC0"/>
    <w:rsid w:val="008D34E8"/>
    <w:rsid w:val="008E3647"/>
    <w:rsid w:val="008E5456"/>
    <w:rsid w:val="008E5A16"/>
    <w:rsid w:val="008E7263"/>
    <w:rsid w:val="008F1783"/>
    <w:rsid w:val="008F2F02"/>
    <w:rsid w:val="008F4AF4"/>
    <w:rsid w:val="008F519A"/>
    <w:rsid w:val="008F6EDD"/>
    <w:rsid w:val="00903FB0"/>
    <w:rsid w:val="00906BAF"/>
    <w:rsid w:val="00910C3F"/>
    <w:rsid w:val="00912B25"/>
    <w:rsid w:val="0091509A"/>
    <w:rsid w:val="0091697B"/>
    <w:rsid w:val="00916D02"/>
    <w:rsid w:val="00920903"/>
    <w:rsid w:val="009213FA"/>
    <w:rsid w:val="00924CC1"/>
    <w:rsid w:val="0092533B"/>
    <w:rsid w:val="00926741"/>
    <w:rsid w:val="00926D59"/>
    <w:rsid w:val="00926F3B"/>
    <w:rsid w:val="00930BAE"/>
    <w:rsid w:val="00937BBA"/>
    <w:rsid w:val="009429EB"/>
    <w:rsid w:val="00944660"/>
    <w:rsid w:val="00946921"/>
    <w:rsid w:val="009474F0"/>
    <w:rsid w:val="00954F1E"/>
    <w:rsid w:val="00956D84"/>
    <w:rsid w:val="009723C1"/>
    <w:rsid w:val="009740C2"/>
    <w:rsid w:val="00981D45"/>
    <w:rsid w:val="00982793"/>
    <w:rsid w:val="00986082"/>
    <w:rsid w:val="00995B55"/>
    <w:rsid w:val="00997E07"/>
    <w:rsid w:val="009A02F6"/>
    <w:rsid w:val="009A1DE4"/>
    <w:rsid w:val="009A75FC"/>
    <w:rsid w:val="009B0BF0"/>
    <w:rsid w:val="009B19F8"/>
    <w:rsid w:val="009B1C77"/>
    <w:rsid w:val="009B6442"/>
    <w:rsid w:val="009B6A3F"/>
    <w:rsid w:val="009B77C5"/>
    <w:rsid w:val="009C0B37"/>
    <w:rsid w:val="009C33B3"/>
    <w:rsid w:val="009C4A16"/>
    <w:rsid w:val="009D4898"/>
    <w:rsid w:val="009D54D3"/>
    <w:rsid w:val="009E1713"/>
    <w:rsid w:val="009E29EB"/>
    <w:rsid w:val="009E3A9C"/>
    <w:rsid w:val="009E5897"/>
    <w:rsid w:val="009E5B93"/>
    <w:rsid w:val="009E6A7C"/>
    <w:rsid w:val="009F2E4C"/>
    <w:rsid w:val="009F2EB2"/>
    <w:rsid w:val="009F4A15"/>
    <w:rsid w:val="00A003F9"/>
    <w:rsid w:val="00A01EC2"/>
    <w:rsid w:val="00A16B05"/>
    <w:rsid w:val="00A1796C"/>
    <w:rsid w:val="00A20A96"/>
    <w:rsid w:val="00A21C81"/>
    <w:rsid w:val="00A23153"/>
    <w:rsid w:val="00A26EAE"/>
    <w:rsid w:val="00A27627"/>
    <w:rsid w:val="00A408BF"/>
    <w:rsid w:val="00A4719A"/>
    <w:rsid w:val="00A47B37"/>
    <w:rsid w:val="00A47FA6"/>
    <w:rsid w:val="00A5508C"/>
    <w:rsid w:val="00A648D3"/>
    <w:rsid w:val="00A64CA3"/>
    <w:rsid w:val="00A66337"/>
    <w:rsid w:val="00A70F15"/>
    <w:rsid w:val="00A74E5A"/>
    <w:rsid w:val="00A75BCC"/>
    <w:rsid w:val="00A8690E"/>
    <w:rsid w:val="00A96722"/>
    <w:rsid w:val="00A9712C"/>
    <w:rsid w:val="00A9762B"/>
    <w:rsid w:val="00AA1793"/>
    <w:rsid w:val="00AA203F"/>
    <w:rsid w:val="00AA2371"/>
    <w:rsid w:val="00AA290C"/>
    <w:rsid w:val="00AA30E1"/>
    <w:rsid w:val="00AB1D5E"/>
    <w:rsid w:val="00AB4B64"/>
    <w:rsid w:val="00AB5968"/>
    <w:rsid w:val="00AB5D77"/>
    <w:rsid w:val="00AB75B7"/>
    <w:rsid w:val="00AC2B08"/>
    <w:rsid w:val="00AC3277"/>
    <w:rsid w:val="00AC3397"/>
    <w:rsid w:val="00AC35BE"/>
    <w:rsid w:val="00AC643A"/>
    <w:rsid w:val="00AD0A4E"/>
    <w:rsid w:val="00AD2CA5"/>
    <w:rsid w:val="00AD3BDD"/>
    <w:rsid w:val="00AD442D"/>
    <w:rsid w:val="00AD476F"/>
    <w:rsid w:val="00AD4B3B"/>
    <w:rsid w:val="00AD6D44"/>
    <w:rsid w:val="00AE626D"/>
    <w:rsid w:val="00AF3564"/>
    <w:rsid w:val="00AF73EB"/>
    <w:rsid w:val="00B1284D"/>
    <w:rsid w:val="00B247EC"/>
    <w:rsid w:val="00B255EC"/>
    <w:rsid w:val="00B27479"/>
    <w:rsid w:val="00B3294B"/>
    <w:rsid w:val="00B32DC2"/>
    <w:rsid w:val="00B46AAA"/>
    <w:rsid w:val="00B46D57"/>
    <w:rsid w:val="00B47BD6"/>
    <w:rsid w:val="00B54AFB"/>
    <w:rsid w:val="00B56EA0"/>
    <w:rsid w:val="00B57B04"/>
    <w:rsid w:val="00B61728"/>
    <w:rsid w:val="00B6756D"/>
    <w:rsid w:val="00B67E38"/>
    <w:rsid w:val="00B71C5A"/>
    <w:rsid w:val="00B85F63"/>
    <w:rsid w:val="00B90AC6"/>
    <w:rsid w:val="00BA5D16"/>
    <w:rsid w:val="00BA6135"/>
    <w:rsid w:val="00BA6A44"/>
    <w:rsid w:val="00BB2AB2"/>
    <w:rsid w:val="00BB40C1"/>
    <w:rsid w:val="00BC6293"/>
    <w:rsid w:val="00BD06DC"/>
    <w:rsid w:val="00BD4225"/>
    <w:rsid w:val="00BE4AAA"/>
    <w:rsid w:val="00BF5D7F"/>
    <w:rsid w:val="00BF6023"/>
    <w:rsid w:val="00C0636E"/>
    <w:rsid w:val="00C06B28"/>
    <w:rsid w:val="00C106AA"/>
    <w:rsid w:val="00C10A10"/>
    <w:rsid w:val="00C10FF1"/>
    <w:rsid w:val="00C14529"/>
    <w:rsid w:val="00C1797B"/>
    <w:rsid w:val="00C20459"/>
    <w:rsid w:val="00C2111E"/>
    <w:rsid w:val="00C2156A"/>
    <w:rsid w:val="00C22FFE"/>
    <w:rsid w:val="00C30BC6"/>
    <w:rsid w:val="00C3209F"/>
    <w:rsid w:val="00C32B1D"/>
    <w:rsid w:val="00C35B3E"/>
    <w:rsid w:val="00C364C9"/>
    <w:rsid w:val="00C36EC2"/>
    <w:rsid w:val="00C37C74"/>
    <w:rsid w:val="00C37ECF"/>
    <w:rsid w:val="00C411EC"/>
    <w:rsid w:val="00C453C7"/>
    <w:rsid w:val="00C45C0A"/>
    <w:rsid w:val="00C51C9F"/>
    <w:rsid w:val="00C57AF8"/>
    <w:rsid w:val="00C6390B"/>
    <w:rsid w:val="00C677E2"/>
    <w:rsid w:val="00C71357"/>
    <w:rsid w:val="00C7187E"/>
    <w:rsid w:val="00C828E1"/>
    <w:rsid w:val="00C84539"/>
    <w:rsid w:val="00C87D38"/>
    <w:rsid w:val="00C931C2"/>
    <w:rsid w:val="00C94EAD"/>
    <w:rsid w:val="00C94EEC"/>
    <w:rsid w:val="00C95D7F"/>
    <w:rsid w:val="00C96227"/>
    <w:rsid w:val="00C9639A"/>
    <w:rsid w:val="00C97D4E"/>
    <w:rsid w:val="00CA00D5"/>
    <w:rsid w:val="00CA34F4"/>
    <w:rsid w:val="00CB0A3C"/>
    <w:rsid w:val="00CB0D1F"/>
    <w:rsid w:val="00CB2275"/>
    <w:rsid w:val="00CB2546"/>
    <w:rsid w:val="00CB6104"/>
    <w:rsid w:val="00CC0805"/>
    <w:rsid w:val="00CC1AD1"/>
    <w:rsid w:val="00CC3037"/>
    <w:rsid w:val="00CC36AF"/>
    <w:rsid w:val="00CC5438"/>
    <w:rsid w:val="00CC5D71"/>
    <w:rsid w:val="00CD235A"/>
    <w:rsid w:val="00CE7E9C"/>
    <w:rsid w:val="00CF0BCC"/>
    <w:rsid w:val="00CF349E"/>
    <w:rsid w:val="00CF67CE"/>
    <w:rsid w:val="00D02B8B"/>
    <w:rsid w:val="00D03B16"/>
    <w:rsid w:val="00D059DC"/>
    <w:rsid w:val="00D064E2"/>
    <w:rsid w:val="00D1159A"/>
    <w:rsid w:val="00D1404F"/>
    <w:rsid w:val="00D21FB8"/>
    <w:rsid w:val="00D22DEF"/>
    <w:rsid w:val="00D2557B"/>
    <w:rsid w:val="00D267AD"/>
    <w:rsid w:val="00D35225"/>
    <w:rsid w:val="00D378E6"/>
    <w:rsid w:val="00D44739"/>
    <w:rsid w:val="00D461F2"/>
    <w:rsid w:val="00D53DB0"/>
    <w:rsid w:val="00D56C8E"/>
    <w:rsid w:val="00D70259"/>
    <w:rsid w:val="00D70391"/>
    <w:rsid w:val="00D7149F"/>
    <w:rsid w:val="00D717DF"/>
    <w:rsid w:val="00D72AFF"/>
    <w:rsid w:val="00D74A09"/>
    <w:rsid w:val="00D761A3"/>
    <w:rsid w:val="00D772FB"/>
    <w:rsid w:val="00D800FF"/>
    <w:rsid w:val="00D8012E"/>
    <w:rsid w:val="00D86BC5"/>
    <w:rsid w:val="00D90F82"/>
    <w:rsid w:val="00D926F2"/>
    <w:rsid w:val="00D92DC5"/>
    <w:rsid w:val="00DA0425"/>
    <w:rsid w:val="00DB016F"/>
    <w:rsid w:val="00DB03D1"/>
    <w:rsid w:val="00DB068D"/>
    <w:rsid w:val="00DB0A52"/>
    <w:rsid w:val="00DB7000"/>
    <w:rsid w:val="00DC0059"/>
    <w:rsid w:val="00DC22E7"/>
    <w:rsid w:val="00DC3CBF"/>
    <w:rsid w:val="00DC49C0"/>
    <w:rsid w:val="00DC6505"/>
    <w:rsid w:val="00DD1462"/>
    <w:rsid w:val="00DD1D30"/>
    <w:rsid w:val="00DD21C7"/>
    <w:rsid w:val="00DD2678"/>
    <w:rsid w:val="00DD35F9"/>
    <w:rsid w:val="00DD5251"/>
    <w:rsid w:val="00DD7BEA"/>
    <w:rsid w:val="00DE2F04"/>
    <w:rsid w:val="00DE760E"/>
    <w:rsid w:val="00DF17C7"/>
    <w:rsid w:val="00DF17C9"/>
    <w:rsid w:val="00DF2B07"/>
    <w:rsid w:val="00DF2F40"/>
    <w:rsid w:val="00DF3740"/>
    <w:rsid w:val="00DF6CB2"/>
    <w:rsid w:val="00DF77A2"/>
    <w:rsid w:val="00E021D5"/>
    <w:rsid w:val="00E023DD"/>
    <w:rsid w:val="00E02E67"/>
    <w:rsid w:val="00E031FB"/>
    <w:rsid w:val="00E05633"/>
    <w:rsid w:val="00E06720"/>
    <w:rsid w:val="00E17794"/>
    <w:rsid w:val="00E210B9"/>
    <w:rsid w:val="00E245F7"/>
    <w:rsid w:val="00E27E51"/>
    <w:rsid w:val="00E33257"/>
    <w:rsid w:val="00E4089C"/>
    <w:rsid w:val="00E5094E"/>
    <w:rsid w:val="00E524D5"/>
    <w:rsid w:val="00E52C1B"/>
    <w:rsid w:val="00E530A7"/>
    <w:rsid w:val="00E53414"/>
    <w:rsid w:val="00E564A3"/>
    <w:rsid w:val="00E638D4"/>
    <w:rsid w:val="00E6452E"/>
    <w:rsid w:val="00E65223"/>
    <w:rsid w:val="00E669D7"/>
    <w:rsid w:val="00E71C8D"/>
    <w:rsid w:val="00E75E17"/>
    <w:rsid w:val="00E7779F"/>
    <w:rsid w:val="00E8015B"/>
    <w:rsid w:val="00E82040"/>
    <w:rsid w:val="00E823A8"/>
    <w:rsid w:val="00E82542"/>
    <w:rsid w:val="00E832A0"/>
    <w:rsid w:val="00E855B3"/>
    <w:rsid w:val="00E879A3"/>
    <w:rsid w:val="00E93D29"/>
    <w:rsid w:val="00E965B7"/>
    <w:rsid w:val="00E96EA5"/>
    <w:rsid w:val="00EA232B"/>
    <w:rsid w:val="00EA4BA5"/>
    <w:rsid w:val="00EC31EC"/>
    <w:rsid w:val="00EC6B44"/>
    <w:rsid w:val="00ED18FE"/>
    <w:rsid w:val="00ED74A3"/>
    <w:rsid w:val="00ED7BAD"/>
    <w:rsid w:val="00EE176C"/>
    <w:rsid w:val="00EE1E4B"/>
    <w:rsid w:val="00EE2993"/>
    <w:rsid w:val="00EE4B61"/>
    <w:rsid w:val="00EF0AC8"/>
    <w:rsid w:val="00EF75D7"/>
    <w:rsid w:val="00F04B89"/>
    <w:rsid w:val="00F04C43"/>
    <w:rsid w:val="00F063A8"/>
    <w:rsid w:val="00F113DA"/>
    <w:rsid w:val="00F13161"/>
    <w:rsid w:val="00F13493"/>
    <w:rsid w:val="00F20A67"/>
    <w:rsid w:val="00F2118A"/>
    <w:rsid w:val="00F21215"/>
    <w:rsid w:val="00F218D9"/>
    <w:rsid w:val="00F21C19"/>
    <w:rsid w:val="00F21FA1"/>
    <w:rsid w:val="00F22BA2"/>
    <w:rsid w:val="00F2698E"/>
    <w:rsid w:val="00F302A8"/>
    <w:rsid w:val="00F32700"/>
    <w:rsid w:val="00F3531A"/>
    <w:rsid w:val="00F421E0"/>
    <w:rsid w:val="00F43458"/>
    <w:rsid w:val="00F44A01"/>
    <w:rsid w:val="00F44E2E"/>
    <w:rsid w:val="00F462B7"/>
    <w:rsid w:val="00F513F6"/>
    <w:rsid w:val="00F54961"/>
    <w:rsid w:val="00F57FA5"/>
    <w:rsid w:val="00F60588"/>
    <w:rsid w:val="00F608CF"/>
    <w:rsid w:val="00F6349C"/>
    <w:rsid w:val="00F704AF"/>
    <w:rsid w:val="00F71C99"/>
    <w:rsid w:val="00F74431"/>
    <w:rsid w:val="00F8226D"/>
    <w:rsid w:val="00F846BE"/>
    <w:rsid w:val="00F85E24"/>
    <w:rsid w:val="00F959CE"/>
    <w:rsid w:val="00F97FC8"/>
    <w:rsid w:val="00FA03AB"/>
    <w:rsid w:val="00FA3191"/>
    <w:rsid w:val="00FA41C2"/>
    <w:rsid w:val="00FA50DF"/>
    <w:rsid w:val="00FA66AD"/>
    <w:rsid w:val="00FA6C4D"/>
    <w:rsid w:val="00FA7755"/>
    <w:rsid w:val="00FB342B"/>
    <w:rsid w:val="00FB4ADE"/>
    <w:rsid w:val="00FC04E7"/>
    <w:rsid w:val="00FC2BB4"/>
    <w:rsid w:val="00FC3474"/>
    <w:rsid w:val="00FC57DE"/>
    <w:rsid w:val="00FC69E8"/>
    <w:rsid w:val="00FD0595"/>
    <w:rsid w:val="00FD0894"/>
    <w:rsid w:val="00FE0750"/>
    <w:rsid w:val="00FE2E0A"/>
    <w:rsid w:val="00FE69F7"/>
    <w:rsid w:val="00FE7020"/>
    <w:rsid w:val="00FE787F"/>
    <w:rsid w:val="00FF5C7A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74CD63A"/>
  <w15:docId w15:val="{2D5A5060-FDBE-426C-B10C-00443207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9B0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05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locked/>
    <w:rsid w:val="009B0B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uiPriority w:val="99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94D12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4A6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4A6A"/>
    <w:rPr>
      <w:rFonts w:ascii="Times New Roman" w:eastAsia="Times New Roman" w:hAnsi="Times New Roman"/>
      <w:sz w:val="20"/>
      <w:szCs w:val="20"/>
    </w:rPr>
  </w:style>
  <w:style w:type="paragraph" w:customStyle="1" w:styleId="description">
    <w:name w:val="description"/>
    <w:basedOn w:val="Normalny"/>
    <w:rsid w:val="00A75B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75BCC"/>
  </w:style>
  <w:style w:type="character" w:styleId="Pogrubienie">
    <w:name w:val="Strong"/>
    <w:basedOn w:val="Domylnaczcionkaakapitu"/>
    <w:uiPriority w:val="22"/>
    <w:qFormat/>
    <w:locked/>
    <w:rsid w:val="00A75BCC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D05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9B0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9B0B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0B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B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0B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9B0BF0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9B0BF0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Tabelapozycja">
    <w:name w:val="Tabela pozycja"/>
    <w:basedOn w:val="Normalny"/>
    <w:uiPriority w:val="99"/>
    <w:rsid w:val="009B0BF0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9B0BF0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0BF0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F21C19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A96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A96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A9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023CA0"/>
  </w:style>
  <w:style w:type="table" w:customStyle="1" w:styleId="Tabela-Siatka1">
    <w:name w:val="Tabela - Siatka1"/>
    <w:basedOn w:val="Standardowy"/>
    <w:next w:val="Tabela-Siatka"/>
    <w:uiPriority w:val="59"/>
    <w:rsid w:val="00023C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023CA0"/>
  </w:style>
  <w:style w:type="character" w:styleId="UyteHipercze">
    <w:name w:val="FollowedHyperlink"/>
    <w:uiPriority w:val="99"/>
    <w:semiHidden/>
    <w:unhideWhenUsed/>
    <w:rsid w:val="00023CA0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023CA0"/>
  </w:style>
  <w:style w:type="character" w:styleId="Odwoaniedokomentarza">
    <w:name w:val="annotation reference"/>
    <w:uiPriority w:val="99"/>
    <w:semiHidden/>
    <w:unhideWhenUsed/>
    <w:rsid w:val="00023C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CA0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khheader">
    <w:name w:val="kh_header"/>
    <w:basedOn w:val="Normalny"/>
    <w:rsid w:val="003D20D3"/>
    <w:pPr>
      <w:spacing w:line="420" w:lineRule="atLeast"/>
      <w:ind w:left="225"/>
      <w:jc w:val="center"/>
    </w:pPr>
    <w:rPr>
      <w:sz w:val="28"/>
      <w:szCs w:val="2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3D20D3"/>
    <w:rPr>
      <w:lang w:eastAsia="en-US"/>
    </w:rPr>
  </w:style>
  <w:style w:type="character" w:customStyle="1" w:styleId="section-info-text">
    <w:name w:val="section-info-text"/>
    <w:rsid w:val="003D2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497">
          <w:marLeft w:val="22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32589-EDB4-4104-9FAC-F608027B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5</TotalTime>
  <Pages>1</Pages>
  <Words>126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Anna Malik</cp:lastModifiedBy>
  <cp:revision>4</cp:revision>
  <cp:lastPrinted>2019-02-14T10:56:00Z</cp:lastPrinted>
  <dcterms:created xsi:type="dcterms:W3CDTF">2019-02-28T13:06:00Z</dcterms:created>
  <dcterms:modified xsi:type="dcterms:W3CDTF">2019-02-28T13:11:00Z</dcterms:modified>
</cp:coreProperties>
</file>